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9DC7" w14:textId="77777777" w:rsidR="00264970" w:rsidRDefault="00264970" w:rsidP="00264970">
      <w:pPr>
        <w:pStyle w:val="Heading1"/>
      </w:pPr>
      <w:bookmarkStart w:id="0" w:name="_GoBack"/>
      <w:bookmarkEnd w:id="0"/>
    </w:p>
    <w:p w14:paraId="1E0A9DC8" w14:textId="77777777" w:rsidR="00264970" w:rsidRDefault="00264970" w:rsidP="00264970">
      <w:pPr>
        <w:pStyle w:val="Heading1"/>
      </w:pPr>
    </w:p>
    <w:p w14:paraId="1E0A9DC9" w14:textId="77777777" w:rsidR="00264970" w:rsidRDefault="00264970" w:rsidP="00264970">
      <w:pPr>
        <w:pStyle w:val="Heading1"/>
      </w:pPr>
    </w:p>
    <w:p w14:paraId="1E0A9DCA" w14:textId="77777777" w:rsidR="00264970" w:rsidRDefault="00264970" w:rsidP="00264970">
      <w:pPr>
        <w:pStyle w:val="Heading1"/>
      </w:pPr>
    </w:p>
    <w:p w14:paraId="1E0A9DCB" w14:textId="77777777" w:rsidR="00264970" w:rsidRDefault="00264970" w:rsidP="00264970">
      <w:pPr>
        <w:pStyle w:val="Heading1"/>
      </w:pPr>
    </w:p>
    <w:p w14:paraId="1E0A9DCC" w14:textId="77777777" w:rsidR="00EC64BF" w:rsidRDefault="00264970" w:rsidP="00264970">
      <w:pPr>
        <w:pStyle w:val="Heading1"/>
      </w:pPr>
      <w:r>
        <w:t xml:space="preserve">NZ Industrial Relations Foundation (Inc) 2019 Grants </w:t>
      </w:r>
    </w:p>
    <w:p w14:paraId="1E0A9DCD" w14:textId="77777777" w:rsidR="00264970" w:rsidRDefault="00264970" w:rsidP="00264970">
      <w:pPr>
        <w:rPr>
          <w:i/>
        </w:rPr>
      </w:pPr>
      <w:r w:rsidRPr="00264970">
        <w:rPr>
          <w:i/>
        </w:rPr>
        <w:t>Please read the attached information before completing the application form</w:t>
      </w:r>
      <w:r>
        <w:rPr>
          <w:i/>
        </w:rPr>
        <w:t>.</w:t>
      </w:r>
    </w:p>
    <w:p w14:paraId="1E0A9DCE" w14:textId="77777777" w:rsidR="00264970" w:rsidRPr="00264970" w:rsidRDefault="00264970" w:rsidP="00264970">
      <w:pPr>
        <w:rPr>
          <w:i/>
        </w:rPr>
      </w:pPr>
    </w:p>
    <w:p w14:paraId="1E0A9DCF" w14:textId="77777777" w:rsidR="00264970" w:rsidRDefault="00264970" w:rsidP="00264970"/>
    <w:p w14:paraId="1E0A9DD0" w14:textId="77777777" w:rsidR="00264970" w:rsidRDefault="00264970" w:rsidP="00264970">
      <w:r>
        <w:br w:type="page"/>
      </w:r>
    </w:p>
    <w:p w14:paraId="1E0A9DD1" w14:textId="77777777" w:rsidR="00264970" w:rsidRDefault="00264970" w:rsidP="00264970"/>
    <w:p w14:paraId="1E0A9DD2" w14:textId="77777777" w:rsidR="00264970" w:rsidRPr="00264970" w:rsidRDefault="00264970" w:rsidP="00264970">
      <w:pPr>
        <w:tabs>
          <w:tab w:val="left" w:pos="1008"/>
          <w:tab w:val="left" w:pos="1152"/>
          <w:tab w:val="left" w:pos="2016"/>
          <w:tab w:val="left" w:pos="3024"/>
        </w:tabs>
        <w:spacing w:before="0" w:after="120" w:line="240" w:lineRule="atLeast"/>
        <w:ind w:right="289"/>
        <w:jc w:val="center"/>
        <w:rPr>
          <w:rFonts w:ascii="Arial" w:eastAsia="Times New Roman" w:hAnsi="Arial" w:cs="Times New Roman"/>
          <w:b/>
          <w:caps/>
          <w:sz w:val="26"/>
          <w:szCs w:val="20"/>
          <w:lang w:eastAsia="en-NZ"/>
        </w:rPr>
      </w:pPr>
      <w:r w:rsidRPr="00264970">
        <w:rPr>
          <w:rFonts w:ascii="Arial" w:eastAsia="Times New Roman" w:hAnsi="Arial" w:cs="Times New Roman"/>
          <w:b/>
          <w:caps/>
          <w:sz w:val="26"/>
          <w:szCs w:val="20"/>
          <w:lang w:eastAsia="en-NZ"/>
        </w:rPr>
        <w:t>New Zealand Industrial RELATIONS Foundation (Inc.) Grant APPLICATION FORM</w:t>
      </w:r>
    </w:p>
    <w:p w14:paraId="1E0A9DD3" w14:textId="77777777" w:rsidR="00264970" w:rsidRPr="00264970" w:rsidRDefault="00264970" w:rsidP="00264970">
      <w:pPr>
        <w:tabs>
          <w:tab w:val="left" w:pos="2736"/>
          <w:tab w:val="left" w:pos="3312"/>
          <w:tab w:val="left" w:pos="3456"/>
        </w:tabs>
        <w:spacing w:before="0" w:after="0" w:line="480" w:lineRule="auto"/>
        <w:ind w:right="425"/>
        <w:jc w:val="both"/>
        <w:rPr>
          <w:rFonts w:ascii="Arial" w:eastAsia="Times New Roman" w:hAnsi="Arial" w:cs="Times New Roman"/>
          <w:sz w:val="26"/>
          <w:szCs w:val="20"/>
          <w:lang w:eastAsia="en-NZ"/>
        </w:rPr>
      </w:pPr>
    </w:p>
    <w:p w14:paraId="1E0A9DD4" w14:textId="77777777" w:rsidR="00264970" w:rsidRPr="00264970" w:rsidRDefault="00264970" w:rsidP="00264970">
      <w:pPr>
        <w:tabs>
          <w:tab w:val="left" w:pos="2736"/>
          <w:tab w:val="left" w:pos="3969"/>
        </w:tabs>
        <w:spacing w:before="0" w:after="0" w:line="480" w:lineRule="auto"/>
        <w:ind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I,</w:t>
      </w:r>
      <w:r w:rsidRPr="00264970">
        <w:rPr>
          <w:rFonts w:ascii="Arial" w:eastAsia="Times New Roman" w:hAnsi="Arial" w:cs="Times New Roman"/>
          <w:sz w:val="26"/>
          <w:szCs w:val="20"/>
          <w:u w:val="single"/>
          <w:lang w:eastAsia="en-NZ"/>
        </w:rPr>
        <w:tab/>
      </w:r>
      <w:r w:rsidRPr="00264970">
        <w:rPr>
          <w:rFonts w:ascii="Arial" w:eastAsia="Times New Roman" w:hAnsi="Arial" w:cs="Times New Roman"/>
          <w:sz w:val="26"/>
          <w:szCs w:val="20"/>
          <w:u w:val="single"/>
          <w:lang w:eastAsia="en-NZ"/>
        </w:rPr>
        <w:tab/>
      </w:r>
      <w:r w:rsidRPr="00264970">
        <w:rPr>
          <w:rFonts w:ascii="Arial" w:eastAsia="Times New Roman" w:hAnsi="Arial" w:cs="Times New Roman"/>
          <w:sz w:val="26"/>
          <w:szCs w:val="20"/>
          <w:lang w:eastAsia="en-NZ"/>
        </w:rPr>
        <w:t>, hereby apply to the New Zealand Industrial Relations Foun</w:t>
      </w:r>
      <w:r>
        <w:rPr>
          <w:rFonts w:ascii="Arial" w:eastAsia="Times New Roman" w:hAnsi="Arial" w:cs="Times New Roman"/>
          <w:sz w:val="26"/>
          <w:szCs w:val="20"/>
          <w:lang w:eastAsia="en-NZ"/>
        </w:rPr>
        <w:t>dation Trust (Inc.) for the 2019</w:t>
      </w:r>
      <w:r w:rsidRPr="00264970">
        <w:rPr>
          <w:rFonts w:ascii="Arial" w:eastAsia="Times New Roman" w:hAnsi="Arial" w:cs="Times New Roman"/>
          <w:sz w:val="26"/>
          <w:szCs w:val="20"/>
          <w:lang w:eastAsia="en-NZ"/>
        </w:rPr>
        <w:t xml:space="preserve"> round of grants.  In doing so, I agree to abide by all the </w:t>
      </w:r>
      <w:r>
        <w:rPr>
          <w:rFonts w:ascii="Arial" w:eastAsia="Times New Roman" w:hAnsi="Arial" w:cs="Times New Roman"/>
          <w:sz w:val="26"/>
          <w:szCs w:val="20"/>
          <w:lang w:eastAsia="en-NZ"/>
        </w:rPr>
        <w:t>terms and conditions of the 2019</w:t>
      </w:r>
      <w:r w:rsidRPr="00264970">
        <w:rPr>
          <w:rFonts w:ascii="Arial" w:eastAsia="Times New Roman" w:hAnsi="Arial" w:cs="Times New Roman"/>
          <w:sz w:val="26"/>
          <w:szCs w:val="20"/>
          <w:lang w:eastAsia="en-NZ"/>
        </w:rPr>
        <w:t xml:space="preserve"> round of grants as determined by the Foundation and as attached to this application.</w:t>
      </w:r>
    </w:p>
    <w:p w14:paraId="1E0A9DD5"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p>
    <w:p w14:paraId="1E0A9DD6"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Signature:</w:t>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t xml:space="preserve">              </w:t>
      </w:r>
    </w:p>
    <w:p w14:paraId="1E0A9DD7"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Date:</w:t>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t xml:space="preserve">              </w:t>
      </w:r>
    </w:p>
    <w:p w14:paraId="1E0A9DD8" w14:textId="77777777" w:rsidR="00264970" w:rsidRPr="00264970" w:rsidRDefault="00264970" w:rsidP="00264970">
      <w:pPr>
        <w:tabs>
          <w:tab w:val="left" w:pos="2736"/>
          <w:tab w:val="left" w:pos="3312"/>
          <w:tab w:val="left" w:pos="3456"/>
        </w:tabs>
        <w:spacing w:before="0" w:after="480" w:line="480" w:lineRule="atLeast"/>
        <w:ind w:right="425"/>
        <w:jc w:val="both"/>
        <w:rPr>
          <w:rFonts w:ascii="Arial" w:eastAsia="Times New Roman" w:hAnsi="Arial" w:cs="Times New Roman"/>
          <w:i/>
          <w:sz w:val="26"/>
          <w:szCs w:val="20"/>
          <w:lang w:eastAsia="en-NZ"/>
        </w:rPr>
      </w:pPr>
    </w:p>
    <w:p w14:paraId="1E0A9DD9" w14:textId="77777777" w:rsidR="00264970" w:rsidRPr="00264970" w:rsidRDefault="00264970" w:rsidP="00264970">
      <w:pPr>
        <w:tabs>
          <w:tab w:val="left" w:pos="2736"/>
          <w:tab w:val="left" w:pos="3312"/>
          <w:tab w:val="left" w:pos="3456"/>
        </w:tabs>
        <w:spacing w:before="0" w:after="48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 xml:space="preserve">Full Name: </w:t>
      </w:r>
    </w:p>
    <w:p w14:paraId="1E0A9DDA" w14:textId="77777777" w:rsidR="00264970" w:rsidRPr="00264970" w:rsidRDefault="00264970" w:rsidP="00264970">
      <w:pPr>
        <w:tabs>
          <w:tab w:val="left" w:pos="2736"/>
          <w:tab w:val="left" w:pos="3312"/>
          <w:tab w:val="left" w:pos="3456"/>
        </w:tabs>
        <w:spacing w:before="0" w:after="96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Organisation:</w:t>
      </w:r>
    </w:p>
    <w:p w14:paraId="1E0A9DDB"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Occupation/Position:</w:t>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t xml:space="preserve">                                        </w:t>
      </w:r>
    </w:p>
    <w:p w14:paraId="1E0A9DDC" w14:textId="77777777" w:rsidR="00264970" w:rsidRPr="00264970" w:rsidRDefault="00264970" w:rsidP="00264970">
      <w:pPr>
        <w:tabs>
          <w:tab w:val="left" w:pos="2736"/>
          <w:tab w:val="left" w:pos="3312"/>
          <w:tab w:val="left" w:pos="3456"/>
        </w:tabs>
        <w:spacing w:before="0" w:after="96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Contact Address:</w:t>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t xml:space="preserve">                                       </w:t>
      </w:r>
    </w:p>
    <w:p w14:paraId="1E0A9DDD" w14:textId="77777777" w:rsidR="00264970" w:rsidRPr="00264970" w:rsidRDefault="00224DDF" w:rsidP="00264970">
      <w:pPr>
        <w:tabs>
          <w:tab w:val="left" w:pos="2736"/>
          <w:tab w:val="left" w:pos="3312"/>
          <w:tab w:val="left" w:pos="3456"/>
        </w:tabs>
        <w:spacing w:before="0" w:after="0" w:line="480" w:lineRule="atLeast"/>
        <w:ind w:left="3312" w:right="425" w:hanging="3312"/>
        <w:jc w:val="both"/>
        <w:rPr>
          <w:rFonts w:ascii="Arial" w:eastAsia="Times New Roman" w:hAnsi="Arial" w:cs="Times New Roman"/>
          <w:i/>
          <w:sz w:val="26"/>
          <w:szCs w:val="20"/>
          <w:lang w:eastAsia="en-NZ"/>
        </w:rPr>
      </w:pPr>
      <w:r>
        <w:rPr>
          <w:rFonts w:ascii="Arial" w:eastAsia="Times New Roman" w:hAnsi="Arial" w:cs="Times New Roman"/>
          <w:i/>
          <w:sz w:val="26"/>
          <w:szCs w:val="20"/>
          <w:lang w:eastAsia="en-NZ"/>
        </w:rPr>
        <w:t>Contact telephone number</w:t>
      </w:r>
      <w:r w:rsidR="00264970" w:rsidRPr="00264970">
        <w:rPr>
          <w:rFonts w:ascii="Arial" w:eastAsia="Times New Roman" w:hAnsi="Arial" w:cs="Times New Roman"/>
          <w:i/>
          <w:sz w:val="26"/>
          <w:szCs w:val="20"/>
          <w:lang w:eastAsia="en-NZ"/>
        </w:rPr>
        <w:t xml:space="preserve">:                                                                  </w:t>
      </w:r>
    </w:p>
    <w:p w14:paraId="1E0A9DDE"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Email:</w:t>
      </w:r>
    </w:p>
    <w:p w14:paraId="1E0A9DDF"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0"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b/>
          <w:sz w:val="26"/>
          <w:szCs w:val="20"/>
          <w:lang w:eastAsia="en-NZ"/>
        </w:rPr>
      </w:pPr>
      <w:r w:rsidRPr="00264970">
        <w:rPr>
          <w:rFonts w:ascii="Arial" w:eastAsia="Times New Roman" w:hAnsi="Arial" w:cs="Times New Roman"/>
          <w:b/>
          <w:sz w:val="26"/>
          <w:szCs w:val="20"/>
          <w:lang w:eastAsia="en-NZ"/>
        </w:rPr>
        <w:br w:type="page"/>
      </w:r>
      <w:r w:rsidRPr="00264970">
        <w:rPr>
          <w:rFonts w:ascii="Arial" w:eastAsia="Times New Roman" w:hAnsi="Arial" w:cs="Times New Roman"/>
          <w:b/>
          <w:sz w:val="26"/>
          <w:szCs w:val="20"/>
          <w:lang w:eastAsia="en-NZ"/>
        </w:rPr>
        <w:lastRenderedPageBreak/>
        <w:t xml:space="preserve">Information Requested for Grants </w:t>
      </w:r>
    </w:p>
    <w:p w14:paraId="1E0A9DE1"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u w:val="single"/>
          <w:lang w:eastAsia="en-NZ"/>
        </w:rPr>
      </w:pPr>
    </w:p>
    <w:p w14:paraId="1E0A9DE2"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Purpose of proposal:</w:t>
      </w:r>
    </w:p>
    <w:p w14:paraId="1E0A9DE3"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4"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5"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Outline of proposal:</w:t>
      </w:r>
    </w:p>
    <w:p w14:paraId="1E0A9DE6"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7"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8"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How the proposed research addresses a significant question or challenge and fills a gap in knowledge on a priority topic:</w:t>
      </w:r>
    </w:p>
    <w:p w14:paraId="1E0A9DE9"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A"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B"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Applicant’s credentials/qualifications and experience:</w:t>
      </w:r>
    </w:p>
    <w:p w14:paraId="1E0A9DEC"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D"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EE"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r w:rsidRPr="00264970">
        <w:rPr>
          <w:rFonts w:ascii="Arial" w:eastAsia="Times New Roman" w:hAnsi="Arial" w:cs="Times New Roman"/>
          <w:i/>
          <w:sz w:val="26"/>
          <w:szCs w:val="20"/>
          <w:lang w:eastAsia="en-NZ"/>
        </w:rPr>
        <w:t>Brief description of proposed report on activities:</w:t>
      </w:r>
    </w:p>
    <w:p w14:paraId="1E0A9DEF"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p>
    <w:p w14:paraId="1E0A9DF0"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p>
    <w:p w14:paraId="1E0A9DF1"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Brief description of communication and engagement strategies by which the research/project will be disseminated:</w:t>
      </w:r>
    </w:p>
    <w:p w14:paraId="1E0A9DF2"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F3"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F4"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t>Amount sought, including detailed estimate and breakdown of the total cost and finances required for proposed programme. This could include staff costs, equipment, travel or fieldwork, communication activities, or overheads:</w:t>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r>
      <w:r w:rsidRPr="00264970">
        <w:rPr>
          <w:rFonts w:ascii="Arial" w:eastAsia="Times New Roman" w:hAnsi="Arial" w:cs="Times New Roman"/>
          <w:i/>
          <w:sz w:val="26"/>
          <w:szCs w:val="20"/>
          <w:lang w:eastAsia="en-NZ"/>
        </w:rPr>
        <w:tab/>
        <w:t xml:space="preserve">                                        </w:t>
      </w:r>
    </w:p>
    <w:p w14:paraId="1E0A9DF5"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p>
    <w:p w14:paraId="1E0A9DF6"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i/>
          <w:sz w:val="26"/>
          <w:szCs w:val="20"/>
          <w:lang w:eastAsia="en-NZ"/>
        </w:rPr>
      </w:pPr>
      <w:r w:rsidRPr="00264970">
        <w:rPr>
          <w:rFonts w:ascii="Arial" w:eastAsia="Times New Roman" w:hAnsi="Arial" w:cs="Times New Roman"/>
          <w:i/>
          <w:sz w:val="26"/>
          <w:szCs w:val="20"/>
          <w:lang w:eastAsia="en-NZ"/>
        </w:rPr>
        <w:lastRenderedPageBreak/>
        <w:t>Names of two referees who will testify to the value of the proposed work to New Zealand industrial relations and the qualifications and experience of the speakers or researchers:</w:t>
      </w:r>
    </w:p>
    <w:p w14:paraId="1E0A9DF7"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p>
    <w:p w14:paraId="1E0A9DF8" w14:textId="77777777" w:rsidR="00264970" w:rsidRPr="00264970" w:rsidRDefault="00264970" w:rsidP="00264970">
      <w:pPr>
        <w:tabs>
          <w:tab w:val="left" w:pos="2736"/>
          <w:tab w:val="left" w:pos="3312"/>
          <w:tab w:val="left" w:pos="3456"/>
        </w:tabs>
        <w:spacing w:before="0" w:after="0" w:line="480" w:lineRule="atLeast"/>
        <w:ind w:left="360"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1.</w:t>
      </w:r>
    </w:p>
    <w:p w14:paraId="1E0A9DF9" w14:textId="77777777" w:rsidR="00264970" w:rsidRPr="00264970" w:rsidRDefault="00264970" w:rsidP="00264970">
      <w:pPr>
        <w:tabs>
          <w:tab w:val="left" w:pos="2736"/>
          <w:tab w:val="left" w:pos="3312"/>
          <w:tab w:val="left" w:pos="3456"/>
        </w:tabs>
        <w:spacing w:before="0" w:after="0" w:line="480" w:lineRule="atLeast"/>
        <w:ind w:left="360" w:right="425"/>
        <w:jc w:val="both"/>
        <w:rPr>
          <w:rFonts w:ascii="Arial" w:eastAsia="Times New Roman" w:hAnsi="Arial" w:cs="Times New Roman"/>
          <w:sz w:val="26"/>
          <w:szCs w:val="20"/>
          <w:lang w:eastAsia="en-NZ"/>
        </w:rPr>
      </w:pPr>
    </w:p>
    <w:p w14:paraId="1E0A9DFA" w14:textId="77777777" w:rsidR="00264970" w:rsidRPr="00264970" w:rsidRDefault="00264970" w:rsidP="00264970">
      <w:pPr>
        <w:tabs>
          <w:tab w:val="left" w:pos="2736"/>
          <w:tab w:val="left" w:pos="3312"/>
          <w:tab w:val="left" w:pos="3456"/>
        </w:tabs>
        <w:spacing w:before="0" w:after="0" w:line="480" w:lineRule="atLeast"/>
        <w:ind w:left="360"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2.</w:t>
      </w:r>
    </w:p>
    <w:p w14:paraId="1E0A9DFB" w14:textId="77777777" w:rsidR="00A93671" w:rsidRDefault="00A93671"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p>
    <w:p w14:paraId="1E0A9DFC" w14:textId="77777777" w:rsidR="00264970" w:rsidRPr="00264970" w:rsidRDefault="00264970" w:rsidP="00264970">
      <w:pPr>
        <w:tabs>
          <w:tab w:val="left" w:pos="2736"/>
          <w:tab w:val="left" w:pos="3312"/>
          <w:tab w:val="left" w:pos="3456"/>
        </w:tabs>
        <w:spacing w:before="0" w:after="0" w:line="480" w:lineRule="atLeast"/>
        <w:ind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Please include all relevant additional information in your supporting documentation.</w:t>
      </w:r>
    </w:p>
    <w:p w14:paraId="1E0A9DFD" w14:textId="77777777" w:rsidR="00264970" w:rsidRPr="00264970" w:rsidRDefault="00264970" w:rsidP="00264970">
      <w:pPr>
        <w:spacing w:before="0" w:after="0" w:line="240" w:lineRule="auto"/>
        <w:jc w:val="both"/>
        <w:rPr>
          <w:rFonts w:ascii="Verdana" w:eastAsia="Times New Roman" w:hAnsi="Verdana" w:cs="Times New Roman"/>
          <w:b/>
          <w:sz w:val="20"/>
          <w:szCs w:val="20"/>
          <w:lang w:eastAsia="en-NZ"/>
        </w:rPr>
      </w:pPr>
    </w:p>
    <w:p w14:paraId="1E0A9DFE"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r w:rsidRPr="00264970">
        <w:rPr>
          <w:rFonts w:ascii="Arial" w:eastAsia="Times New Roman" w:hAnsi="Arial" w:cs="Arial"/>
          <w:b/>
          <w:sz w:val="20"/>
          <w:szCs w:val="20"/>
          <w:lang w:eastAsia="en-NZ"/>
        </w:rPr>
        <w:t>Please return your co</w:t>
      </w:r>
      <w:r w:rsidR="0060439A">
        <w:rPr>
          <w:rFonts w:ascii="Arial" w:eastAsia="Times New Roman" w:hAnsi="Arial" w:cs="Arial"/>
          <w:b/>
          <w:sz w:val="20"/>
          <w:szCs w:val="20"/>
          <w:lang w:eastAsia="en-NZ"/>
        </w:rPr>
        <w:t>mpleted application by Monday 29 November 2019</w:t>
      </w:r>
      <w:r w:rsidRPr="00264970">
        <w:rPr>
          <w:rFonts w:ascii="Arial" w:eastAsia="Times New Roman" w:hAnsi="Arial" w:cs="Arial"/>
          <w:b/>
          <w:sz w:val="20"/>
          <w:szCs w:val="20"/>
          <w:lang w:eastAsia="en-NZ"/>
        </w:rPr>
        <w:t>, by email to:</w:t>
      </w:r>
    </w:p>
    <w:p w14:paraId="1E0A9DFF"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p>
    <w:p w14:paraId="1E0A9E00" w14:textId="77777777" w:rsidR="00264970" w:rsidRDefault="00EB4F5B" w:rsidP="00264970">
      <w:pPr>
        <w:spacing w:before="0" w:after="0" w:line="240" w:lineRule="auto"/>
        <w:jc w:val="both"/>
        <w:rPr>
          <w:rFonts w:ascii="Arial" w:eastAsia="Times New Roman" w:hAnsi="Arial" w:cs="Arial"/>
          <w:b/>
          <w:sz w:val="20"/>
          <w:szCs w:val="20"/>
          <w:lang w:eastAsia="en-NZ"/>
        </w:rPr>
      </w:pPr>
      <w:hyperlink r:id="rId12" w:history="1">
        <w:r w:rsidR="00264970" w:rsidRPr="00B07A40">
          <w:rPr>
            <w:rStyle w:val="Hyperlink"/>
            <w:rFonts w:ascii="Arial" w:eastAsia="Times New Roman" w:hAnsi="Arial" w:cs="Arial"/>
            <w:b/>
            <w:sz w:val="20"/>
            <w:szCs w:val="20"/>
            <w:lang w:eastAsia="en-NZ"/>
          </w:rPr>
          <w:t>Lorraine.sorley@mbie.govt.nz</w:t>
        </w:r>
      </w:hyperlink>
      <w:r w:rsidR="00264970">
        <w:rPr>
          <w:rFonts w:ascii="Arial" w:eastAsia="Times New Roman" w:hAnsi="Arial" w:cs="Arial"/>
          <w:b/>
          <w:sz w:val="20"/>
          <w:szCs w:val="20"/>
          <w:lang w:eastAsia="en-NZ"/>
        </w:rPr>
        <w:t xml:space="preserve"> </w:t>
      </w:r>
    </w:p>
    <w:p w14:paraId="1E0A9E01"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p>
    <w:p w14:paraId="1E0A9E02"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r w:rsidRPr="00264970">
        <w:rPr>
          <w:rFonts w:ascii="Arial" w:eastAsia="Times New Roman" w:hAnsi="Arial" w:cs="Arial"/>
          <w:b/>
          <w:sz w:val="20"/>
          <w:szCs w:val="20"/>
          <w:lang w:eastAsia="en-NZ"/>
        </w:rPr>
        <w:t>Or by physical post to:</w:t>
      </w:r>
    </w:p>
    <w:p w14:paraId="1E0A9E03"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p>
    <w:p w14:paraId="1E0A9E04"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smartTag w:uri="urn:schemas-microsoft-com:office:smarttags" w:element="place">
        <w:smartTag w:uri="urn:schemas-microsoft-com:office:smarttags" w:element="City">
          <w:r w:rsidRPr="00264970">
            <w:rPr>
              <w:rFonts w:ascii="Arial" w:eastAsia="Times New Roman" w:hAnsi="Arial" w:cs="Arial"/>
              <w:b/>
              <w:sz w:val="20"/>
              <w:szCs w:val="20"/>
              <w:lang w:eastAsia="en-NZ"/>
            </w:rPr>
            <w:t>Secretary</w:t>
          </w:r>
        </w:smartTag>
        <w:r w:rsidRPr="00264970">
          <w:rPr>
            <w:rFonts w:ascii="Arial" w:eastAsia="Times New Roman" w:hAnsi="Arial" w:cs="Arial"/>
            <w:b/>
            <w:sz w:val="20"/>
            <w:szCs w:val="20"/>
            <w:lang w:eastAsia="en-NZ"/>
          </w:rPr>
          <w:t xml:space="preserve">, </w:t>
        </w:r>
        <w:smartTag w:uri="urn:schemas-microsoft-com:office:smarttags" w:element="country-region">
          <w:r w:rsidRPr="00264970">
            <w:rPr>
              <w:rFonts w:ascii="Arial" w:eastAsia="Times New Roman" w:hAnsi="Arial" w:cs="Arial"/>
              <w:b/>
              <w:sz w:val="20"/>
              <w:szCs w:val="20"/>
              <w:lang w:eastAsia="en-NZ"/>
            </w:rPr>
            <w:t>New Zealand</w:t>
          </w:r>
        </w:smartTag>
      </w:smartTag>
      <w:r w:rsidRPr="00264970">
        <w:rPr>
          <w:rFonts w:ascii="Arial" w:eastAsia="Times New Roman" w:hAnsi="Arial" w:cs="Arial"/>
          <w:b/>
          <w:sz w:val="20"/>
          <w:szCs w:val="20"/>
          <w:lang w:eastAsia="en-NZ"/>
        </w:rPr>
        <w:t xml:space="preserve"> Industrial Relations Foundation, </w:t>
      </w:r>
    </w:p>
    <w:p w14:paraId="1E0A9E05"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r w:rsidRPr="00264970">
        <w:rPr>
          <w:rFonts w:ascii="Arial" w:eastAsia="Times New Roman" w:hAnsi="Arial" w:cs="Arial"/>
          <w:b/>
          <w:sz w:val="20"/>
          <w:szCs w:val="20"/>
          <w:lang w:eastAsia="en-NZ"/>
        </w:rPr>
        <w:t>c/- Employment Relations Policy, Ministry of Business, Innovation and Employment, PO Box 3705, Wellington 6140</w:t>
      </w:r>
    </w:p>
    <w:p w14:paraId="1E0A9E06" w14:textId="77777777" w:rsidR="00264970" w:rsidRPr="00264970" w:rsidRDefault="00264970" w:rsidP="00264970">
      <w:pPr>
        <w:spacing w:before="0" w:after="0" w:line="240" w:lineRule="auto"/>
        <w:jc w:val="both"/>
        <w:rPr>
          <w:rFonts w:ascii="Arial" w:eastAsia="Times New Roman" w:hAnsi="Arial" w:cs="Arial"/>
          <w:b/>
          <w:sz w:val="20"/>
          <w:szCs w:val="20"/>
          <w:lang w:eastAsia="en-NZ"/>
        </w:rPr>
      </w:pPr>
    </w:p>
    <w:p w14:paraId="1E0A9E07" w14:textId="77777777" w:rsidR="00264970" w:rsidRPr="00264970" w:rsidRDefault="00264970" w:rsidP="00264970">
      <w:pPr>
        <w:keepNext/>
        <w:tabs>
          <w:tab w:val="left" w:pos="2736"/>
          <w:tab w:val="left" w:pos="3312"/>
          <w:tab w:val="left" w:pos="3456"/>
        </w:tabs>
        <w:spacing w:before="0" w:after="0" w:line="480" w:lineRule="atLeast"/>
        <w:ind w:right="425"/>
        <w:outlineLvl w:val="6"/>
        <w:rPr>
          <w:rFonts w:ascii="Arial" w:eastAsia="Times New Roman" w:hAnsi="Arial" w:cs="Times New Roman"/>
          <w:b/>
          <w:sz w:val="26"/>
          <w:szCs w:val="20"/>
          <w:lang w:eastAsia="en-NZ"/>
        </w:rPr>
      </w:pPr>
      <w:r w:rsidRPr="00264970">
        <w:rPr>
          <w:rFonts w:ascii="Arial" w:eastAsia="Times New Roman" w:hAnsi="Arial" w:cs="Times New Roman"/>
          <w:b/>
          <w:sz w:val="26"/>
          <w:szCs w:val="20"/>
          <w:lang w:eastAsia="en-NZ"/>
        </w:rPr>
        <w:br w:type="page"/>
      </w:r>
      <w:r w:rsidRPr="00264970">
        <w:rPr>
          <w:rFonts w:ascii="Arial" w:eastAsia="Times New Roman" w:hAnsi="Arial" w:cs="Times New Roman"/>
          <w:b/>
          <w:sz w:val="26"/>
          <w:szCs w:val="20"/>
          <w:lang w:eastAsia="en-NZ"/>
        </w:rPr>
        <w:lastRenderedPageBreak/>
        <w:t>TERMS AND CONDITIONS OF APPLICATION</w:t>
      </w:r>
    </w:p>
    <w:p w14:paraId="1E0A9E08" w14:textId="77777777" w:rsidR="00264970" w:rsidRPr="00264970" w:rsidRDefault="00264970" w:rsidP="00264970">
      <w:pPr>
        <w:tabs>
          <w:tab w:val="left" w:pos="2016"/>
          <w:tab w:val="left" w:pos="2736"/>
        </w:tabs>
        <w:spacing w:before="0" w:after="240" w:line="240" w:lineRule="auto"/>
        <w:ind w:right="425"/>
        <w:jc w:val="both"/>
        <w:rPr>
          <w:rFonts w:ascii="Arial" w:eastAsia="Times New Roman" w:hAnsi="Arial" w:cs="Times New Roman"/>
          <w:sz w:val="26"/>
          <w:szCs w:val="20"/>
          <w:lang w:eastAsia="en-NZ"/>
        </w:rPr>
      </w:pPr>
    </w:p>
    <w:p w14:paraId="1E0A9E09" w14:textId="77777777" w:rsidR="00264970" w:rsidRPr="00264970" w:rsidRDefault="00264970" w:rsidP="00A93671">
      <w:pPr>
        <w:numPr>
          <w:ilvl w:val="0"/>
          <w:numId w:val="25"/>
        </w:numPr>
        <w:tabs>
          <w:tab w:val="left" w:pos="2016"/>
          <w:tab w:val="left" w:pos="2736"/>
        </w:tabs>
        <w:spacing w:before="0" w:after="240" w:line="240" w:lineRule="auto"/>
        <w:ind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applicant must complete the application form in full and return it and all other required material to the Foundation.</w:t>
      </w:r>
    </w:p>
    <w:p w14:paraId="1E0A9E0A" w14:textId="77777777" w:rsidR="00264970" w:rsidRPr="00264970" w:rsidRDefault="00264970" w:rsidP="00A93671">
      <w:pPr>
        <w:numPr>
          <w:ilvl w:val="0"/>
          <w:numId w:val="25"/>
        </w:numPr>
        <w:tabs>
          <w:tab w:val="left" w:pos="2016"/>
          <w:tab w:val="left" w:pos="2736"/>
        </w:tabs>
        <w:spacing w:before="0" w:after="240" w:line="240" w:lineRule="auto"/>
        <w:ind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applicant must provide a detailed programme outlining the activities they plan to undertake with funding from the Foundation.</w:t>
      </w:r>
    </w:p>
    <w:p w14:paraId="1E0A9E0B" w14:textId="77777777" w:rsidR="00A93671" w:rsidRDefault="00264970" w:rsidP="00A93671">
      <w:pPr>
        <w:numPr>
          <w:ilvl w:val="0"/>
          <w:numId w:val="25"/>
        </w:numPr>
        <w:tabs>
          <w:tab w:val="left" w:pos="2016"/>
          <w:tab w:val="left" w:pos="2736"/>
        </w:tabs>
        <w:spacing w:before="0" w:after="240" w:line="240" w:lineRule="auto"/>
        <w:ind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applicant must demonstrate how they intend to disseminate the results of the activities undertaken with funding from the Foundation.</w:t>
      </w:r>
    </w:p>
    <w:p w14:paraId="1E0A9E0C" w14:textId="77777777" w:rsidR="00264970" w:rsidRPr="00264970" w:rsidRDefault="00264970" w:rsidP="00A93671">
      <w:pPr>
        <w:numPr>
          <w:ilvl w:val="0"/>
          <w:numId w:val="25"/>
        </w:numPr>
        <w:tabs>
          <w:tab w:val="left" w:pos="2016"/>
          <w:tab w:val="left" w:pos="2736"/>
        </w:tabs>
        <w:spacing w:before="0" w:after="240" w:line="240" w:lineRule="auto"/>
        <w:ind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 xml:space="preserve">In addition to the programme of activities, each application is recommended to include supporting information, which demonstrates the– </w:t>
      </w:r>
    </w:p>
    <w:p w14:paraId="1E0A9E0D" w14:textId="77777777" w:rsidR="00264970" w:rsidRPr="00264970" w:rsidRDefault="00264970" w:rsidP="00264970">
      <w:pPr>
        <w:numPr>
          <w:ilvl w:val="0"/>
          <w:numId w:val="20"/>
        </w:numPr>
        <w:tabs>
          <w:tab w:val="num" w:pos="830"/>
          <w:tab w:val="left" w:pos="2016"/>
          <w:tab w:val="left" w:pos="2736"/>
        </w:tabs>
        <w:spacing w:before="0" w:after="0" w:line="240" w:lineRule="auto"/>
        <w:ind w:left="830" w:right="425"/>
        <w:jc w:val="both"/>
        <w:rPr>
          <w:rFonts w:ascii="Arial" w:eastAsia="Times New Roman" w:hAnsi="Arial" w:cs="Times New Roman"/>
          <w:sz w:val="20"/>
          <w:szCs w:val="20"/>
          <w:lang w:eastAsia="en-NZ"/>
        </w:rPr>
      </w:pPr>
      <w:r w:rsidRPr="00264970">
        <w:rPr>
          <w:rFonts w:ascii="Arial" w:eastAsia="Times New Roman" w:hAnsi="Arial" w:cs="Times New Roman"/>
          <w:sz w:val="26"/>
          <w:szCs w:val="20"/>
          <w:lang w:eastAsia="en-NZ"/>
        </w:rPr>
        <w:t xml:space="preserve">worth of the proposed programme; and </w:t>
      </w:r>
    </w:p>
    <w:p w14:paraId="1E0A9E0E" w14:textId="77777777" w:rsidR="00264970" w:rsidRPr="00264970" w:rsidRDefault="00264970" w:rsidP="00264970">
      <w:pPr>
        <w:numPr>
          <w:ilvl w:val="0"/>
          <w:numId w:val="20"/>
        </w:numPr>
        <w:tabs>
          <w:tab w:val="num" w:pos="830"/>
          <w:tab w:val="left" w:pos="2016"/>
          <w:tab w:val="left" w:pos="2736"/>
        </w:tabs>
        <w:spacing w:before="0" w:after="0" w:line="240" w:lineRule="auto"/>
        <w:ind w:left="830" w:right="425"/>
        <w:jc w:val="both"/>
        <w:rPr>
          <w:rFonts w:ascii="Arial" w:eastAsia="Times New Roman" w:hAnsi="Arial" w:cs="Times New Roman"/>
          <w:sz w:val="20"/>
          <w:szCs w:val="20"/>
          <w:lang w:eastAsia="en-NZ"/>
        </w:rPr>
      </w:pPr>
      <w:r w:rsidRPr="00264970">
        <w:rPr>
          <w:rFonts w:ascii="Arial" w:eastAsia="Times New Roman" w:hAnsi="Arial" w:cs="Times New Roman"/>
          <w:sz w:val="26"/>
          <w:szCs w:val="20"/>
          <w:lang w:eastAsia="en-NZ"/>
        </w:rPr>
        <w:t>suitability and qualifications of the proposed speaker.</w:t>
      </w:r>
    </w:p>
    <w:p w14:paraId="1E0A9E0F" w14:textId="77777777" w:rsidR="00264970" w:rsidRPr="00264970" w:rsidRDefault="00264970" w:rsidP="00264970">
      <w:pPr>
        <w:tabs>
          <w:tab w:val="left" w:pos="2016"/>
          <w:tab w:val="left" w:pos="2736"/>
        </w:tabs>
        <w:spacing w:before="0" w:after="0" w:line="240" w:lineRule="auto"/>
        <w:ind w:right="425"/>
        <w:jc w:val="both"/>
        <w:rPr>
          <w:rFonts w:ascii="Arial" w:eastAsia="Times New Roman" w:hAnsi="Arial" w:cs="Times New Roman"/>
          <w:sz w:val="26"/>
          <w:szCs w:val="20"/>
          <w:lang w:eastAsia="en-NZ"/>
        </w:rPr>
      </w:pPr>
    </w:p>
    <w:p w14:paraId="1E0A9E10" w14:textId="77777777" w:rsidR="00264970" w:rsidRPr="00264970" w:rsidRDefault="00264970" w:rsidP="00264970">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applicant must provide a detailed estimate and breakdown of the total cost and finances required for their proposed programme.</w:t>
      </w:r>
    </w:p>
    <w:p w14:paraId="1E0A9E11" w14:textId="77777777" w:rsidR="00A93671"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applicant must provide information on any financial assistance being provided by their organisation or any other organisation.</w:t>
      </w:r>
    </w:p>
    <w:p w14:paraId="1E0A9E12" w14:textId="77777777" w:rsidR="00A93671"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Applicants are expected to stipulate the timeframe for their programme.</w:t>
      </w:r>
    </w:p>
    <w:p w14:paraId="1E0A9E13" w14:textId="77777777" w:rsidR="00A93671"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Applicants may be required to make a short presentation on their proposed programme to the Trustees.</w:t>
      </w:r>
    </w:p>
    <w:p w14:paraId="1E0A9E14" w14:textId="77777777" w:rsidR="00A93671"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applicant shall provide information to the Foundation that is, to the best of their knowledge and belief, complete and correct.</w:t>
      </w:r>
    </w:p>
    <w:p w14:paraId="1E0A9E15" w14:textId="77777777" w:rsidR="00A93671"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It is an express and paramount condition of application that each applicant shall accept these terms and conditions and any and all other terms and conditions as determined by the Foundation.</w:t>
      </w:r>
    </w:p>
    <w:p w14:paraId="1E0A9E16" w14:textId="77777777" w:rsidR="00A93671"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 xml:space="preserve">It is an express and paramount condition of application that each applicant shall abide by the decisions of the Foundation as final </w:t>
      </w:r>
      <w:r w:rsidRPr="00264970">
        <w:rPr>
          <w:rFonts w:ascii="Arial" w:eastAsia="Times New Roman" w:hAnsi="Arial" w:cs="Times New Roman"/>
          <w:sz w:val="26"/>
          <w:szCs w:val="20"/>
          <w:lang w:eastAsia="en-NZ"/>
        </w:rPr>
        <w:lastRenderedPageBreak/>
        <w:t>and binding whether in relation to matters covered by these terms and conditions or otherwise.</w:t>
      </w:r>
    </w:p>
    <w:p w14:paraId="1E0A9E17" w14:textId="77777777" w:rsidR="00264970" w:rsidRPr="00264970" w:rsidRDefault="00264970" w:rsidP="00A93671">
      <w:pPr>
        <w:numPr>
          <w:ilvl w:val="0"/>
          <w:numId w:val="18"/>
        </w:numPr>
        <w:tabs>
          <w:tab w:val="num" w:pos="473"/>
          <w:tab w:val="left" w:pos="2016"/>
          <w:tab w:val="left" w:pos="2736"/>
        </w:tabs>
        <w:spacing w:before="0" w:after="240" w:line="240" w:lineRule="auto"/>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successful candidate must acknowledge the assistance received from the Foundation:</w:t>
      </w:r>
    </w:p>
    <w:p w14:paraId="1E0A9E18" w14:textId="77777777" w:rsidR="00264970" w:rsidRPr="00264970" w:rsidRDefault="00264970" w:rsidP="00264970">
      <w:pPr>
        <w:numPr>
          <w:ilvl w:val="0"/>
          <w:numId w:val="22"/>
        </w:numPr>
        <w:tabs>
          <w:tab w:val="num" w:pos="830"/>
          <w:tab w:val="left" w:pos="1296"/>
          <w:tab w:val="left" w:pos="2736"/>
        </w:tabs>
        <w:spacing w:before="0" w:after="0" w:line="240" w:lineRule="atLeast"/>
        <w:ind w:left="830"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 xml:space="preserve">in any promotional material that relates to the activities covered by the grant; </w:t>
      </w:r>
    </w:p>
    <w:p w14:paraId="1E0A9E19" w14:textId="77777777" w:rsidR="00264970" w:rsidRPr="00264970" w:rsidRDefault="00264970" w:rsidP="00264970">
      <w:pPr>
        <w:numPr>
          <w:ilvl w:val="0"/>
          <w:numId w:val="22"/>
        </w:numPr>
        <w:tabs>
          <w:tab w:val="num" w:pos="830"/>
          <w:tab w:val="left" w:pos="1296"/>
          <w:tab w:val="left" w:pos="2736"/>
        </w:tabs>
        <w:spacing w:before="0" w:after="0" w:line="240" w:lineRule="atLeast"/>
        <w:ind w:left="830"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 xml:space="preserve">at the event(s) covered by the grant; and </w:t>
      </w:r>
    </w:p>
    <w:p w14:paraId="1E0A9E1A" w14:textId="77777777" w:rsidR="00264970" w:rsidRPr="00264970" w:rsidRDefault="00264970" w:rsidP="00264970">
      <w:pPr>
        <w:numPr>
          <w:ilvl w:val="0"/>
          <w:numId w:val="22"/>
        </w:numPr>
        <w:tabs>
          <w:tab w:val="num" w:pos="830"/>
          <w:tab w:val="left" w:pos="1296"/>
          <w:tab w:val="left" w:pos="2736"/>
        </w:tabs>
        <w:spacing w:before="0" w:after="0" w:line="240" w:lineRule="atLeast"/>
        <w:ind w:left="830" w:right="425"/>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in the published material that arises from the funded programme of activities, whether this is published during the period of the funded programme of activities, or subsequent to it.</w:t>
      </w:r>
    </w:p>
    <w:p w14:paraId="1E0A9E1B" w14:textId="77777777" w:rsidR="00264970" w:rsidRPr="00264970" w:rsidRDefault="00264970" w:rsidP="00264970">
      <w:pPr>
        <w:tabs>
          <w:tab w:val="left" w:pos="1296"/>
          <w:tab w:val="left" w:pos="2736"/>
        </w:tabs>
        <w:spacing w:before="0" w:after="0" w:line="240" w:lineRule="atLeast"/>
        <w:ind w:right="425"/>
        <w:jc w:val="both"/>
        <w:rPr>
          <w:rFonts w:ascii="Arial" w:eastAsia="Times New Roman" w:hAnsi="Arial" w:cs="Times New Roman"/>
          <w:sz w:val="26"/>
          <w:szCs w:val="20"/>
          <w:lang w:eastAsia="en-NZ"/>
        </w:rPr>
      </w:pPr>
    </w:p>
    <w:p w14:paraId="1E0A9E1C" w14:textId="77777777" w:rsidR="00264970" w:rsidRPr="00264970" w:rsidRDefault="00264970" w:rsidP="00264970">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The Foundation shall not be liable for any accident, illness, damage, loss or injury to and in respect of any successful applicant or to that person's property or belongings howsoever and wheresoever caused.</w:t>
      </w:r>
    </w:p>
    <w:p w14:paraId="1E0A9E1D" w14:textId="77777777" w:rsidR="00264970" w:rsidRPr="00264970" w:rsidRDefault="00264970" w:rsidP="00264970">
      <w:pPr>
        <w:tabs>
          <w:tab w:val="left" w:pos="1296"/>
          <w:tab w:val="left" w:pos="2736"/>
        </w:tabs>
        <w:spacing w:before="0" w:after="0" w:line="240" w:lineRule="atLeast"/>
        <w:ind w:right="425"/>
        <w:jc w:val="both"/>
        <w:rPr>
          <w:rFonts w:ascii="Arial" w:eastAsia="Times New Roman" w:hAnsi="Arial" w:cs="Times New Roman"/>
          <w:sz w:val="26"/>
          <w:szCs w:val="20"/>
          <w:lang w:eastAsia="en-NZ"/>
        </w:rPr>
      </w:pPr>
    </w:p>
    <w:p w14:paraId="1E0A9E1E" w14:textId="77777777" w:rsidR="00264970" w:rsidRPr="00264970" w:rsidRDefault="00264970" w:rsidP="00264970">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Nothing contained or implied in these terms and conditions shall be deemed to create an employer/employee relationship between the Foundation and the successful applicant.</w:t>
      </w:r>
    </w:p>
    <w:p w14:paraId="1E0A9E1F" w14:textId="77777777" w:rsidR="00264970" w:rsidRPr="00264970" w:rsidRDefault="00264970" w:rsidP="00264970">
      <w:pPr>
        <w:tabs>
          <w:tab w:val="left" w:pos="1296"/>
          <w:tab w:val="left" w:pos="2736"/>
        </w:tabs>
        <w:spacing w:before="0" w:after="0" w:line="240" w:lineRule="atLeast"/>
        <w:ind w:left="113" w:right="425"/>
        <w:jc w:val="both"/>
        <w:rPr>
          <w:rFonts w:ascii="Arial" w:eastAsia="Times New Roman" w:hAnsi="Arial" w:cs="Times New Roman"/>
          <w:sz w:val="26"/>
          <w:szCs w:val="20"/>
          <w:lang w:eastAsia="en-NZ"/>
        </w:rPr>
      </w:pPr>
    </w:p>
    <w:p w14:paraId="1E0A9E20" w14:textId="77777777" w:rsidR="00264970" w:rsidRPr="00264970" w:rsidRDefault="00264970" w:rsidP="00264970">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Each successful applicant must commence the activities that the grant relates to within the timeframe agreed to with the Foundation.</w:t>
      </w:r>
    </w:p>
    <w:p w14:paraId="1E0A9E21" w14:textId="77777777" w:rsidR="00264970" w:rsidRPr="00264970" w:rsidRDefault="00264970" w:rsidP="00264970">
      <w:pPr>
        <w:tabs>
          <w:tab w:val="left" w:pos="1296"/>
          <w:tab w:val="left" w:pos="2736"/>
        </w:tabs>
        <w:spacing w:before="0" w:after="0" w:line="240" w:lineRule="atLeast"/>
        <w:ind w:left="113" w:right="425"/>
        <w:jc w:val="both"/>
        <w:rPr>
          <w:rFonts w:ascii="Arial" w:eastAsia="Times New Roman" w:hAnsi="Arial" w:cs="Times New Roman"/>
          <w:sz w:val="26"/>
          <w:szCs w:val="20"/>
          <w:lang w:eastAsia="en-NZ"/>
        </w:rPr>
      </w:pPr>
    </w:p>
    <w:p w14:paraId="1E0A9E22" w14:textId="77777777" w:rsidR="00A93671" w:rsidRDefault="00264970" w:rsidP="00A93671">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Any activity may be terminated by the Foundation if it considers a successful applicant is not complying with the conditions of the grant.</w:t>
      </w:r>
    </w:p>
    <w:p w14:paraId="1E0A9E23" w14:textId="77777777" w:rsidR="00A93671" w:rsidRDefault="00A93671" w:rsidP="00A93671">
      <w:pPr>
        <w:pStyle w:val="ListParagraph"/>
        <w:rPr>
          <w:rFonts w:ascii="Arial" w:eastAsia="Times New Roman" w:hAnsi="Arial" w:cs="Times New Roman"/>
          <w:sz w:val="26"/>
          <w:szCs w:val="20"/>
          <w:lang w:eastAsia="en-NZ"/>
        </w:rPr>
      </w:pPr>
    </w:p>
    <w:p w14:paraId="1E0A9E24" w14:textId="77777777" w:rsidR="00A93671" w:rsidRDefault="00264970" w:rsidP="00A93671">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Within two months of completion of the activity undertaken with their grant, each successful applicant must provide the Trustees with a report on the outcomes of the activity involved in their grant, including a reconciliation of expenditure to the grant for audit purposes.  The final payment will be made on receipt of a satisfactory report.</w:t>
      </w:r>
    </w:p>
    <w:p w14:paraId="1E0A9E25" w14:textId="77777777" w:rsidR="00A93671" w:rsidRDefault="00A93671" w:rsidP="00A93671">
      <w:pPr>
        <w:pStyle w:val="ListParagraph"/>
        <w:rPr>
          <w:rFonts w:ascii="Arial" w:eastAsia="Times New Roman" w:hAnsi="Arial" w:cs="Times New Roman"/>
          <w:sz w:val="26"/>
          <w:szCs w:val="20"/>
          <w:lang w:eastAsia="en-NZ"/>
        </w:rPr>
      </w:pPr>
    </w:p>
    <w:p w14:paraId="1E0A9E26" w14:textId="77777777" w:rsidR="00264970" w:rsidRPr="00264970" w:rsidRDefault="00264970" w:rsidP="00A93671">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Successful applicants may be required to make a presentation of their research findings</w:t>
      </w:r>
      <w:r w:rsidRPr="00264970">
        <w:rPr>
          <w:rFonts w:ascii="Arial" w:eastAsia="Times New Roman" w:hAnsi="Arial" w:cs="Times New Roman"/>
          <w:sz w:val="24"/>
          <w:szCs w:val="24"/>
          <w:lang w:eastAsia="en-NZ"/>
        </w:rPr>
        <w:t xml:space="preserve">. </w:t>
      </w:r>
    </w:p>
    <w:p w14:paraId="1E0A9E27" w14:textId="77777777" w:rsidR="00264970" w:rsidRPr="00264970" w:rsidRDefault="00264970" w:rsidP="00264970">
      <w:pPr>
        <w:tabs>
          <w:tab w:val="left" w:pos="1296"/>
          <w:tab w:val="left" w:pos="2736"/>
        </w:tabs>
        <w:spacing w:before="0" w:after="0" w:line="240" w:lineRule="atLeast"/>
        <w:ind w:right="425"/>
        <w:jc w:val="both"/>
        <w:rPr>
          <w:rFonts w:ascii="Arial" w:eastAsia="Times New Roman" w:hAnsi="Arial" w:cs="Times New Roman"/>
          <w:b/>
          <w:sz w:val="20"/>
          <w:szCs w:val="20"/>
          <w:lang w:eastAsia="en-NZ"/>
        </w:rPr>
      </w:pPr>
    </w:p>
    <w:p w14:paraId="1E0A9E28" w14:textId="77777777" w:rsidR="00A93671" w:rsidRDefault="00264970" w:rsidP="00A93671">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lastRenderedPageBreak/>
        <w:t>Scholarship monies shall be retained by the Foundation as funds available for expenditure in any financial year and shall not be added to the capital of the trust fund unless any scholarship is not taken up within 24 months from the date of the Foundation’s resolution.</w:t>
      </w:r>
    </w:p>
    <w:p w14:paraId="1E0A9E29" w14:textId="77777777" w:rsidR="00A93671" w:rsidRDefault="00A93671" w:rsidP="00A93671">
      <w:pPr>
        <w:pStyle w:val="ListParagraph"/>
        <w:rPr>
          <w:rFonts w:ascii="Arial" w:eastAsia="Times New Roman" w:hAnsi="Arial" w:cs="Times New Roman"/>
          <w:sz w:val="26"/>
          <w:szCs w:val="20"/>
          <w:lang w:eastAsia="en-NZ"/>
        </w:rPr>
      </w:pPr>
    </w:p>
    <w:p w14:paraId="1E0A9E2A" w14:textId="77777777" w:rsidR="00264970" w:rsidRPr="00264970" w:rsidRDefault="00264970" w:rsidP="00A93671">
      <w:pPr>
        <w:numPr>
          <w:ilvl w:val="0"/>
          <w:numId w:val="23"/>
        </w:numPr>
        <w:tabs>
          <w:tab w:val="num" w:pos="473"/>
          <w:tab w:val="left" w:pos="1296"/>
          <w:tab w:val="left" w:pos="2736"/>
        </w:tabs>
        <w:spacing w:before="0" w:after="0" w:line="240" w:lineRule="atLeast"/>
        <w:ind w:left="470" w:right="425" w:hanging="357"/>
        <w:jc w:val="both"/>
        <w:rPr>
          <w:rFonts w:ascii="Arial" w:eastAsia="Times New Roman" w:hAnsi="Arial" w:cs="Times New Roman"/>
          <w:sz w:val="26"/>
          <w:szCs w:val="20"/>
          <w:lang w:eastAsia="en-NZ"/>
        </w:rPr>
      </w:pPr>
      <w:r w:rsidRPr="00264970">
        <w:rPr>
          <w:rFonts w:ascii="Arial" w:eastAsia="Times New Roman" w:hAnsi="Arial" w:cs="Times New Roman"/>
          <w:sz w:val="26"/>
          <w:szCs w:val="20"/>
          <w:lang w:eastAsia="en-NZ"/>
        </w:rPr>
        <w:t>The Foundation’s Trustees will select the successful applicants.</w:t>
      </w:r>
    </w:p>
    <w:p w14:paraId="1E0A9E2B" w14:textId="77777777" w:rsidR="00264970" w:rsidRPr="00264970" w:rsidRDefault="00264970" w:rsidP="00264970">
      <w:pPr>
        <w:spacing w:before="0" w:after="0" w:line="240" w:lineRule="auto"/>
        <w:jc w:val="both"/>
        <w:rPr>
          <w:rFonts w:ascii="Arial" w:eastAsia="Times New Roman" w:hAnsi="Arial" w:cs="Times New Roman"/>
          <w:sz w:val="20"/>
          <w:szCs w:val="20"/>
          <w:lang w:eastAsia="en-NZ"/>
        </w:rPr>
      </w:pPr>
    </w:p>
    <w:p w14:paraId="1E0A9E2C" w14:textId="77777777" w:rsidR="00264970" w:rsidRPr="00264970" w:rsidRDefault="00264970" w:rsidP="00264970">
      <w:pPr>
        <w:spacing w:before="0" w:after="0" w:line="240" w:lineRule="auto"/>
        <w:rPr>
          <w:rFonts w:ascii="Times New Roman" w:eastAsia="Times New Roman" w:hAnsi="Times New Roman" w:cs="Times New Roman"/>
          <w:sz w:val="20"/>
          <w:szCs w:val="20"/>
          <w:lang w:eastAsia="en-NZ"/>
        </w:rPr>
      </w:pPr>
    </w:p>
    <w:p w14:paraId="1E0A9E2D" w14:textId="77777777" w:rsidR="00264970" w:rsidRPr="00264970" w:rsidRDefault="00264970" w:rsidP="00264970"/>
    <w:sectPr w:rsidR="00264970" w:rsidRPr="00264970" w:rsidSect="00052D54">
      <w:headerReference w:type="default" r:id="rId13"/>
      <w:pgSz w:w="11906" w:h="16838"/>
      <w:pgMar w:top="2722" w:right="1701" w:bottom="1021" w:left="1701" w:header="709" w:footer="709" w:gutter="0"/>
      <w:pgBorders w:offsetFrom="page">
        <w:top w:val="single" w:sz="4" w:space="22" w:color="A6A6A6" w:themeColor="background1" w:themeShade="A6"/>
        <w:left w:val="single" w:sz="4" w:space="22" w:color="A6A6A6" w:themeColor="background1" w:themeShade="A6"/>
        <w:bottom w:val="single" w:sz="4" w:space="22" w:color="A6A6A6" w:themeColor="background1" w:themeShade="A6"/>
        <w:right w:val="single" w:sz="4" w:space="22"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A9E30" w14:textId="77777777" w:rsidR="00264970" w:rsidRDefault="00264970">
      <w:pPr>
        <w:spacing w:before="0" w:after="0" w:line="240" w:lineRule="auto"/>
      </w:pPr>
      <w:r>
        <w:separator/>
      </w:r>
    </w:p>
  </w:endnote>
  <w:endnote w:type="continuationSeparator" w:id="0">
    <w:p w14:paraId="1E0A9E31" w14:textId="77777777" w:rsidR="00264970" w:rsidRDefault="002649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9E2E" w14:textId="77777777" w:rsidR="00264970" w:rsidRDefault="00264970">
      <w:pPr>
        <w:spacing w:before="0" w:after="0" w:line="240" w:lineRule="auto"/>
      </w:pPr>
      <w:r>
        <w:separator/>
      </w:r>
    </w:p>
  </w:footnote>
  <w:footnote w:type="continuationSeparator" w:id="0">
    <w:p w14:paraId="1E0A9E2F" w14:textId="77777777" w:rsidR="00264970" w:rsidRDefault="002649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9E32" w14:textId="77777777" w:rsidR="00CF4700" w:rsidRDefault="000C7811" w:rsidP="00CF4700">
    <w:pPr>
      <w:pStyle w:val="Header"/>
    </w:pPr>
    <w:r>
      <w:rPr>
        <w:noProof/>
        <w:lang w:eastAsia="en-NZ"/>
      </w:rPr>
      <w:drawing>
        <wp:anchor distT="0" distB="0" distL="114300" distR="114300" simplePos="0" relativeHeight="251662336" behindDoc="1" locked="0" layoutInCell="1" allowOverlap="1" wp14:anchorId="1E0A9E34" wp14:editId="1E0A9E35">
          <wp:simplePos x="0" y="0"/>
          <wp:positionH relativeFrom="page">
            <wp:posOffset>302523</wp:posOffset>
          </wp:positionH>
          <wp:positionV relativeFrom="paragraph">
            <wp:posOffset>-163830</wp:posOffset>
          </wp:positionV>
          <wp:extent cx="6982460" cy="1207135"/>
          <wp:effectExtent l="0" t="0" r="8890" b="0"/>
          <wp:wrapNone/>
          <wp:docPr id="13"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58240" behindDoc="0" locked="0" layoutInCell="1" allowOverlap="1" wp14:anchorId="1E0A9E36" wp14:editId="1E0A9E37">
              <wp:simplePos x="0" y="0"/>
              <wp:positionH relativeFrom="column">
                <wp:posOffset>-13335</wp:posOffset>
              </wp:positionH>
              <wp:positionV relativeFrom="paragraph">
                <wp:posOffset>1207135</wp:posOffset>
              </wp:positionV>
              <wp:extent cx="5429250" cy="0"/>
              <wp:effectExtent l="0" t="19050" r="19050" b="38100"/>
              <wp:wrapNone/>
              <wp:docPr id="12" name="Straight Connector 12"/>
              <wp:cNvGraphicFramePr/>
              <a:graphic xmlns:a="http://schemas.openxmlformats.org/drawingml/2006/main">
                <a:graphicData uri="http://schemas.microsoft.com/office/word/2010/wordprocessingShape">
                  <wps:wsp>
                    <wps:cNvCnPr/>
                    <wps:spPr>
                      <a:xfrm>
                        <a:off x="0" y="0"/>
                        <a:ext cx="5429250" cy="0"/>
                      </a:xfrm>
                      <a:prstGeom prst="line">
                        <a:avLst/>
                      </a:prstGeom>
                      <a:ln w="508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95.05pt" to="426.4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" strokecolor="#5a5a5a [2109]" strokeweight="4pt"/>
          </w:pict>
        </mc:Fallback>
      </mc:AlternateContent>
    </w:r>
  </w:p>
  <w:p w14:paraId="1E0A9E33" w14:textId="77777777" w:rsidR="00CF4700" w:rsidRDefault="00CF4700" w:rsidP="00835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C3459A0"/>
    <w:lvl w:ilvl="0">
      <w:start w:val="1"/>
      <w:numFmt w:val="decimal"/>
      <w:lvlText w:val="%1."/>
      <w:lvlJc w:val="left"/>
      <w:pPr>
        <w:tabs>
          <w:tab w:val="num" w:pos="926"/>
        </w:tabs>
        <w:ind w:left="926" w:hanging="360"/>
      </w:pPr>
    </w:lvl>
  </w:abstractNum>
  <w:abstractNum w:abstractNumId="1">
    <w:nsid w:val="FFFFFF7F"/>
    <w:multiLevelType w:val="singleLevel"/>
    <w:tmpl w:val="13504E68"/>
    <w:lvl w:ilvl="0">
      <w:start w:val="1"/>
      <w:numFmt w:val="decimal"/>
      <w:lvlText w:val="%1."/>
      <w:lvlJc w:val="left"/>
      <w:pPr>
        <w:tabs>
          <w:tab w:val="num" w:pos="643"/>
        </w:tabs>
        <w:ind w:left="643" w:hanging="360"/>
      </w:pPr>
    </w:lvl>
  </w:abstractNum>
  <w:abstractNum w:abstractNumId="2">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FBFCC050"/>
    <w:lvl w:ilvl="0">
      <w:start w:val="1"/>
      <w:numFmt w:val="decimal"/>
      <w:lvlText w:val="%1."/>
      <w:lvlJc w:val="left"/>
      <w:pPr>
        <w:tabs>
          <w:tab w:val="num" w:pos="360"/>
        </w:tabs>
        <w:ind w:left="360" w:hanging="360"/>
      </w:pPr>
    </w:lvl>
  </w:abstractNum>
  <w:abstractNum w:abstractNumId="5">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nsid w:val="0951176B"/>
    <w:multiLevelType w:val="singleLevel"/>
    <w:tmpl w:val="EDF2DF8C"/>
    <w:lvl w:ilvl="0">
      <w:start w:val="1"/>
      <w:numFmt w:val="bullet"/>
      <w:lvlText w:val=""/>
      <w:lvlJc w:val="left"/>
      <w:pPr>
        <w:tabs>
          <w:tab w:val="num" w:pos="473"/>
        </w:tabs>
        <w:ind w:left="284" w:hanging="171"/>
      </w:pPr>
      <w:rPr>
        <w:rFonts w:ascii="Wingdings" w:hAnsi="Wingdings" w:hint="default"/>
      </w:rPr>
    </w:lvl>
  </w:abstractNum>
  <w:abstractNum w:abstractNumId="7">
    <w:nsid w:val="17EE3610"/>
    <w:multiLevelType w:val="hybridMultilevel"/>
    <w:tmpl w:val="61324B64"/>
    <w:lvl w:ilvl="0" w:tplc="D5FA5B66">
      <w:numFmt w:val="bullet"/>
      <w:pStyle w:val="ListBullet"/>
      <w:lvlText w:val=""/>
      <w:lvlJc w:val="left"/>
      <w:pPr>
        <w:ind w:left="1070" w:hanging="360"/>
      </w:pPr>
      <w:rPr>
        <w:rFonts w:ascii="Symbol" w:eastAsiaTheme="minorHAnsi" w:hAnsi="Symbol" w:cstheme="minorBidi" w:hint="default"/>
      </w:rPr>
    </w:lvl>
    <w:lvl w:ilvl="1" w:tplc="DC02B51E">
      <w:start w:val="1"/>
      <w:numFmt w:val="bullet"/>
      <w:pStyle w:val="ListBullet2"/>
      <w:lvlText w:val="○"/>
      <w:lvlJc w:val="left"/>
      <w:pPr>
        <w:ind w:left="1440" w:hanging="360"/>
      </w:pPr>
      <w:rPr>
        <w:rFonts w:ascii="Courier New" w:hAnsi="Courier New" w:hint="default"/>
      </w:rPr>
    </w:lvl>
    <w:lvl w:ilvl="2" w:tplc="AEA220F6">
      <w:start w:val="1"/>
      <w:numFmt w:val="bullet"/>
      <w:pStyle w:val="ListBullet3"/>
      <w:lvlText w:val="○"/>
      <w:lvlJc w:val="left"/>
      <w:pPr>
        <w:ind w:left="2160" w:hanging="360"/>
      </w:pPr>
      <w:rPr>
        <w:rFonts w:ascii="Courier New" w:hAnsi="Courier New" w:hint="default"/>
      </w:rPr>
    </w:lvl>
    <w:lvl w:ilvl="3" w:tplc="D2000B08" w:tentative="1">
      <w:start w:val="1"/>
      <w:numFmt w:val="bullet"/>
      <w:lvlText w:val=""/>
      <w:lvlJc w:val="left"/>
      <w:pPr>
        <w:ind w:left="2880" w:hanging="360"/>
      </w:pPr>
      <w:rPr>
        <w:rFonts w:ascii="Symbol" w:hAnsi="Symbol" w:hint="default"/>
      </w:rPr>
    </w:lvl>
    <w:lvl w:ilvl="4" w:tplc="6BAE5102" w:tentative="1">
      <w:start w:val="1"/>
      <w:numFmt w:val="bullet"/>
      <w:lvlText w:val="o"/>
      <w:lvlJc w:val="left"/>
      <w:pPr>
        <w:ind w:left="3600" w:hanging="360"/>
      </w:pPr>
      <w:rPr>
        <w:rFonts w:ascii="Courier New" w:hAnsi="Courier New" w:cs="Courier New" w:hint="default"/>
      </w:rPr>
    </w:lvl>
    <w:lvl w:ilvl="5" w:tplc="3AFAD8D4" w:tentative="1">
      <w:start w:val="1"/>
      <w:numFmt w:val="bullet"/>
      <w:lvlText w:val=""/>
      <w:lvlJc w:val="left"/>
      <w:pPr>
        <w:ind w:left="4320" w:hanging="360"/>
      </w:pPr>
      <w:rPr>
        <w:rFonts w:ascii="Wingdings" w:hAnsi="Wingdings" w:hint="default"/>
      </w:rPr>
    </w:lvl>
    <w:lvl w:ilvl="6" w:tplc="BA8AE7D2" w:tentative="1">
      <w:start w:val="1"/>
      <w:numFmt w:val="bullet"/>
      <w:lvlText w:val=""/>
      <w:lvlJc w:val="left"/>
      <w:pPr>
        <w:ind w:left="5040" w:hanging="360"/>
      </w:pPr>
      <w:rPr>
        <w:rFonts w:ascii="Symbol" w:hAnsi="Symbol" w:hint="default"/>
      </w:rPr>
    </w:lvl>
    <w:lvl w:ilvl="7" w:tplc="E6C6C66C" w:tentative="1">
      <w:start w:val="1"/>
      <w:numFmt w:val="bullet"/>
      <w:lvlText w:val="o"/>
      <w:lvlJc w:val="left"/>
      <w:pPr>
        <w:ind w:left="5760" w:hanging="360"/>
      </w:pPr>
      <w:rPr>
        <w:rFonts w:ascii="Courier New" w:hAnsi="Courier New" w:cs="Courier New" w:hint="default"/>
      </w:rPr>
    </w:lvl>
    <w:lvl w:ilvl="8" w:tplc="9188B080" w:tentative="1">
      <w:start w:val="1"/>
      <w:numFmt w:val="bullet"/>
      <w:lvlText w:val=""/>
      <w:lvlJc w:val="left"/>
      <w:pPr>
        <w:ind w:left="6480" w:hanging="360"/>
      </w:pPr>
      <w:rPr>
        <w:rFonts w:ascii="Wingdings" w:hAnsi="Wingdings" w:hint="default"/>
      </w:rPr>
    </w:lvl>
  </w:abstractNum>
  <w:abstractNum w:abstractNumId="8">
    <w:nsid w:val="1B066997"/>
    <w:multiLevelType w:val="singleLevel"/>
    <w:tmpl w:val="14090001"/>
    <w:lvl w:ilvl="0">
      <w:start w:val="1"/>
      <w:numFmt w:val="bullet"/>
      <w:lvlText w:val=""/>
      <w:lvlJc w:val="left"/>
      <w:pPr>
        <w:ind w:left="473" w:hanging="360"/>
      </w:pPr>
      <w:rPr>
        <w:rFonts w:ascii="Symbol" w:hAnsi="Symbol" w:hint="default"/>
      </w:rPr>
    </w:lvl>
  </w:abstractNum>
  <w:abstractNum w:abstractNumId="9">
    <w:nsid w:val="28381602"/>
    <w:multiLevelType w:val="multilevel"/>
    <w:tmpl w:val="7C7C2238"/>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B5302E"/>
    <w:multiLevelType w:val="hybridMultilevel"/>
    <w:tmpl w:val="8A3ED81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1">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820CAA"/>
    <w:multiLevelType w:val="singleLevel"/>
    <w:tmpl w:val="EDF2DF8C"/>
    <w:lvl w:ilvl="0">
      <w:start w:val="1"/>
      <w:numFmt w:val="bullet"/>
      <w:lvlText w:val=""/>
      <w:lvlJc w:val="left"/>
      <w:pPr>
        <w:tabs>
          <w:tab w:val="num" w:pos="473"/>
        </w:tabs>
        <w:ind w:left="284" w:hanging="171"/>
      </w:pPr>
      <w:rPr>
        <w:rFonts w:ascii="Wingdings" w:hAnsi="Wingdings" w:hint="default"/>
      </w:rPr>
    </w:lvl>
  </w:abstractNum>
  <w:abstractNum w:abstractNumId="13">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5">
    <w:nsid w:val="44012CC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449A03BF"/>
    <w:multiLevelType w:val="singleLevel"/>
    <w:tmpl w:val="14090001"/>
    <w:lvl w:ilvl="0">
      <w:start w:val="1"/>
      <w:numFmt w:val="bullet"/>
      <w:lvlText w:val=""/>
      <w:lvlJc w:val="left"/>
      <w:pPr>
        <w:ind w:left="473" w:hanging="360"/>
      </w:pPr>
      <w:rPr>
        <w:rFonts w:ascii="Symbol" w:hAnsi="Symbol" w:hint="default"/>
      </w:rPr>
    </w:lvl>
  </w:abstractNum>
  <w:abstractNum w:abstractNumId="17">
    <w:nsid w:val="5C433191"/>
    <w:multiLevelType w:val="singleLevel"/>
    <w:tmpl w:val="14090001"/>
    <w:lvl w:ilvl="0">
      <w:start w:val="1"/>
      <w:numFmt w:val="bullet"/>
      <w:lvlText w:val=""/>
      <w:lvlJc w:val="left"/>
      <w:pPr>
        <w:ind w:left="720" w:hanging="360"/>
      </w:pPr>
      <w:rPr>
        <w:rFonts w:ascii="Symbol" w:hAnsi="Symbol" w:hint="default"/>
      </w:rPr>
    </w:lvl>
  </w:abstractNum>
  <w:abstractNum w:abstractNumId="18">
    <w:nsid w:val="694678C4"/>
    <w:multiLevelType w:val="singleLevel"/>
    <w:tmpl w:val="EDF2DF8C"/>
    <w:lvl w:ilvl="0">
      <w:start w:val="1"/>
      <w:numFmt w:val="bullet"/>
      <w:lvlText w:val=""/>
      <w:lvlJc w:val="left"/>
      <w:pPr>
        <w:tabs>
          <w:tab w:val="num" w:pos="473"/>
        </w:tabs>
        <w:ind w:left="284" w:hanging="171"/>
      </w:pPr>
      <w:rPr>
        <w:rFonts w:ascii="Wingdings" w:hAnsi="Wingdings" w:hint="default"/>
      </w:rPr>
    </w:lvl>
  </w:abstractNum>
  <w:abstractNum w:abstractNumId="19">
    <w:nsid w:val="6F333F2C"/>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13"/>
  </w:num>
  <w:num w:numId="7">
    <w:abstractNumId w:val="1"/>
  </w:num>
  <w:num w:numId="8">
    <w:abstractNumId w:val="13"/>
  </w:num>
  <w:num w:numId="9">
    <w:abstractNumId w:val="0"/>
  </w:num>
  <w:num w:numId="10">
    <w:abstractNumId w:val="13"/>
  </w:num>
  <w:num w:numId="11">
    <w:abstractNumId w:val="9"/>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 w:ilvl="0">
        <w:start w:val="1"/>
        <w:numFmt w:val="decimal"/>
        <w:pStyle w:val="NumberedHeading1"/>
        <w:lvlText w:val="%1."/>
        <w:lvlJc w:val="left"/>
        <w:pPr>
          <w:ind w:left="425" w:hanging="425"/>
        </w:pPr>
        <w:rPr>
          <w:rFonts w:hint="default"/>
        </w:rPr>
      </w:lvl>
    </w:lvlOverride>
    <w:lvlOverride w:ilvl="1">
      <w:lvl w:ilvl="1">
        <w:start w:val="1"/>
        <w:numFmt w:val="decimal"/>
        <w:pStyle w:val="NumberedHeading2"/>
        <w:lvlText w:val="%1.%2."/>
        <w:lvlJc w:val="left"/>
        <w:pPr>
          <w:ind w:left="709" w:hanging="709"/>
        </w:pPr>
        <w:rPr>
          <w:rFonts w:hint="default"/>
        </w:rPr>
      </w:lvl>
    </w:lvlOverride>
    <w:lvlOverride w:ilvl="2">
      <w:lvl w:ilvl="2">
        <w:start w:val="1"/>
        <w:numFmt w:val="decimal"/>
        <w:pStyle w:val="NumberedHeading3"/>
        <w:lvlText w:val="%1.%2.%3."/>
        <w:lvlJc w:val="left"/>
        <w:pPr>
          <w:tabs>
            <w:tab w:val="num" w:pos="425"/>
          </w:tabs>
          <w:ind w:left="709"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4"/>
  </w:num>
  <w:num w:numId="17">
    <w:abstractNumId w:val="8"/>
  </w:num>
  <w:num w:numId="18">
    <w:abstractNumId w:val="16"/>
  </w:num>
  <w:num w:numId="19">
    <w:abstractNumId w:val="18"/>
  </w:num>
  <w:num w:numId="20">
    <w:abstractNumId w:val="15"/>
  </w:num>
  <w:num w:numId="21">
    <w:abstractNumId w:val="6"/>
  </w:num>
  <w:num w:numId="22">
    <w:abstractNumId w:val="19"/>
  </w:num>
  <w:num w:numId="23">
    <w:abstractNumId w:val="17"/>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70"/>
    <w:rsid w:val="00052540"/>
    <w:rsid w:val="00052D54"/>
    <w:rsid w:val="000C7811"/>
    <w:rsid w:val="000F7237"/>
    <w:rsid w:val="0014293C"/>
    <w:rsid w:val="001A3B33"/>
    <w:rsid w:val="001D606D"/>
    <w:rsid w:val="001F67E5"/>
    <w:rsid w:val="00224DDF"/>
    <w:rsid w:val="002264D9"/>
    <w:rsid w:val="00264970"/>
    <w:rsid w:val="004656D1"/>
    <w:rsid w:val="004C5CC9"/>
    <w:rsid w:val="005E6173"/>
    <w:rsid w:val="0060439A"/>
    <w:rsid w:val="0062588B"/>
    <w:rsid w:val="00656886"/>
    <w:rsid w:val="00673810"/>
    <w:rsid w:val="00745383"/>
    <w:rsid w:val="00796541"/>
    <w:rsid w:val="00835B49"/>
    <w:rsid w:val="008376A4"/>
    <w:rsid w:val="00884A54"/>
    <w:rsid w:val="008C320E"/>
    <w:rsid w:val="008D3DA0"/>
    <w:rsid w:val="00910ECC"/>
    <w:rsid w:val="00964A69"/>
    <w:rsid w:val="00A93671"/>
    <w:rsid w:val="00AE487B"/>
    <w:rsid w:val="00AF7ABE"/>
    <w:rsid w:val="00B22014"/>
    <w:rsid w:val="00B27521"/>
    <w:rsid w:val="00B63172"/>
    <w:rsid w:val="00C000BF"/>
    <w:rsid w:val="00CF4175"/>
    <w:rsid w:val="00CF4700"/>
    <w:rsid w:val="00D45AFD"/>
    <w:rsid w:val="00D76D1B"/>
    <w:rsid w:val="00DD0FDA"/>
    <w:rsid w:val="00E30DB5"/>
    <w:rsid w:val="00E351FA"/>
    <w:rsid w:val="00E60EA1"/>
    <w:rsid w:val="00E851C7"/>
    <w:rsid w:val="00EB4F5B"/>
    <w:rsid w:val="00EC64BF"/>
    <w:rsid w:val="00F17650"/>
    <w:rsid w:val="00F24BAB"/>
    <w:rsid w:val="00F41C0B"/>
    <w:rsid w:val="00F65E5D"/>
    <w:rsid w:val="00F66D96"/>
    <w:rsid w:val="00F67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E0A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paragraph" w:styleId="Heading7">
    <w:name w:val="heading 7"/>
    <w:basedOn w:val="Normal"/>
    <w:next w:val="Normal"/>
    <w:link w:val="Heading7Char"/>
    <w:uiPriority w:val="9"/>
    <w:semiHidden/>
    <w:qFormat/>
    <w:rsid w:val="002649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character" w:customStyle="1" w:styleId="Heading7Char">
    <w:name w:val="Heading 7 Char"/>
    <w:basedOn w:val="DefaultParagraphFont"/>
    <w:link w:val="Heading7"/>
    <w:uiPriority w:val="9"/>
    <w:semiHidden/>
    <w:rsid w:val="00264970"/>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264970"/>
    <w:rPr>
      <w:color w:val="0000FF" w:themeColor="hyperlink"/>
      <w:u w:val="single"/>
    </w:rPr>
  </w:style>
  <w:style w:type="paragraph" w:styleId="ListParagraph">
    <w:name w:val="List Paragraph"/>
    <w:basedOn w:val="Normal"/>
    <w:uiPriority w:val="34"/>
    <w:semiHidden/>
    <w:qFormat/>
    <w:rsid w:val="00A93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semiHidden="0"/>
    <w:lsdException w:name="List Number" w:unhideWhenUsed="0"/>
    <w:lsdException w:name="List 4" w:unhideWhenUsed="0"/>
    <w:lsdException w:name="List 5" w:unhideWhenUsed="0"/>
    <w:lsdException w:name="List Bullet 2" w:semiHidden="0"/>
    <w:lsdException w:name="List Bullet 3" w:semiHidden="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1F67E5"/>
    <w:pPr>
      <w:spacing w:before="40" w:after="160" w:line="260" w:lineRule="atLeast"/>
    </w:pPr>
  </w:style>
  <w:style w:type="paragraph" w:styleId="Heading1">
    <w:name w:val="heading 1"/>
    <w:basedOn w:val="Normal"/>
    <w:next w:val="Normal"/>
    <w:link w:val="Heading1Char"/>
    <w:uiPriority w:val="1"/>
    <w:qFormat/>
    <w:rsid w:val="00796541"/>
    <w:pPr>
      <w:spacing w:before="240" w:after="240" w:line="240" w:lineRule="auto"/>
      <w:outlineLvl w:val="0"/>
    </w:pPr>
    <w:rPr>
      <w:b/>
      <w:sz w:val="36"/>
      <w:szCs w:val="30"/>
    </w:rPr>
  </w:style>
  <w:style w:type="paragraph" w:styleId="Heading2">
    <w:name w:val="heading 2"/>
    <w:basedOn w:val="Normal"/>
    <w:next w:val="Normal"/>
    <w:link w:val="Heading2Char"/>
    <w:uiPriority w:val="1"/>
    <w:qFormat/>
    <w:rsid w:val="00052D54"/>
    <w:pPr>
      <w:pBdr>
        <w:bottom w:val="single" w:sz="8" w:space="6" w:color="595959" w:themeColor="text1" w:themeTint="A6"/>
      </w:pBdr>
      <w:spacing w:before="120" w:after="200" w:line="240" w:lineRule="auto"/>
      <w:outlineLvl w:val="1"/>
    </w:pPr>
    <w:rPr>
      <w:b/>
      <w:caps/>
      <w:sz w:val="30"/>
      <w:szCs w:val="30"/>
    </w:rPr>
  </w:style>
  <w:style w:type="paragraph" w:styleId="Heading3">
    <w:name w:val="heading 3"/>
    <w:basedOn w:val="Normal"/>
    <w:next w:val="Normal"/>
    <w:link w:val="Heading3Char"/>
    <w:uiPriority w:val="1"/>
    <w:qFormat/>
    <w:rsid w:val="00796541"/>
    <w:pPr>
      <w:spacing w:before="160"/>
      <w:outlineLvl w:val="2"/>
    </w:pPr>
    <w:rPr>
      <w:b/>
      <w:sz w:val="24"/>
      <w:szCs w:val="24"/>
    </w:rPr>
  </w:style>
  <w:style w:type="paragraph" w:styleId="Heading4">
    <w:name w:val="heading 4"/>
    <w:basedOn w:val="Normal"/>
    <w:next w:val="Normal"/>
    <w:link w:val="Heading4Char"/>
    <w:uiPriority w:val="9"/>
    <w:semiHidden/>
    <w:qFormat/>
    <w:rsid w:val="00EC64BF"/>
    <w:pPr>
      <w:keepNext/>
      <w:keepLines/>
      <w:spacing w:before="200" w:after="0"/>
      <w:outlineLvl w:val="3"/>
    </w:pPr>
    <w:rPr>
      <w:rFonts w:eastAsiaTheme="majorEastAsia" w:cstheme="majorBidi"/>
      <w:b/>
      <w:bCs/>
      <w:iCs/>
      <w:noProof/>
      <w:sz w:val="20"/>
      <w:szCs w:val="20"/>
    </w:rPr>
  </w:style>
  <w:style w:type="paragraph" w:styleId="Heading7">
    <w:name w:val="heading 7"/>
    <w:basedOn w:val="Normal"/>
    <w:next w:val="Normal"/>
    <w:link w:val="Heading7Char"/>
    <w:uiPriority w:val="9"/>
    <w:semiHidden/>
    <w:qFormat/>
    <w:rsid w:val="002649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796541"/>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1"/>
    <w:rsid w:val="001F67E5"/>
    <w:rPr>
      <w:b/>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uiPriority w:val="1"/>
    <w:rsid w:val="001F67E5"/>
    <w:rPr>
      <w:b/>
      <w:caps/>
      <w:sz w:val="30"/>
      <w:szCs w:val="30"/>
    </w:rPr>
  </w:style>
  <w:style w:type="character" w:customStyle="1" w:styleId="Heading3Char">
    <w:name w:val="Heading 3 Char"/>
    <w:basedOn w:val="DefaultParagraphFont"/>
    <w:link w:val="Heading3"/>
    <w:uiPriority w:val="1"/>
    <w:rsid w:val="001F67E5"/>
    <w:rPr>
      <w:b/>
      <w:sz w:val="24"/>
      <w:szCs w:val="24"/>
    </w:rPr>
  </w:style>
  <w:style w:type="paragraph" w:styleId="ListNumber">
    <w:name w:val="List Number"/>
    <w:basedOn w:val="Normal"/>
    <w:uiPriority w:val="99"/>
    <w:rsid w:val="00E851C7"/>
    <w:pPr>
      <w:numPr>
        <w:numId w:val="10"/>
      </w:numPr>
      <w:spacing w:after="40" w:line="240" w:lineRule="auto"/>
      <w:contextualSpacing/>
    </w:pPr>
  </w:style>
  <w:style w:type="paragraph" w:styleId="ListNumber2">
    <w:name w:val="List Number 2"/>
    <w:basedOn w:val="Normal"/>
    <w:uiPriority w:val="99"/>
    <w:rsid w:val="00E851C7"/>
    <w:pPr>
      <w:numPr>
        <w:ilvl w:val="1"/>
        <w:numId w:val="10"/>
      </w:numPr>
      <w:spacing w:after="40" w:line="240" w:lineRule="auto"/>
      <w:contextualSpacing/>
    </w:pPr>
  </w:style>
  <w:style w:type="paragraph" w:styleId="ListNumber3">
    <w:name w:val="List Number 3"/>
    <w:basedOn w:val="Normal"/>
    <w:uiPriority w:val="99"/>
    <w:rsid w:val="00E851C7"/>
    <w:pPr>
      <w:numPr>
        <w:ilvl w:val="2"/>
        <w:numId w:val="10"/>
      </w:numPr>
      <w:spacing w:after="40" w:line="240" w:lineRule="auto"/>
      <w:contextualSpacing/>
    </w:pPr>
  </w:style>
  <w:style w:type="character" w:customStyle="1" w:styleId="Heading4Char">
    <w:name w:val="Heading 4 Char"/>
    <w:basedOn w:val="DefaultParagraphFont"/>
    <w:link w:val="Heading4"/>
    <w:uiPriority w:val="9"/>
    <w:semiHidden/>
    <w:rsid w:val="004C5CC9"/>
    <w:rPr>
      <w:rFonts w:eastAsiaTheme="majorEastAsia" w:cstheme="majorBidi"/>
      <w:b/>
      <w:bCs/>
      <w:iCs/>
      <w:noProof/>
      <w:sz w:val="20"/>
      <w:szCs w:val="20"/>
    </w:rPr>
  </w:style>
  <w:style w:type="paragraph" w:customStyle="1" w:styleId="NumberedHeading1">
    <w:name w:val="Numbered Heading 1"/>
    <w:uiPriority w:val="1"/>
    <w:qFormat/>
    <w:rsid w:val="00EC64BF"/>
    <w:pPr>
      <w:numPr>
        <w:numId w:val="12"/>
      </w:numPr>
    </w:pPr>
    <w:rPr>
      <w:b/>
      <w:noProof/>
      <w:sz w:val="36"/>
      <w:szCs w:val="30"/>
    </w:rPr>
  </w:style>
  <w:style w:type="paragraph" w:customStyle="1" w:styleId="NumberedHeading2">
    <w:name w:val="Numbered Heading 2"/>
    <w:uiPriority w:val="1"/>
    <w:qFormat/>
    <w:rsid w:val="00656886"/>
    <w:pPr>
      <w:numPr>
        <w:ilvl w:val="1"/>
        <w:numId w:val="12"/>
      </w:numPr>
    </w:pPr>
    <w:rPr>
      <w:b/>
      <w:caps/>
      <w:noProof/>
      <w:sz w:val="30"/>
      <w:szCs w:val="30"/>
    </w:rPr>
  </w:style>
  <w:style w:type="paragraph" w:customStyle="1" w:styleId="NumberedHeading3">
    <w:name w:val="Numbered Heading 3"/>
    <w:uiPriority w:val="1"/>
    <w:qFormat/>
    <w:rsid w:val="004C5CC9"/>
    <w:pPr>
      <w:numPr>
        <w:ilvl w:val="2"/>
        <w:numId w:val="12"/>
      </w:numPr>
    </w:pPr>
    <w:rPr>
      <w:b/>
      <w:noProof/>
      <w:sz w:val="24"/>
      <w:szCs w:val="24"/>
    </w:rPr>
  </w:style>
  <w:style w:type="paragraph" w:customStyle="1" w:styleId="NumberedParagraphLevel1">
    <w:name w:val="Numbered Paragraph Level 1"/>
    <w:uiPriority w:val="1"/>
    <w:qFormat/>
    <w:rsid w:val="004C5CC9"/>
    <w:pPr>
      <w:numPr>
        <w:numId w:val="16"/>
      </w:numPr>
    </w:pPr>
    <w:rPr>
      <w:noProof/>
    </w:rPr>
  </w:style>
  <w:style w:type="paragraph" w:customStyle="1" w:styleId="NumberedParagraphLevel2">
    <w:name w:val="Numbered Paragraph Level 2"/>
    <w:uiPriority w:val="1"/>
    <w:qFormat/>
    <w:rsid w:val="004C5CC9"/>
    <w:pPr>
      <w:numPr>
        <w:ilvl w:val="1"/>
        <w:numId w:val="16"/>
      </w:numPr>
    </w:pPr>
    <w:rPr>
      <w:noProof/>
    </w:rPr>
  </w:style>
  <w:style w:type="paragraph" w:customStyle="1" w:styleId="NumberedParagraphLevel3">
    <w:name w:val="Numbered Paragraph Level 3"/>
    <w:uiPriority w:val="1"/>
    <w:qFormat/>
    <w:rsid w:val="004C5CC9"/>
    <w:pPr>
      <w:numPr>
        <w:ilvl w:val="2"/>
        <w:numId w:val="16"/>
      </w:numPr>
    </w:pPr>
    <w:rPr>
      <w:noProof/>
    </w:rPr>
  </w:style>
  <w:style w:type="character" w:customStyle="1" w:styleId="Heading7Char">
    <w:name w:val="Heading 7 Char"/>
    <w:basedOn w:val="DefaultParagraphFont"/>
    <w:link w:val="Heading7"/>
    <w:uiPriority w:val="9"/>
    <w:semiHidden/>
    <w:rsid w:val="00264970"/>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264970"/>
    <w:rPr>
      <w:color w:val="0000FF" w:themeColor="hyperlink"/>
      <w:u w:val="single"/>
    </w:rPr>
  </w:style>
  <w:style w:type="paragraph" w:styleId="ListParagraph">
    <w:name w:val="List Paragraph"/>
    <w:basedOn w:val="Normal"/>
    <w:uiPriority w:val="34"/>
    <w:semiHidden/>
    <w:qFormat/>
    <w:rsid w:val="00A9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ako.wd.govt.nz/otcsdav/nodes/72694008/mailto%3ALorraine.sorley%40mbie.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d.govt.nz\dfs\shareddata\office2010_templates\workgroup%20templates\mbie\MBIE%20-%20Generic%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F5EE-F44C-430D-A585-A8CF7ECD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CD4C2B-939E-4E64-AAC4-76817D8BE038}">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108DC90-993B-4DDF-905E-53A73F57F38C}">
  <ds:schemaRefs>
    <ds:schemaRef ds:uri="http://schemas.microsoft.com/sharepoint/v3/contenttype/forms"/>
  </ds:schemaRefs>
</ds:datastoreItem>
</file>

<file path=customXml/itemProps4.xml><?xml version="1.0" encoding="utf-8"?>
<ds:datastoreItem xmlns:ds="http://schemas.openxmlformats.org/officeDocument/2006/customXml" ds:itemID="{84993142-7003-4036-B808-F8C66355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MBIE - Generic Document</Template>
  <TotalTime>1</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Sorley</dc:creator>
  <cp:lastModifiedBy>Sarah Rea</cp:lastModifiedBy>
  <cp:revision>2</cp:revision>
  <cp:lastPrinted>2013-12-01T20:22:00Z</cp:lastPrinted>
  <dcterms:created xsi:type="dcterms:W3CDTF">2019-11-07T20:22:00Z</dcterms:created>
  <dcterms:modified xsi:type="dcterms:W3CDTF">2019-11-07T20:22:00Z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0116-7556-BEB7-4C5B</vt:lpwstr>
  </property>
</Properties>
</file>