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36EB692E" w:rsidR="007128E4" w:rsidRDefault="007128E4" w:rsidP="00185281">
      <w:pPr>
        <w:pStyle w:val="Title"/>
        <w:tabs>
          <w:tab w:val="right" w:pos="9214"/>
        </w:tabs>
        <w:spacing w:before="0"/>
        <w:rPr>
          <w:rStyle w:val="instructions"/>
        </w:rPr>
      </w:pPr>
      <w:bookmarkStart w:id="0" w:name="_GoBack"/>
      <w:bookmarkEnd w:id="0"/>
      <w:r w:rsidRPr="007128E4">
        <w:t xml:space="preserve">Contract for </w:t>
      </w:r>
      <w:r w:rsidR="0015339D">
        <w:t>Goods</w:t>
      </w:r>
      <w:r w:rsidRPr="007128E4">
        <w:tab/>
      </w:r>
      <w:r w:rsidRPr="00B5278B">
        <w:rPr>
          <w:rStyle w:val="instructions"/>
        </w:rPr>
        <w:t>[insert agency logo - optional]</w:t>
      </w:r>
    </w:p>
    <w:p w14:paraId="3E995BFB" w14:textId="12147887" w:rsidR="007128E4" w:rsidRPr="001F0E85" w:rsidRDefault="001F0E85" w:rsidP="001F0E85">
      <w:pPr>
        <w:rPr>
          <w:rStyle w:val="instructions"/>
        </w:rPr>
      </w:pPr>
      <w:r>
        <w:rPr>
          <w:rStyle w:val="instructions"/>
        </w:rPr>
        <w:t>Click on light grey text to fill out the form</w:t>
      </w:r>
      <w:r w:rsidRPr="001F0E85">
        <w:rPr>
          <w:rStyle w:val="instructions"/>
        </w:rPr>
        <w:t>.</w:t>
      </w:r>
    </w:p>
    <w:tbl>
      <w:tblPr>
        <w:tblStyle w:val="TableGridLight1"/>
        <w:tblW w:w="0" w:type="auto"/>
        <w:tblLook w:val="04A0" w:firstRow="1" w:lastRow="0" w:firstColumn="1" w:lastColumn="0" w:noHBand="0" w:noVBand="1"/>
      </w:tblPr>
      <w:tblGrid>
        <w:gridCol w:w="9232"/>
      </w:tblGrid>
      <w:tr w:rsidR="009906BD" w:rsidRPr="009906BD" w14:paraId="551AB8CB" w14:textId="77777777" w:rsidTr="009906BD">
        <w:tc>
          <w:tcPr>
            <w:tcW w:w="9232" w:type="dxa"/>
          </w:tcPr>
          <w:p w14:paraId="2C8A6A3F" w14:textId="6BA1D67F"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1473DF">
                  <w:rPr>
                    <w:rStyle w:val="PlaceholderText"/>
                  </w:rPr>
                  <w:t>Insert Title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r w:rsidR="001473DF" w:rsidRPr="00117A71">
                  <w:rPr>
                    <w:rStyle w:val="PlaceholderText"/>
                  </w:rPr>
                  <w:t>.</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Pr>
      <w:tblGrid>
        <w:gridCol w:w="9227"/>
      </w:tblGrid>
      <w:tr w:rsidR="00E92E0A" w:rsidRPr="00E92E0A" w14:paraId="51C39F29" w14:textId="77777777" w:rsidTr="00E92E0A">
        <w:tc>
          <w:tcPr>
            <w:tcW w:w="9227" w:type="dxa"/>
          </w:tcPr>
          <w:p w14:paraId="7E06464B" w14:textId="2CDF8E93" w:rsidR="00E92E0A" w:rsidRPr="00E92E0A" w:rsidRDefault="008F33F7" w:rsidP="0028366D">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Insert the name of the Buyer agency and New Zealand Business Number</w:t>
                </w:r>
                <w:r w:rsidR="001473DF" w:rsidRPr="00117A71">
                  <w:rPr>
                    <w:rStyle w:val="PlaceholderText"/>
                  </w:rPr>
                  <w:t>.</w:t>
                </w:r>
              </w:sdtContent>
            </w:sdt>
            <w:proofErr w:type="gramStart"/>
            <w:r w:rsidR="00E92E0A" w:rsidRPr="00E92E0A">
              <w:rPr>
                <w:rStyle w:val="instructions"/>
              </w:rPr>
              <w:t>e.g</w:t>
            </w:r>
            <w:proofErr w:type="gramEnd"/>
            <w:r w:rsidR="00E92E0A" w:rsidRPr="00E92E0A">
              <w:rPr>
                <w:rStyle w:val="instructions"/>
              </w:rPr>
              <w:t>. Ministry of Education (not ‘HM the Queen acting...’)</w:t>
            </w:r>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6B7E43B6" w:rsidR="00E92E0A" w:rsidRPr="00E92E0A" w:rsidRDefault="001473DF" w:rsidP="0028366D">
                <w:pPr>
                  <w:rPr>
                    <w:rFonts w:cstheme="minorHAnsi"/>
                  </w:rPr>
                </w:pPr>
                <w:r>
                  <w:rPr>
                    <w:rStyle w:val="PlaceholderText"/>
                  </w:rPr>
                  <w:t>Insert the business address</w:t>
                </w:r>
                <w:r w:rsidRPr="00117A71">
                  <w:rPr>
                    <w:rStyle w:val="PlaceholderText"/>
                  </w:rPr>
                  <w:t>.</w:t>
                </w:r>
              </w:p>
            </w:tc>
          </w:sdtContent>
        </w:sdt>
      </w:tr>
    </w:tbl>
    <w:p w14:paraId="521D757C" w14:textId="6A6EB33A" w:rsidR="007128E4" w:rsidRPr="00B5278B" w:rsidRDefault="008E5021" w:rsidP="00B5278B">
      <w:pPr>
        <w:rPr>
          <w:rFonts w:cstheme="minorHAnsi"/>
        </w:rPr>
      </w:pPr>
      <w:proofErr w:type="gramStart"/>
      <w:r>
        <w:rPr>
          <w:rFonts w:cstheme="minorHAnsi"/>
        </w:rPr>
        <w:t>and</w:t>
      </w:r>
      <w:proofErr w:type="gramEnd"/>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Pr>
      <w:tblGrid>
        <w:gridCol w:w="9227"/>
      </w:tblGrid>
      <w:tr w:rsidR="00E92E0A" w:rsidRPr="00E92E0A" w14:paraId="4C88D859" w14:textId="77777777" w:rsidTr="00E92E0A">
        <w:tc>
          <w:tcPr>
            <w:tcW w:w="9227" w:type="dxa"/>
          </w:tcPr>
          <w:p w14:paraId="21B23430" w14:textId="396ADC8D" w:rsidR="00E92E0A" w:rsidRPr="00E92E0A" w:rsidRDefault="008F33F7"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r w:rsidR="001473DF" w:rsidRPr="00117A71">
                  <w:rPr>
                    <w:rStyle w:val="PlaceholderText"/>
                  </w:rPr>
                  <w:t>.</w:t>
                </w:r>
              </w:sdtContent>
            </w:sdt>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r w:rsidR="001473DF" w:rsidRPr="00117A71">
                  <w:rPr>
                    <w:rStyle w:val="PlaceholderText"/>
                  </w:rPr>
                  <w:t>.</w:t>
                </w:r>
              </w:sdtContent>
            </w:sdt>
            <w:r w:rsidR="00E92E0A" w:rsidRPr="00E92E0A">
              <w:rPr>
                <w:rFonts w:cstheme="minorHAnsi"/>
              </w:rPr>
              <w:t>)</w:t>
            </w:r>
          </w:p>
        </w:tc>
      </w:tr>
      <w:tr w:rsidR="00E92E0A" w:rsidRPr="00E92E0A" w14:paraId="1ECE4414" w14:textId="77777777" w:rsidTr="00E92E0A">
        <w:tc>
          <w:tcPr>
            <w:tcW w:w="9227" w:type="dxa"/>
          </w:tcPr>
          <w:p w14:paraId="38E0B00A" w14:textId="0A6F52F4" w:rsidR="00E92E0A" w:rsidRPr="00E92E0A" w:rsidRDefault="008F33F7"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r w:rsidR="009E3EF9" w:rsidRPr="00117A71">
                  <w:rPr>
                    <w:rStyle w:val="PlaceholderText"/>
                  </w:rPr>
                  <w:t>.</w:t>
                </w:r>
              </w:sdtContent>
            </w:sdt>
            <w:r w:rsidR="00E92E0A" w:rsidRPr="00E92E0A">
              <w:rPr>
                <w:rStyle w:val="instructions"/>
              </w:rPr>
              <w:t>For a company</w:t>
            </w:r>
            <w:r w:rsidR="00E1026D">
              <w:rPr>
                <w:rStyle w:val="instructions"/>
              </w:rPr>
              <w:t>,</w:t>
            </w:r>
            <w:r w:rsidR="00E92E0A"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164590E7" w:rsidR="007128E4" w:rsidRPr="00B5278B" w:rsidRDefault="007128E4" w:rsidP="00B5278B">
      <w:pPr>
        <w:rPr>
          <w:rFonts w:cstheme="minorHAnsi"/>
        </w:rPr>
      </w:pPr>
      <w:r w:rsidRPr="00B5278B">
        <w:rPr>
          <w:rFonts w:cstheme="minorHAnsi"/>
        </w:rPr>
        <w:t xml:space="preserve">The Supplier </w:t>
      </w:r>
      <w:r w:rsidR="0015339D">
        <w:rPr>
          <w:rFonts w:cstheme="minorHAnsi"/>
        </w:rPr>
        <w:t>agrees to sell and the Buyer agrees to buy the Goods</w:t>
      </w:r>
      <w:r w:rsidRPr="00B5278B">
        <w:rPr>
          <w:rFonts w:cstheme="minorHAnsi"/>
        </w:rPr>
        <w:t xml:space="preserve"> described in this Contract. This Contract sets out the Parties' rights and obligations.</w:t>
      </w:r>
    </w:p>
    <w:p w14:paraId="2CB166EB" w14:textId="77777777" w:rsidR="0037484D" w:rsidRPr="0037484D" w:rsidRDefault="0037484D" w:rsidP="0037484D">
      <w:pPr>
        <w:pStyle w:val="Heading3"/>
        <w:rPr>
          <w:rStyle w:val="instructions"/>
          <w:bCs/>
          <w:color w:val="auto"/>
          <w:sz w:val="22"/>
          <w:szCs w:val="22"/>
        </w:rPr>
      </w:pPr>
      <w:r w:rsidRPr="0037484D">
        <w:t>Parts of this contract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7777777" w:rsidR="007128E4" w:rsidRPr="0037484D" w:rsidRDefault="0037484D" w:rsidP="0071499E">
      <w:pPr>
        <w:pStyle w:val="ListParagraph"/>
        <w:numPr>
          <w:ilvl w:val="0"/>
          <w:numId w:val="2"/>
        </w:numPr>
        <w:spacing w:before="0"/>
        <w:rPr>
          <w:rFonts w:cstheme="minorHAnsi"/>
        </w:rPr>
      </w:pPr>
      <w:r w:rsidRPr="0037484D">
        <w:rPr>
          <w:rFonts w:cstheme="minorHAnsi"/>
          <w:b/>
          <w:bCs/>
        </w:rPr>
        <w:t>Page 1</w:t>
      </w:r>
      <w:r w:rsidRPr="0037484D">
        <w:rPr>
          <w:rFonts w:cstheme="minorHAnsi"/>
        </w:rPr>
        <w:t xml:space="preserve">: </w:t>
      </w:r>
      <w:r w:rsidR="007128E4" w:rsidRPr="0037484D">
        <w:rPr>
          <w:rFonts w:cstheme="minorHAnsi"/>
        </w:rPr>
        <w:t>This page</w:t>
      </w:r>
    </w:p>
    <w:p w14:paraId="0A9FE8DF" w14:textId="77777777"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Contract Details and Description of Services</w:t>
      </w:r>
    </w:p>
    <w:p w14:paraId="33B57014" w14:textId="26A0CEA6"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 xml:space="preserve">GMC Form 1 </w:t>
      </w:r>
      <w:r w:rsidR="0015339D">
        <w:rPr>
          <w:rFonts w:cstheme="minorHAnsi"/>
        </w:rPr>
        <w:t>GOODS</w:t>
      </w:r>
      <w:r w:rsidR="007128E4" w:rsidRPr="0037484D">
        <w:rPr>
          <w:rFonts w:cstheme="minorHAnsi"/>
        </w:rPr>
        <w:t xml:space="preserve"> | Schedule 2 (2nd Edition) available at: www.procurement.govt.nz</w:t>
      </w:r>
    </w:p>
    <w:p w14:paraId="52998A87" w14:textId="77777777" w:rsidR="007128E4" w:rsidRDefault="007128E4" w:rsidP="0037484D">
      <w:pPr>
        <w:pStyle w:val="ListParagraph"/>
        <w:numPr>
          <w:ilvl w:val="0"/>
          <w:numId w:val="2"/>
        </w:numPr>
        <w:rPr>
          <w:rFonts w:cstheme="minorHAnsi"/>
        </w:rPr>
      </w:pPr>
      <w:r w:rsidRPr="0037484D">
        <w:rPr>
          <w:rFonts w:cstheme="minorHAnsi"/>
        </w:rPr>
        <w:t>Any other attachments described at Schedule 1.</w:t>
      </w:r>
    </w:p>
    <w:p w14:paraId="6D20A1D5" w14:textId="77777777" w:rsidR="00FD639E" w:rsidRPr="00FD639E" w:rsidRDefault="00FD639E" w:rsidP="00FD639E">
      <w:pPr>
        <w:pStyle w:val="Listspacing"/>
      </w:pPr>
    </w:p>
    <w:p w14:paraId="0BF8FE00" w14:textId="77777777" w:rsidR="007128E4" w:rsidRPr="00B5278B" w:rsidRDefault="007128E4" w:rsidP="0037484D">
      <w:pPr>
        <w:pStyle w:val="Heading3"/>
      </w:pPr>
      <w:r w:rsidRPr="00B5278B">
        <w:t>How to read this Contract</w:t>
      </w:r>
    </w:p>
    <w:p w14:paraId="6354457C" w14:textId="77777777" w:rsidR="0015339D" w:rsidRDefault="007128E4" w:rsidP="0015339D">
      <w:pPr>
        <w:pStyle w:val="ListParagraph"/>
        <w:numPr>
          <w:ilvl w:val="0"/>
          <w:numId w:val="10"/>
        </w:numPr>
      </w:pPr>
      <w:r w:rsidRPr="0037484D">
        <w:t xml:space="preserve">Together the above documents form the whole Contract. </w:t>
      </w:r>
    </w:p>
    <w:p w14:paraId="383A72FE" w14:textId="355A46A0" w:rsidR="0015339D" w:rsidRPr="0037484D" w:rsidRDefault="0015339D" w:rsidP="0015339D">
      <w:pPr>
        <w:pStyle w:val="ListParagraph"/>
        <w:numPr>
          <w:ilvl w:val="0"/>
          <w:numId w:val="10"/>
        </w:numPr>
      </w:pPr>
      <w:r w:rsidRPr="0037484D">
        <w:t>Any Supplier terms and conditions do not apply.</w:t>
      </w:r>
    </w:p>
    <w:p w14:paraId="0CA716C1" w14:textId="77777777" w:rsidR="007128E4" w:rsidRPr="0037484D" w:rsidRDefault="007128E4" w:rsidP="0037484D">
      <w:pPr>
        <w:pStyle w:val="ListParagraph"/>
        <w:numPr>
          <w:ilvl w:val="0"/>
          <w:numId w:val="3"/>
        </w:numPr>
        <w:rPr>
          <w:rFonts w:cstheme="minorHAnsi"/>
        </w:rPr>
      </w:pPr>
      <w:r w:rsidRPr="0037484D">
        <w:rPr>
          <w:rFonts w:cstheme="minorHAnsi"/>
        </w:rPr>
        <w:t xml:space="preserve">Clause numbers refer to clauses in Schedule 2.  </w:t>
      </w:r>
    </w:p>
    <w:p w14:paraId="0120AE3A" w14:textId="77777777"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section at clause 17 (Schedule 2).</w:t>
      </w:r>
    </w:p>
    <w:p w14:paraId="5DC89ED1" w14:textId="5155230E" w:rsidR="007128E4" w:rsidRPr="00B5278B" w:rsidRDefault="00B5278B" w:rsidP="0071499E">
      <w:pPr>
        <w:pStyle w:val="Heading1"/>
      </w:pPr>
      <w:r>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6E722E" w14:paraId="76EA113A" w14:textId="77777777" w:rsidTr="006E722E">
        <w:tc>
          <w:tcPr>
            <w:tcW w:w="4616" w:type="dxa"/>
          </w:tcPr>
          <w:p w14:paraId="3BEA277E" w14:textId="227E623A" w:rsidR="006E722E" w:rsidRPr="00B5278B" w:rsidRDefault="0092411E" w:rsidP="00185281">
            <w:pPr>
              <w:pStyle w:val="Fieldheading"/>
            </w:pPr>
            <w:r>
              <w:t>Signed f</w:t>
            </w:r>
            <w:r w:rsidR="006E722E" w:rsidRPr="00B5278B">
              <w:t>or and on behalf of the Buyer:</w:t>
            </w:r>
          </w:p>
          <w:sdt>
            <w:sdtPr>
              <w:rPr>
                <w:rFonts w:cstheme="minorHAnsi"/>
              </w:rPr>
              <w:id w:val="1344512187"/>
              <w:placeholder>
                <w:docPart w:val="DefaultPlaceholder_-1854013440"/>
              </w:placeholder>
            </w:sdtPr>
            <w:sdtEndPr/>
            <w:sdtContent>
              <w:p w14:paraId="329AA5FA" w14:textId="76AE5616" w:rsidR="006E722E" w:rsidRDefault="006E722E" w:rsidP="00185281">
                <w:pPr>
                  <w:spacing w:before="180"/>
                  <w:rPr>
                    <w:rFonts w:cstheme="minorHAnsi"/>
                  </w:rPr>
                </w:pPr>
                <w:r w:rsidRPr="00B5278B">
                  <w:rPr>
                    <w:rFonts w:cstheme="minorHAnsi"/>
                  </w:rPr>
                  <w:t>_________________________________</w:t>
                </w:r>
              </w:p>
            </w:sdtContent>
          </w:sdt>
          <w:p w14:paraId="53508C23" w14:textId="27E955DD" w:rsidR="006E722E" w:rsidRDefault="006E722E" w:rsidP="006E722E">
            <w:pPr>
              <w:rPr>
                <w:rFonts w:cstheme="minorHAnsi"/>
              </w:rPr>
            </w:pPr>
            <w:r w:rsidRPr="00B5278B">
              <w:rPr>
                <w:rFonts w:cstheme="minorHAnsi"/>
              </w:rPr>
              <w:t>(signature)</w:t>
            </w:r>
          </w:p>
        </w:tc>
        <w:tc>
          <w:tcPr>
            <w:tcW w:w="4616" w:type="dxa"/>
          </w:tcPr>
          <w:p w14:paraId="78AE9CA6" w14:textId="14CEC267" w:rsidR="006E722E" w:rsidRPr="00B5278B" w:rsidRDefault="0092411E" w:rsidP="00185281">
            <w:pPr>
              <w:pStyle w:val="Fieldheading"/>
            </w:pPr>
            <w:r>
              <w:t>Signed f</w:t>
            </w:r>
            <w:r w:rsidR="006E722E" w:rsidRPr="00B5278B">
              <w:t>or and on behalf of the Supplier:</w:t>
            </w:r>
          </w:p>
          <w:sdt>
            <w:sdtPr>
              <w:rPr>
                <w:rFonts w:cstheme="minorHAnsi"/>
              </w:rPr>
              <w:id w:val="1910106574"/>
              <w:placeholder>
                <w:docPart w:val="DefaultPlaceholder_-1854013440"/>
              </w:placeholder>
            </w:sdtPr>
            <w:sdtEndPr/>
            <w:sdtContent>
              <w:p w14:paraId="5075AA39" w14:textId="1AE26851" w:rsidR="006E722E" w:rsidRDefault="006E722E" w:rsidP="00185281">
                <w:pPr>
                  <w:spacing w:before="180"/>
                  <w:rPr>
                    <w:rFonts w:cstheme="minorHAnsi"/>
                  </w:rPr>
                </w:pPr>
                <w:r w:rsidRPr="00B5278B">
                  <w:rPr>
                    <w:rFonts w:cstheme="minorHAnsi"/>
                  </w:rPr>
                  <w:t>_________________________________</w:t>
                </w:r>
              </w:p>
            </w:sdtContent>
          </w:sdt>
          <w:p w14:paraId="541CFB85" w14:textId="6AF01F89" w:rsidR="006E722E" w:rsidRPr="006E722E" w:rsidRDefault="006E722E" w:rsidP="006E722E">
            <w:pPr>
              <w:rPr>
                <w:rFonts w:cstheme="minorHAnsi"/>
                <w:b/>
                <w:bCs/>
              </w:rPr>
            </w:pPr>
            <w:r w:rsidRPr="00B5278B">
              <w:rPr>
                <w:rFonts w:cstheme="minorHAnsi"/>
              </w:rPr>
              <w:t>(signature)</w:t>
            </w:r>
          </w:p>
        </w:tc>
      </w:tr>
    </w:tbl>
    <w:p w14:paraId="334F7ADC" w14:textId="77777777" w:rsidR="00251FF2" w:rsidRPr="00251FF2" w:rsidRDefault="00251FF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82"/>
        <w:gridCol w:w="1338"/>
        <w:gridCol w:w="3278"/>
      </w:tblGrid>
      <w:tr w:rsidR="006E722E" w14:paraId="2A6861CB" w14:textId="77777777" w:rsidTr="006E722E">
        <w:tc>
          <w:tcPr>
            <w:tcW w:w="1134" w:type="dxa"/>
          </w:tcPr>
          <w:p w14:paraId="6F7D76ED" w14:textId="75563ED9" w:rsidR="006E722E" w:rsidRPr="00B5278B" w:rsidRDefault="006E722E" w:rsidP="00871EC2">
            <w:pPr>
              <w:pStyle w:val="Fieldheading"/>
            </w:pPr>
            <w:r>
              <w:lastRenderedPageBreak/>
              <w:t>Name:</w:t>
            </w:r>
          </w:p>
        </w:tc>
        <w:sdt>
          <w:sdtPr>
            <w:rPr>
              <w:rFonts w:cstheme="minorHAnsi"/>
            </w:rPr>
            <w:id w:val="356624144"/>
            <w:placeholder>
              <w:docPart w:val="E2DC435D1B994DAE85E260EDBBA823EE"/>
            </w:placeholder>
            <w:showingPlcHdr/>
          </w:sdtPr>
          <w:sdtEndPr/>
          <w:sdtContent>
            <w:tc>
              <w:tcPr>
                <w:tcW w:w="3482" w:type="dxa"/>
              </w:tcPr>
              <w:p w14:paraId="3B4844C7" w14:textId="10A3E9A9"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687BCDD4"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5B25B505"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01D52C81"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726ADCF1"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342F5225"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5E360B2A" w:rsidR="007128E4" w:rsidRPr="00B5278B" w:rsidRDefault="007128E4" w:rsidP="005F4023">
      <w:pPr>
        <w:pStyle w:val="Title"/>
      </w:pPr>
      <w:r w:rsidRPr="00B5278B">
        <w:lastRenderedPageBreak/>
        <w:t>Schedule 1</w:t>
      </w:r>
    </w:p>
    <w:p w14:paraId="5B6489F1" w14:textId="4A47241F" w:rsidR="007128E4" w:rsidRPr="00B5278B" w:rsidRDefault="00C40CE1" w:rsidP="0071499E">
      <w:pPr>
        <w:pStyle w:val="Heading1"/>
      </w:pPr>
      <w:r>
        <w:tab/>
      </w:r>
      <w:r w:rsidR="007128E4" w:rsidRPr="00B5278B">
        <w:t>Contract Details and Description of Services</w:t>
      </w:r>
    </w:p>
    <w:tbl>
      <w:tblPr>
        <w:tblStyle w:val="TableGridLight1"/>
        <w:tblW w:w="0" w:type="auto"/>
        <w:tblLook w:val="04A0" w:firstRow="1" w:lastRow="0" w:firstColumn="1" w:lastColumn="0" w:noHBand="0" w:noVBand="1"/>
      </w:tblPr>
      <w:tblGrid>
        <w:gridCol w:w="1271"/>
        <w:gridCol w:w="4883"/>
        <w:gridCol w:w="3078"/>
      </w:tblGrid>
      <w:tr w:rsidR="00871EC2" w:rsidRPr="00871EC2" w14:paraId="096E3C78" w14:textId="77777777" w:rsidTr="00871EC2">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19211282" w:rsidR="00871EC2" w:rsidRPr="00871EC2" w:rsidRDefault="00AA644C" w:rsidP="0028366D">
                <w:pPr>
                  <w:rPr>
                    <w:rFonts w:cstheme="minorHAnsi"/>
                  </w:rPr>
                </w:pPr>
                <w:r>
                  <w:rPr>
                    <w:rStyle w:val="PlaceholderText"/>
                  </w:rPr>
                  <w:t>Select</w:t>
                </w:r>
                <w:r w:rsidR="00C8239E" w:rsidRPr="00117A71">
                  <w:rPr>
                    <w:rStyle w:val="PlaceholderText"/>
                  </w:rPr>
                  <w:t xml:space="preserve"> date.</w:t>
                </w:r>
              </w:p>
            </w:tc>
          </w:sdtContent>
        </w:sdt>
        <w:tc>
          <w:tcPr>
            <w:tcW w:w="3078" w:type="dxa"/>
          </w:tcPr>
          <w:p w14:paraId="0F88AD55" w14:textId="77777777" w:rsidR="00871EC2" w:rsidRPr="00871EC2" w:rsidRDefault="00871EC2" w:rsidP="0028366D">
            <w:pPr>
              <w:rPr>
                <w:rStyle w:val="instructions"/>
              </w:rPr>
            </w:pPr>
            <w:r w:rsidRPr="00871EC2">
              <w:rPr>
                <w:rStyle w:val="instructions"/>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5A58E777" w:rsidR="00871EC2" w:rsidRPr="00871EC2" w:rsidRDefault="00AA644C" w:rsidP="0028366D">
                <w:pPr>
                  <w:rPr>
                    <w:rFonts w:cstheme="minorHAnsi"/>
                  </w:rPr>
                </w:pPr>
                <w:r>
                  <w:rPr>
                    <w:rStyle w:val="PlaceholderText"/>
                  </w:rPr>
                  <w:t>Select date</w:t>
                </w:r>
                <w:r w:rsidR="00C8239E" w:rsidRPr="00117A71">
                  <w:rPr>
                    <w:rStyle w:val="PlaceholderText"/>
                  </w:rPr>
                  <w:t>.</w:t>
                </w:r>
              </w:p>
            </w:tc>
          </w:sdtContent>
        </w:sdt>
        <w:tc>
          <w:tcPr>
            <w:tcW w:w="3078" w:type="dxa"/>
          </w:tcPr>
          <w:p w14:paraId="315EDF81" w14:textId="77777777" w:rsidR="00871EC2" w:rsidRPr="00871EC2" w:rsidRDefault="00871EC2" w:rsidP="0028366D">
            <w:pPr>
              <w:rPr>
                <w:rStyle w:val="instructions"/>
              </w:rPr>
            </w:pPr>
            <w:r w:rsidRPr="00871EC2">
              <w:rPr>
                <w:rStyle w:val="instructions"/>
              </w:rPr>
              <w:t xml:space="preserve">Reference Schedule 2 clause 1 </w:t>
            </w:r>
          </w:p>
        </w:tc>
      </w:tr>
      <w:tr w:rsidR="0015339D" w:rsidRPr="00871EC2" w14:paraId="104789A5" w14:textId="77777777" w:rsidTr="0015339D">
        <w:tc>
          <w:tcPr>
            <w:tcW w:w="1271" w:type="dxa"/>
          </w:tcPr>
          <w:p w14:paraId="6D411935" w14:textId="675C9125" w:rsidR="0015339D" w:rsidRPr="00871EC2" w:rsidRDefault="0015339D" w:rsidP="00871EC2">
            <w:pPr>
              <w:pStyle w:val="Fieldheading"/>
            </w:pPr>
            <w:r>
              <w:t>Type of contract</w:t>
            </w:r>
          </w:p>
        </w:tc>
        <w:sdt>
          <w:sdtPr>
            <w:alias w:val="Type of contract"/>
            <w:tag w:val="Type of contract"/>
            <w:id w:val="-564876532"/>
            <w:placeholder>
              <w:docPart w:val="15021160AE2A41A4821D60F93667B2D7"/>
            </w:placeholder>
            <w:dropDownList>
              <w:listItem w:value="Select type of contract"/>
              <w:listItem w:displayText="One-off purchase" w:value="One-off purchase"/>
              <w:listItem w:displayText="Ongoing supply" w:value="Ongoing supply"/>
            </w:dropDownList>
          </w:sdtPr>
          <w:sdtEndPr/>
          <w:sdtContent>
            <w:tc>
              <w:tcPr>
                <w:tcW w:w="7961" w:type="dxa"/>
                <w:gridSpan w:val="2"/>
              </w:tcPr>
              <w:p w14:paraId="08FDEBB1" w14:textId="5E70AA89" w:rsidR="0015339D" w:rsidRPr="0015339D" w:rsidRDefault="0015339D" w:rsidP="0015339D">
                <w:r>
                  <w:t>One-off purchase</w:t>
                </w:r>
              </w:p>
            </w:tc>
          </w:sdtContent>
        </w:sdt>
      </w:tr>
    </w:tbl>
    <w:p w14:paraId="4D821137" w14:textId="247317E2" w:rsidR="00871EC2" w:rsidRDefault="007128E4" w:rsidP="00871EC2">
      <w:pPr>
        <w:pStyle w:val="Heading2"/>
        <w:rPr>
          <w:rFonts w:cstheme="minorHAnsi"/>
        </w:rPr>
      </w:pPr>
      <w:r w:rsidRPr="00871EC2">
        <w:t>Contract Managers</w:t>
      </w:r>
      <w:r w:rsidR="00871EC2">
        <w:t xml:space="preserve"> </w:t>
      </w:r>
      <w:r w:rsidRPr="00871EC2">
        <w:rPr>
          <w:rStyle w:val="instructions"/>
        </w:rPr>
        <w:t>Reference Schedule 2 clause 4</w:t>
      </w:r>
      <w:r w:rsidRPr="00B5278B">
        <w:rPr>
          <w:rFonts w:cstheme="minorHAnsi"/>
          <w:sz w:val="22"/>
          <w:szCs w:val="22"/>
        </w:rPr>
        <w:t xml:space="preserve"> </w:t>
      </w:r>
    </w:p>
    <w:tbl>
      <w:tblPr>
        <w:tblStyle w:val="TableGridLight1"/>
        <w:tblW w:w="9248" w:type="dxa"/>
        <w:tblLook w:val="04A0" w:firstRow="1" w:lastRow="0" w:firstColumn="1" w:lastColumn="0" w:noHBand="0" w:noVBand="1"/>
      </w:tblPr>
      <w:tblGrid>
        <w:gridCol w:w="2308"/>
        <w:gridCol w:w="3470"/>
        <w:gridCol w:w="3470"/>
      </w:tblGrid>
      <w:tr w:rsidR="00871EC2" w:rsidRPr="00871EC2" w14:paraId="03BB968A" w14:textId="77777777" w:rsidTr="00251FF2">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00965612" w:rsidR="00871EC2" w:rsidRPr="00871EC2" w:rsidRDefault="00AA644C" w:rsidP="0028366D">
                <w:pPr>
                  <w:rPr>
                    <w:rFonts w:cstheme="minorHAnsi"/>
                  </w:rPr>
                </w:pPr>
                <w:r>
                  <w:rPr>
                    <w:rStyle w:val="PlaceholderText"/>
                  </w:rPr>
                  <w:t>Insert name</w:t>
                </w:r>
                <w:r w:rsidR="00C8239E" w:rsidRPr="00117A71">
                  <w:rPr>
                    <w:rStyle w:val="PlaceholderText"/>
                  </w:rPr>
                  <w:t>.</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15734953" w:rsidR="00871EC2" w:rsidRPr="00871EC2" w:rsidRDefault="009E3EF9" w:rsidP="0028366D">
                <w:pPr>
                  <w:rPr>
                    <w:rFonts w:cstheme="minorHAnsi"/>
                  </w:rPr>
                </w:pPr>
                <w:r>
                  <w:rPr>
                    <w:rStyle w:val="PlaceholderText"/>
                  </w:rPr>
                  <w:t>Insert name</w:t>
                </w:r>
                <w:r w:rsidR="00C8239E" w:rsidRPr="00117A71">
                  <w:rPr>
                    <w:rStyle w:val="PlaceholderText"/>
                  </w:rPr>
                  <w:t>.</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69EE0D8B"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sdt>
          <w:sdtPr>
            <w:rPr>
              <w:rFonts w:cstheme="minorHAnsi"/>
            </w:rPr>
            <w:id w:val="63383783"/>
            <w:placeholder>
              <w:docPart w:val="51E7469B6C3F46988A4FD2F742048D9F"/>
            </w:placeholder>
            <w:showingPlcHdr/>
          </w:sdtPr>
          <w:sdtEndPr/>
          <w:sdtContent>
            <w:tc>
              <w:tcPr>
                <w:tcW w:w="3470" w:type="dxa"/>
              </w:tcPr>
              <w:p w14:paraId="16ECDDD3" w14:textId="14A1FE25"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62952C77"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FDE59B4"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5F23874E"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7ACF96A5"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1606BF96"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2627E34B"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tr>
    </w:tbl>
    <w:p w14:paraId="311CBEA3" w14:textId="77777777" w:rsidR="007128E4" w:rsidRPr="00B5278B" w:rsidRDefault="007128E4" w:rsidP="00B5278B">
      <w:pPr>
        <w:rPr>
          <w:rFonts w:cstheme="minorHAnsi"/>
        </w:rPr>
      </w:pPr>
    </w:p>
    <w:p w14:paraId="705ACD26" w14:textId="77777777" w:rsidR="00871EC2" w:rsidRDefault="007128E4" w:rsidP="00871EC2">
      <w:pPr>
        <w:pStyle w:val="Heading2"/>
      </w:pPr>
      <w:r w:rsidRPr="00B5278B">
        <w:t>Addresses for Notices</w:t>
      </w:r>
      <w:r w:rsidR="00871EC2">
        <w:t xml:space="preserve"> </w:t>
      </w:r>
      <w:r w:rsidRPr="00871EC2">
        <w:rPr>
          <w:rStyle w:val="instructions"/>
        </w:rPr>
        <w:t>Reference Schedule 2 clause 14</w:t>
      </w:r>
    </w:p>
    <w:tbl>
      <w:tblPr>
        <w:tblStyle w:val="TableGridLight1"/>
        <w:tblW w:w="9248" w:type="dxa"/>
        <w:tblLook w:val="04A0" w:firstRow="1" w:lastRow="0" w:firstColumn="1" w:lastColumn="0" w:noHBand="0" w:noVBand="1"/>
      </w:tblPr>
      <w:tblGrid>
        <w:gridCol w:w="2308"/>
        <w:gridCol w:w="3470"/>
        <w:gridCol w:w="3470"/>
      </w:tblGrid>
      <w:tr w:rsidR="00851B56" w:rsidRPr="00851B56" w14:paraId="492D9227" w14:textId="77777777" w:rsidTr="00251FF2">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howingPlcHdr/>
          </w:sdtPr>
          <w:sdtEndPr/>
          <w:sdtContent>
            <w:tc>
              <w:tcPr>
                <w:tcW w:w="3470" w:type="dxa"/>
              </w:tcPr>
              <w:p w14:paraId="5D14DC69" w14:textId="77D4D8A9"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sdt>
          <w:sdtPr>
            <w:id w:val="-1290281691"/>
            <w:placeholder>
              <w:docPart w:val="09BD188E658F4A90929569995FB896A5"/>
            </w:placeholder>
            <w:showingPlcHdr/>
          </w:sdtPr>
          <w:sdtEndPr/>
          <w:sdtContent>
            <w:tc>
              <w:tcPr>
                <w:tcW w:w="3470" w:type="dxa"/>
              </w:tcPr>
              <w:p w14:paraId="04589565" w14:textId="18E87BDD"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1F5DDB67"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sdt>
          <w:sdtPr>
            <w:id w:val="155272098"/>
            <w:placeholder>
              <w:docPart w:val="B40B3BEEF43A45BFAE6F3ED45217C8F2"/>
            </w:placeholder>
            <w:showingPlcHdr/>
          </w:sdtPr>
          <w:sdtEndPr/>
          <w:sdtContent>
            <w:tc>
              <w:tcPr>
                <w:tcW w:w="3470" w:type="dxa"/>
              </w:tcPr>
              <w:p w14:paraId="777F0C11" w14:textId="00936489"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116C259D" w:rsidR="00857EF5" w:rsidRPr="00851B56" w:rsidRDefault="00857EF5" w:rsidP="00857EF5">
                <w:pPr>
                  <w:rPr>
                    <w:rFonts w:cstheme="minorHAnsi"/>
                  </w:rPr>
                </w:pPr>
                <w:r>
                  <w:rPr>
                    <w:rStyle w:val="PlaceholderText"/>
                  </w:rPr>
                  <w:t>Delivery address</w:t>
                </w:r>
                <w:r w:rsidRPr="00117A71">
                  <w:rPr>
                    <w:rStyle w:val="PlaceholderText"/>
                  </w:rPr>
                  <w:t>.</w:t>
                </w:r>
              </w:p>
            </w:tc>
          </w:sdtContent>
        </w:sdt>
        <w:sdt>
          <w:sdtPr>
            <w:rPr>
              <w:rFonts w:cstheme="minorHAnsi"/>
            </w:rPr>
            <w:id w:val="74250325"/>
            <w:placeholder>
              <w:docPart w:val="AF74506903234867A662A3B98C6F50CD"/>
            </w:placeholder>
            <w:showingPlcHdr/>
          </w:sdtPr>
          <w:sdtEndPr/>
          <w:sdtContent>
            <w:tc>
              <w:tcPr>
                <w:tcW w:w="3470" w:type="dxa"/>
              </w:tcPr>
              <w:p w14:paraId="22E5DBCA" w14:textId="1FFD9019" w:rsidR="00857EF5" w:rsidRPr="00851B56" w:rsidRDefault="00857EF5" w:rsidP="00857EF5">
                <w:pPr>
                  <w:rPr>
                    <w:rFonts w:cstheme="minorHAnsi"/>
                  </w:rPr>
                </w:pPr>
                <w:r>
                  <w:rPr>
                    <w:rStyle w:val="PlaceholderText"/>
                  </w:rPr>
                  <w:t>Delivery address</w:t>
                </w:r>
                <w:r w:rsidRPr="00117A71">
                  <w:rPr>
                    <w:rStyle w:val="PlaceholderText"/>
                  </w:rPr>
                  <w:t>.</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508C1F81" w:rsidR="00857EF5" w:rsidRPr="00851B56" w:rsidRDefault="00857EF5" w:rsidP="00857EF5">
                <w:pPr>
                  <w:rPr>
                    <w:rFonts w:cstheme="minorHAnsi"/>
                  </w:rPr>
                </w:pPr>
                <w:r>
                  <w:rPr>
                    <w:rStyle w:val="PlaceholderText"/>
                  </w:rPr>
                  <w:t>Postal address</w:t>
                </w:r>
                <w:r w:rsidRPr="00117A71">
                  <w:rPr>
                    <w:rStyle w:val="PlaceholderText"/>
                  </w:rPr>
                  <w:t>.</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42539DFD" w:rsidR="00857EF5" w:rsidRPr="00851B56" w:rsidRDefault="00857EF5" w:rsidP="00857EF5">
                <w:pPr>
                  <w:rPr>
                    <w:rFonts w:cstheme="minorHAnsi"/>
                  </w:rPr>
                </w:pPr>
                <w:r>
                  <w:rPr>
                    <w:rStyle w:val="PlaceholderText"/>
                  </w:rPr>
                  <w:t>Postal address</w:t>
                </w:r>
                <w:r w:rsidRPr="00117A71">
                  <w:rPr>
                    <w:rStyle w:val="PlaceholderText"/>
                  </w:rPr>
                  <w:t>.</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71226627" w:rsidR="00857EF5" w:rsidRPr="00851B56" w:rsidRDefault="00857EF5" w:rsidP="00857EF5">
                <w:pPr>
                  <w:rPr>
                    <w:rFonts w:cstheme="minorHAnsi"/>
                  </w:rPr>
                </w:pPr>
                <w:r>
                  <w:rPr>
                    <w:rStyle w:val="PlaceholderText"/>
                  </w:rPr>
                  <w:t>Email address</w:t>
                </w:r>
                <w:r w:rsidRPr="00117A71">
                  <w:rPr>
                    <w:rStyle w:val="PlaceholderText"/>
                  </w:rPr>
                  <w:t>.</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763DE0D8" w:rsidR="00857EF5" w:rsidRPr="00851B56" w:rsidRDefault="00857EF5" w:rsidP="00857EF5">
                <w:pPr>
                  <w:rPr>
                    <w:rFonts w:cstheme="minorHAnsi"/>
                  </w:rPr>
                </w:pPr>
                <w:r>
                  <w:rPr>
                    <w:rStyle w:val="PlaceholderText"/>
                  </w:rPr>
                  <w:t>Email address</w:t>
                </w:r>
                <w:r w:rsidRPr="00117A71">
                  <w:rPr>
                    <w:rStyle w:val="PlaceholderText"/>
                  </w:rPr>
                  <w:t>.</w:t>
                </w:r>
              </w:p>
            </w:tc>
          </w:sdtContent>
        </w:sdt>
      </w:tr>
    </w:tbl>
    <w:p w14:paraId="3484AFAD" w14:textId="77777777" w:rsidR="007128E4" w:rsidRPr="00B5278B" w:rsidRDefault="007128E4" w:rsidP="00B5278B">
      <w:pPr>
        <w:rPr>
          <w:rFonts w:cstheme="minorHAnsi"/>
        </w:rPr>
      </w:pPr>
    </w:p>
    <w:p w14:paraId="24CB4F53" w14:textId="49B66921" w:rsidR="00851B56" w:rsidRDefault="0015339D" w:rsidP="00851B56">
      <w:pPr>
        <w:pStyle w:val="Heading2"/>
      </w:pPr>
      <w:r>
        <w:t xml:space="preserve">Delivery </w:t>
      </w:r>
    </w:p>
    <w:tbl>
      <w:tblPr>
        <w:tblStyle w:val="TableGridLight1"/>
        <w:tblW w:w="0" w:type="auto"/>
        <w:tblLook w:val="04A0" w:firstRow="1" w:lastRow="0" w:firstColumn="1" w:lastColumn="0" w:noHBand="0" w:noVBand="1"/>
      </w:tblPr>
      <w:tblGrid>
        <w:gridCol w:w="2122"/>
        <w:gridCol w:w="7110"/>
      </w:tblGrid>
      <w:tr w:rsidR="00851B56" w:rsidRPr="00851B56" w14:paraId="53B71037" w14:textId="77777777" w:rsidTr="009E3EF9">
        <w:tc>
          <w:tcPr>
            <w:tcW w:w="2122" w:type="dxa"/>
          </w:tcPr>
          <w:p w14:paraId="5ECE4992" w14:textId="0FF51F17" w:rsidR="00851B56" w:rsidRPr="00851B56" w:rsidRDefault="0015339D" w:rsidP="00851B56">
            <w:pPr>
              <w:pStyle w:val="Fieldheading"/>
            </w:pPr>
            <w:r>
              <w:t>Delivery time frame</w:t>
            </w:r>
            <w:r w:rsidRPr="00B5278B">
              <w:t xml:space="preserve"> </w:t>
            </w:r>
            <w:r w:rsidRPr="00851B56">
              <w:rPr>
                <w:rStyle w:val="instructions"/>
              </w:rPr>
              <w:t>Reference Schedule 2 clause 2.</w:t>
            </w:r>
            <w:r>
              <w:rPr>
                <w:rStyle w:val="instructions"/>
              </w:rPr>
              <w:t>6</w:t>
            </w:r>
            <w:r w:rsidR="00851B56" w:rsidRPr="00851B56">
              <w:t>:</w:t>
            </w:r>
          </w:p>
        </w:tc>
        <w:tc>
          <w:tcPr>
            <w:tcW w:w="7110" w:type="dxa"/>
          </w:tcPr>
          <w:p w14:paraId="6DF6ABF9" w14:textId="77777777" w:rsidR="00851B56" w:rsidRDefault="0015339D" w:rsidP="0015339D">
            <w:r>
              <w:t xml:space="preserve">The Goods must be delivered within </w:t>
            </w:r>
            <w:sdt>
              <w:sdtPr>
                <w:id w:val="-587929873"/>
                <w:placeholder>
                  <w:docPart w:val="71D975C47E0542C297A415702EC76CE4"/>
                </w:placeholder>
                <w:showingPlcHdr/>
              </w:sdtPr>
              <w:sdtEndPr/>
              <w:sdtContent>
                <w:r w:rsidR="00857EF5">
                  <w:rPr>
                    <w:rStyle w:val="PlaceholderText"/>
                  </w:rPr>
                  <w:t xml:space="preserve">Insert </w:t>
                </w:r>
                <w:r>
                  <w:rPr>
                    <w:rStyle w:val="PlaceholderText"/>
                  </w:rPr>
                  <w:t>number</w:t>
                </w:r>
                <w:r w:rsidR="00857EF5" w:rsidRPr="00117A71">
                  <w:rPr>
                    <w:rStyle w:val="PlaceholderText"/>
                  </w:rPr>
                  <w:t>.</w:t>
                </w:r>
              </w:sdtContent>
            </w:sdt>
            <w:r>
              <w:t xml:space="preserve"> Business Days from the date of order.</w:t>
            </w:r>
          </w:p>
          <w:p w14:paraId="40B3F58E" w14:textId="77777777" w:rsidR="0015339D" w:rsidRPr="0015339D" w:rsidRDefault="0015339D" w:rsidP="0015339D">
            <w:pPr>
              <w:ind w:left="720" w:hanging="720"/>
              <w:rPr>
                <w:rStyle w:val="instructions"/>
              </w:rPr>
            </w:pPr>
            <w:r w:rsidRPr="0015339D">
              <w:rPr>
                <w:rStyle w:val="instructions"/>
              </w:rPr>
              <w:t>OR</w:t>
            </w:r>
          </w:p>
          <w:sdt>
            <w:sdtPr>
              <w:rPr>
                <w:rFonts w:cstheme="minorHAnsi"/>
              </w:rPr>
              <w:id w:val="932092864"/>
              <w:placeholder>
                <w:docPart w:val="6E0F93C6DD0A46FDA26987A4468FC906"/>
              </w:placeholder>
              <w:showingPlcHdr/>
              <w:date>
                <w:dateFormat w:val="d/MM/yyyy"/>
                <w:lid w:val="en-NZ"/>
                <w:storeMappedDataAs w:val="dateTime"/>
                <w:calendar w:val="gregorian"/>
              </w:date>
            </w:sdtPr>
            <w:sdtEndPr/>
            <w:sdtContent>
              <w:p w14:paraId="2AE95037" w14:textId="38A3B2AA" w:rsidR="0015339D" w:rsidRPr="00851B56" w:rsidRDefault="0015339D" w:rsidP="0015339D">
                <w:pPr>
                  <w:ind w:left="720" w:hanging="720"/>
                  <w:rPr>
                    <w:rFonts w:cstheme="minorHAnsi"/>
                  </w:rPr>
                </w:pPr>
                <w:r w:rsidRPr="009009D9">
                  <w:rPr>
                    <w:rStyle w:val="PlaceholderText"/>
                  </w:rPr>
                  <w:t xml:space="preserve">Click or tap to </w:t>
                </w:r>
                <w:r>
                  <w:rPr>
                    <w:rStyle w:val="PlaceholderText"/>
                  </w:rPr>
                  <w:t>select specific date</w:t>
                </w:r>
                <w:r w:rsidRPr="009009D9">
                  <w:rPr>
                    <w:rStyle w:val="PlaceholderText"/>
                  </w:rPr>
                  <w:t>.</w:t>
                </w:r>
              </w:p>
            </w:sdtContent>
          </w:sdt>
        </w:tc>
      </w:tr>
      <w:tr w:rsidR="00851B56" w:rsidRPr="00851B56" w14:paraId="2B0C62D5" w14:textId="77777777" w:rsidTr="009E3EF9">
        <w:tc>
          <w:tcPr>
            <w:tcW w:w="2122" w:type="dxa"/>
          </w:tcPr>
          <w:p w14:paraId="6C93B7A8" w14:textId="77777777" w:rsidR="00851B56" w:rsidRDefault="0015339D" w:rsidP="00851B56">
            <w:pPr>
              <w:pStyle w:val="Fieldheading"/>
            </w:pPr>
            <w:r>
              <w:t>Delivery address</w:t>
            </w:r>
            <w:r w:rsidR="00851B56" w:rsidRPr="00851B56">
              <w:t>:</w:t>
            </w:r>
          </w:p>
          <w:p w14:paraId="30F5FDB3" w14:textId="6D9A320C" w:rsidR="0015339D" w:rsidRPr="0015339D" w:rsidRDefault="0015339D" w:rsidP="00851B56">
            <w:pPr>
              <w:pStyle w:val="Fieldheading"/>
              <w:rPr>
                <w:rStyle w:val="instructions"/>
              </w:rPr>
            </w:pPr>
            <w:r w:rsidRPr="0015339D">
              <w:rPr>
                <w:rStyle w:val="instructions"/>
              </w:rPr>
              <w:t>Reference Schedule 2 clause 2.6</w:t>
            </w:r>
          </w:p>
        </w:tc>
        <w:sdt>
          <w:sdtPr>
            <w:rPr>
              <w:rFonts w:cstheme="minorHAnsi"/>
            </w:rPr>
            <w:id w:val="379755539"/>
            <w:placeholder>
              <w:docPart w:val="362DBBE6D3904B998A441EFF694942C1"/>
            </w:placeholder>
            <w:showingPlcHdr/>
          </w:sdtPr>
          <w:sdtEndPr/>
          <w:sdtContent>
            <w:tc>
              <w:tcPr>
                <w:tcW w:w="7110" w:type="dxa"/>
              </w:tcPr>
              <w:p w14:paraId="68128F32" w14:textId="1AD9260B" w:rsidR="00851B56" w:rsidRPr="00851B56" w:rsidRDefault="00857EF5" w:rsidP="0028366D">
                <w:pPr>
                  <w:rPr>
                    <w:rFonts w:cstheme="minorHAnsi"/>
                  </w:rPr>
                </w:pPr>
                <w:r>
                  <w:rPr>
                    <w:rStyle w:val="PlaceholderText"/>
                  </w:rPr>
                  <w:t xml:space="preserve">Insert </w:t>
                </w:r>
                <w:r w:rsidR="0015339D">
                  <w:rPr>
                    <w:rStyle w:val="PlaceholderText"/>
                  </w:rPr>
                  <w:t>physical delivery address or addresses if more than one</w:t>
                </w:r>
                <w:r w:rsidRPr="00117A71">
                  <w:rPr>
                    <w:rStyle w:val="PlaceholderText"/>
                  </w:rPr>
                  <w:t>.</w:t>
                </w:r>
              </w:p>
            </w:tc>
          </w:sdtContent>
        </w:sdt>
      </w:tr>
      <w:tr w:rsidR="00851B56" w:rsidRPr="00851B56" w14:paraId="3EA21B1A" w14:textId="77777777" w:rsidTr="009E3EF9">
        <w:tc>
          <w:tcPr>
            <w:tcW w:w="2122" w:type="dxa"/>
          </w:tcPr>
          <w:p w14:paraId="15384DEA" w14:textId="78A847E9" w:rsidR="00851B56" w:rsidRPr="00851B56" w:rsidRDefault="00446E48" w:rsidP="00851B56">
            <w:pPr>
              <w:pStyle w:val="Fieldheading"/>
            </w:pPr>
            <w:r>
              <w:t>Delivery note</w:t>
            </w:r>
            <w:r w:rsidR="00851B56" w:rsidRPr="00851B56">
              <w:t>:</w:t>
            </w:r>
          </w:p>
        </w:tc>
        <w:tc>
          <w:tcPr>
            <w:tcW w:w="7110" w:type="dxa"/>
          </w:tcPr>
          <w:p w14:paraId="2C11B6E4" w14:textId="0A621111" w:rsidR="00851B56" w:rsidRPr="00851B56" w:rsidRDefault="008F33F7" w:rsidP="0028366D">
            <w:pPr>
              <w:rPr>
                <w:rFonts w:cstheme="minorHAnsi"/>
              </w:rPr>
            </w:pPr>
            <w:sdt>
              <w:sdtPr>
                <w:rPr>
                  <w:rFonts w:cstheme="minorHAnsi"/>
                </w:rPr>
                <w:id w:val="-320890958"/>
                <w:placeholder>
                  <w:docPart w:val="000B49C4ECC740EBAE1C667866B10B80"/>
                </w:placeholder>
                <w:showingPlcHdr/>
              </w:sdtPr>
              <w:sdtEndPr/>
              <w:sdtContent>
                <w:r w:rsidR="00446E48">
                  <w:rPr>
                    <w:rStyle w:val="PlaceholderText"/>
                  </w:rPr>
                  <w:t>The Supplier will provide a delivery note along with the Goods when delivered</w:t>
                </w:r>
                <w:r w:rsidR="00857EF5" w:rsidRPr="00117A71">
                  <w:rPr>
                    <w:rStyle w:val="PlaceholderText"/>
                  </w:rPr>
                  <w:t>.</w:t>
                </w:r>
              </w:sdtContent>
            </w:sdt>
            <w:r w:rsidR="00446E48">
              <w:rPr>
                <w:rFonts w:cstheme="minorHAnsi"/>
              </w:rPr>
              <w:t xml:space="preserve"> </w:t>
            </w:r>
            <w:r w:rsidR="00446E48" w:rsidRPr="00446E48">
              <w:rPr>
                <w:rStyle w:val="instructions"/>
              </w:rPr>
              <w:t>Optional</w:t>
            </w:r>
          </w:p>
        </w:tc>
      </w:tr>
    </w:tbl>
    <w:p w14:paraId="0B2B61C8" w14:textId="77777777" w:rsidR="007128E4" w:rsidRPr="00B5278B" w:rsidRDefault="007128E4" w:rsidP="00B5278B">
      <w:pPr>
        <w:rPr>
          <w:rFonts w:cstheme="minorHAnsi"/>
        </w:rPr>
      </w:pPr>
    </w:p>
    <w:p w14:paraId="086FB6EB" w14:textId="5485A24E" w:rsidR="007128E4" w:rsidRPr="00B5278B" w:rsidRDefault="00C40CE1" w:rsidP="0071499E">
      <w:pPr>
        <w:pStyle w:val="Heading1"/>
      </w:pPr>
      <w:r>
        <w:lastRenderedPageBreak/>
        <w:tab/>
      </w:r>
      <w:r w:rsidR="007128E4" w:rsidRPr="00B5278B">
        <w:t xml:space="preserve">Description of </w:t>
      </w:r>
      <w:r w:rsidR="00446E48">
        <w:t>Goods</w:t>
      </w:r>
    </w:p>
    <w:p w14:paraId="3A089058" w14:textId="3A095B80" w:rsidR="00DE4D10" w:rsidRPr="00857EF5" w:rsidRDefault="00DE4D10" w:rsidP="0028366D">
      <w:pPr>
        <w:keepNext/>
        <w:rPr>
          <w:rStyle w:val="instructions"/>
        </w:rPr>
      </w:pPr>
      <w:r w:rsidRPr="00857EF5">
        <w:rPr>
          <w:rStyle w:val="instructions"/>
        </w:rPr>
        <w:t xml:space="preserve">[Insert a </w:t>
      </w:r>
      <w:r w:rsidR="00446E48">
        <w:rPr>
          <w:rStyle w:val="instructions"/>
        </w:rPr>
        <w:t xml:space="preserve">comprehensive and </w:t>
      </w:r>
      <w:r w:rsidRPr="00857EF5">
        <w:rPr>
          <w:rStyle w:val="instructions"/>
        </w:rPr>
        <w:t xml:space="preserve">concise description of the </w:t>
      </w:r>
      <w:r w:rsidR="00446E48">
        <w:rPr>
          <w:rStyle w:val="instructions"/>
        </w:rPr>
        <w:t>Goods to be delivered</w:t>
      </w:r>
      <w:r w:rsidRPr="00857EF5">
        <w:rPr>
          <w:rStyle w:val="instructions"/>
        </w:rPr>
        <w:t xml:space="preserve">. Use the </w:t>
      </w:r>
      <w:r w:rsidR="00446E48">
        <w:rPr>
          <w:rStyle w:val="instructions"/>
        </w:rPr>
        <w:t xml:space="preserve">headings as guidance and the </w:t>
      </w:r>
      <w:r w:rsidRPr="00857EF5">
        <w:rPr>
          <w:rStyle w:val="instructions"/>
        </w:rPr>
        <w:t>questions as prompts.]</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3DBC6C86" w:rsidR="007128E4" w:rsidRPr="00AB144A" w:rsidRDefault="00AB144A" w:rsidP="00AB144A">
          <w:r>
            <w:rPr>
              <w:rStyle w:val="PlaceholderText"/>
            </w:rPr>
            <w:t xml:space="preserve">Describe the background to the </w:t>
          </w:r>
          <w:r w:rsidR="00446E48">
            <w:rPr>
              <w:rStyle w:val="PlaceholderText"/>
            </w:rPr>
            <w:t>purchase of the Goods</w:t>
          </w:r>
          <w:r w:rsidRPr="00117A71">
            <w:rPr>
              <w:rStyle w:val="PlaceholderText"/>
            </w:rPr>
            <w:t>.</w:t>
          </w:r>
        </w:p>
      </w:sdtContent>
    </w:sdt>
    <w:sdt>
      <w:sdtPr>
        <w:id w:val="-76133866"/>
        <w:placeholder>
          <w:docPart w:val="FF29BEFCE8884D2A83CCB9FA6EE86CD6"/>
        </w:placeholder>
        <w:showingPlcHdr/>
      </w:sdtPr>
      <w:sdtEndPr/>
      <w:sdtContent>
        <w:p w14:paraId="54CCAD0C" w14:textId="747B9A75" w:rsidR="00AB144A" w:rsidRDefault="00AB144A" w:rsidP="0028366D">
          <w:pPr>
            <w:keepNext/>
          </w:pPr>
          <w:r>
            <w:rPr>
              <w:rStyle w:val="PlaceholderText"/>
            </w:rPr>
            <w:t>What are the overarching goals, objectives and outcomes you want to achieve?</w:t>
          </w:r>
          <w:r w:rsidRPr="00117A71">
            <w:rPr>
              <w:rStyle w:val="PlaceholderText"/>
            </w:rPr>
            <w:t>.</w:t>
          </w:r>
        </w:p>
      </w:sdtContent>
    </w:sdt>
    <w:p w14:paraId="39D5D365" w14:textId="2731FB3A" w:rsidR="007128E4" w:rsidRDefault="007128E4" w:rsidP="00E66F1E">
      <w:pPr>
        <w:pStyle w:val="Heading2"/>
      </w:pPr>
      <w:r w:rsidRPr="00B5278B">
        <w:t xml:space="preserve">Description of </w:t>
      </w:r>
      <w:r w:rsidR="00446E48">
        <w:t>Goods</w:t>
      </w:r>
    </w:p>
    <w:sdt>
      <w:sdtPr>
        <w:id w:val="-9532456"/>
        <w:placeholder>
          <w:docPart w:val="79F49050BED644AFB2088B6329308C62"/>
        </w:placeholder>
        <w:showingPlcHdr/>
      </w:sdtPr>
      <w:sdtEndPr/>
      <w:sdtContent>
        <w:p w14:paraId="18A069EA" w14:textId="28576988" w:rsidR="007128E4" w:rsidRPr="00AB144A" w:rsidRDefault="00446E48" w:rsidP="00AB144A">
          <w:r>
            <w:rPr>
              <w:rStyle w:val="PlaceholderText"/>
            </w:rPr>
            <w:t>Provide a short description of the nature of the Goods being purchased. Include any product codes or serial numbers, and any specific certifications or standards that the Goods must comply with</w:t>
          </w:r>
          <w:r w:rsidR="00AB144A" w:rsidRPr="00117A71">
            <w:rPr>
              <w:rStyle w:val="PlaceholderText"/>
            </w:rPr>
            <w:t>.</w:t>
          </w:r>
        </w:p>
      </w:sdtContent>
    </w:sdt>
    <w:p w14:paraId="3E9F7296" w14:textId="7AB630B6" w:rsidR="00D6351A" w:rsidRDefault="007128E4" w:rsidP="00D6351A">
      <w:pPr>
        <w:pStyle w:val="Heading2"/>
      </w:pPr>
      <w:r w:rsidRPr="00B5278B">
        <w:t xml:space="preserve">Performance standards </w:t>
      </w:r>
    </w:p>
    <w:sdt>
      <w:sdtPr>
        <w:id w:val="-1735155219"/>
        <w:placeholder>
          <w:docPart w:val="A31212619216453B95C0A46BBF0FC0E4"/>
        </w:placeholder>
        <w:showingPlcHdr/>
      </w:sdtPr>
      <w:sdtEndPr/>
      <w:sdtContent>
        <w:p w14:paraId="3A77B259" w14:textId="4E6FE350" w:rsidR="00446E48" w:rsidRPr="00446E48" w:rsidRDefault="00446E48" w:rsidP="00446E48">
          <w:r>
            <w:rPr>
              <w:rStyle w:val="PlaceholderText"/>
            </w:rPr>
            <w:t>Describe the quality standards or key performance indicators that apply to the Goods or the supply of the Goods</w:t>
          </w:r>
          <w:r w:rsidRPr="00117A71">
            <w:rPr>
              <w:rStyle w:val="PlaceholderText"/>
            </w:rPr>
            <w:t>.</w:t>
          </w:r>
        </w:p>
      </w:sdtContent>
    </w:sdt>
    <w:p w14:paraId="7BD5DC85" w14:textId="566B9775" w:rsidR="007128E4" w:rsidRDefault="007128E4" w:rsidP="009906BD">
      <w:pPr>
        <w:pStyle w:val="Heading2"/>
      </w:pPr>
      <w:r w:rsidRPr="00B5278B">
        <w:t xml:space="preserve">Specific code of conduct / policies/ health &amp; safety / legislative requirement </w:t>
      </w:r>
    </w:p>
    <w:bookmarkStart w:id="1" w:name="_Hlk17296742" w:displacedByCustomXml="next"/>
    <w:sdt>
      <w:sdtPr>
        <w:id w:val="-1875923559"/>
        <w:placeholder>
          <w:docPart w:val="47183DB512D54C6287B4320706558CB5"/>
        </w:placeholder>
        <w:showingPlcHdr/>
      </w:sdtPr>
      <w:sdtEndPr/>
      <w:sdtContent>
        <w:p w14:paraId="19E173F5" w14:textId="38BA0FF1" w:rsidR="00446E48" w:rsidRPr="00446E48" w:rsidRDefault="00446E48" w:rsidP="00446E48">
          <w:r>
            <w:rPr>
              <w:rStyle w:val="PlaceholderText"/>
            </w:rPr>
            <w:t>Reference any specific code of conduct (other than Supplier Code of Conduct), policies, health &amp; safety or legislative requirement the Supplier must be aware of in providing the Goods. These can be noted in the ‘Attachments’ box at the end of Schedule 1</w:t>
          </w:r>
          <w:r w:rsidRPr="00117A71">
            <w:rPr>
              <w:rStyle w:val="PlaceholderText"/>
            </w:rPr>
            <w:t>.</w:t>
          </w:r>
          <w:r>
            <w:rPr>
              <w:rStyle w:val="PlaceholderText"/>
            </w:rPr>
            <w:t xml:space="preserve"> </w:t>
          </w:r>
        </w:p>
      </w:sdtContent>
    </w:sdt>
    <w:p w14:paraId="773CCFC1" w14:textId="77777777" w:rsidR="00DE4D10" w:rsidRPr="00354E12" w:rsidRDefault="00DE4D10" w:rsidP="00354E12">
      <w:pPr>
        <w:rPr>
          <w:rFonts w:cstheme="minorHAnsi"/>
        </w:rPr>
      </w:pPr>
      <w:r w:rsidRPr="00354E12">
        <w:rPr>
          <w:rStyle w:val="instructions"/>
        </w:rPr>
        <w:t>Attach a copy and/or provide web address where the document can be located</w:t>
      </w:r>
      <w:r w:rsidRPr="00354E12">
        <w:rPr>
          <w:rFonts w:cstheme="minorHAnsi"/>
        </w:rPr>
        <w:t>.]</w:t>
      </w:r>
    </w:p>
    <w:bookmarkEnd w:id="1"/>
    <w:p w14:paraId="1DA0FC8B" w14:textId="743E20EF" w:rsidR="007128E4" w:rsidRDefault="007128E4" w:rsidP="00B5278B">
      <w:pPr>
        <w:rPr>
          <w:rFonts w:cstheme="minorHAnsi"/>
        </w:rPr>
      </w:pPr>
    </w:p>
    <w:p w14:paraId="14A455CD" w14:textId="5C3EF97B" w:rsidR="00446E48" w:rsidRDefault="00446E48" w:rsidP="00446E48">
      <w:pPr>
        <w:pStyle w:val="Heading2"/>
      </w:pPr>
      <w:r>
        <w:t xml:space="preserve">Transfer of Records </w:t>
      </w:r>
      <w:r w:rsidRPr="00446E48">
        <w:rPr>
          <w:rStyle w:val="instructions"/>
        </w:rPr>
        <w:t>[optional]</w:t>
      </w:r>
    </w:p>
    <w:sdt>
      <w:sdtPr>
        <w:id w:val="1940949201"/>
        <w:placeholder>
          <w:docPart w:val="886E4850EBCD43E3ACC564648DE22104"/>
        </w:placeholder>
        <w:showingPlcHdr/>
      </w:sdtPr>
      <w:sdtEndPr/>
      <w:sdtContent>
        <w:p w14:paraId="7F7C53EA" w14:textId="7B495FB2" w:rsidR="00446E48" w:rsidRPr="00446E48" w:rsidRDefault="00446E48" w:rsidP="00446E48">
          <w:r>
            <w:rPr>
              <w:rStyle w:val="PlaceholderText"/>
            </w:rPr>
            <w:t>If appropriate, include details of the Records that the Supplier must transfer to the Buyer during the term of the Contract, or at the end of the Contract</w:t>
          </w:r>
          <w:r w:rsidRPr="00117A71">
            <w:rPr>
              <w:rStyle w:val="PlaceholderText"/>
            </w:rPr>
            <w:t>.</w:t>
          </w:r>
        </w:p>
      </w:sdtContent>
    </w:sdt>
    <w:p w14:paraId="0E825A8D" w14:textId="77777777" w:rsidR="00446E48" w:rsidRPr="00B5278B" w:rsidRDefault="00446E48" w:rsidP="00B5278B">
      <w:pPr>
        <w:rPr>
          <w:rFonts w:cstheme="minorHAnsi"/>
        </w:rPr>
      </w:pPr>
    </w:p>
    <w:p w14:paraId="50A64AFF" w14:textId="3B64CD40" w:rsidR="00354E12" w:rsidRDefault="00C40CE1" w:rsidP="0071499E">
      <w:pPr>
        <w:pStyle w:val="Heading1"/>
      </w:pPr>
      <w:r>
        <w:tab/>
      </w:r>
      <w:r w:rsidR="00354E12" w:rsidRPr="00B5278B">
        <w:t>Charges</w:t>
      </w:r>
    </w:p>
    <w:p w14:paraId="177FE243" w14:textId="629386C6" w:rsidR="007128E4" w:rsidRPr="003728D9" w:rsidRDefault="007128E4" w:rsidP="003728D9">
      <w:r w:rsidRPr="003728D9">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3D3DB085" w14:textId="29A6FDEF" w:rsidR="00354E12" w:rsidRPr="00354E12" w:rsidRDefault="003728D9" w:rsidP="00354E12">
      <w:pPr>
        <w:rPr>
          <w:rStyle w:val="instructions"/>
        </w:rPr>
      </w:pPr>
      <w:r>
        <w:rPr>
          <w:rStyle w:val="Heading2Char"/>
        </w:rPr>
        <w:t>Cost</w:t>
      </w:r>
      <w:r w:rsidR="00354E12" w:rsidRPr="00354E12">
        <w:rPr>
          <w:rStyle w:val="instructions"/>
        </w:rPr>
        <w:t xml:space="preserve"> </w:t>
      </w:r>
      <w:r w:rsidR="007128E4" w:rsidRPr="00354E12">
        <w:rPr>
          <w:rStyle w:val="instructions"/>
        </w:rPr>
        <w:t xml:space="preserve">Reference Schedule 2 clause </w:t>
      </w:r>
      <w:r>
        <w:rPr>
          <w:rStyle w:val="instructions"/>
        </w:rPr>
        <w:t>5</w:t>
      </w:r>
    </w:p>
    <w:p w14:paraId="67DF5A75" w14:textId="77777777" w:rsidR="00DB1373" w:rsidRDefault="003728D9" w:rsidP="00B5278B">
      <w:pPr>
        <w:rPr>
          <w:rFonts w:cstheme="minorHAnsi"/>
        </w:rPr>
      </w:pPr>
      <w:r>
        <w:rPr>
          <w:rFonts w:cstheme="minorHAnsi"/>
        </w:rPr>
        <w:t>The Cost of the Goods</w:t>
      </w:r>
      <w:r w:rsidR="007128E4" w:rsidRPr="00B5278B">
        <w:rPr>
          <w:rFonts w:cstheme="minorHAnsi"/>
        </w:rPr>
        <w:t xml:space="preserve"> will be calculated as follows: </w:t>
      </w:r>
    </w:p>
    <w:p w14:paraId="132462A9" w14:textId="77777777" w:rsidR="00DB1373" w:rsidRDefault="007128E4" w:rsidP="00B5278B">
      <w:pPr>
        <w:rPr>
          <w:rStyle w:val="instructions"/>
        </w:rPr>
      </w:pPr>
      <w:r w:rsidRPr="00354E12">
        <w:rPr>
          <w:rStyle w:val="instructions"/>
        </w:rPr>
        <w:t>[Choose one option, insert relevant details and delete remainder.]</w:t>
      </w:r>
      <w:r w:rsidR="00DE4D10">
        <w:rPr>
          <w:rStyle w:val="instructions"/>
        </w:rPr>
        <w:t xml:space="preserve"> </w:t>
      </w:r>
    </w:p>
    <w:p w14:paraId="1FBED1D3" w14:textId="77777777" w:rsidR="00DB1373" w:rsidRDefault="00DB1373" w:rsidP="00B5278B">
      <w:pPr>
        <w:rPr>
          <w:rStyle w:val="instructions"/>
        </w:rPr>
      </w:pPr>
      <w:r>
        <w:rPr>
          <w:rStyle w:val="instructions"/>
        </w:rPr>
        <w:t xml:space="preserve">[If Buyer is to pay Expenses for delivery, state these in ‘Expenses’ below.] </w:t>
      </w:r>
    </w:p>
    <w:p w14:paraId="4A48A8BB" w14:textId="77777777" w:rsidR="00DB1373" w:rsidRDefault="00DB1373" w:rsidP="00B5278B">
      <w:pPr>
        <w:rPr>
          <w:rStyle w:val="instructions"/>
        </w:rPr>
      </w:pPr>
      <w:r>
        <w:rPr>
          <w:rStyle w:val="instructions"/>
        </w:rPr>
        <w:t>[Specify any discount for early payment.]</w:t>
      </w:r>
    </w:p>
    <w:p w14:paraId="6B42361B" w14:textId="76843DED" w:rsidR="007128E4" w:rsidRPr="00354E12" w:rsidRDefault="007128E4" w:rsidP="00B5278B">
      <w:pPr>
        <w:rPr>
          <w:rStyle w:val="instructions"/>
        </w:rPr>
      </w:pPr>
      <w:r w:rsidRPr="00354E12">
        <w:rPr>
          <w:rStyle w:val="instructions"/>
        </w:rPr>
        <w:t>[If the currency is not NZD clearly state the agreed currency.]</w:t>
      </w:r>
    </w:p>
    <w:p w14:paraId="1B96413C" w14:textId="6E515397" w:rsidR="00DB1373" w:rsidRDefault="00DB1373" w:rsidP="00354E12">
      <w:pPr>
        <w:pStyle w:val="Heading3"/>
      </w:pPr>
      <w:r>
        <w:t>List</w:t>
      </w:r>
    </w:p>
    <w:tbl>
      <w:tblPr>
        <w:tblStyle w:val="GridTableLight"/>
        <w:tblW w:w="0" w:type="auto"/>
        <w:tblLook w:val="04A0" w:firstRow="1" w:lastRow="0" w:firstColumn="1" w:lastColumn="0" w:noHBand="0" w:noVBand="1"/>
      </w:tblPr>
      <w:tblGrid>
        <w:gridCol w:w="6941"/>
        <w:gridCol w:w="2291"/>
      </w:tblGrid>
      <w:tr w:rsidR="00DB1373" w14:paraId="61D4EC60" w14:textId="77777777" w:rsidTr="00251FF2">
        <w:trPr>
          <w:tblHeader/>
        </w:trPr>
        <w:tc>
          <w:tcPr>
            <w:tcW w:w="6941" w:type="dxa"/>
          </w:tcPr>
          <w:p w14:paraId="398B9949" w14:textId="022DC785" w:rsidR="00DB1373" w:rsidRDefault="00DB1373" w:rsidP="00DB1373">
            <w:pPr>
              <w:pStyle w:val="Fieldheading"/>
            </w:pPr>
            <w:r>
              <w:t>Item / model / product number</w:t>
            </w:r>
          </w:p>
        </w:tc>
        <w:tc>
          <w:tcPr>
            <w:tcW w:w="2291" w:type="dxa"/>
          </w:tcPr>
          <w:p w14:paraId="3B8469A0" w14:textId="4B63E964" w:rsidR="00DB1373" w:rsidRDefault="00DB1373" w:rsidP="00DB1373">
            <w:pPr>
              <w:pStyle w:val="Fieldheading"/>
            </w:pPr>
            <w:r>
              <w:t>Unit cost (</w:t>
            </w:r>
            <w:proofErr w:type="spellStart"/>
            <w:r>
              <w:t>exc</w:t>
            </w:r>
            <w:proofErr w:type="spellEnd"/>
            <w:r>
              <w:t xml:space="preserve"> GST)</w:t>
            </w:r>
          </w:p>
        </w:tc>
      </w:tr>
      <w:tr w:rsidR="00DB1373" w14:paraId="3F576E5C" w14:textId="77777777" w:rsidTr="00DB1373">
        <w:sdt>
          <w:sdtPr>
            <w:id w:val="-269626228"/>
            <w:placeholder>
              <w:docPart w:val="80F45899E61744078361C62EF2CB4F9F"/>
            </w:placeholder>
            <w:showingPlcHdr/>
          </w:sdtPr>
          <w:sdtEndPr/>
          <w:sdtContent>
            <w:tc>
              <w:tcPr>
                <w:tcW w:w="6941" w:type="dxa"/>
              </w:tcPr>
              <w:p w14:paraId="407D0321" w14:textId="207F8BA5" w:rsidR="00DB1373" w:rsidRDefault="00DB1373" w:rsidP="00DB1373">
                <w:r>
                  <w:rPr>
                    <w:rStyle w:val="PlaceholderText"/>
                  </w:rPr>
                  <w:t>Insert description of item or model number</w:t>
                </w:r>
                <w:r w:rsidRPr="00117A71">
                  <w:rPr>
                    <w:rStyle w:val="PlaceholderText"/>
                  </w:rPr>
                  <w:t>.</w:t>
                </w:r>
              </w:p>
            </w:tc>
          </w:sdtContent>
        </w:sdt>
        <w:tc>
          <w:tcPr>
            <w:tcW w:w="2291" w:type="dxa"/>
          </w:tcPr>
          <w:p w14:paraId="16EDE42E" w14:textId="32EA2788" w:rsidR="00DB1373" w:rsidRDefault="00DB1373" w:rsidP="00DB1373">
            <w:r>
              <w:t>$</w:t>
            </w:r>
            <w:sdt>
              <w:sdtPr>
                <w:id w:val="429791271"/>
                <w:placeholder>
                  <w:docPart w:val="2E150C786E68462F8EE3378C9135E745"/>
                </w:placeholder>
                <w:showingPlcHdr/>
              </w:sdtPr>
              <w:sdtEndPr/>
              <w:sdtContent>
                <w:r>
                  <w:rPr>
                    <w:rStyle w:val="PlaceholderText"/>
                  </w:rPr>
                  <w:t>Insert price</w:t>
                </w:r>
                <w:r w:rsidRPr="00117A71">
                  <w:rPr>
                    <w:rStyle w:val="PlaceholderText"/>
                  </w:rPr>
                  <w:t>.</w:t>
                </w:r>
              </w:sdtContent>
            </w:sdt>
          </w:p>
        </w:tc>
      </w:tr>
      <w:tr w:rsidR="00DB1373" w14:paraId="1FF3D0CD" w14:textId="77777777" w:rsidTr="001213C8">
        <w:sdt>
          <w:sdtPr>
            <w:id w:val="-113674002"/>
            <w:placeholder>
              <w:docPart w:val="FB0C584034BE4E8DAD65DCAACB44C1FB"/>
            </w:placeholder>
            <w:showingPlcHdr/>
          </w:sdtPr>
          <w:sdtEndPr/>
          <w:sdtContent>
            <w:tc>
              <w:tcPr>
                <w:tcW w:w="6941" w:type="dxa"/>
              </w:tcPr>
              <w:p w14:paraId="43786451" w14:textId="77777777" w:rsidR="00DB1373" w:rsidRDefault="00DB1373" w:rsidP="001213C8">
                <w:r>
                  <w:rPr>
                    <w:rStyle w:val="PlaceholderText"/>
                  </w:rPr>
                  <w:t>Insert description of item or model number</w:t>
                </w:r>
                <w:r w:rsidRPr="00117A71">
                  <w:rPr>
                    <w:rStyle w:val="PlaceholderText"/>
                  </w:rPr>
                  <w:t>.</w:t>
                </w:r>
              </w:p>
            </w:tc>
          </w:sdtContent>
        </w:sdt>
        <w:tc>
          <w:tcPr>
            <w:tcW w:w="2291" w:type="dxa"/>
          </w:tcPr>
          <w:p w14:paraId="7CAD5070" w14:textId="64995B95" w:rsidR="00DB1373" w:rsidRDefault="00DB1373" w:rsidP="001213C8">
            <w:r>
              <w:t>$</w:t>
            </w:r>
            <w:sdt>
              <w:sdtPr>
                <w:id w:val="-1693680259"/>
                <w:placeholder>
                  <w:docPart w:val="FB0C584034BE4E8DAD65DCAACB44C1FB"/>
                </w:placeholder>
                <w:showingPlcHdr/>
              </w:sdtPr>
              <w:sdtEndPr/>
              <w:sdtContent>
                <w:r w:rsidR="00580F05">
                  <w:rPr>
                    <w:rStyle w:val="PlaceholderText"/>
                  </w:rPr>
                  <w:t>Insert description of item or model number</w:t>
                </w:r>
                <w:r w:rsidR="00580F05" w:rsidRPr="00117A71">
                  <w:rPr>
                    <w:rStyle w:val="PlaceholderText"/>
                  </w:rPr>
                  <w:t>.</w:t>
                </w:r>
              </w:sdtContent>
            </w:sdt>
          </w:p>
        </w:tc>
      </w:tr>
      <w:tr w:rsidR="00DB1373" w14:paraId="3EC51AC0" w14:textId="77777777" w:rsidTr="001213C8">
        <w:sdt>
          <w:sdtPr>
            <w:id w:val="1240202931"/>
            <w:placeholder>
              <w:docPart w:val="822FA9C5BDE44A88A958E8074C80F766"/>
            </w:placeholder>
            <w:showingPlcHdr/>
          </w:sdtPr>
          <w:sdtEndPr/>
          <w:sdtContent>
            <w:tc>
              <w:tcPr>
                <w:tcW w:w="6941" w:type="dxa"/>
              </w:tcPr>
              <w:p w14:paraId="52BDA367" w14:textId="77777777" w:rsidR="00DB1373" w:rsidRDefault="00DB1373" w:rsidP="001213C8">
                <w:r>
                  <w:rPr>
                    <w:rStyle w:val="PlaceholderText"/>
                  </w:rPr>
                  <w:t>Insert description of item or model number</w:t>
                </w:r>
                <w:r w:rsidRPr="00117A71">
                  <w:rPr>
                    <w:rStyle w:val="PlaceholderText"/>
                  </w:rPr>
                  <w:t>.</w:t>
                </w:r>
              </w:p>
            </w:tc>
          </w:sdtContent>
        </w:sdt>
        <w:tc>
          <w:tcPr>
            <w:tcW w:w="2291" w:type="dxa"/>
          </w:tcPr>
          <w:p w14:paraId="50328FD7" w14:textId="4BC2AACC" w:rsidR="00DB1373" w:rsidRDefault="00DB1373" w:rsidP="001213C8">
            <w:r>
              <w:t>$</w:t>
            </w:r>
            <w:sdt>
              <w:sdtPr>
                <w:id w:val="1973328226"/>
                <w:placeholder>
                  <w:docPart w:val="822FA9C5BDE44A88A958E8074C80F766"/>
                </w:placeholder>
                <w:showingPlcHdr/>
              </w:sdtPr>
              <w:sdtEndPr/>
              <w:sdtContent>
                <w:r w:rsidR="00580F05">
                  <w:rPr>
                    <w:rStyle w:val="PlaceholderText"/>
                  </w:rPr>
                  <w:t xml:space="preserve">Insert description of </w:t>
                </w:r>
                <w:r w:rsidR="00580F05">
                  <w:rPr>
                    <w:rStyle w:val="PlaceholderText"/>
                  </w:rPr>
                  <w:lastRenderedPageBreak/>
                  <w:t>item or model number</w:t>
                </w:r>
                <w:r w:rsidR="00580F05" w:rsidRPr="00117A71">
                  <w:rPr>
                    <w:rStyle w:val="PlaceholderText"/>
                  </w:rPr>
                  <w:t>.</w:t>
                </w:r>
              </w:sdtContent>
            </w:sdt>
          </w:p>
        </w:tc>
      </w:tr>
      <w:tr w:rsidR="00DB1373" w14:paraId="498D5D69" w14:textId="77777777" w:rsidTr="00DB1373">
        <w:tc>
          <w:tcPr>
            <w:tcW w:w="6941" w:type="dxa"/>
          </w:tcPr>
          <w:p w14:paraId="61735796" w14:textId="1439E95A" w:rsidR="00DB1373" w:rsidRDefault="00DB1373" w:rsidP="00DB1373">
            <w:pPr>
              <w:pStyle w:val="Fieldheading"/>
              <w:jc w:val="right"/>
            </w:pPr>
            <w:r>
              <w:lastRenderedPageBreak/>
              <w:t xml:space="preserve">Total </w:t>
            </w:r>
            <w:r w:rsidRPr="00DB1373">
              <w:t>cost</w:t>
            </w:r>
            <w:r>
              <w:t xml:space="preserve"> (</w:t>
            </w:r>
            <w:proofErr w:type="spellStart"/>
            <w:r>
              <w:t>exc</w:t>
            </w:r>
            <w:proofErr w:type="spellEnd"/>
            <w:r>
              <w:t xml:space="preserve"> GST)</w:t>
            </w:r>
          </w:p>
        </w:tc>
        <w:tc>
          <w:tcPr>
            <w:tcW w:w="2291" w:type="dxa"/>
          </w:tcPr>
          <w:p w14:paraId="20F3F1BB" w14:textId="2968CFE6" w:rsidR="00DB1373" w:rsidRDefault="00DB1373" w:rsidP="00DB1373">
            <w:r>
              <w:t>$</w:t>
            </w:r>
            <w:sdt>
              <w:sdtPr>
                <w:id w:val="1846591469"/>
                <w:placeholder>
                  <w:docPart w:val="12336259B2A34CE48C633C6406BF6602"/>
                </w:placeholder>
                <w:showingPlcHdr/>
              </w:sdtPr>
              <w:sdtEndPr/>
              <w:sdtContent>
                <w:r>
                  <w:rPr>
                    <w:rStyle w:val="PlaceholderText"/>
                  </w:rPr>
                  <w:t>Insert total</w:t>
                </w:r>
                <w:r w:rsidRPr="00117A71">
                  <w:rPr>
                    <w:rStyle w:val="PlaceholderText"/>
                  </w:rPr>
                  <w:t>.</w:t>
                </w:r>
              </w:sdtContent>
            </w:sdt>
          </w:p>
        </w:tc>
      </w:tr>
    </w:tbl>
    <w:p w14:paraId="7F6678D4" w14:textId="77777777" w:rsidR="00DB1373" w:rsidRPr="00451DEE" w:rsidRDefault="00DB1373" w:rsidP="00DB1373">
      <w:pPr>
        <w:rPr>
          <w:rStyle w:val="instructions"/>
        </w:rPr>
      </w:pPr>
      <w:proofErr w:type="gramStart"/>
      <w:r>
        <w:rPr>
          <w:rStyle w:val="instructions"/>
        </w:rPr>
        <w:t>Copy and paste to add</w:t>
      </w:r>
      <w:r w:rsidRPr="00451DEE">
        <w:rPr>
          <w:rStyle w:val="instructions"/>
        </w:rPr>
        <w:t xml:space="preserve"> rows.</w:t>
      </w:r>
      <w:proofErr w:type="gramEnd"/>
    </w:p>
    <w:p w14:paraId="4100BBEB" w14:textId="0B78506E" w:rsidR="00DB1373" w:rsidRPr="00DB1373" w:rsidRDefault="00DB1373" w:rsidP="00DB1373">
      <w:pPr>
        <w:rPr>
          <w:rStyle w:val="instructions"/>
        </w:rPr>
      </w:pPr>
      <w:r w:rsidRPr="00DB1373">
        <w:rPr>
          <w:rStyle w:val="instructions"/>
        </w:rPr>
        <w:t>OR</w:t>
      </w:r>
    </w:p>
    <w:p w14:paraId="6622A031" w14:textId="2622AEBD" w:rsidR="007128E4" w:rsidRPr="00B5278B" w:rsidRDefault="007128E4" w:rsidP="00354E12">
      <w:pPr>
        <w:pStyle w:val="Heading3"/>
      </w:pPr>
      <w:r w:rsidRPr="00B5278B">
        <w:t>Fixed Fee</w:t>
      </w:r>
    </w:p>
    <w:p w14:paraId="596877B4" w14:textId="5F64E3C4" w:rsidR="007128E4" w:rsidRPr="00B5278B" w:rsidRDefault="007128E4" w:rsidP="00B5278B">
      <w:pPr>
        <w:rPr>
          <w:rFonts w:cstheme="minorHAnsi"/>
        </w:rPr>
      </w:pPr>
      <w:r w:rsidRPr="00B5278B">
        <w:rPr>
          <w:rFonts w:cstheme="minorHAnsi"/>
        </w:rPr>
        <w:t xml:space="preserve">A fixed </w:t>
      </w:r>
      <w:r w:rsidR="00DB1373">
        <w:rPr>
          <w:rFonts w:cstheme="minorHAnsi"/>
        </w:rPr>
        <w:t>cost</w:t>
      </w:r>
      <w:r w:rsidRPr="00B5278B">
        <w:rPr>
          <w:rFonts w:cstheme="minorHAnsi"/>
        </w:rPr>
        <w:t xml:space="preserve"> of $</w:t>
      </w:r>
      <w:sdt>
        <w:sdtPr>
          <w:rPr>
            <w:rFonts w:cstheme="minorHAnsi"/>
          </w:rPr>
          <w:id w:val="222027297"/>
          <w:placeholder>
            <w:docPart w:val="4BB347E6FF7F4D728DC22506605F2069"/>
          </w:placeholder>
          <w:showingPlcHdr/>
        </w:sdtPr>
        <w:sdtEndPr/>
        <w:sdtContent>
          <w:r w:rsidR="006C236E">
            <w:rPr>
              <w:rStyle w:val="PlaceholderText"/>
            </w:rPr>
            <w:t>Fixed fee amount</w:t>
          </w:r>
          <w:r w:rsidR="006C236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w:t>
      </w:r>
    </w:p>
    <w:p w14:paraId="17C5108E" w14:textId="77777777" w:rsidR="007128E4" w:rsidRPr="00DB1373" w:rsidRDefault="007128E4" w:rsidP="00B5278B">
      <w:pPr>
        <w:rPr>
          <w:rStyle w:val="instructions"/>
        </w:rPr>
      </w:pPr>
      <w:r w:rsidRPr="00DB1373">
        <w:rPr>
          <w:rStyle w:val="instructions"/>
        </w:rPr>
        <w:t>OR</w:t>
      </w:r>
    </w:p>
    <w:p w14:paraId="7E18DB18" w14:textId="0B2A8B8B" w:rsidR="007128E4" w:rsidRDefault="00DB1373" w:rsidP="00354E12">
      <w:pPr>
        <w:pStyle w:val="Heading3"/>
      </w:pPr>
      <w:r>
        <w:t>Variable Cost</w:t>
      </w:r>
    </w:p>
    <w:p w14:paraId="7A380A7E" w14:textId="167E2803" w:rsidR="00DB1373" w:rsidRPr="00DB1373" w:rsidRDefault="00DB1373" w:rsidP="00DB1373">
      <w:r>
        <w:t>As set out in the attached Schedule of Pricing</w:t>
      </w:r>
    </w:p>
    <w:p w14:paraId="65B5F109" w14:textId="101A0E7C" w:rsidR="00A5041F" w:rsidRDefault="007128E4" w:rsidP="00A5041F">
      <w:pPr>
        <w:pStyle w:val="Heading2"/>
        <w:rPr>
          <w:rFonts w:cstheme="minorHAnsi"/>
        </w:rPr>
      </w:pPr>
      <w:r w:rsidRPr="00B5278B">
        <w:t>Expenses</w:t>
      </w:r>
      <w:r w:rsidR="00A5041F">
        <w:t xml:space="preserve"> </w:t>
      </w:r>
      <w:r w:rsidRPr="00A5041F">
        <w:rPr>
          <w:rStyle w:val="instructions"/>
        </w:rPr>
        <w:t xml:space="preserve">Reference Schedule 2 clause </w:t>
      </w:r>
      <w:r w:rsidR="003607A5">
        <w:rPr>
          <w:rStyle w:val="instructions"/>
        </w:rPr>
        <w:t>5</w:t>
      </w:r>
    </w:p>
    <w:p w14:paraId="7BB15A0C" w14:textId="0DDB6794" w:rsidR="007128E4" w:rsidRPr="00A5041F" w:rsidRDefault="007128E4" w:rsidP="00B5278B">
      <w:pPr>
        <w:rPr>
          <w:rStyle w:val="instructions"/>
        </w:rPr>
      </w:pPr>
      <w:r w:rsidRPr="00A5041F">
        <w:rPr>
          <w:rStyle w:val="instructions"/>
        </w:rPr>
        <w:t>[Choose one option, insert relevant details and delete remainder.]</w:t>
      </w:r>
      <w:r w:rsidR="00A5041F" w:rsidRPr="00A5041F">
        <w:rPr>
          <w:rStyle w:val="instructions"/>
        </w:rPr>
        <w:t xml:space="preserve"> </w:t>
      </w:r>
      <w:r w:rsidRPr="00A5041F">
        <w:rPr>
          <w:rStyle w:val="instructions"/>
        </w:rPr>
        <w:t>[If the currency is not NZD clearly state the agreed currency.]</w:t>
      </w:r>
    </w:p>
    <w:p w14:paraId="5DD886F4" w14:textId="77777777" w:rsidR="007128E4" w:rsidRPr="00B5278B" w:rsidRDefault="007128E4" w:rsidP="00A5041F">
      <w:pPr>
        <w:pStyle w:val="Heading3"/>
      </w:pPr>
      <w:r w:rsidRPr="00B5278B">
        <w:t>No Expenses are payable.</w:t>
      </w:r>
    </w:p>
    <w:p w14:paraId="56BE1D93" w14:textId="77777777" w:rsidR="007128E4" w:rsidRPr="00DB1373" w:rsidRDefault="007128E4" w:rsidP="00B5278B">
      <w:pPr>
        <w:rPr>
          <w:rStyle w:val="instructions"/>
        </w:rPr>
      </w:pPr>
      <w:r w:rsidRPr="00DB1373">
        <w:rPr>
          <w:rStyle w:val="instructions"/>
        </w:rPr>
        <w:t xml:space="preserve">OR </w:t>
      </w:r>
    </w:p>
    <w:p w14:paraId="01C01345" w14:textId="4E4E4195" w:rsidR="007128E4" w:rsidRPr="00B5278B" w:rsidRDefault="00DB1373" w:rsidP="00A5041F">
      <w:pPr>
        <w:pStyle w:val="Heading3"/>
      </w:pPr>
      <w:r>
        <w:t>Specific items and agreed cost per item</w:t>
      </w:r>
      <w:r w:rsidR="007128E4" w:rsidRPr="00B5278B">
        <w:t xml:space="preserve"> — specified Expenses</w:t>
      </w:r>
    </w:p>
    <w:tbl>
      <w:tblPr>
        <w:tblStyle w:val="TableGridLight1"/>
        <w:tblW w:w="0" w:type="auto"/>
        <w:tblLook w:val="04A0" w:firstRow="1" w:lastRow="0" w:firstColumn="1" w:lastColumn="0" w:noHBand="0" w:noVBand="1"/>
      </w:tblPr>
      <w:tblGrid>
        <w:gridCol w:w="4957"/>
        <w:gridCol w:w="2126"/>
        <w:gridCol w:w="2126"/>
      </w:tblGrid>
      <w:tr w:rsidR="00DB1373" w:rsidRPr="006B4017" w14:paraId="6E04B67A" w14:textId="77777777" w:rsidTr="00251FF2">
        <w:trPr>
          <w:tblHeader/>
        </w:trPr>
        <w:tc>
          <w:tcPr>
            <w:tcW w:w="4957" w:type="dxa"/>
          </w:tcPr>
          <w:p w14:paraId="654C28E3" w14:textId="77777777" w:rsidR="00DB1373" w:rsidRPr="006B4017" w:rsidRDefault="00DB1373" w:rsidP="006B4017">
            <w:pPr>
              <w:pStyle w:val="Fieldheading"/>
            </w:pPr>
            <w:r w:rsidRPr="006B4017">
              <w:t>Item of Expense</w:t>
            </w:r>
          </w:p>
        </w:tc>
        <w:tc>
          <w:tcPr>
            <w:tcW w:w="2126" w:type="dxa"/>
          </w:tcPr>
          <w:p w14:paraId="0B0788C5" w14:textId="77777777" w:rsidR="00DB1373" w:rsidRPr="006B4017" w:rsidRDefault="00DB1373" w:rsidP="006B4017">
            <w:pPr>
              <w:pStyle w:val="Fieldheading"/>
            </w:pPr>
            <w:r w:rsidRPr="006B4017">
              <w:t>Cost (</w:t>
            </w:r>
            <w:proofErr w:type="spellStart"/>
            <w:r w:rsidRPr="006B4017">
              <w:t>exc</w:t>
            </w:r>
            <w:proofErr w:type="spellEnd"/>
            <w:r w:rsidRPr="006B4017">
              <w:t xml:space="preserve"> GST)</w:t>
            </w:r>
          </w:p>
        </w:tc>
        <w:tc>
          <w:tcPr>
            <w:tcW w:w="2126" w:type="dxa"/>
          </w:tcPr>
          <w:p w14:paraId="3B169FFE" w14:textId="77777777" w:rsidR="00DB1373" w:rsidRPr="006B4017" w:rsidRDefault="00DB1373" w:rsidP="006B4017">
            <w:pPr>
              <w:pStyle w:val="Fieldheading"/>
            </w:pPr>
            <w:r w:rsidRPr="006B4017">
              <w:t>Total max cost (</w:t>
            </w:r>
            <w:proofErr w:type="spellStart"/>
            <w:r w:rsidRPr="006B4017">
              <w:t>exc</w:t>
            </w:r>
            <w:proofErr w:type="spellEnd"/>
            <w:r w:rsidRPr="006B4017">
              <w:t xml:space="preserve"> GST)</w:t>
            </w:r>
          </w:p>
        </w:tc>
      </w:tr>
      <w:tr w:rsidR="00DB1373" w:rsidRPr="006B4017" w14:paraId="0AC2805D" w14:textId="77777777" w:rsidTr="00DB1373">
        <w:tc>
          <w:tcPr>
            <w:tcW w:w="4957" w:type="dxa"/>
          </w:tcPr>
          <w:p w14:paraId="45D9530B" w14:textId="377A8DC7" w:rsidR="00DB1373" w:rsidRPr="006B4017" w:rsidRDefault="008F33F7" w:rsidP="0028366D">
            <w:pPr>
              <w:rPr>
                <w:rFonts w:cstheme="minorHAnsi"/>
              </w:rPr>
            </w:pPr>
            <w:sdt>
              <w:sdtPr>
                <w:rPr>
                  <w:rFonts w:cstheme="minorHAnsi"/>
                </w:rPr>
                <w:id w:val="-896665293"/>
                <w:placeholder>
                  <w:docPart w:val="D26E7E1CDB914DDA9F7782B22B89CA22"/>
                </w:placeholder>
                <w:showingPlcHdr/>
              </w:sdtPr>
              <w:sdtEndPr/>
              <w:sdtContent>
                <w:r w:rsidR="00DB1373">
                  <w:rPr>
                    <w:rStyle w:val="PlaceholderText"/>
                  </w:rPr>
                  <w:t>Such as freight/courier/insurance</w:t>
                </w:r>
              </w:sdtContent>
            </w:sdt>
          </w:p>
        </w:tc>
        <w:tc>
          <w:tcPr>
            <w:tcW w:w="2126" w:type="dxa"/>
          </w:tcPr>
          <w:p w14:paraId="4AB04E62" w14:textId="3E400DE7" w:rsidR="00DB1373" w:rsidRPr="006B4017" w:rsidRDefault="00DB1373" w:rsidP="0028366D">
            <w:pPr>
              <w:rPr>
                <w:rFonts w:cstheme="minorHAnsi"/>
              </w:rPr>
            </w:pPr>
            <w:r>
              <w:rPr>
                <w:rFonts w:cstheme="minorHAnsi"/>
              </w:rPr>
              <w:t>$</w:t>
            </w:r>
            <w:sdt>
              <w:sdtPr>
                <w:rPr>
                  <w:rFonts w:cstheme="minorHAnsi"/>
                </w:rPr>
                <w:id w:val="1023365988"/>
                <w:placeholder>
                  <w:docPart w:val="EE4598E4D3FC41C091E1CD4AB2BA0DE5"/>
                </w:placeholder>
                <w:showingPlcHdr/>
              </w:sdtPr>
              <w:sdtEndPr/>
              <w:sdtContent>
                <w:r>
                  <w:rPr>
                    <w:rStyle w:val="PlaceholderText"/>
                  </w:rPr>
                  <w:t>Cost per item</w:t>
                </w:r>
                <w:r w:rsidRPr="00117A71">
                  <w:rPr>
                    <w:rStyle w:val="PlaceholderText"/>
                  </w:rPr>
                  <w:t>.</w:t>
                </w:r>
              </w:sdtContent>
            </w:sdt>
          </w:p>
        </w:tc>
        <w:tc>
          <w:tcPr>
            <w:tcW w:w="2126" w:type="dxa"/>
          </w:tcPr>
          <w:p w14:paraId="68BBE163" w14:textId="57DCEEFC" w:rsidR="00DB1373" w:rsidRPr="006B4017" w:rsidRDefault="00DB1373" w:rsidP="0028366D">
            <w:pPr>
              <w:rPr>
                <w:rFonts w:cstheme="minorHAnsi"/>
              </w:rPr>
            </w:pPr>
            <w:r>
              <w:rPr>
                <w:rFonts w:cstheme="minorHAnsi"/>
              </w:rPr>
              <w:t>$</w:t>
            </w:r>
            <w:sdt>
              <w:sdtPr>
                <w:rPr>
                  <w:rFonts w:cstheme="minorHAnsi"/>
                </w:rPr>
                <w:id w:val="-411473304"/>
                <w:placeholder>
                  <w:docPart w:val="2D7147FD1A8B420EAE030D3C34302090"/>
                </w:placeholder>
                <w:showingPlcHdr/>
              </w:sdtPr>
              <w:sdtEndPr/>
              <w:sdtContent>
                <w:r>
                  <w:rPr>
                    <w:rStyle w:val="PlaceholderText"/>
                  </w:rPr>
                  <w:t>Total cost</w:t>
                </w:r>
                <w:r w:rsidRPr="00117A71">
                  <w:rPr>
                    <w:rStyle w:val="PlaceholderText"/>
                  </w:rPr>
                  <w:t>.</w:t>
                </w:r>
              </w:sdtContent>
            </w:sdt>
          </w:p>
        </w:tc>
      </w:tr>
      <w:tr w:rsidR="00DB1373" w:rsidRPr="006B4017" w14:paraId="2D8B0E2B" w14:textId="77777777" w:rsidTr="00DB1373">
        <w:tc>
          <w:tcPr>
            <w:tcW w:w="4957" w:type="dxa"/>
          </w:tcPr>
          <w:p w14:paraId="62C32AC0" w14:textId="7881C254" w:rsidR="00DB1373" w:rsidRPr="006B4017" w:rsidRDefault="008F33F7" w:rsidP="0028366D">
            <w:pPr>
              <w:rPr>
                <w:rFonts w:cstheme="minorHAnsi"/>
              </w:rPr>
            </w:pPr>
            <w:sdt>
              <w:sdtPr>
                <w:rPr>
                  <w:rFonts w:cstheme="minorHAnsi"/>
                </w:rPr>
                <w:id w:val="751082308"/>
                <w:placeholder>
                  <w:docPart w:val="C216CB5FF1D34D07841E4D0291CACBEF"/>
                </w:placeholder>
                <w:showingPlcHdr/>
              </w:sdtPr>
              <w:sdtEndPr/>
              <w:sdtContent>
                <w:r w:rsidR="00DB1373">
                  <w:rPr>
                    <w:rStyle w:val="PlaceholderText"/>
                  </w:rPr>
                  <w:t>Such as packaging costs</w:t>
                </w:r>
                <w:r w:rsidR="00DB1373" w:rsidRPr="00117A71">
                  <w:rPr>
                    <w:rStyle w:val="PlaceholderText"/>
                  </w:rPr>
                  <w:t>.</w:t>
                </w:r>
              </w:sdtContent>
            </w:sdt>
          </w:p>
        </w:tc>
        <w:tc>
          <w:tcPr>
            <w:tcW w:w="2126" w:type="dxa"/>
          </w:tcPr>
          <w:p w14:paraId="2392108C" w14:textId="1972EA49" w:rsidR="00DB1373" w:rsidRPr="006B4017" w:rsidRDefault="00DB1373" w:rsidP="0028366D">
            <w:pPr>
              <w:rPr>
                <w:rFonts w:cstheme="minorHAnsi"/>
              </w:rPr>
            </w:pPr>
            <w:r>
              <w:rPr>
                <w:rFonts w:cstheme="minorHAnsi"/>
              </w:rPr>
              <w:t>$</w:t>
            </w:r>
            <w:sdt>
              <w:sdtPr>
                <w:rPr>
                  <w:rFonts w:cstheme="minorHAnsi"/>
                </w:rPr>
                <w:id w:val="-260770678"/>
                <w:placeholder>
                  <w:docPart w:val="2665864877024CF79DC2D6BF8941D5E4"/>
                </w:placeholder>
                <w:showingPlcHdr/>
              </w:sdtPr>
              <w:sdtEndPr/>
              <w:sdtContent>
                <w:r>
                  <w:rPr>
                    <w:rStyle w:val="PlaceholderText"/>
                  </w:rPr>
                  <w:t>Cost per item</w:t>
                </w:r>
                <w:r w:rsidRPr="00117A71">
                  <w:rPr>
                    <w:rStyle w:val="PlaceholderText"/>
                  </w:rPr>
                  <w:t>.</w:t>
                </w:r>
              </w:sdtContent>
            </w:sdt>
          </w:p>
        </w:tc>
        <w:tc>
          <w:tcPr>
            <w:tcW w:w="2126" w:type="dxa"/>
          </w:tcPr>
          <w:p w14:paraId="35919843" w14:textId="5F85F841" w:rsidR="00DB1373" w:rsidRPr="006B4017" w:rsidRDefault="00DB1373" w:rsidP="0028366D">
            <w:pPr>
              <w:rPr>
                <w:rFonts w:cstheme="minorHAnsi"/>
              </w:rPr>
            </w:pPr>
            <w:r>
              <w:rPr>
                <w:rFonts w:cstheme="minorHAnsi"/>
              </w:rPr>
              <w:t>$</w:t>
            </w:r>
            <w:sdt>
              <w:sdtPr>
                <w:rPr>
                  <w:rFonts w:cstheme="minorHAnsi"/>
                </w:rPr>
                <w:id w:val="-1988082710"/>
                <w:placeholder>
                  <w:docPart w:val="C599FA0BFD364D75AF06D3641B78BF2C"/>
                </w:placeholder>
                <w:showingPlcHdr/>
              </w:sdtPr>
              <w:sdtEndPr/>
              <w:sdtContent>
                <w:r>
                  <w:rPr>
                    <w:rStyle w:val="PlaceholderText"/>
                  </w:rPr>
                  <w:t>Total cost</w:t>
                </w:r>
                <w:r w:rsidRPr="00117A71">
                  <w:rPr>
                    <w:rStyle w:val="PlaceholderText"/>
                  </w:rPr>
                  <w:t>.</w:t>
                </w:r>
              </w:sdtContent>
            </w:sdt>
          </w:p>
        </w:tc>
      </w:tr>
      <w:tr w:rsidR="00DB1373" w:rsidRPr="006B4017" w14:paraId="2267F417" w14:textId="77777777" w:rsidTr="00DB1373">
        <w:tc>
          <w:tcPr>
            <w:tcW w:w="4957" w:type="dxa"/>
          </w:tcPr>
          <w:p w14:paraId="4AAB5A91" w14:textId="06575CA9" w:rsidR="00DB1373" w:rsidRPr="006B4017" w:rsidRDefault="008F33F7" w:rsidP="0028366D">
            <w:pPr>
              <w:rPr>
                <w:rFonts w:cstheme="minorHAnsi"/>
              </w:rPr>
            </w:pPr>
            <w:sdt>
              <w:sdtPr>
                <w:rPr>
                  <w:rFonts w:cstheme="minorHAnsi"/>
                </w:rPr>
                <w:id w:val="1220637118"/>
                <w:placeholder>
                  <w:docPart w:val="FD1BC192644240EFB20EB35FC5E3EEFA"/>
                </w:placeholder>
                <w:showingPlcHdr/>
              </w:sdtPr>
              <w:sdtEndPr/>
              <w:sdtContent>
                <w:r w:rsidR="00DB1373">
                  <w:rPr>
                    <w:rStyle w:val="PlaceholderText"/>
                  </w:rPr>
                  <w:t>Such as storage</w:t>
                </w:r>
                <w:r w:rsidR="00DB1373" w:rsidRPr="00117A71">
                  <w:rPr>
                    <w:rStyle w:val="PlaceholderText"/>
                  </w:rPr>
                  <w:t>.</w:t>
                </w:r>
              </w:sdtContent>
            </w:sdt>
          </w:p>
        </w:tc>
        <w:tc>
          <w:tcPr>
            <w:tcW w:w="2126" w:type="dxa"/>
          </w:tcPr>
          <w:p w14:paraId="61142294" w14:textId="3691FBBA" w:rsidR="00DB1373" w:rsidRPr="006B4017" w:rsidRDefault="00DB1373" w:rsidP="0028366D">
            <w:pPr>
              <w:rPr>
                <w:rFonts w:cstheme="minorHAnsi"/>
              </w:rPr>
            </w:pPr>
            <w:r>
              <w:rPr>
                <w:rFonts w:cstheme="minorHAnsi"/>
              </w:rPr>
              <w:t>$</w:t>
            </w:r>
            <w:sdt>
              <w:sdtPr>
                <w:rPr>
                  <w:rFonts w:cstheme="minorHAnsi"/>
                </w:rPr>
                <w:id w:val="1909105882"/>
                <w:placeholder>
                  <w:docPart w:val="50A29241621640A9B1D121501089D3F8"/>
                </w:placeholder>
                <w:showingPlcHdr/>
              </w:sdtPr>
              <w:sdtEndPr/>
              <w:sdtContent>
                <w:r>
                  <w:rPr>
                    <w:rStyle w:val="PlaceholderText"/>
                  </w:rPr>
                  <w:t>Cost per item</w:t>
                </w:r>
                <w:r w:rsidRPr="00117A71">
                  <w:rPr>
                    <w:rStyle w:val="PlaceholderText"/>
                  </w:rPr>
                  <w:t>.</w:t>
                </w:r>
              </w:sdtContent>
            </w:sdt>
          </w:p>
        </w:tc>
        <w:tc>
          <w:tcPr>
            <w:tcW w:w="2126" w:type="dxa"/>
          </w:tcPr>
          <w:p w14:paraId="5C7F8040" w14:textId="77286EB9" w:rsidR="00DB1373" w:rsidRPr="006B4017" w:rsidRDefault="00DB1373" w:rsidP="0028366D">
            <w:pPr>
              <w:rPr>
                <w:rFonts w:cstheme="minorHAnsi"/>
              </w:rPr>
            </w:pPr>
            <w:r>
              <w:rPr>
                <w:rFonts w:cstheme="minorHAnsi"/>
              </w:rPr>
              <w:t>$</w:t>
            </w:r>
            <w:sdt>
              <w:sdtPr>
                <w:rPr>
                  <w:rFonts w:cstheme="minorHAnsi"/>
                </w:rPr>
                <w:id w:val="1110090905"/>
                <w:placeholder>
                  <w:docPart w:val="6132AA04B8B04AD5B258E33AC5DAAA25"/>
                </w:placeholder>
                <w:showingPlcHdr/>
              </w:sdtPr>
              <w:sdtEndPr/>
              <w:sdtContent>
                <w:r>
                  <w:rPr>
                    <w:rStyle w:val="PlaceholderText"/>
                  </w:rPr>
                  <w:t>Total cost</w:t>
                </w:r>
                <w:r w:rsidRPr="00117A71">
                  <w:rPr>
                    <w:rStyle w:val="PlaceholderText"/>
                  </w:rPr>
                  <w:t>.</w:t>
                </w:r>
              </w:sdtContent>
            </w:sdt>
          </w:p>
        </w:tc>
      </w:tr>
      <w:tr w:rsidR="00DB1373" w:rsidRPr="006B4017" w14:paraId="70476298" w14:textId="25AAB319" w:rsidTr="00DB1373">
        <w:tc>
          <w:tcPr>
            <w:tcW w:w="7083" w:type="dxa"/>
            <w:gridSpan w:val="2"/>
          </w:tcPr>
          <w:p w14:paraId="5E23AC24" w14:textId="6A146D91" w:rsidR="00DB1373" w:rsidRPr="00DB1373" w:rsidRDefault="00DB1373" w:rsidP="00DB1373">
            <w:pPr>
              <w:jc w:val="right"/>
              <w:rPr>
                <w:b/>
                <w:bCs/>
              </w:rPr>
            </w:pPr>
            <w:r w:rsidRPr="00DB1373">
              <w:rPr>
                <w:b/>
                <w:bCs/>
              </w:rPr>
              <w:t>Total cost (</w:t>
            </w:r>
            <w:proofErr w:type="spellStart"/>
            <w:r w:rsidRPr="00DB1373">
              <w:rPr>
                <w:b/>
                <w:bCs/>
              </w:rPr>
              <w:t>exc</w:t>
            </w:r>
            <w:proofErr w:type="spellEnd"/>
            <w:r w:rsidRPr="00DB1373">
              <w:rPr>
                <w:b/>
                <w:bCs/>
              </w:rPr>
              <w:t xml:space="preserve"> GST)</w:t>
            </w:r>
          </w:p>
        </w:tc>
        <w:tc>
          <w:tcPr>
            <w:tcW w:w="2126" w:type="dxa"/>
          </w:tcPr>
          <w:p w14:paraId="12AC1FA9" w14:textId="605CAB47" w:rsidR="00DB1373" w:rsidRPr="006B4017" w:rsidRDefault="00DB1373" w:rsidP="006B4017">
            <w:pPr>
              <w:rPr>
                <w:rFonts w:cstheme="minorHAnsi"/>
              </w:rPr>
            </w:pPr>
            <w:r>
              <w:rPr>
                <w:rFonts w:cstheme="minorHAnsi"/>
              </w:rPr>
              <w:t>$</w:t>
            </w:r>
            <w:sdt>
              <w:sdtPr>
                <w:rPr>
                  <w:rFonts w:cstheme="minorHAnsi"/>
                </w:rPr>
                <w:id w:val="-1679489069"/>
                <w:placeholder>
                  <w:docPart w:val="6AA772E5FE5A448BAE9209845D3DAE89"/>
                </w:placeholder>
                <w:showingPlcHdr/>
              </w:sdtPr>
              <w:sdtEndPr/>
              <w:sdtContent>
                <w:r>
                  <w:rPr>
                    <w:rStyle w:val="PlaceholderText"/>
                  </w:rPr>
                  <w:t>Overall total cost</w:t>
                </w:r>
                <w:r w:rsidRPr="00117A71">
                  <w:rPr>
                    <w:rStyle w:val="PlaceholderText"/>
                  </w:rPr>
                  <w:t>.</w:t>
                </w:r>
              </w:sdtContent>
            </w:sdt>
          </w:p>
        </w:tc>
      </w:tr>
    </w:tbl>
    <w:p w14:paraId="1401D73B" w14:textId="67A82017" w:rsidR="00451DEE" w:rsidRPr="00451DEE" w:rsidRDefault="00451DEE" w:rsidP="00451DEE">
      <w:pPr>
        <w:rPr>
          <w:rStyle w:val="instructions"/>
        </w:rPr>
      </w:pPr>
      <w:r>
        <w:rPr>
          <w:rStyle w:val="instructions"/>
        </w:rPr>
        <w:t xml:space="preserve">Delete unwanted rows. </w:t>
      </w:r>
      <w:proofErr w:type="gramStart"/>
      <w:r>
        <w:rPr>
          <w:rStyle w:val="instructions"/>
        </w:rPr>
        <w:t>Copy and paste to add</w:t>
      </w:r>
      <w:r w:rsidRPr="00451DEE">
        <w:rPr>
          <w:rStyle w:val="instructions"/>
        </w:rPr>
        <w:t xml:space="preserve"> </w:t>
      </w:r>
      <w:r>
        <w:rPr>
          <w:rStyle w:val="instructions"/>
        </w:rPr>
        <w:t xml:space="preserve">new </w:t>
      </w:r>
      <w:r w:rsidRPr="00451DEE">
        <w:rPr>
          <w:rStyle w:val="instructions"/>
        </w:rPr>
        <w:t>rows.</w:t>
      </w:r>
      <w:proofErr w:type="gramEnd"/>
    </w:p>
    <w:p w14:paraId="60CF9A16" w14:textId="1F246D1E" w:rsidR="007128E4" w:rsidRPr="003607A5" w:rsidRDefault="003607A5" w:rsidP="00B5278B">
      <w:pPr>
        <w:rPr>
          <w:rStyle w:val="instructions"/>
        </w:rPr>
      </w:pPr>
      <w:r w:rsidRPr="003607A5">
        <w:rPr>
          <w:rStyle w:val="instructions"/>
        </w:rPr>
        <w:t>OR</w:t>
      </w:r>
    </w:p>
    <w:p w14:paraId="0318B9EC" w14:textId="7020CAFA" w:rsidR="003607A5" w:rsidRPr="00B5278B" w:rsidRDefault="003607A5" w:rsidP="003607A5">
      <w:pPr>
        <w:pStyle w:val="Heading3"/>
      </w:pPr>
      <w:r>
        <w:t>Specific items and actual and reasonable cost per item</w:t>
      </w:r>
      <w:r w:rsidRPr="00B5278B">
        <w:t xml:space="preserve"> — specified Expenses</w:t>
      </w:r>
    </w:p>
    <w:p w14:paraId="66A13BF1" w14:textId="11579ECF" w:rsidR="003607A5" w:rsidRPr="00B5278B" w:rsidRDefault="003607A5" w:rsidP="003607A5">
      <w:pPr>
        <w:rPr>
          <w:rFonts w:cstheme="minorHAnsi"/>
        </w:rPr>
      </w:pPr>
      <w:r w:rsidRPr="00B5278B">
        <w:rPr>
          <w:rFonts w:cstheme="minorHAnsi"/>
        </w:rPr>
        <w:t xml:space="preserve">The Buyer will pay the Supplier's actual and reasonable Expenses incurred in delivering the </w:t>
      </w:r>
      <w:r>
        <w:rPr>
          <w:rFonts w:cstheme="minorHAnsi"/>
        </w:rPr>
        <w:t>Goods</w:t>
      </w:r>
      <w:r w:rsidRPr="00B5278B">
        <w:rPr>
          <w:rFonts w:cstheme="minorHAnsi"/>
        </w:rPr>
        <w:t xml:space="preserve"> up to the total maximum amounts stated below, provided that the claim for Expenses is supported by GST receipts.</w:t>
      </w:r>
    </w:p>
    <w:tbl>
      <w:tblPr>
        <w:tblStyle w:val="TableGridLight1"/>
        <w:tblW w:w="0" w:type="auto"/>
        <w:tblLook w:val="04A0" w:firstRow="1" w:lastRow="0" w:firstColumn="1" w:lastColumn="0" w:noHBand="0" w:noVBand="1"/>
      </w:tblPr>
      <w:tblGrid>
        <w:gridCol w:w="4957"/>
        <w:gridCol w:w="2126"/>
        <w:gridCol w:w="2126"/>
      </w:tblGrid>
      <w:tr w:rsidR="003607A5" w:rsidRPr="006B4017" w14:paraId="715C15AA" w14:textId="77777777" w:rsidTr="00251FF2">
        <w:trPr>
          <w:tblHeader/>
        </w:trPr>
        <w:tc>
          <w:tcPr>
            <w:tcW w:w="4957" w:type="dxa"/>
          </w:tcPr>
          <w:p w14:paraId="52858902" w14:textId="77777777" w:rsidR="003607A5" w:rsidRPr="006B4017" w:rsidRDefault="003607A5" w:rsidP="001213C8">
            <w:pPr>
              <w:pStyle w:val="Fieldheading"/>
            </w:pPr>
            <w:r w:rsidRPr="006B4017">
              <w:t>Item of Expense</w:t>
            </w:r>
          </w:p>
        </w:tc>
        <w:tc>
          <w:tcPr>
            <w:tcW w:w="2126" w:type="dxa"/>
          </w:tcPr>
          <w:p w14:paraId="67E5F741" w14:textId="77777777" w:rsidR="003607A5" w:rsidRPr="006B4017" w:rsidRDefault="003607A5" w:rsidP="001213C8">
            <w:pPr>
              <w:pStyle w:val="Fieldheading"/>
            </w:pPr>
            <w:r w:rsidRPr="006B4017">
              <w:t>Cost (</w:t>
            </w:r>
            <w:proofErr w:type="spellStart"/>
            <w:r w:rsidRPr="006B4017">
              <w:t>exc</w:t>
            </w:r>
            <w:proofErr w:type="spellEnd"/>
            <w:r w:rsidRPr="006B4017">
              <w:t xml:space="preserve"> GST)</w:t>
            </w:r>
          </w:p>
        </w:tc>
        <w:tc>
          <w:tcPr>
            <w:tcW w:w="2126" w:type="dxa"/>
          </w:tcPr>
          <w:p w14:paraId="7C4B572B" w14:textId="77777777" w:rsidR="003607A5" w:rsidRPr="006B4017" w:rsidRDefault="003607A5" w:rsidP="001213C8">
            <w:pPr>
              <w:pStyle w:val="Fieldheading"/>
            </w:pPr>
            <w:r w:rsidRPr="006B4017">
              <w:t>Total max cost (</w:t>
            </w:r>
            <w:proofErr w:type="spellStart"/>
            <w:r w:rsidRPr="006B4017">
              <w:t>exc</w:t>
            </w:r>
            <w:proofErr w:type="spellEnd"/>
            <w:r w:rsidRPr="006B4017">
              <w:t xml:space="preserve"> GST)</w:t>
            </w:r>
          </w:p>
        </w:tc>
      </w:tr>
      <w:tr w:rsidR="003607A5" w:rsidRPr="006B4017" w14:paraId="013C8B78" w14:textId="77777777" w:rsidTr="001213C8">
        <w:tc>
          <w:tcPr>
            <w:tcW w:w="4957" w:type="dxa"/>
          </w:tcPr>
          <w:p w14:paraId="74B7FD23" w14:textId="77777777" w:rsidR="003607A5" w:rsidRPr="006B4017" w:rsidRDefault="008F33F7" w:rsidP="001213C8">
            <w:pPr>
              <w:rPr>
                <w:rFonts w:cstheme="minorHAnsi"/>
              </w:rPr>
            </w:pPr>
            <w:sdt>
              <w:sdtPr>
                <w:rPr>
                  <w:rFonts w:cstheme="minorHAnsi"/>
                </w:rPr>
                <w:id w:val="-182363485"/>
                <w:placeholder>
                  <w:docPart w:val="02FC26CF9DC5435CB5C64F1C881CD685"/>
                </w:placeholder>
                <w:showingPlcHdr/>
              </w:sdtPr>
              <w:sdtEndPr/>
              <w:sdtContent>
                <w:r w:rsidR="003607A5">
                  <w:rPr>
                    <w:rStyle w:val="PlaceholderText"/>
                  </w:rPr>
                  <w:t>Such as freight/courier/insurance</w:t>
                </w:r>
              </w:sdtContent>
            </w:sdt>
          </w:p>
        </w:tc>
        <w:tc>
          <w:tcPr>
            <w:tcW w:w="2126" w:type="dxa"/>
          </w:tcPr>
          <w:p w14:paraId="51771496" w14:textId="77777777" w:rsidR="003607A5" w:rsidRPr="006B4017" w:rsidRDefault="003607A5" w:rsidP="001213C8">
            <w:pPr>
              <w:rPr>
                <w:rFonts w:cstheme="minorHAnsi"/>
              </w:rPr>
            </w:pPr>
            <w:r>
              <w:rPr>
                <w:rFonts w:cstheme="minorHAnsi"/>
              </w:rPr>
              <w:t>$</w:t>
            </w:r>
            <w:sdt>
              <w:sdtPr>
                <w:rPr>
                  <w:rFonts w:cstheme="minorHAnsi"/>
                </w:rPr>
                <w:id w:val="1663509774"/>
                <w:placeholder>
                  <w:docPart w:val="6AE6070A475542B183313EE2F64855CB"/>
                </w:placeholder>
                <w:showingPlcHdr/>
              </w:sdtPr>
              <w:sdtEndPr/>
              <w:sdtContent>
                <w:r>
                  <w:rPr>
                    <w:rStyle w:val="PlaceholderText"/>
                  </w:rPr>
                  <w:t>Cost per item</w:t>
                </w:r>
                <w:r w:rsidRPr="00117A71">
                  <w:rPr>
                    <w:rStyle w:val="PlaceholderText"/>
                  </w:rPr>
                  <w:t>.</w:t>
                </w:r>
              </w:sdtContent>
            </w:sdt>
          </w:p>
        </w:tc>
        <w:tc>
          <w:tcPr>
            <w:tcW w:w="2126" w:type="dxa"/>
          </w:tcPr>
          <w:p w14:paraId="605D957B" w14:textId="77777777" w:rsidR="003607A5" w:rsidRPr="006B4017" w:rsidRDefault="003607A5" w:rsidP="001213C8">
            <w:pPr>
              <w:rPr>
                <w:rFonts w:cstheme="minorHAnsi"/>
              </w:rPr>
            </w:pPr>
            <w:r>
              <w:rPr>
                <w:rFonts w:cstheme="minorHAnsi"/>
              </w:rPr>
              <w:t>$</w:t>
            </w:r>
            <w:sdt>
              <w:sdtPr>
                <w:rPr>
                  <w:rFonts w:cstheme="minorHAnsi"/>
                </w:rPr>
                <w:id w:val="-864516300"/>
                <w:placeholder>
                  <w:docPart w:val="A865BD51A7E84A119AEF9260E587603D"/>
                </w:placeholder>
                <w:showingPlcHdr/>
              </w:sdtPr>
              <w:sdtEndPr/>
              <w:sdtContent>
                <w:r>
                  <w:rPr>
                    <w:rStyle w:val="PlaceholderText"/>
                  </w:rPr>
                  <w:t>Total cost</w:t>
                </w:r>
                <w:r w:rsidRPr="00117A71">
                  <w:rPr>
                    <w:rStyle w:val="PlaceholderText"/>
                  </w:rPr>
                  <w:t>.</w:t>
                </w:r>
              </w:sdtContent>
            </w:sdt>
          </w:p>
        </w:tc>
      </w:tr>
      <w:tr w:rsidR="003607A5" w:rsidRPr="006B4017" w14:paraId="3131B570" w14:textId="77777777" w:rsidTr="001213C8">
        <w:tc>
          <w:tcPr>
            <w:tcW w:w="4957" w:type="dxa"/>
          </w:tcPr>
          <w:p w14:paraId="0ABF30C5" w14:textId="77777777" w:rsidR="003607A5" w:rsidRPr="006B4017" w:rsidRDefault="008F33F7" w:rsidP="001213C8">
            <w:pPr>
              <w:rPr>
                <w:rFonts w:cstheme="minorHAnsi"/>
              </w:rPr>
            </w:pPr>
            <w:sdt>
              <w:sdtPr>
                <w:rPr>
                  <w:rFonts w:cstheme="minorHAnsi"/>
                </w:rPr>
                <w:id w:val="593211307"/>
                <w:placeholder>
                  <w:docPart w:val="8C49286742D842C5A709DF852A867923"/>
                </w:placeholder>
                <w:showingPlcHdr/>
              </w:sdtPr>
              <w:sdtEndPr/>
              <w:sdtContent>
                <w:r w:rsidR="003607A5">
                  <w:rPr>
                    <w:rStyle w:val="PlaceholderText"/>
                  </w:rPr>
                  <w:t>Such as packaging costs</w:t>
                </w:r>
                <w:r w:rsidR="003607A5" w:rsidRPr="00117A71">
                  <w:rPr>
                    <w:rStyle w:val="PlaceholderText"/>
                  </w:rPr>
                  <w:t>.</w:t>
                </w:r>
              </w:sdtContent>
            </w:sdt>
          </w:p>
        </w:tc>
        <w:tc>
          <w:tcPr>
            <w:tcW w:w="2126" w:type="dxa"/>
          </w:tcPr>
          <w:p w14:paraId="63BEB58E" w14:textId="77777777" w:rsidR="003607A5" w:rsidRPr="006B4017" w:rsidRDefault="003607A5" w:rsidP="001213C8">
            <w:pPr>
              <w:rPr>
                <w:rFonts w:cstheme="minorHAnsi"/>
              </w:rPr>
            </w:pPr>
            <w:r>
              <w:rPr>
                <w:rFonts w:cstheme="minorHAnsi"/>
              </w:rPr>
              <w:t>$</w:t>
            </w:r>
            <w:sdt>
              <w:sdtPr>
                <w:rPr>
                  <w:rFonts w:cstheme="minorHAnsi"/>
                </w:rPr>
                <w:id w:val="-1480538897"/>
                <w:placeholder>
                  <w:docPart w:val="0D76671205A040AA8AA9D1BA9C0F5E8C"/>
                </w:placeholder>
                <w:showingPlcHdr/>
              </w:sdtPr>
              <w:sdtEndPr/>
              <w:sdtContent>
                <w:r>
                  <w:rPr>
                    <w:rStyle w:val="PlaceholderText"/>
                  </w:rPr>
                  <w:t>Cost per item</w:t>
                </w:r>
                <w:r w:rsidRPr="00117A71">
                  <w:rPr>
                    <w:rStyle w:val="PlaceholderText"/>
                  </w:rPr>
                  <w:t>.</w:t>
                </w:r>
              </w:sdtContent>
            </w:sdt>
          </w:p>
        </w:tc>
        <w:tc>
          <w:tcPr>
            <w:tcW w:w="2126" w:type="dxa"/>
          </w:tcPr>
          <w:p w14:paraId="2647F293" w14:textId="77777777" w:rsidR="003607A5" w:rsidRPr="006B4017" w:rsidRDefault="003607A5" w:rsidP="001213C8">
            <w:pPr>
              <w:rPr>
                <w:rFonts w:cstheme="minorHAnsi"/>
              </w:rPr>
            </w:pPr>
            <w:r>
              <w:rPr>
                <w:rFonts w:cstheme="minorHAnsi"/>
              </w:rPr>
              <w:t>$</w:t>
            </w:r>
            <w:sdt>
              <w:sdtPr>
                <w:rPr>
                  <w:rFonts w:cstheme="minorHAnsi"/>
                </w:rPr>
                <w:id w:val="1867244118"/>
                <w:placeholder>
                  <w:docPart w:val="4A4E56FB72A44C8181E81EE73CAB501D"/>
                </w:placeholder>
                <w:showingPlcHdr/>
              </w:sdtPr>
              <w:sdtEndPr/>
              <w:sdtContent>
                <w:r>
                  <w:rPr>
                    <w:rStyle w:val="PlaceholderText"/>
                  </w:rPr>
                  <w:t>Total cost</w:t>
                </w:r>
                <w:r w:rsidRPr="00117A71">
                  <w:rPr>
                    <w:rStyle w:val="PlaceholderText"/>
                  </w:rPr>
                  <w:t>.</w:t>
                </w:r>
              </w:sdtContent>
            </w:sdt>
          </w:p>
        </w:tc>
      </w:tr>
      <w:tr w:rsidR="003607A5" w:rsidRPr="006B4017" w14:paraId="20AC5DF1" w14:textId="77777777" w:rsidTr="001213C8">
        <w:tc>
          <w:tcPr>
            <w:tcW w:w="4957" w:type="dxa"/>
          </w:tcPr>
          <w:p w14:paraId="5B0A60D4" w14:textId="77777777" w:rsidR="003607A5" w:rsidRPr="006B4017" w:rsidRDefault="008F33F7" w:rsidP="001213C8">
            <w:pPr>
              <w:rPr>
                <w:rFonts w:cstheme="minorHAnsi"/>
              </w:rPr>
            </w:pPr>
            <w:sdt>
              <w:sdtPr>
                <w:rPr>
                  <w:rFonts w:cstheme="minorHAnsi"/>
                </w:rPr>
                <w:id w:val="1680845106"/>
                <w:placeholder>
                  <w:docPart w:val="7D45E4CFA2734CAC96F20E2E47888F77"/>
                </w:placeholder>
                <w:showingPlcHdr/>
              </w:sdtPr>
              <w:sdtEndPr/>
              <w:sdtContent>
                <w:r w:rsidR="003607A5">
                  <w:rPr>
                    <w:rStyle w:val="PlaceholderText"/>
                  </w:rPr>
                  <w:t>Such as storage</w:t>
                </w:r>
                <w:r w:rsidR="003607A5" w:rsidRPr="00117A71">
                  <w:rPr>
                    <w:rStyle w:val="PlaceholderText"/>
                  </w:rPr>
                  <w:t>.</w:t>
                </w:r>
              </w:sdtContent>
            </w:sdt>
          </w:p>
        </w:tc>
        <w:tc>
          <w:tcPr>
            <w:tcW w:w="2126" w:type="dxa"/>
          </w:tcPr>
          <w:p w14:paraId="3831885F" w14:textId="77777777" w:rsidR="003607A5" w:rsidRPr="006B4017" w:rsidRDefault="003607A5" w:rsidP="001213C8">
            <w:pPr>
              <w:rPr>
                <w:rFonts w:cstheme="minorHAnsi"/>
              </w:rPr>
            </w:pPr>
            <w:r>
              <w:rPr>
                <w:rFonts w:cstheme="minorHAnsi"/>
              </w:rPr>
              <w:t>$</w:t>
            </w:r>
            <w:sdt>
              <w:sdtPr>
                <w:rPr>
                  <w:rFonts w:cstheme="minorHAnsi"/>
                </w:rPr>
                <w:id w:val="878359745"/>
                <w:placeholder>
                  <w:docPart w:val="80DC4853D1C54F43922051FBDB059F1A"/>
                </w:placeholder>
                <w:showingPlcHdr/>
              </w:sdtPr>
              <w:sdtEndPr/>
              <w:sdtContent>
                <w:r>
                  <w:rPr>
                    <w:rStyle w:val="PlaceholderText"/>
                  </w:rPr>
                  <w:t>Cost per item</w:t>
                </w:r>
                <w:r w:rsidRPr="00117A71">
                  <w:rPr>
                    <w:rStyle w:val="PlaceholderText"/>
                  </w:rPr>
                  <w:t>.</w:t>
                </w:r>
              </w:sdtContent>
            </w:sdt>
          </w:p>
        </w:tc>
        <w:tc>
          <w:tcPr>
            <w:tcW w:w="2126" w:type="dxa"/>
          </w:tcPr>
          <w:p w14:paraId="5F4978CE" w14:textId="77777777" w:rsidR="003607A5" w:rsidRPr="006B4017" w:rsidRDefault="003607A5" w:rsidP="001213C8">
            <w:pPr>
              <w:rPr>
                <w:rFonts w:cstheme="minorHAnsi"/>
              </w:rPr>
            </w:pPr>
            <w:r>
              <w:rPr>
                <w:rFonts w:cstheme="minorHAnsi"/>
              </w:rPr>
              <w:t>$</w:t>
            </w:r>
            <w:sdt>
              <w:sdtPr>
                <w:rPr>
                  <w:rFonts w:cstheme="minorHAnsi"/>
                </w:rPr>
                <w:id w:val="-1028725809"/>
                <w:placeholder>
                  <w:docPart w:val="50FD054FF0BD4C8D842EB9600E9A1E10"/>
                </w:placeholder>
                <w:showingPlcHdr/>
              </w:sdtPr>
              <w:sdtEndPr/>
              <w:sdtContent>
                <w:r>
                  <w:rPr>
                    <w:rStyle w:val="PlaceholderText"/>
                  </w:rPr>
                  <w:t>Total cost</w:t>
                </w:r>
                <w:r w:rsidRPr="00117A71">
                  <w:rPr>
                    <w:rStyle w:val="PlaceholderText"/>
                  </w:rPr>
                  <w:t>.</w:t>
                </w:r>
              </w:sdtContent>
            </w:sdt>
          </w:p>
        </w:tc>
      </w:tr>
      <w:tr w:rsidR="003607A5" w:rsidRPr="006B4017" w14:paraId="7AEC6ADE" w14:textId="77777777" w:rsidTr="001213C8">
        <w:tc>
          <w:tcPr>
            <w:tcW w:w="7083" w:type="dxa"/>
            <w:gridSpan w:val="2"/>
          </w:tcPr>
          <w:p w14:paraId="0F9C97A2" w14:textId="0CA9B856" w:rsidR="003607A5" w:rsidRPr="00DB1373" w:rsidRDefault="003607A5" w:rsidP="001213C8">
            <w:pPr>
              <w:jc w:val="right"/>
              <w:rPr>
                <w:b/>
                <w:bCs/>
              </w:rPr>
            </w:pPr>
            <w:r>
              <w:rPr>
                <w:b/>
                <w:bCs/>
              </w:rPr>
              <w:t>Maximum total expenses not to exceed</w:t>
            </w:r>
            <w:r w:rsidRPr="00DB1373">
              <w:rPr>
                <w:b/>
                <w:bCs/>
              </w:rPr>
              <w:t xml:space="preserve"> (</w:t>
            </w:r>
            <w:proofErr w:type="spellStart"/>
            <w:r w:rsidRPr="00DB1373">
              <w:rPr>
                <w:b/>
                <w:bCs/>
              </w:rPr>
              <w:t>exc</w:t>
            </w:r>
            <w:proofErr w:type="spellEnd"/>
            <w:r w:rsidRPr="00DB1373">
              <w:rPr>
                <w:b/>
                <w:bCs/>
              </w:rPr>
              <w:t xml:space="preserve"> GST)</w:t>
            </w:r>
          </w:p>
        </w:tc>
        <w:tc>
          <w:tcPr>
            <w:tcW w:w="2126" w:type="dxa"/>
          </w:tcPr>
          <w:p w14:paraId="0571D45B" w14:textId="77777777" w:rsidR="003607A5" w:rsidRPr="006B4017" w:rsidRDefault="003607A5" w:rsidP="001213C8">
            <w:pPr>
              <w:rPr>
                <w:rFonts w:cstheme="minorHAnsi"/>
              </w:rPr>
            </w:pPr>
            <w:r>
              <w:rPr>
                <w:rFonts w:cstheme="minorHAnsi"/>
              </w:rPr>
              <w:t>$</w:t>
            </w:r>
            <w:sdt>
              <w:sdtPr>
                <w:rPr>
                  <w:rFonts w:cstheme="minorHAnsi"/>
                </w:rPr>
                <w:id w:val="-446312041"/>
                <w:placeholder>
                  <w:docPart w:val="DDAA4A2A221C4DC2A652F6EC3255F77B"/>
                </w:placeholder>
                <w:showingPlcHdr/>
              </w:sdtPr>
              <w:sdtEndPr/>
              <w:sdtContent>
                <w:r>
                  <w:rPr>
                    <w:rStyle w:val="PlaceholderText"/>
                  </w:rPr>
                  <w:t>Overall total cost</w:t>
                </w:r>
                <w:r w:rsidRPr="00117A71">
                  <w:rPr>
                    <w:rStyle w:val="PlaceholderText"/>
                  </w:rPr>
                  <w:t>.</w:t>
                </w:r>
              </w:sdtContent>
            </w:sdt>
          </w:p>
        </w:tc>
      </w:tr>
    </w:tbl>
    <w:p w14:paraId="5ACCAF3F" w14:textId="77777777" w:rsidR="003607A5" w:rsidRPr="00451DEE" w:rsidRDefault="003607A5" w:rsidP="003607A5">
      <w:pPr>
        <w:rPr>
          <w:rStyle w:val="instructions"/>
        </w:rPr>
      </w:pPr>
      <w:r>
        <w:rPr>
          <w:rStyle w:val="instructions"/>
        </w:rPr>
        <w:t xml:space="preserve">Delete unwanted rows. </w:t>
      </w:r>
      <w:proofErr w:type="gramStart"/>
      <w:r>
        <w:rPr>
          <w:rStyle w:val="instructions"/>
        </w:rPr>
        <w:t>Copy and paste to add</w:t>
      </w:r>
      <w:r w:rsidRPr="00451DEE">
        <w:rPr>
          <w:rStyle w:val="instructions"/>
        </w:rPr>
        <w:t xml:space="preserve"> </w:t>
      </w:r>
      <w:r>
        <w:rPr>
          <w:rStyle w:val="instructions"/>
        </w:rPr>
        <w:t xml:space="preserve">new </w:t>
      </w:r>
      <w:r w:rsidRPr="00451DEE">
        <w:rPr>
          <w:rStyle w:val="instructions"/>
        </w:rPr>
        <w:t>rows.</w:t>
      </w:r>
      <w:proofErr w:type="gramEnd"/>
    </w:p>
    <w:p w14:paraId="3B596EB8" w14:textId="77777777" w:rsidR="003607A5" w:rsidRPr="00B5278B" w:rsidRDefault="003607A5" w:rsidP="00B5278B">
      <w:pPr>
        <w:rPr>
          <w:rFonts w:cstheme="minorHAnsi"/>
        </w:rPr>
      </w:pPr>
    </w:p>
    <w:p w14:paraId="38CFFADF" w14:textId="14404BA3" w:rsidR="007128E4" w:rsidRDefault="003607A5" w:rsidP="003607A5">
      <w:pPr>
        <w:pStyle w:val="Heading2"/>
        <w:rPr>
          <w:rStyle w:val="instructions"/>
        </w:rPr>
      </w:pPr>
      <w:r w:rsidRPr="003607A5">
        <w:t>Exchange</w:t>
      </w:r>
      <w:r>
        <w:t xml:space="preserve"> rate </w:t>
      </w:r>
      <w:r w:rsidRPr="003607A5">
        <w:rPr>
          <w:rStyle w:val="instructions"/>
        </w:rPr>
        <w:t>[Optional]</w:t>
      </w:r>
    </w:p>
    <w:p w14:paraId="01A2574E" w14:textId="41386B15" w:rsidR="003607A5" w:rsidRPr="003607A5" w:rsidRDefault="003607A5" w:rsidP="003607A5">
      <w:pPr>
        <w:rPr>
          <w:rStyle w:val="instructions"/>
        </w:rPr>
      </w:pPr>
      <w:r w:rsidRPr="003607A5">
        <w:rPr>
          <w:rStyle w:val="instructions"/>
        </w:rPr>
        <w:t>[Delete if not applicable]</w:t>
      </w:r>
    </w:p>
    <w:p w14:paraId="2C70D03C" w14:textId="71AEE1D5" w:rsidR="003607A5" w:rsidRPr="003607A5" w:rsidRDefault="003607A5" w:rsidP="003607A5">
      <w:pPr>
        <w:rPr>
          <w:rStyle w:val="instructions"/>
        </w:rPr>
      </w:pPr>
      <w:r w:rsidRPr="003607A5">
        <w:rPr>
          <w:rStyle w:val="instructions"/>
        </w:rPr>
        <w:t>[Use this where you want to fix the exchange rate at time of letting the contract.]</w:t>
      </w:r>
    </w:p>
    <w:p w14:paraId="26519765" w14:textId="77777777" w:rsidR="003607A5" w:rsidRDefault="003607A5" w:rsidP="003607A5">
      <w:r>
        <w:lastRenderedPageBreak/>
        <w:t>Where the Supplier is to be paid in a currency other than NZD the Parties agree that the following exchange rate shall apply when calculating the amount due.</w:t>
      </w:r>
    </w:p>
    <w:p w14:paraId="5D1A959F" w14:textId="58EDA6FB" w:rsidR="003607A5" w:rsidRPr="003607A5" w:rsidRDefault="008F33F7" w:rsidP="003607A5">
      <w:sdt>
        <w:sdtPr>
          <w:id w:val="-994953024"/>
          <w:placeholder>
            <w:docPart w:val="E6A0185F5D6944BCBDFD84258E01DAEB"/>
          </w:placeholder>
          <w:showingPlcHdr/>
        </w:sdtPr>
        <w:sdtEndPr/>
        <w:sdtContent>
          <w:r w:rsidR="003607A5">
            <w:rPr>
              <w:rStyle w:val="PlaceholderText"/>
            </w:rPr>
            <w:t>Insert one unit of foreign currency</w:t>
          </w:r>
          <w:r w:rsidR="003607A5" w:rsidRPr="00117A71">
            <w:rPr>
              <w:rStyle w:val="PlaceholderText"/>
            </w:rPr>
            <w:t>.</w:t>
          </w:r>
        </w:sdtContent>
      </w:sdt>
      <w:r w:rsidR="003607A5">
        <w:t xml:space="preserve"> = NZD </w:t>
      </w:r>
      <w:sdt>
        <w:sdtPr>
          <w:id w:val="-941691341"/>
          <w:placeholder>
            <w:docPart w:val="5377C6DF65044199A9F5FB398B8D85C0"/>
          </w:placeholder>
          <w:showingPlcHdr/>
        </w:sdtPr>
        <w:sdtEndPr/>
        <w:sdtContent>
          <w:r w:rsidR="003607A5">
            <w:rPr>
              <w:rStyle w:val="PlaceholderText"/>
            </w:rPr>
            <w:t>Insert amount</w:t>
          </w:r>
          <w:r w:rsidR="003607A5" w:rsidRPr="00117A71">
            <w:rPr>
              <w:rStyle w:val="PlaceholderText"/>
            </w:rPr>
            <w:t>.</w:t>
          </w:r>
        </w:sdtContent>
      </w:sdt>
    </w:p>
    <w:p w14:paraId="1E587C2B" w14:textId="2522D915" w:rsidR="007128E4" w:rsidRPr="00B5278B" w:rsidRDefault="00C40CE1" w:rsidP="0071499E">
      <w:pPr>
        <w:pStyle w:val="Heading1"/>
      </w:pPr>
      <w:r>
        <w:tab/>
      </w:r>
      <w:r w:rsidR="007128E4" w:rsidRPr="00B5278B">
        <w:t>Invoices</w:t>
      </w:r>
    </w:p>
    <w:p w14:paraId="32537673" w14:textId="77E8F820" w:rsidR="00F65ABC" w:rsidRPr="00F65ABC" w:rsidRDefault="007128E4" w:rsidP="00B5278B">
      <w:pPr>
        <w:rPr>
          <w:rStyle w:val="instructions"/>
        </w:rPr>
      </w:pPr>
      <w:r w:rsidRPr="00F65ABC">
        <w:rPr>
          <w:rStyle w:val="instructions"/>
        </w:rPr>
        <w:t xml:space="preserve">Reference Schedule 2 Subject to clauses </w:t>
      </w:r>
      <w:r w:rsidR="003607A5">
        <w:rPr>
          <w:rStyle w:val="instructions"/>
        </w:rPr>
        <w:t>5</w:t>
      </w:r>
      <w:r w:rsidRPr="00F65ABC">
        <w:rPr>
          <w:rStyle w:val="instructions"/>
        </w:rPr>
        <w:t xml:space="preserve"> and 1</w:t>
      </w:r>
      <w:r w:rsidR="003607A5">
        <w:rPr>
          <w:rStyle w:val="instructions"/>
        </w:rPr>
        <w:t>2</w:t>
      </w:r>
      <w:r w:rsidRPr="00F65ABC">
        <w:rPr>
          <w:rStyle w:val="instructions"/>
        </w:rPr>
        <w:t>.7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2A25BCA3" w14:textId="20A8C216" w:rsidR="007128E4" w:rsidRPr="00F65ABC" w:rsidRDefault="007128E4" w:rsidP="00B5278B">
      <w:pPr>
        <w:rPr>
          <w:rStyle w:val="instructions"/>
        </w:rPr>
      </w:pPr>
      <w:r w:rsidRPr="00F65ABC">
        <w:rPr>
          <w:rStyle w:val="instructions"/>
        </w:rPr>
        <w:t>[Choose one option, insert relevant details and delete remainder.]</w:t>
      </w:r>
      <w:r w:rsidR="00F65ABC" w:rsidRPr="00F65ABC">
        <w:rPr>
          <w:rStyle w:val="instructions"/>
        </w:rPr>
        <w:t xml:space="preserve"> </w:t>
      </w:r>
      <w:r w:rsidRPr="00F65ABC">
        <w:rPr>
          <w:rStyle w:val="instructions"/>
        </w:rPr>
        <w:t>[If the currency is not NZD clearly state the agreed currency.]</w:t>
      </w:r>
    </w:p>
    <w:p w14:paraId="04C279E2" w14:textId="4D2F9099" w:rsidR="007128E4" w:rsidRPr="00B5278B" w:rsidRDefault="007128E4" w:rsidP="00F65ABC">
      <w:pPr>
        <w:pStyle w:val="Heading3"/>
      </w:pPr>
      <w:proofErr w:type="gramStart"/>
      <w:r w:rsidRPr="00B5278B">
        <w:t xml:space="preserve">On </w:t>
      </w:r>
      <w:r w:rsidR="003607A5">
        <w:t>supply of the Goods</w:t>
      </w:r>
      <w:r w:rsidRPr="00B5278B">
        <w:t>.</w:t>
      </w:r>
      <w:proofErr w:type="gramEnd"/>
    </w:p>
    <w:p w14:paraId="33CA7D36" w14:textId="77777777" w:rsidR="007128E4" w:rsidRPr="003607A5" w:rsidRDefault="007128E4" w:rsidP="00B5278B">
      <w:pPr>
        <w:rPr>
          <w:rStyle w:val="instructions"/>
        </w:rPr>
      </w:pPr>
      <w:r w:rsidRPr="003607A5">
        <w:rPr>
          <w:rStyle w:val="instructions"/>
        </w:rPr>
        <w:t>OR</w:t>
      </w:r>
    </w:p>
    <w:p w14:paraId="7A325D9A" w14:textId="63955791" w:rsidR="007128E4" w:rsidRDefault="007128E4" w:rsidP="00F65ABC">
      <w:pPr>
        <w:pStyle w:val="Heading3"/>
      </w:pPr>
      <w:r w:rsidRPr="00B5278B">
        <w:t xml:space="preserve">At the end of the month, for </w:t>
      </w:r>
      <w:r w:rsidR="003607A5">
        <w:t>Goods</w:t>
      </w:r>
      <w:r w:rsidRPr="00B5278B">
        <w:t xml:space="preserve"> delivered during that month.</w:t>
      </w:r>
    </w:p>
    <w:p w14:paraId="734D35CE" w14:textId="77777777" w:rsidR="003607A5" w:rsidRPr="003607A5" w:rsidRDefault="003607A5" w:rsidP="003607A5"/>
    <w:p w14:paraId="2146F70E" w14:textId="3DE29A90" w:rsidR="00F65ABC" w:rsidRPr="00F65ABC" w:rsidRDefault="007128E4" w:rsidP="00F65ABC">
      <w:pPr>
        <w:pStyle w:val="Heading2"/>
      </w:pPr>
      <w:r w:rsidRPr="00B5278B">
        <w:t>Address for invoices</w:t>
      </w:r>
      <w:r w:rsidR="00F65ABC">
        <w:t xml:space="preserve"> </w:t>
      </w:r>
      <w:r w:rsidRPr="00F65ABC">
        <w:rPr>
          <w:rStyle w:val="instructions"/>
          <w:b w:val="0"/>
          <w:bCs w:val="0"/>
        </w:rPr>
        <w:t xml:space="preserve">Reference Schedule 2 clause </w:t>
      </w:r>
      <w:r w:rsidR="003607A5">
        <w:rPr>
          <w:rStyle w:val="instructions"/>
          <w:b w:val="0"/>
          <w:bCs w:val="0"/>
        </w:rPr>
        <w:t>5</w:t>
      </w:r>
    </w:p>
    <w:tbl>
      <w:tblPr>
        <w:tblStyle w:val="TableGridLight1"/>
        <w:tblW w:w="0" w:type="auto"/>
        <w:tblLook w:val="04A0" w:firstRow="1" w:lastRow="0" w:firstColumn="1" w:lastColumn="0" w:noHBand="0" w:noVBand="1"/>
      </w:tblPr>
      <w:tblGrid>
        <w:gridCol w:w="2122"/>
        <w:gridCol w:w="7110"/>
      </w:tblGrid>
      <w:tr w:rsidR="00F65ABC" w:rsidRPr="00F65ABC" w14:paraId="4B1E220E" w14:textId="77777777" w:rsidTr="00251FF2">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howingPlcHdr/>
          </w:sdtPr>
          <w:sdtEndPr/>
          <w:sdtContent>
            <w:tc>
              <w:tcPr>
                <w:tcW w:w="7110" w:type="dxa"/>
              </w:tcPr>
              <w:p w14:paraId="4188F809" w14:textId="1532FB87" w:rsidR="00F65ABC" w:rsidRPr="00F65ABC" w:rsidRDefault="009D5CDB" w:rsidP="0028366D">
                <w:pPr>
                  <w:rPr>
                    <w:rFonts w:cstheme="minorHAnsi"/>
                  </w:rPr>
                </w:pPr>
                <w:r>
                  <w:rPr>
                    <w:rStyle w:val="PlaceholderText"/>
                  </w:rPr>
                  <w:t>Senior Manager or Contract Manager</w:t>
                </w:r>
                <w:r w:rsidRPr="00117A71">
                  <w:rPr>
                    <w:rStyle w:val="PlaceholderText"/>
                  </w:rPr>
                  <w:t>.</w:t>
                </w:r>
              </w:p>
            </w:tc>
          </w:sdtContent>
        </w:sdt>
      </w:tr>
      <w:tr w:rsidR="00F65ABC" w:rsidRPr="00F65ABC" w14:paraId="71BE3ACB" w14:textId="77777777" w:rsidTr="00F65ABC">
        <w:tc>
          <w:tcPr>
            <w:tcW w:w="2122" w:type="dxa"/>
          </w:tcPr>
          <w:p w14:paraId="24323C95" w14:textId="77777777" w:rsidR="00F65ABC" w:rsidRPr="00F65ABC" w:rsidRDefault="00F65ABC" w:rsidP="0028366D">
            <w:pPr>
              <w:rPr>
                <w:rFonts w:cstheme="minorHAnsi"/>
              </w:rPr>
            </w:pPr>
            <w:r w:rsidRPr="00F65ABC">
              <w:rPr>
                <w:rFonts w:cstheme="minorHAnsi"/>
              </w:rPr>
              <w:t>Physical address:</w:t>
            </w:r>
          </w:p>
        </w:tc>
        <w:sdt>
          <w:sdtPr>
            <w:rPr>
              <w:rFonts w:cstheme="minorHAnsi"/>
            </w:rPr>
            <w:id w:val="-1162073642"/>
            <w:placeholder>
              <w:docPart w:val="40DBB705A9D2480B8E7784533F116F59"/>
            </w:placeholder>
            <w:showingPlcHdr/>
          </w:sdtPr>
          <w:sdtEndPr/>
          <w:sdtContent>
            <w:tc>
              <w:tcPr>
                <w:tcW w:w="7110" w:type="dxa"/>
              </w:tcPr>
              <w:p w14:paraId="364AE19E" w14:textId="3727C750" w:rsidR="00F65ABC" w:rsidRPr="00F65ABC" w:rsidRDefault="009D5CDB" w:rsidP="0028366D">
                <w:pPr>
                  <w:rPr>
                    <w:rFonts w:cstheme="minorHAnsi"/>
                  </w:rPr>
                </w:pPr>
                <w:r>
                  <w:rPr>
                    <w:rStyle w:val="PlaceholderText"/>
                  </w:rPr>
                  <w:t>Physical address</w:t>
                </w:r>
                <w:r w:rsidRPr="00117A71">
                  <w:rPr>
                    <w:rStyle w:val="PlaceholderText"/>
                  </w:rPr>
                  <w:t>.</w:t>
                </w:r>
              </w:p>
            </w:tc>
          </w:sdtContent>
        </w:sdt>
      </w:tr>
      <w:tr w:rsidR="009D5CDB" w:rsidRPr="00F65ABC" w14:paraId="2EEBBF3F" w14:textId="77777777" w:rsidTr="00F65ABC">
        <w:tc>
          <w:tcPr>
            <w:tcW w:w="2122" w:type="dxa"/>
          </w:tcPr>
          <w:p w14:paraId="29E27A21" w14:textId="77777777" w:rsidR="009D5CDB" w:rsidRPr="00F65ABC" w:rsidRDefault="009D5CDB" w:rsidP="009D5CDB">
            <w:pPr>
              <w:rPr>
                <w:rFonts w:cstheme="minorHAnsi"/>
              </w:rPr>
            </w:pPr>
            <w:r w:rsidRPr="00F65ABC">
              <w:rPr>
                <w:rFonts w:cstheme="minorHAnsi"/>
              </w:rPr>
              <w:t>Postal address:</w:t>
            </w:r>
          </w:p>
        </w:tc>
        <w:sdt>
          <w:sdtPr>
            <w:rPr>
              <w:rFonts w:cstheme="minorHAnsi"/>
            </w:rPr>
            <w:id w:val="71629722"/>
            <w:placeholder>
              <w:docPart w:val="5EB2AB65EA20433E946940853A43EFF4"/>
            </w:placeholder>
            <w:showingPlcHdr/>
          </w:sdtPr>
          <w:sdtEndPr/>
          <w:sdtContent>
            <w:tc>
              <w:tcPr>
                <w:tcW w:w="7110" w:type="dxa"/>
              </w:tcPr>
              <w:p w14:paraId="70740B8B" w14:textId="48BE4040" w:rsidR="009D5CDB" w:rsidRPr="00F65ABC" w:rsidRDefault="009D5CDB" w:rsidP="009D5CDB">
                <w:pPr>
                  <w:rPr>
                    <w:rFonts w:cstheme="minorHAnsi"/>
                  </w:rPr>
                </w:pPr>
                <w:r>
                  <w:rPr>
                    <w:rStyle w:val="PlaceholderText"/>
                  </w:rPr>
                  <w:t>Postal address</w:t>
                </w:r>
                <w:r w:rsidRPr="00117A71">
                  <w:rPr>
                    <w:rStyle w:val="PlaceholderText"/>
                  </w:rPr>
                  <w:t>.</w:t>
                </w:r>
              </w:p>
            </w:tc>
          </w:sdtContent>
        </w:sdt>
      </w:tr>
      <w:tr w:rsidR="009D5CDB" w:rsidRPr="00F65ABC" w14:paraId="36E08286" w14:textId="77777777" w:rsidTr="00F65ABC">
        <w:tc>
          <w:tcPr>
            <w:tcW w:w="2122" w:type="dxa"/>
          </w:tcPr>
          <w:p w14:paraId="25148F28" w14:textId="7330F008" w:rsidR="009D5CDB" w:rsidRPr="00F65ABC" w:rsidRDefault="009D5CDB" w:rsidP="009D5CDB">
            <w:pPr>
              <w:rPr>
                <w:rFonts w:cstheme="minorHAnsi"/>
              </w:rPr>
            </w:pPr>
            <w:r w:rsidRPr="00F65ABC">
              <w:rPr>
                <w:rFonts w:cstheme="minorHAnsi"/>
              </w:rPr>
              <w:t xml:space="preserve">Email: </w:t>
            </w:r>
            <w:r w:rsidRPr="00F65ABC">
              <w:rPr>
                <w:rStyle w:val="instructions"/>
              </w:rPr>
              <w:t>If you allow invoices to be sent by email – otherwise delete</w:t>
            </w:r>
          </w:p>
        </w:tc>
        <w:sdt>
          <w:sdtPr>
            <w:rPr>
              <w:rFonts w:cstheme="minorHAnsi"/>
            </w:rPr>
            <w:id w:val="296498686"/>
            <w:placeholder>
              <w:docPart w:val="96BC021F3B6848768E22A242D74563DA"/>
            </w:placeholder>
            <w:showingPlcHdr/>
          </w:sdtPr>
          <w:sdtEndPr/>
          <w:sdtContent>
            <w:tc>
              <w:tcPr>
                <w:tcW w:w="7110" w:type="dxa"/>
              </w:tcPr>
              <w:p w14:paraId="20C4BF02" w14:textId="7DDBBB6F" w:rsidR="009D5CDB" w:rsidRPr="00F65ABC" w:rsidRDefault="009D5CDB" w:rsidP="009D5CDB">
                <w:pPr>
                  <w:rPr>
                    <w:rFonts w:cstheme="minorHAnsi"/>
                  </w:rPr>
                </w:pPr>
                <w:r>
                  <w:rPr>
                    <w:rStyle w:val="PlaceholderText"/>
                  </w:rPr>
                  <w:t>Email address</w:t>
                </w:r>
                <w:r w:rsidRPr="00117A71">
                  <w:rPr>
                    <w:rStyle w:val="PlaceholderText"/>
                  </w:rPr>
                  <w:t>.</w:t>
                </w:r>
              </w:p>
            </w:tc>
          </w:sdtContent>
        </w:sdt>
      </w:tr>
    </w:tbl>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5D099861" w:rsidR="007128E4" w:rsidRPr="0057653F" w:rsidRDefault="007128E4" w:rsidP="0057653F">
      <w:pPr>
        <w:rPr>
          <w:rStyle w:val="instructions"/>
        </w:rPr>
      </w:pPr>
      <w:r w:rsidRPr="0057653F">
        <w:rPr>
          <w:rStyle w:val="instructions"/>
        </w:rPr>
        <w:t xml:space="preserve">Reference Schedule 2 Clause </w:t>
      </w:r>
      <w:r w:rsidR="003607A5">
        <w:rPr>
          <w:rStyle w:val="instructions"/>
        </w:rPr>
        <w:t>9</w:t>
      </w:r>
    </w:p>
    <w:p w14:paraId="1D514C68" w14:textId="77777777" w:rsidR="007128E4" w:rsidRPr="00B5278B" w:rsidRDefault="007128E4" w:rsidP="00B5278B">
      <w:pPr>
        <w:rPr>
          <w:rFonts w:cstheme="minorHAnsi"/>
        </w:rPr>
      </w:pPr>
      <w:r w:rsidRPr="0057653F">
        <w:rPr>
          <w:rStyle w:val="Heading3Char"/>
        </w:rPr>
        <w:t>The Buyer does not require any specific insurance under this Contract</w:t>
      </w:r>
      <w:r w:rsidRPr="00B5278B">
        <w:rPr>
          <w:rFonts w:cstheme="minorHAnsi"/>
        </w:rPr>
        <w:t xml:space="preserve">. </w:t>
      </w:r>
      <w:r w:rsidRPr="0057653F">
        <w:rPr>
          <w:rStyle w:val="instructions"/>
        </w:rPr>
        <w:t>[</w:t>
      </w:r>
      <w:proofErr w:type="gramStart"/>
      <w:r w:rsidRPr="0057653F">
        <w:rPr>
          <w:rStyle w:val="instructions"/>
        </w:rPr>
        <w:t>and</w:t>
      </w:r>
      <w:proofErr w:type="gramEnd"/>
      <w:r w:rsidRPr="0057653F">
        <w:rPr>
          <w:rStyle w:val="instructions"/>
        </w:rPr>
        <w:t xml:space="preserve"> delete the wording below]</w:t>
      </w:r>
    </w:p>
    <w:p w14:paraId="52ECF13F" w14:textId="77777777" w:rsidR="007128E4" w:rsidRPr="003607A5" w:rsidRDefault="007128E4" w:rsidP="00B5278B">
      <w:pPr>
        <w:rPr>
          <w:rStyle w:val="instructions"/>
        </w:rPr>
      </w:pPr>
      <w:r w:rsidRPr="003607A5">
        <w:rPr>
          <w:rStyle w:val="instructions"/>
        </w:rPr>
        <w:t>OR</w:t>
      </w:r>
    </w:p>
    <w:p w14:paraId="66EFD1F4" w14:textId="77777777"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[delete what is not applicable]</w:t>
      </w:r>
    </w:p>
    <w:p w14:paraId="19567634" w14:textId="4B362513" w:rsidR="007128E4" w:rsidRPr="0057653F" w:rsidRDefault="003607A5" w:rsidP="0057653F">
      <w:pPr>
        <w:pStyle w:val="ListParagraph"/>
        <w:numPr>
          <w:ilvl w:val="0"/>
          <w:numId w:val="9"/>
        </w:numPr>
        <w:rPr>
          <w:rFonts w:cstheme="minorHAnsi"/>
        </w:rPr>
      </w:pPr>
      <w:r>
        <w:rPr>
          <w:rFonts w:cstheme="minorHAnsi"/>
        </w:rPr>
        <w:t>Product</w:t>
      </w:r>
      <w:r w:rsidR="007128E4" w:rsidRPr="0057653F">
        <w:rPr>
          <w:rFonts w:cstheme="minorHAnsi"/>
        </w:rPr>
        <w:t xml:space="preserve"> liability </w:t>
      </w:r>
      <w:bookmarkStart w:id="2" w:name="_Hlk17298001"/>
      <w:r w:rsidR="007128E4" w:rsidRPr="0057653F">
        <w:rPr>
          <w:rFonts w:cstheme="minorHAnsi"/>
        </w:rPr>
        <w:t>insurance of $</w:t>
      </w:r>
      <w:sdt>
        <w:sdtPr>
          <w:rPr>
            <w:rFonts w:cstheme="minorHAnsi"/>
          </w:rPr>
          <w:id w:val="444358108"/>
          <w:placeholder>
            <w:docPart w:val="17D4C749BB364C79926841FE426D6170"/>
          </w:placeholder>
          <w:showingPlcHdr/>
        </w:sdtPr>
        <w:sdtEndPr/>
        <w:sdtContent>
          <w:r>
            <w:rPr>
              <w:rStyle w:val="PlaceholderText"/>
            </w:rPr>
            <w:t>Insert figure</w:t>
          </w:r>
          <w:r w:rsidRPr="00117A71">
            <w:rPr>
              <w:rStyle w:val="PlaceholderText"/>
            </w:rPr>
            <w:t>.</w:t>
          </w:r>
        </w:sdtContent>
      </w:sdt>
      <w:r>
        <w:rPr>
          <w:rFonts w:cstheme="minorHAnsi"/>
        </w:rPr>
        <w:t xml:space="preserve"> </w:t>
      </w:r>
      <w:r w:rsidR="007128E4" w:rsidRPr="003607A5">
        <w:rPr>
          <w:rStyle w:val="instructions"/>
        </w:rPr>
        <w:t>OR</w:t>
      </w:r>
      <w:r w:rsidR="007128E4" w:rsidRPr="0057653F">
        <w:rPr>
          <w:rFonts w:cstheme="minorHAnsi"/>
        </w:rPr>
        <w:t xml:space="preserve"> </w:t>
      </w:r>
      <w:sdt>
        <w:sdtPr>
          <w:rPr>
            <w:rFonts w:cstheme="minorHAnsi"/>
          </w:rPr>
          <w:id w:val="1837878697"/>
          <w:placeholder>
            <w:docPart w:val="406D52521E984AF0AC9D9EBEBE3BF29B"/>
          </w:placeholder>
          <w:showingPlcHdr/>
        </w:sdtPr>
        <w:sdtEndPr/>
        <w:sdtContent>
          <w:r>
            <w:rPr>
              <w:rStyle w:val="PlaceholderText"/>
            </w:rPr>
            <w:t>Three/five/ten</w:t>
          </w:r>
        </w:sdtContent>
      </w:sdt>
      <w:r>
        <w:rPr>
          <w:rFonts w:cstheme="minorHAnsi"/>
        </w:rPr>
        <w:t xml:space="preserve"> </w:t>
      </w:r>
      <w:r w:rsidR="007128E4" w:rsidRPr="0057653F">
        <w:rPr>
          <w:rFonts w:cstheme="minorHAnsi"/>
        </w:rPr>
        <w:t xml:space="preserve">times the total </w:t>
      </w:r>
      <w:bookmarkEnd w:id="2"/>
      <w:r>
        <w:rPr>
          <w:rFonts w:cstheme="minorHAnsi"/>
        </w:rPr>
        <w:t>Cost</w:t>
      </w:r>
      <w:r w:rsidR="007128E4" w:rsidRPr="0057653F">
        <w:rPr>
          <w:rFonts w:cstheme="minorHAnsi"/>
        </w:rPr>
        <w:t xml:space="preserve"> paid and payable under this Contract.</w:t>
      </w: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77777777" w:rsidR="007572A2" w:rsidRDefault="007128E4" w:rsidP="007572A2">
      <w:pPr>
        <w:pStyle w:val="Heading3"/>
        <w:rPr>
          <w:rStyle w:val="PlaceholderText"/>
        </w:rPr>
      </w:pPr>
      <w:r w:rsidRPr="00B5278B">
        <w:t xml:space="preserve">‘None’ </w:t>
      </w:r>
    </w:p>
    <w:p w14:paraId="5F7D2467" w14:textId="310BB73B" w:rsidR="007128E4" w:rsidRPr="003607A5" w:rsidRDefault="007128E4" w:rsidP="007572A2">
      <w:pPr>
        <w:pStyle w:val="Heading3"/>
        <w:rPr>
          <w:rStyle w:val="instructions"/>
        </w:rPr>
      </w:pPr>
      <w:r w:rsidRPr="003607A5">
        <w:rPr>
          <w:rStyle w:val="instructions"/>
        </w:rPr>
        <w:t xml:space="preserve">OR  </w:t>
      </w:r>
    </w:p>
    <w:p w14:paraId="5EEA6D97" w14:textId="77777777" w:rsidR="007128E4" w:rsidRPr="00B5278B" w:rsidRDefault="007128E4" w:rsidP="0057653F">
      <w:pPr>
        <w:pStyle w:val="Heading2"/>
      </w:pPr>
      <w:r w:rsidRPr="00B5278B">
        <w:t>Schedule 2 of this Contract is amended as follows:</w:t>
      </w:r>
    </w:p>
    <w:p w14:paraId="627B2274" w14:textId="154D6522" w:rsidR="007128E4" w:rsidRPr="00B5278B" w:rsidRDefault="008F33F7"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r w:rsidR="009D5CDB" w:rsidRPr="00117A71">
            <w:rPr>
              <w:rStyle w:val="PlaceholderText"/>
            </w:rPr>
            <w:t>.</w:t>
          </w:r>
        </w:sdtContent>
      </w:sdt>
    </w:p>
    <w:p w14:paraId="28E5ABDC" w14:textId="029F0433" w:rsidR="007128E4" w:rsidRPr="009D5CDB" w:rsidRDefault="009D5CDB" w:rsidP="00B5278B">
      <w:pPr>
        <w:rPr>
          <w:rStyle w:val="instructions"/>
        </w:rPr>
      </w:pPr>
      <w:r w:rsidRPr="009D5CDB">
        <w:rPr>
          <w:rStyle w:val="instructions"/>
        </w:rPr>
        <w:t>Delete what does not apply</w:t>
      </w:r>
    </w:p>
    <w:p w14:paraId="39406C2C" w14:textId="78F696EB" w:rsidR="0057653F" w:rsidRDefault="007128E4" w:rsidP="00B5278B">
      <w:pPr>
        <w:rPr>
          <w:rFonts w:cstheme="minorHAnsi"/>
        </w:rPr>
      </w:pPr>
      <w:r w:rsidRPr="0057653F">
        <w:rPr>
          <w:rStyle w:val="Heading2Char"/>
        </w:rPr>
        <w:t>Attachments Reference</w:t>
      </w:r>
      <w:r w:rsidRPr="00B5278B">
        <w:rPr>
          <w:rFonts w:cstheme="minorHAnsi"/>
        </w:rPr>
        <w:t xml:space="preserve"> </w:t>
      </w:r>
      <w:r w:rsidRPr="0057653F">
        <w:rPr>
          <w:rStyle w:val="instructions"/>
        </w:rPr>
        <w:t>'Contract documents' described at Page 1</w:t>
      </w:r>
      <w:r w:rsidRPr="00B5278B">
        <w:rPr>
          <w:rFonts w:cstheme="minorHAnsi"/>
        </w:rPr>
        <w:t xml:space="preserve"> </w:t>
      </w:r>
    </w:p>
    <w:p w14:paraId="0DFEEA18" w14:textId="78B6F1F6" w:rsidR="007128E4" w:rsidRPr="00B5278B" w:rsidRDefault="008F33F7"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 xml:space="preserve">Describe any attachments to this Contract. This includes any specific code of conduct, health &amp; safety, or legislative requirement the Supplier must be aware of in </w:t>
          </w:r>
          <w:r w:rsidR="003607A5">
            <w:rPr>
              <w:rStyle w:val="PlaceholderText"/>
            </w:rPr>
            <w:t>delivering the Goods</w:t>
          </w:r>
          <w:r w:rsidR="009D5CDB">
            <w:rPr>
              <w:rStyle w:val="PlaceholderText"/>
            </w:rPr>
            <w:t>. Attach a copy and/or provide web address where the document can be located. Otherwise, state ‘None’</w:t>
          </w:r>
          <w:r w:rsidR="009D5CDB" w:rsidRPr="00117A71">
            <w:rPr>
              <w:rStyle w:val="PlaceholderText"/>
            </w:rPr>
            <w:t>.</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even" r:id="rId8"/>
      <w:headerReference w:type="default" r:id="rId9"/>
      <w:footerReference w:type="even" r:id="rId10"/>
      <w:footerReference w:type="default" r:id="rId11"/>
      <w:headerReference w:type="first" r:id="rId12"/>
      <w:footerReference w:type="first" r:id="rId13"/>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A436" w14:textId="77777777" w:rsidR="003A5BAA" w:rsidRDefault="003A5BAA" w:rsidP="0057653F">
      <w:pPr>
        <w:spacing w:before="0" w:after="0" w:line="240" w:lineRule="auto"/>
      </w:pPr>
      <w:r>
        <w:separator/>
      </w:r>
    </w:p>
  </w:endnote>
  <w:endnote w:type="continuationSeparator" w:id="0">
    <w:p w14:paraId="33150146" w14:textId="77777777" w:rsidR="003A5BAA" w:rsidRDefault="003A5BAA"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9F8D" w14:textId="77777777" w:rsidR="0009024E" w:rsidRDefault="0009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694BB1E3" w:rsidR="0015339D" w:rsidRDefault="0015339D" w:rsidP="0057653F">
    <w:pPr>
      <w:pStyle w:val="Footer"/>
      <w:tabs>
        <w:tab w:val="clear" w:pos="4513"/>
      </w:tabs>
    </w:pPr>
    <w:r>
      <w:fldChar w:fldCharType="begin"/>
    </w:r>
    <w:r>
      <w:instrText xml:space="preserve"> PAGE   \* MERGEFORMAT </w:instrText>
    </w:r>
    <w:r>
      <w:fldChar w:fldCharType="separate"/>
    </w:r>
    <w:r w:rsidR="008F33F7">
      <w:rPr>
        <w:noProof/>
      </w:rPr>
      <w:t>7</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1677" w14:textId="77777777" w:rsidR="0009024E" w:rsidRDefault="00090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1BA1" w14:textId="77777777" w:rsidR="003A5BAA" w:rsidRDefault="003A5BAA" w:rsidP="0057653F">
      <w:pPr>
        <w:spacing w:before="0" w:after="0" w:line="240" w:lineRule="auto"/>
      </w:pPr>
      <w:r>
        <w:separator/>
      </w:r>
    </w:p>
  </w:footnote>
  <w:footnote w:type="continuationSeparator" w:id="0">
    <w:p w14:paraId="61C5726A" w14:textId="77777777" w:rsidR="003A5BAA" w:rsidRDefault="003A5BAA"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63F4" w14:textId="77777777" w:rsidR="0009024E" w:rsidRDefault="00090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2210ABAF" w:rsidR="0015339D" w:rsidRDefault="0009024E" w:rsidP="0057653F">
    <w:pPr>
      <w:pStyle w:val="Header"/>
    </w:pPr>
    <w:r>
      <w:t>2019 GMC Form 1 Crown Contract for Goods Draft for consultation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E78F" w14:textId="77777777" w:rsidR="0009024E" w:rsidRDefault="00090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04B3C50"/>
    <w:multiLevelType w:val="hybridMultilevel"/>
    <w:tmpl w:val="35EA9E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4"/>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1F43A2-87F9-4D54-8CFE-BEC301485348}"/>
    <w:docVar w:name="dgnword-eventsink" w:val="424613536"/>
  </w:docVars>
  <w:rsids>
    <w:rsidRoot w:val="00C335E8"/>
    <w:rsid w:val="00013AE7"/>
    <w:rsid w:val="0009024E"/>
    <w:rsid w:val="000A2AEE"/>
    <w:rsid w:val="000B2181"/>
    <w:rsid w:val="001473DF"/>
    <w:rsid w:val="0015339D"/>
    <w:rsid w:val="00185281"/>
    <w:rsid w:val="001A12D4"/>
    <w:rsid w:val="001F0E85"/>
    <w:rsid w:val="00251FF2"/>
    <w:rsid w:val="0028366D"/>
    <w:rsid w:val="00316307"/>
    <w:rsid w:val="00354E12"/>
    <w:rsid w:val="003607A5"/>
    <w:rsid w:val="003728D9"/>
    <w:rsid w:val="00374744"/>
    <w:rsid w:val="0037484D"/>
    <w:rsid w:val="003A5BAA"/>
    <w:rsid w:val="003E5B78"/>
    <w:rsid w:val="004438C4"/>
    <w:rsid w:val="00446E48"/>
    <w:rsid w:val="00451DEE"/>
    <w:rsid w:val="004707F4"/>
    <w:rsid w:val="00474274"/>
    <w:rsid w:val="00490FB5"/>
    <w:rsid w:val="004B3906"/>
    <w:rsid w:val="0055491E"/>
    <w:rsid w:val="0057653F"/>
    <w:rsid w:val="00580F05"/>
    <w:rsid w:val="005F4023"/>
    <w:rsid w:val="00687B86"/>
    <w:rsid w:val="006B4017"/>
    <w:rsid w:val="006C236E"/>
    <w:rsid w:val="006C75F2"/>
    <w:rsid w:val="006D3173"/>
    <w:rsid w:val="006E722E"/>
    <w:rsid w:val="007128E4"/>
    <w:rsid w:val="0071499E"/>
    <w:rsid w:val="007572A2"/>
    <w:rsid w:val="00762325"/>
    <w:rsid w:val="007C1E95"/>
    <w:rsid w:val="00826099"/>
    <w:rsid w:val="00837DA0"/>
    <w:rsid w:val="00851B56"/>
    <w:rsid w:val="00857EF5"/>
    <w:rsid w:val="00871EC2"/>
    <w:rsid w:val="008E5021"/>
    <w:rsid w:val="008F33F7"/>
    <w:rsid w:val="0092411E"/>
    <w:rsid w:val="009906BD"/>
    <w:rsid w:val="00994905"/>
    <w:rsid w:val="009B23F0"/>
    <w:rsid w:val="009D5CDB"/>
    <w:rsid w:val="009E3EF9"/>
    <w:rsid w:val="00A27090"/>
    <w:rsid w:val="00A5041F"/>
    <w:rsid w:val="00A6158E"/>
    <w:rsid w:val="00A93BC7"/>
    <w:rsid w:val="00AA644C"/>
    <w:rsid w:val="00AB144A"/>
    <w:rsid w:val="00B23345"/>
    <w:rsid w:val="00B5278B"/>
    <w:rsid w:val="00BA6F31"/>
    <w:rsid w:val="00BC0609"/>
    <w:rsid w:val="00C26003"/>
    <w:rsid w:val="00C335E8"/>
    <w:rsid w:val="00C40CE1"/>
    <w:rsid w:val="00C8239E"/>
    <w:rsid w:val="00CE04E5"/>
    <w:rsid w:val="00D07D47"/>
    <w:rsid w:val="00D6351A"/>
    <w:rsid w:val="00DB1373"/>
    <w:rsid w:val="00DE4D10"/>
    <w:rsid w:val="00E00E88"/>
    <w:rsid w:val="00E05EEC"/>
    <w:rsid w:val="00E1026D"/>
    <w:rsid w:val="00E66F1E"/>
    <w:rsid w:val="00E92E0A"/>
    <w:rsid w:val="00EA2A62"/>
    <w:rsid w:val="00F225EF"/>
    <w:rsid w:val="00F65ABC"/>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GridTableLight">
    <w:name w:val="Grid Table Light"/>
    <w:basedOn w:val="TableNormal"/>
    <w:uiPriority w:val="40"/>
    <w:rsid w:val="00DB1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GridTableLight">
    <w:name w:val="Grid Table Light"/>
    <w:basedOn w:val="TableNormal"/>
    <w:uiPriority w:val="40"/>
    <w:rsid w:val="00DB1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5350-3C2C-4BEC-97B5-B82C72538410}"/>
      </w:docPartPr>
      <w:docPartBody>
        <w:p w:rsidR="00BD1092" w:rsidRDefault="00BD1092">
          <w:r w:rsidRPr="00117A71">
            <w:rPr>
              <w:rStyle w:val="PlaceholderText"/>
            </w:rPr>
            <w:t>Click or tap here to enter text.</w:t>
          </w:r>
        </w:p>
      </w:docPartBody>
    </w:docPart>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E04D38" w:rsidP="00E04D38">
          <w:pPr>
            <w:pStyle w:val="E2DC435D1B994DAE85E260EDBBA823EE15"/>
          </w:pPr>
          <w:r>
            <w:rPr>
              <w:rStyle w:val="PlaceholderText"/>
            </w:rPr>
            <w:t>Insert name</w:t>
          </w:r>
          <w:r w:rsidRPr="00117A71">
            <w:rPr>
              <w:rStyle w:val="PlaceholderText"/>
            </w:rPr>
            <w:t>.</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E04D38" w:rsidP="00E04D38">
          <w:pPr>
            <w:pStyle w:val="3A5017F1D8DC498FA3CAEF402B73EDA615"/>
          </w:pPr>
          <w:r>
            <w:rPr>
              <w:rStyle w:val="PlaceholderText"/>
            </w:rPr>
            <w:t>Insert name</w:t>
          </w:r>
          <w:r w:rsidRPr="00117A71">
            <w:rPr>
              <w:rStyle w:val="PlaceholderText"/>
            </w:rPr>
            <w:t>.</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E04D38" w:rsidP="00E04D38">
          <w:pPr>
            <w:pStyle w:val="BF1B3DD47F224439B9AC250A59B95DCC15"/>
          </w:pPr>
          <w:r>
            <w:rPr>
              <w:rStyle w:val="PlaceholderText"/>
            </w:rPr>
            <w:t>Insert position</w:t>
          </w:r>
          <w:r w:rsidRPr="00117A71">
            <w:rPr>
              <w:rStyle w:val="PlaceholderText"/>
            </w:rPr>
            <w:t>.</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E04D38" w:rsidP="00E04D38">
          <w:pPr>
            <w:pStyle w:val="6D38A5327ED444CD868053988FB8F31115"/>
          </w:pPr>
          <w:r>
            <w:rPr>
              <w:rStyle w:val="PlaceholderText"/>
            </w:rPr>
            <w:t>Insert position</w:t>
          </w:r>
          <w:r w:rsidRPr="00117A71">
            <w:rPr>
              <w:rStyle w:val="PlaceholderText"/>
            </w:rPr>
            <w:t>.</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E04D38" w:rsidP="00E04D38">
          <w:pPr>
            <w:pStyle w:val="E94FE4BE9DF243E2BAF7A32A4A20FAB015"/>
          </w:pPr>
          <w:r>
            <w:rPr>
              <w:rStyle w:val="PlaceholderText"/>
            </w:rPr>
            <w:t>Select</w:t>
          </w:r>
          <w:r w:rsidRPr="00117A71">
            <w:rPr>
              <w:rStyle w:val="PlaceholderText"/>
            </w:rPr>
            <w:t xml:space="preserve">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E04D38" w:rsidP="00E04D38">
          <w:pPr>
            <w:pStyle w:val="EC4E58DB6F3240BB8C7A47D98E7E001C15"/>
          </w:pPr>
          <w:r>
            <w:rPr>
              <w:rStyle w:val="PlaceholderText"/>
            </w:rPr>
            <w:t>Select</w:t>
          </w:r>
          <w:r w:rsidRPr="00117A71">
            <w:rPr>
              <w:rStyle w:val="PlaceholderText"/>
            </w:rPr>
            <w:t xml:space="preserve">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E04D38" w:rsidP="00E04D38">
          <w:pPr>
            <w:pStyle w:val="B592EC07D61945F1BBC2AA9B01AF3FF215"/>
          </w:pPr>
          <w:r>
            <w:rPr>
              <w:rStyle w:val="PlaceholderText"/>
            </w:rPr>
            <w:t>Select</w:t>
          </w:r>
          <w:r w:rsidRPr="00117A71">
            <w:rPr>
              <w:rStyle w:val="PlaceholderText"/>
            </w:rPr>
            <w:t xml:space="preserve">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E04D38" w:rsidP="00E04D38">
          <w:pPr>
            <w:pStyle w:val="F061BE558F7049B191585365219AECBC15"/>
          </w:pPr>
          <w:r>
            <w:rPr>
              <w:rStyle w:val="PlaceholderText"/>
            </w:rPr>
            <w:t>Select date</w:t>
          </w:r>
          <w:r w:rsidRPr="00117A71">
            <w:rPr>
              <w:rStyle w:val="PlaceholderText"/>
            </w:rPr>
            <w:t>.</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E04D38" w:rsidP="00E04D38">
          <w:pPr>
            <w:pStyle w:val="148A63965356414D99D702E659888EAC15"/>
          </w:pPr>
          <w:r>
            <w:rPr>
              <w:rStyle w:val="PlaceholderText"/>
            </w:rPr>
            <w:t>Insert name</w:t>
          </w:r>
          <w:r w:rsidRPr="00117A71">
            <w:rPr>
              <w:rStyle w:val="PlaceholderText"/>
            </w:rPr>
            <w:t>.</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E04D38" w:rsidP="00E04D38">
          <w:pPr>
            <w:pStyle w:val="F9E2BFD9E7DB4C5FB4126ADBBD691B5A15"/>
          </w:pPr>
          <w:r>
            <w:rPr>
              <w:rStyle w:val="PlaceholderText"/>
            </w:rPr>
            <w:t>Insert name</w:t>
          </w:r>
          <w:r w:rsidRPr="00117A71">
            <w:rPr>
              <w:rStyle w:val="PlaceholderText"/>
            </w:rPr>
            <w:t>.</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E04D38" w:rsidP="00E04D38">
          <w:pPr>
            <w:pStyle w:val="54EFCCB685444E848716BC317BC8996015"/>
          </w:pPr>
          <w:r>
            <w:rPr>
              <w:rStyle w:val="PlaceholderText"/>
            </w:rPr>
            <w:t>Insert position</w:t>
          </w:r>
          <w:r w:rsidRPr="00117A71">
            <w:rPr>
              <w:rStyle w:val="PlaceholderText"/>
            </w:rPr>
            <w:t>.</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E04D38" w:rsidP="00E04D38">
          <w:pPr>
            <w:pStyle w:val="51E7469B6C3F46988A4FD2F742048D9F15"/>
          </w:pPr>
          <w:r>
            <w:rPr>
              <w:rStyle w:val="PlaceholderText"/>
            </w:rPr>
            <w:t>Insert position</w:t>
          </w:r>
          <w:r w:rsidRPr="00117A71">
            <w:rPr>
              <w:rStyle w:val="PlaceholderText"/>
            </w:rPr>
            <w:t>.</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E04D38" w:rsidP="00E04D38">
          <w:pPr>
            <w:pStyle w:val="2003F7037EC24B5487A1ED03B50C4BDC15"/>
          </w:pPr>
          <w:r>
            <w:rPr>
              <w:rStyle w:val="PlaceholderText"/>
            </w:rPr>
            <w:t>Insert address</w:t>
          </w:r>
          <w:r w:rsidRPr="00117A71">
            <w:rPr>
              <w:rStyle w:val="PlaceholderText"/>
            </w:rPr>
            <w:t>.</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E04D38" w:rsidP="00E04D38">
          <w:pPr>
            <w:pStyle w:val="27D0A81C7D4244E993DF1483AA5253B115"/>
          </w:pPr>
          <w:r>
            <w:rPr>
              <w:rStyle w:val="PlaceholderText"/>
            </w:rPr>
            <w:t>Insert address</w:t>
          </w:r>
          <w:r w:rsidRPr="00117A71">
            <w:rPr>
              <w:rStyle w:val="PlaceholderText"/>
            </w:rPr>
            <w:t>.</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E04D38" w:rsidP="00E04D38">
          <w:pPr>
            <w:pStyle w:val="885C0430908C405A95ABDB131D4BA82015"/>
          </w:pPr>
          <w:r>
            <w:rPr>
              <w:rStyle w:val="PlaceholderText"/>
            </w:rPr>
            <w:t>Insert phone number</w:t>
          </w:r>
          <w:r w:rsidRPr="00117A71">
            <w:rPr>
              <w:rStyle w:val="PlaceholderText"/>
            </w:rPr>
            <w:t>.</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E04D38" w:rsidP="00E04D38">
          <w:pPr>
            <w:pStyle w:val="2FD3DB318E3F4E918BD562566733D93E15"/>
          </w:pPr>
          <w:r>
            <w:rPr>
              <w:rStyle w:val="PlaceholderText"/>
            </w:rPr>
            <w:t>Insert phone number</w:t>
          </w:r>
          <w:r w:rsidRPr="00117A71">
            <w:rPr>
              <w:rStyle w:val="PlaceholderText"/>
            </w:rPr>
            <w:t>.</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E04D38" w:rsidP="00E04D38">
          <w:pPr>
            <w:pStyle w:val="C03D9264A27D47AB9352F3254C9FEB5815"/>
          </w:pPr>
          <w:r>
            <w:rPr>
              <w:rStyle w:val="PlaceholderText"/>
            </w:rPr>
            <w:t>Insert email address</w:t>
          </w:r>
          <w:r w:rsidRPr="00117A71">
            <w:rPr>
              <w:rStyle w:val="PlaceholderText"/>
            </w:rPr>
            <w:t>.</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E04D38" w:rsidP="00E04D38">
          <w:pPr>
            <w:pStyle w:val="73EC36F4199C440FB5BEAEB9E8DFCA1E15"/>
          </w:pPr>
          <w:r>
            <w:rPr>
              <w:rStyle w:val="PlaceholderText"/>
            </w:rPr>
            <w:t>Insert email address</w:t>
          </w:r>
          <w:r w:rsidRPr="00117A71">
            <w:rPr>
              <w:rStyle w:val="PlaceholderText"/>
            </w:rPr>
            <w:t>.</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E04D38" w:rsidP="00E04D38">
          <w:pPr>
            <w:pStyle w:val="D04F796F72BC4B34A5168E4EE4616B3410"/>
          </w:pPr>
          <w:r>
            <w:rPr>
              <w:rStyle w:val="PlaceholderText"/>
            </w:rPr>
            <w:t>Insert Title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E04D38" w:rsidP="00E04D38">
          <w:pPr>
            <w:pStyle w:val="0D63943E1C7141B8B6BD6BF8C6ECEDF710"/>
          </w:pPr>
          <w:r>
            <w:rPr>
              <w:rStyle w:val="PlaceholderText"/>
            </w:rPr>
            <w:t>Add Contract reference if applicable</w:t>
          </w:r>
          <w:r w:rsidRPr="00117A71">
            <w:rPr>
              <w:rStyle w:val="PlaceholderText"/>
            </w:rPr>
            <w: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E04D38" w:rsidP="00E04D38">
          <w:pPr>
            <w:pStyle w:val="BF76292CBC75470789BE207B77576F739"/>
          </w:pPr>
          <w:r>
            <w:rPr>
              <w:rStyle w:val="PlaceholderText"/>
            </w:rPr>
            <w:t>Insert the name of the Buyer agency and New Zealand Business Number</w:t>
          </w:r>
          <w:r w:rsidRPr="00117A71">
            <w:rPr>
              <w:rStyle w:val="PlaceholderText"/>
            </w:rPr>
            <w:t>.</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E04D38" w:rsidP="00E04D38">
          <w:pPr>
            <w:pStyle w:val="8DA7CC78293F46B6B75FAED7905B03FE8"/>
          </w:pPr>
          <w:r>
            <w:rPr>
              <w:rStyle w:val="PlaceholderText"/>
            </w:rPr>
            <w:t>Insert the business address</w:t>
          </w:r>
          <w:r w:rsidRPr="00117A71">
            <w:rPr>
              <w:rStyle w:val="PlaceholderText"/>
            </w:rPr>
            <w:t>.</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E04D38" w:rsidP="00E04D38">
          <w:pPr>
            <w:pStyle w:val="AD6625F9C861445FBC2746C4945CAABC7"/>
          </w:pPr>
          <w:r>
            <w:rPr>
              <w:rStyle w:val="PlaceholderText"/>
            </w:rPr>
            <w:t>Insert the legal name of the Supplier</w:t>
          </w:r>
          <w:r w:rsidRPr="00117A71">
            <w:rPr>
              <w:rStyle w:val="PlaceholderText"/>
            </w:rPr>
            <w:t>.</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E04D38" w:rsidP="00E04D38">
          <w:pPr>
            <w:pStyle w:val="03FF4025344D486AAE45BB7D38F65B3B7"/>
          </w:pPr>
          <w:r>
            <w:rPr>
              <w:rStyle w:val="PlaceholderText"/>
            </w:rPr>
            <w:t>Insert New Zealand Business Number of the Supplier</w:t>
          </w:r>
          <w:r w:rsidRPr="00117A71">
            <w:rPr>
              <w:rStyle w:val="PlaceholderText"/>
            </w:rPr>
            <w:t>.</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E04D38" w:rsidP="00E04D38">
          <w:pPr>
            <w:pStyle w:val="19C502ED12B84DDCBCACA2900F7D59396"/>
          </w:pPr>
          <w:r>
            <w:rPr>
              <w:rStyle w:val="PlaceholderText"/>
            </w:rPr>
            <w:t>Insert address</w:t>
          </w:r>
          <w:r w:rsidRPr="00117A71">
            <w:rPr>
              <w:rStyle w:val="PlaceholderText"/>
            </w:rPr>
            <w:t>.</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E04D38" w:rsidP="00E04D38">
          <w:pPr>
            <w:pStyle w:val="E0DCBFAAC9ED44299F3E6D26D94B52886"/>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E04D38" w:rsidP="00E04D38">
          <w:pPr>
            <w:pStyle w:val="09BD188E658F4A90929569995FB896A56"/>
          </w:pPr>
          <w:r w:rsidRPr="00117A71">
            <w:rPr>
              <w:rStyle w:val="PlaceholderText"/>
            </w:rPr>
            <w:t>C</w:t>
          </w:r>
          <w:r>
            <w:rPr>
              <w:rStyle w:val="PlaceholderText"/>
            </w:rPr>
            <w:t>ontract manager or senior manager</w:t>
          </w:r>
          <w:r w:rsidRPr="00117A71">
            <w:rPr>
              <w:rStyle w:val="PlaceholderText"/>
            </w:rPr>
            <w:t>.</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E04D38" w:rsidP="00E04D38">
          <w:pPr>
            <w:pStyle w:val="CF48B69E69514C95BF10258BFE19E4016"/>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E04D38" w:rsidP="00E04D38">
          <w:pPr>
            <w:pStyle w:val="B40B3BEEF43A45BFAE6F3ED45217C8F26"/>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E04D38" w:rsidP="00E04D38">
          <w:pPr>
            <w:pStyle w:val="31B458B131094B869966E454ED64112E6"/>
          </w:pPr>
          <w:r>
            <w:rPr>
              <w:rStyle w:val="PlaceholderText"/>
            </w:rPr>
            <w:t>Delivery address</w:t>
          </w:r>
          <w:r w:rsidRPr="00117A71">
            <w:rPr>
              <w:rStyle w:val="PlaceholderText"/>
            </w:rPr>
            <w:t>.</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E04D38" w:rsidP="00E04D38">
          <w:pPr>
            <w:pStyle w:val="AF74506903234867A662A3B98C6F50CD6"/>
          </w:pPr>
          <w:r>
            <w:rPr>
              <w:rStyle w:val="PlaceholderText"/>
            </w:rPr>
            <w:t>Delivery address</w:t>
          </w:r>
          <w:r w:rsidRPr="00117A71">
            <w:rPr>
              <w:rStyle w:val="PlaceholderText"/>
            </w:rPr>
            <w:t>.</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E04D38" w:rsidP="00E04D38">
          <w:pPr>
            <w:pStyle w:val="D38BB8B03AA44F15B844BFB3121E11966"/>
          </w:pPr>
          <w:r>
            <w:rPr>
              <w:rStyle w:val="PlaceholderText"/>
            </w:rPr>
            <w:t>Postal address</w:t>
          </w:r>
          <w:r w:rsidRPr="00117A71">
            <w:rPr>
              <w:rStyle w:val="PlaceholderText"/>
            </w:rPr>
            <w:t>.</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E04D38" w:rsidP="00E04D38">
          <w:pPr>
            <w:pStyle w:val="7ABC8C4291774C5D990CD3BE8FDB64646"/>
          </w:pPr>
          <w:r>
            <w:rPr>
              <w:rStyle w:val="PlaceholderText"/>
            </w:rPr>
            <w:t>Postal address</w:t>
          </w:r>
          <w:r w:rsidRPr="00117A71">
            <w:rPr>
              <w:rStyle w:val="PlaceholderText"/>
            </w:rPr>
            <w:t>.</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E04D38" w:rsidP="00E04D38">
          <w:pPr>
            <w:pStyle w:val="1DF12964D073422B828403F5A75362C56"/>
          </w:pPr>
          <w:r>
            <w:rPr>
              <w:rStyle w:val="PlaceholderText"/>
            </w:rPr>
            <w:t>Email address</w:t>
          </w:r>
          <w:r w:rsidRPr="00117A71">
            <w:rPr>
              <w:rStyle w:val="PlaceholderText"/>
            </w:rPr>
            <w:t>.</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E04D38" w:rsidP="00E04D38">
          <w:pPr>
            <w:pStyle w:val="98B440B27B3D4FE6B782FED0ECD4DDD96"/>
          </w:pPr>
          <w:r>
            <w:rPr>
              <w:rStyle w:val="PlaceholderText"/>
            </w:rPr>
            <w:t>Email address</w:t>
          </w:r>
          <w:r w:rsidRPr="00117A71">
            <w:rPr>
              <w:rStyle w:val="PlaceholderText"/>
            </w:rPr>
            <w:t>.</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E04D38" w:rsidP="00E04D38">
          <w:pPr>
            <w:pStyle w:val="71D975C47E0542C297A415702EC76CE45"/>
          </w:pPr>
          <w:r>
            <w:rPr>
              <w:rStyle w:val="PlaceholderText"/>
            </w:rPr>
            <w:t>Insert number</w:t>
          </w:r>
          <w:r w:rsidRPr="00117A71">
            <w:rPr>
              <w:rStyle w:val="PlaceholderText"/>
            </w:rPr>
            <w:t>.</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E04D38" w:rsidP="00E04D38">
          <w:pPr>
            <w:pStyle w:val="362DBBE6D3904B998A441EFF694942C15"/>
          </w:pPr>
          <w:r>
            <w:rPr>
              <w:rStyle w:val="PlaceholderText"/>
            </w:rPr>
            <w:t>Insert physical delivery address or addresses if more than one</w:t>
          </w:r>
          <w:r w:rsidRPr="00117A71">
            <w:rPr>
              <w:rStyle w:val="PlaceholderText"/>
            </w:rPr>
            <w:t>.</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E04D38" w:rsidP="00E04D38">
          <w:pPr>
            <w:pStyle w:val="000B49C4ECC740EBAE1C667866B10B805"/>
          </w:pPr>
          <w:r>
            <w:rPr>
              <w:rStyle w:val="PlaceholderText"/>
            </w:rPr>
            <w:t>The Supplier will provide a delivery note along with the Goods when delivered</w:t>
          </w:r>
          <w:r w:rsidRPr="00117A71">
            <w:rPr>
              <w:rStyle w:val="PlaceholderText"/>
            </w:rPr>
            <w:t>.</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E04D38" w:rsidP="00E04D38">
          <w:pPr>
            <w:pStyle w:val="EBCF81257EA24B8FA1A8291B79EA4F695"/>
          </w:pPr>
          <w:r>
            <w:rPr>
              <w:rStyle w:val="PlaceholderText"/>
            </w:rPr>
            <w:t>Describe the background to the purchase of the Goods</w:t>
          </w:r>
          <w:r w:rsidRPr="00117A71">
            <w:rPr>
              <w:rStyle w:val="PlaceholderText"/>
            </w:rPr>
            <w:t>.</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E04D38" w:rsidP="00E04D38">
          <w:pPr>
            <w:pStyle w:val="FF29BEFCE8884D2A83CCB9FA6EE86CD65"/>
          </w:pPr>
          <w:r>
            <w:rPr>
              <w:rStyle w:val="PlaceholderText"/>
            </w:rPr>
            <w:t>What are the overarching goals, objectives and outcomes you want to achieve?</w:t>
          </w:r>
          <w:r w:rsidRPr="00117A71">
            <w:rPr>
              <w:rStyle w:val="PlaceholderText"/>
            </w:rPr>
            <w:t>.</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E04D38" w:rsidP="00E04D38">
          <w:pPr>
            <w:pStyle w:val="79F49050BED644AFB2088B6329308C625"/>
          </w:pPr>
          <w:r>
            <w:rPr>
              <w:rStyle w:val="PlaceholderText"/>
            </w:rPr>
            <w:t>Provide a short description of the nature of the Goods being purchased. Include any product codes or serial numbers, and any specific certifications or standards that the Goods must comply with</w:t>
          </w:r>
          <w:r w:rsidRPr="00117A71">
            <w:rPr>
              <w:rStyle w:val="PlaceholderText"/>
            </w:rPr>
            <w:t>.</w:t>
          </w:r>
        </w:p>
      </w:docPartBody>
    </w:docPart>
    <w:docPart>
      <w:docPartPr>
        <w:name w:val="5EB2AB65EA20433E946940853A43EFF4"/>
        <w:category>
          <w:name w:val="General"/>
          <w:gallery w:val="placeholder"/>
        </w:category>
        <w:types>
          <w:type w:val="bbPlcHdr"/>
        </w:types>
        <w:behaviors>
          <w:behavior w:val="content"/>
        </w:behaviors>
        <w:guid w:val="{975B2E9A-748B-42C6-A712-CCB03A78CADF}"/>
      </w:docPartPr>
      <w:docPartBody>
        <w:p w:rsidR="004B0496" w:rsidRDefault="00E04D38" w:rsidP="00E04D38">
          <w:pPr>
            <w:pStyle w:val="5EB2AB65EA20433E946940853A43EFF45"/>
          </w:pPr>
          <w:r>
            <w:rPr>
              <w:rStyle w:val="PlaceholderText"/>
            </w:rPr>
            <w:t>Postal address</w:t>
          </w:r>
          <w:r w:rsidRPr="00117A71">
            <w:rPr>
              <w:rStyle w:val="PlaceholderText"/>
            </w:rPr>
            <w:t>.</w:t>
          </w:r>
        </w:p>
      </w:docPartBody>
    </w:docPart>
    <w:docPart>
      <w:docPartPr>
        <w:name w:val="96BC021F3B6848768E22A242D74563DA"/>
        <w:category>
          <w:name w:val="General"/>
          <w:gallery w:val="placeholder"/>
        </w:category>
        <w:types>
          <w:type w:val="bbPlcHdr"/>
        </w:types>
        <w:behaviors>
          <w:behavior w:val="content"/>
        </w:behaviors>
        <w:guid w:val="{DE4C9114-7FC0-410D-9C96-296D11571531}"/>
      </w:docPartPr>
      <w:docPartBody>
        <w:p w:rsidR="004B0496" w:rsidRDefault="00E04D38" w:rsidP="00E04D38">
          <w:pPr>
            <w:pStyle w:val="96BC021F3B6848768E22A242D74563DA5"/>
          </w:pPr>
          <w:r>
            <w:rPr>
              <w:rStyle w:val="PlaceholderText"/>
            </w:rPr>
            <w:t>Email address</w:t>
          </w:r>
          <w:r w:rsidRPr="00117A71">
            <w:rPr>
              <w:rStyle w:val="PlaceholderText"/>
            </w:rPr>
            <w: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E04D38" w:rsidP="00E04D38">
          <w:pPr>
            <w:pStyle w:val="4BB347E6FF7F4D728DC22506605F20694"/>
          </w:pPr>
          <w:r>
            <w:rPr>
              <w:rStyle w:val="PlaceholderText"/>
            </w:rPr>
            <w:t>Fixed fee amount</w:t>
          </w:r>
          <w:r w:rsidRPr="00117A71">
            <w:rPr>
              <w:rStyle w:val="PlaceholderText"/>
            </w:rPr>
            <w:t>.</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E04D38" w:rsidP="00E04D38">
          <w:pPr>
            <w:pStyle w:val="48F1C2A2576543E997F2DBF4D7B9FB944"/>
          </w:pPr>
          <w:r>
            <w:rPr>
              <w:rStyle w:val="PlaceholderText"/>
            </w:rPr>
            <w:t>Senior Manager or Contract Manager</w:t>
          </w:r>
          <w:r w:rsidRPr="00117A71">
            <w:rPr>
              <w:rStyle w:val="PlaceholderText"/>
            </w:rPr>
            <w:t>.</w:t>
          </w:r>
        </w:p>
      </w:docPartBody>
    </w:docPart>
    <w:docPart>
      <w:docPartPr>
        <w:name w:val="40DBB705A9D2480B8E7784533F116F59"/>
        <w:category>
          <w:name w:val="General"/>
          <w:gallery w:val="placeholder"/>
        </w:category>
        <w:types>
          <w:type w:val="bbPlcHdr"/>
        </w:types>
        <w:behaviors>
          <w:behavior w:val="content"/>
        </w:behaviors>
        <w:guid w:val="{4CD08064-9BBD-4FD3-B727-F6C7987C8EC9}"/>
      </w:docPartPr>
      <w:docPartBody>
        <w:p w:rsidR="004B0496" w:rsidRDefault="00E04D38" w:rsidP="00E04D38">
          <w:pPr>
            <w:pStyle w:val="40DBB705A9D2480B8E7784533F116F594"/>
          </w:pPr>
          <w:r>
            <w:rPr>
              <w:rStyle w:val="PlaceholderText"/>
            </w:rPr>
            <w:t>Physical address</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E04D38" w:rsidP="00E04D38">
          <w:pPr>
            <w:pStyle w:val="FD2BCFACFA264FF987308E6FDA3BF3B84"/>
          </w:pPr>
          <w:r>
            <w:rPr>
              <w:rStyle w:val="PlaceholderText"/>
            </w:rPr>
            <w:t>Set out any changes to clauses in Schedule 2 and/or any new clauses that are in addition to Schedule 2</w:t>
          </w:r>
          <w:r w:rsidRPr="00117A71">
            <w:rPr>
              <w:rStyle w:val="PlaceholderText"/>
            </w:rPr>
            <w:t>.</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E04D38" w:rsidP="00E04D38">
          <w:pPr>
            <w:pStyle w:val="CDF07595AB934444A4B6397F950025254"/>
          </w:pPr>
          <w:r>
            <w:rPr>
              <w:rStyle w:val="PlaceholderText"/>
            </w:rPr>
            <w:t>Describe any attachments to this Contract. This includes any specific code of conduct, health &amp; safety, or legislative requirement the Supplier must be aware of in delivering the Goods. Attach a copy and/or provide web address where the document can be located. Otherwise, state ‘None’</w:t>
          </w:r>
          <w:r w:rsidRPr="00117A71">
            <w:rPr>
              <w:rStyle w:val="PlaceholderText"/>
            </w:rPr>
            <w:t>.</w:t>
          </w:r>
        </w:p>
      </w:docPartBody>
    </w:docPart>
    <w:docPart>
      <w:docPartPr>
        <w:name w:val="15021160AE2A41A4821D60F93667B2D7"/>
        <w:category>
          <w:name w:val="General"/>
          <w:gallery w:val="placeholder"/>
        </w:category>
        <w:types>
          <w:type w:val="bbPlcHdr"/>
        </w:types>
        <w:behaviors>
          <w:behavior w:val="content"/>
        </w:behaviors>
        <w:guid w:val="{91D6466C-B130-4C09-950E-A0ADF2301DE8}"/>
      </w:docPartPr>
      <w:docPartBody>
        <w:p w:rsidR="00E04D38" w:rsidRDefault="00E04D38" w:rsidP="00E04D38">
          <w:pPr>
            <w:pStyle w:val="15021160AE2A41A4821D60F93667B2D7"/>
          </w:pPr>
          <w:r w:rsidRPr="009009D9">
            <w:rPr>
              <w:rStyle w:val="PlaceholderText"/>
            </w:rPr>
            <w:t>Choose an item.</w:t>
          </w:r>
        </w:p>
      </w:docPartBody>
    </w:docPart>
    <w:docPart>
      <w:docPartPr>
        <w:name w:val="47183DB512D54C6287B4320706558CB5"/>
        <w:category>
          <w:name w:val="General"/>
          <w:gallery w:val="placeholder"/>
        </w:category>
        <w:types>
          <w:type w:val="bbPlcHdr"/>
        </w:types>
        <w:behaviors>
          <w:behavior w:val="content"/>
        </w:behaviors>
        <w:guid w:val="{6BF3D148-616E-487A-BEC2-2F4857AF45F5}"/>
      </w:docPartPr>
      <w:docPartBody>
        <w:p w:rsidR="008D1945" w:rsidRDefault="00E04D38" w:rsidP="00E04D38">
          <w:pPr>
            <w:pStyle w:val="47183DB512D54C6287B4320706558CB51"/>
          </w:pPr>
          <w:r>
            <w:rPr>
              <w:rStyle w:val="PlaceholderText"/>
            </w:rPr>
            <w:t>Reference any specific code of conduct (other than Supplier Code of Conduct), policies, health &amp; safety or legislative requirement the Supplier must be aware of in providing the Goods. These can be noted in the ‘Attachments’ box at the end of Schedule 1</w:t>
          </w:r>
          <w:r w:rsidRPr="00117A71">
            <w:rPr>
              <w:rStyle w:val="PlaceholderText"/>
            </w:rPr>
            <w:t>.</w:t>
          </w:r>
          <w:r>
            <w:rPr>
              <w:rStyle w:val="PlaceholderText"/>
            </w:rPr>
            <w:t xml:space="preserve"> </w:t>
          </w:r>
        </w:p>
      </w:docPartBody>
    </w:docPart>
    <w:docPart>
      <w:docPartPr>
        <w:name w:val="886E4850EBCD43E3ACC564648DE22104"/>
        <w:category>
          <w:name w:val="General"/>
          <w:gallery w:val="placeholder"/>
        </w:category>
        <w:types>
          <w:type w:val="bbPlcHdr"/>
        </w:types>
        <w:behaviors>
          <w:behavior w:val="content"/>
        </w:behaviors>
        <w:guid w:val="{C2FD260E-24AA-4E4E-9AA0-43E51650D9FC}"/>
      </w:docPartPr>
      <w:docPartBody>
        <w:p w:rsidR="008D1945" w:rsidRDefault="00E04D38" w:rsidP="00E04D38">
          <w:pPr>
            <w:pStyle w:val="886E4850EBCD43E3ACC564648DE221041"/>
          </w:pPr>
          <w:r>
            <w:rPr>
              <w:rStyle w:val="PlaceholderText"/>
            </w:rPr>
            <w:t>If appropriate, include details of the Records that the Supplier must transfer to the Buyer during the term of the Contract, or at the end of the Contract</w:t>
          </w:r>
          <w:r w:rsidRPr="00117A71">
            <w:rPr>
              <w:rStyle w:val="PlaceholderText"/>
            </w:rPr>
            <w:t>.</w:t>
          </w:r>
        </w:p>
      </w:docPartBody>
    </w:docPart>
    <w:docPart>
      <w:docPartPr>
        <w:name w:val="FB0C584034BE4E8DAD65DCAACB44C1FB"/>
        <w:category>
          <w:name w:val="General"/>
          <w:gallery w:val="placeholder"/>
        </w:category>
        <w:types>
          <w:type w:val="bbPlcHdr"/>
        </w:types>
        <w:behaviors>
          <w:behavior w:val="content"/>
        </w:behaviors>
        <w:guid w:val="{57B98D5B-8AB0-476A-86DF-BCED31C59DFA}"/>
      </w:docPartPr>
      <w:docPartBody>
        <w:p w:rsidR="008D1945" w:rsidRDefault="00E04D38" w:rsidP="00E04D38">
          <w:pPr>
            <w:pStyle w:val="FB0C584034BE4E8DAD65DCAACB44C1FB1"/>
          </w:pPr>
          <w:r>
            <w:rPr>
              <w:rStyle w:val="PlaceholderText"/>
            </w:rPr>
            <w:t>Insert description of item or model number</w:t>
          </w:r>
          <w:r w:rsidRPr="00117A71">
            <w:rPr>
              <w:rStyle w:val="PlaceholderText"/>
            </w:rPr>
            <w:t>.</w:t>
          </w:r>
        </w:p>
      </w:docPartBody>
    </w:docPart>
    <w:docPart>
      <w:docPartPr>
        <w:name w:val="822FA9C5BDE44A88A958E8074C80F766"/>
        <w:category>
          <w:name w:val="General"/>
          <w:gallery w:val="placeholder"/>
        </w:category>
        <w:types>
          <w:type w:val="bbPlcHdr"/>
        </w:types>
        <w:behaviors>
          <w:behavior w:val="content"/>
        </w:behaviors>
        <w:guid w:val="{107BDED6-CF49-49CE-9105-3287A3EBD460}"/>
      </w:docPartPr>
      <w:docPartBody>
        <w:p w:rsidR="008D1945" w:rsidRDefault="00E04D38" w:rsidP="00E04D38">
          <w:pPr>
            <w:pStyle w:val="822FA9C5BDE44A88A958E8074C80F7661"/>
          </w:pPr>
          <w:r>
            <w:rPr>
              <w:rStyle w:val="PlaceholderText"/>
            </w:rPr>
            <w:t>Insert description of item or model number</w:t>
          </w:r>
          <w:r w:rsidRPr="00117A71">
            <w:rPr>
              <w:rStyle w:val="PlaceholderText"/>
            </w:rPr>
            <w:t>.</w:t>
          </w:r>
        </w:p>
      </w:docPartBody>
    </w:docPart>
    <w:docPart>
      <w:docPartPr>
        <w:name w:val="12336259B2A34CE48C633C6406BF6602"/>
        <w:category>
          <w:name w:val="General"/>
          <w:gallery w:val="placeholder"/>
        </w:category>
        <w:types>
          <w:type w:val="bbPlcHdr"/>
        </w:types>
        <w:behaviors>
          <w:behavior w:val="content"/>
        </w:behaviors>
        <w:guid w:val="{5E3223C2-CD95-4DE2-A3C0-1FDDCE99E20D}"/>
      </w:docPartPr>
      <w:docPartBody>
        <w:p w:rsidR="008D1945" w:rsidRDefault="00E04D38" w:rsidP="00E04D38">
          <w:pPr>
            <w:pStyle w:val="12336259B2A34CE48C633C6406BF66021"/>
          </w:pPr>
          <w:r>
            <w:rPr>
              <w:rStyle w:val="PlaceholderText"/>
            </w:rPr>
            <w:t>Insert total</w:t>
          </w:r>
          <w:r w:rsidRPr="00117A71">
            <w:rPr>
              <w:rStyle w:val="PlaceholderText"/>
            </w:rPr>
            <w:t>.</w:t>
          </w:r>
        </w:p>
      </w:docPartBody>
    </w:docPart>
    <w:docPart>
      <w:docPartPr>
        <w:name w:val="D26E7E1CDB914DDA9F7782B22B89CA22"/>
        <w:category>
          <w:name w:val="General"/>
          <w:gallery w:val="placeholder"/>
        </w:category>
        <w:types>
          <w:type w:val="bbPlcHdr"/>
        </w:types>
        <w:behaviors>
          <w:behavior w:val="content"/>
        </w:behaviors>
        <w:guid w:val="{E1840554-858D-4D21-A1AB-E274276434BC}"/>
      </w:docPartPr>
      <w:docPartBody>
        <w:p w:rsidR="008D1945" w:rsidRDefault="00E04D38" w:rsidP="00E04D38">
          <w:pPr>
            <w:pStyle w:val="D26E7E1CDB914DDA9F7782B22B89CA221"/>
          </w:pPr>
          <w:r>
            <w:rPr>
              <w:rStyle w:val="PlaceholderText"/>
            </w:rPr>
            <w:t>Such as freight/courier/insurance</w:t>
          </w:r>
        </w:p>
      </w:docPartBody>
    </w:docPart>
    <w:docPart>
      <w:docPartPr>
        <w:name w:val="EE4598E4D3FC41C091E1CD4AB2BA0DE5"/>
        <w:category>
          <w:name w:val="General"/>
          <w:gallery w:val="placeholder"/>
        </w:category>
        <w:types>
          <w:type w:val="bbPlcHdr"/>
        </w:types>
        <w:behaviors>
          <w:behavior w:val="content"/>
        </w:behaviors>
        <w:guid w:val="{326479B4-BFCF-4874-A43E-8DD60725E14E}"/>
      </w:docPartPr>
      <w:docPartBody>
        <w:p w:rsidR="008D1945" w:rsidRDefault="00E04D38" w:rsidP="00E04D38">
          <w:pPr>
            <w:pStyle w:val="EE4598E4D3FC41C091E1CD4AB2BA0DE51"/>
          </w:pPr>
          <w:r>
            <w:rPr>
              <w:rStyle w:val="PlaceholderText"/>
            </w:rPr>
            <w:t>Cost per item</w:t>
          </w:r>
          <w:r w:rsidRPr="00117A71">
            <w:rPr>
              <w:rStyle w:val="PlaceholderText"/>
            </w:rPr>
            <w:t>.</w:t>
          </w:r>
        </w:p>
      </w:docPartBody>
    </w:docPart>
    <w:docPart>
      <w:docPartPr>
        <w:name w:val="2D7147FD1A8B420EAE030D3C34302090"/>
        <w:category>
          <w:name w:val="General"/>
          <w:gallery w:val="placeholder"/>
        </w:category>
        <w:types>
          <w:type w:val="bbPlcHdr"/>
        </w:types>
        <w:behaviors>
          <w:behavior w:val="content"/>
        </w:behaviors>
        <w:guid w:val="{2B63DC62-289B-4DAB-A77C-4F174EB7A424}"/>
      </w:docPartPr>
      <w:docPartBody>
        <w:p w:rsidR="008D1945" w:rsidRDefault="00E04D38" w:rsidP="00E04D38">
          <w:pPr>
            <w:pStyle w:val="2D7147FD1A8B420EAE030D3C343020901"/>
          </w:pPr>
          <w:r>
            <w:rPr>
              <w:rStyle w:val="PlaceholderText"/>
            </w:rPr>
            <w:t>Total cost</w:t>
          </w:r>
          <w:r w:rsidRPr="00117A71">
            <w:rPr>
              <w:rStyle w:val="PlaceholderText"/>
            </w:rPr>
            <w:t>.</w:t>
          </w:r>
        </w:p>
      </w:docPartBody>
    </w:docPart>
    <w:docPart>
      <w:docPartPr>
        <w:name w:val="C216CB5FF1D34D07841E4D0291CACBEF"/>
        <w:category>
          <w:name w:val="General"/>
          <w:gallery w:val="placeholder"/>
        </w:category>
        <w:types>
          <w:type w:val="bbPlcHdr"/>
        </w:types>
        <w:behaviors>
          <w:behavior w:val="content"/>
        </w:behaviors>
        <w:guid w:val="{65359F91-5295-47E7-9A17-A3FD33A5DA44}"/>
      </w:docPartPr>
      <w:docPartBody>
        <w:p w:rsidR="008D1945" w:rsidRDefault="00E04D38" w:rsidP="00E04D38">
          <w:pPr>
            <w:pStyle w:val="C216CB5FF1D34D07841E4D0291CACBEF1"/>
          </w:pPr>
          <w:r>
            <w:rPr>
              <w:rStyle w:val="PlaceholderText"/>
            </w:rPr>
            <w:t>Such as packaging costs</w:t>
          </w:r>
          <w:r w:rsidRPr="00117A71">
            <w:rPr>
              <w:rStyle w:val="PlaceholderText"/>
            </w:rPr>
            <w:t>.</w:t>
          </w:r>
        </w:p>
      </w:docPartBody>
    </w:docPart>
    <w:docPart>
      <w:docPartPr>
        <w:name w:val="2665864877024CF79DC2D6BF8941D5E4"/>
        <w:category>
          <w:name w:val="General"/>
          <w:gallery w:val="placeholder"/>
        </w:category>
        <w:types>
          <w:type w:val="bbPlcHdr"/>
        </w:types>
        <w:behaviors>
          <w:behavior w:val="content"/>
        </w:behaviors>
        <w:guid w:val="{1BEB32D8-23B7-43CD-851B-AFA424B1F37B}"/>
      </w:docPartPr>
      <w:docPartBody>
        <w:p w:rsidR="008D1945" w:rsidRDefault="00E04D38" w:rsidP="00E04D38">
          <w:pPr>
            <w:pStyle w:val="2665864877024CF79DC2D6BF8941D5E41"/>
          </w:pPr>
          <w:r>
            <w:rPr>
              <w:rStyle w:val="PlaceholderText"/>
            </w:rPr>
            <w:t>Cost per item</w:t>
          </w:r>
          <w:r w:rsidRPr="00117A71">
            <w:rPr>
              <w:rStyle w:val="PlaceholderText"/>
            </w:rPr>
            <w:t>.</w:t>
          </w:r>
        </w:p>
      </w:docPartBody>
    </w:docPart>
    <w:docPart>
      <w:docPartPr>
        <w:name w:val="C599FA0BFD364D75AF06D3641B78BF2C"/>
        <w:category>
          <w:name w:val="General"/>
          <w:gallery w:val="placeholder"/>
        </w:category>
        <w:types>
          <w:type w:val="bbPlcHdr"/>
        </w:types>
        <w:behaviors>
          <w:behavior w:val="content"/>
        </w:behaviors>
        <w:guid w:val="{75DE6D9B-FEF1-4C76-9BF9-67E1F8303CFF}"/>
      </w:docPartPr>
      <w:docPartBody>
        <w:p w:rsidR="008D1945" w:rsidRDefault="00E04D38" w:rsidP="00E04D38">
          <w:pPr>
            <w:pStyle w:val="C599FA0BFD364D75AF06D3641B78BF2C1"/>
          </w:pPr>
          <w:r>
            <w:rPr>
              <w:rStyle w:val="PlaceholderText"/>
            </w:rPr>
            <w:t>Total cost</w:t>
          </w:r>
          <w:r w:rsidRPr="00117A71">
            <w:rPr>
              <w:rStyle w:val="PlaceholderText"/>
            </w:rPr>
            <w:t>.</w:t>
          </w:r>
        </w:p>
      </w:docPartBody>
    </w:docPart>
    <w:docPart>
      <w:docPartPr>
        <w:name w:val="FD1BC192644240EFB20EB35FC5E3EEFA"/>
        <w:category>
          <w:name w:val="General"/>
          <w:gallery w:val="placeholder"/>
        </w:category>
        <w:types>
          <w:type w:val="bbPlcHdr"/>
        </w:types>
        <w:behaviors>
          <w:behavior w:val="content"/>
        </w:behaviors>
        <w:guid w:val="{C2C8995A-14BA-4DDC-BB28-143BB5B53CCD}"/>
      </w:docPartPr>
      <w:docPartBody>
        <w:p w:rsidR="008D1945" w:rsidRDefault="00E04D38" w:rsidP="00E04D38">
          <w:pPr>
            <w:pStyle w:val="FD1BC192644240EFB20EB35FC5E3EEFA1"/>
          </w:pPr>
          <w:r>
            <w:rPr>
              <w:rStyle w:val="PlaceholderText"/>
            </w:rPr>
            <w:t>Such as storage</w:t>
          </w:r>
          <w:r w:rsidRPr="00117A71">
            <w:rPr>
              <w:rStyle w:val="PlaceholderText"/>
            </w:rPr>
            <w:t>.</w:t>
          </w:r>
        </w:p>
      </w:docPartBody>
    </w:docPart>
    <w:docPart>
      <w:docPartPr>
        <w:name w:val="50A29241621640A9B1D121501089D3F8"/>
        <w:category>
          <w:name w:val="General"/>
          <w:gallery w:val="placeholder"/>
        </w:category>
        <w:types>
          <w:type w:val="bbPlcHdr"/>
        </w:types>
        <w:behaviors>
          <w:behavior w:val="content"/>
        </w:behaviors>
        <w:guid w:val="{95D457AF-BBFE-4DC7-B719-FD03C1AC4CA7}"/>
      </w:docPartPr>
      <w:docPartBody>
        <w:p w:rsidR="008D1945" w:rsidRDefault="00E04D38" w:rsidP="00E04D38">
          <w:pPr>
            <w:pStyle w:val="50A29241621640A9B1D121501089D3F81"/>
          </w:pPr>
          <w:r>
            <w:rPr>
              <w:rStyle w:val="PlaceholderText"/>
            </w:rPr>
            <w:t>Cost per item</w:t>
          </w:r>
          <w:r w:rsidRPr="00117A71">
            <w:rPr>
              <w:rStyle w:val="PlaceholderText"/>
            </w:rPr>
            <w:t>.</w:t>
          </w:r>
        </w:p>
      </w:docPartBody>
    </w:docPart>
    <w:docPart>
      <w:docPartPr>
        <w:name w:val="6132AA04B8B04AD5B258E33AC5DAAA25"/>
        <w:category>
          <w:name w:val="General"/>
          <w:gallery w:val="placeholder"/>
        </w:category>
        <w:types>
          <w:type w:val="bbPlcHdr"/>
        </w:types>
        <w:behaviors>
          <w:behavior w:val="content"/>
        </w:behaviors>
        <w:guid w:val="{C19F7096-A474-4B72-94A5-4D1E82CEA795}"/>
      </w:docPartPr>
      <w:docPartBody>
        <w:p w:rsidR="008D1945" w:rsidRDefault="00E04D38" w:rsidP="00E04D38">
          <w:pPr>
            <w:pStyle w:val="6132AA04B8B04AD5B258E33AC5DAAA251"/>
          </w:pPr>
          <w:r>
            <w:rPr>
              <w:rStyle w:val="PlaceholderText"/>
            </w:rPr>
            <w:t>Total cost</w:t>
          </w:r>
          <w:r w:rsidRPr="00117A71">
            <w:rPr>
              <w:rStyle w:val="PlaceholderText"/>
            </w:rPr>
            <w:t>.</w:t>
          </w:r>
        </w:p>
      </w:docPartBody>
    </w:docPart>
    <w:docPart>
      <w:docPartPr>
        <w:name w:val="6AA772E5FE5A448BAE9209845D3DAE89"/>
        <w:category>
          <w:name w:val="General"/>
          <w:gallery w:val="placeholder"/>
        </w:category>
        <w:types>
          <w:type w:val="bbPlcHdr"/>
        </w:types>
        <w:behaviors>
          <w:behavior w:val="content"/>
        </w:behaviors>
        <w:guid w:val="{5EBF05DD-6E63-478C-9C93-D68DFADC6346}"/>
      </w:docPartPr>
      <w:docPartBody>
        <w:p w:rsidR="008D1945" w:rsidRDefault="00E04D38" w:rsidP="00E04D38">
          <w:pPr>
            <w:pStyle w:val="6AA772E5FE5A448BAE9209845D3DAE891"/>
          </w:pPr>
          <w:r>
            <w:rPr>
              <w:rStyle w:val="PlaceholderText"/>
            </w:rPr>
            <w:t>Overall total cost</w:t>
          </w:r>
          <w:r w:rsidRPr="00117A71">
            <w:rPr>
              <w:rStyle w:val="PlaceholderText"/>
            </w:rPr>
            <w:t>.</w:t>
          </w:r>
        </w:p>
      </w:docPartBody>
    </w:docPart>
    <w:docPart>
      <w:docPartPr>
        <w:name w:val="02FC26CF9DC5435CB5C64F1C881CD685"/>
        <w:category>
          <w:name w:val="General"/>
          <w:gallery w:val="placeholder"/>
        </w:category>
        <w:types>
          <w:type w:val="bbPlcHdr"/>
        </w:types>
        <w:behaviors>
          <w:behavior w:val="content"/>
        </w:behaviors>
        <w:guid w:val="{590DA88D-0A26-4CD3-8CF8-92D389B6E797}"/>
      </w:docPartPr>
      <w:docPartBody>
        <w:p w:rsidR="008D1945" w:rsidRDefault="00E04D38" w:rsidP="00E04D38">
          <w:pPr>
            <w:pStyle w:val="02FC26CF9DC5435CB5C64F1C881CD6851"/>
          </w:pPr>
          <w:r>
            <w:rPr>
              <w:rStyle w:val="PlaceholderText"/>
            </w:rPr>
            <w:t>Such as freight/courier/insurance</w:t>
          </w:r>
        </w:p>
      </w:docPartBody>
    </w:docPart>
    <w:docPart>
      <w:docPartPr>
        <w:name w:val="6AE6070A475542B183313EE2F64855CB"/>
        <w:category>
          <w:name w:val="General"/>
          <w:gallery w:val="placeholder"/>
        </w:category>
        <w:types>
          <w:type w:val="bbPlcHdr"/>
        </w:types>
        <w:behaviors>
          <w:behavior w:val="content"/>
        </w:behaviors>
        <w:guid w:val="{60D1D1D4-1D8C-48C9-BE46-84D25CE2F93E}"/>
      </w:docPartPr>
      <w:docPartBody>
        <w:p w:rsidR="008D1945" w:rsidRDefault="00E04D38" w:rsidP="00E04D38">
          <w:pPr>
            <w:pStyle w:val="6AE6070A475542B183313EE2F64855CB1"/>
          </w:pPr>
          <w:r>
            <w:rPr>
              <w:rStyle w:val="PlaceholderText"/>
            </w:rPr>
            <w:t>Cost per item</w:t>
          </w:r>
          <w:r w:rsidRPr="00117A71">
            <w:rPr>
              <w:rStyle w:val="PlaceholderText"/>
            </w:rPr>
            <w:t>.</w:t>
          </w:r>
        </w:p>
      </w:docPartBody>
    </w:docPart>
    <w:docPart>
      <w:docPartPr>
        <w:name w:val="A865BD51A7E84A119AEF9260E587603D"/>
        <w:category>
          <w:name w:val="General"/>
          <w:gallery w:val="placeholder"/>
        </w:category>
        <w:types>
          <w:type w:val="bbPlcHdr"/>
        </w:types>
        <w:behaviors>
          <w:behavior w:val="content"/>
        </w:behaviors>
        <w:guid w:val="{310C333D-83E5-4815-B2F1-25FBF22F2322}"/>
      </w:docPartPr>
      <w:docPartBody>
        <w:p w:rsidR="008D1945" w:rsidRDefault="00E04D38" w:rsidP="00E04D38">
          <w:pPr>
            <w:pStyle w:val="A865BD51A7E84A119AEF9260E587603D1"/>
          </w:pPr>
          <w:r>
            <w:rPr>
              <w:rStyle w:val="PlaceholderText"/>
            </w:rPr>
            <w:t>Total cost</w:t>
          </w:r>
          <w:r w:rsidRPr="00117A71">
            <w:rPr>
              <w:rStyle w:val="PlaceholderText"/>
            </w:rPr>
            <w:t>.</w:t>
          </w:r>
        </w:p>
      </w:docPartBody>
    </w:docPart>
    <w:docPart>
      <w:docPartPr>
        <w:name w:val="8C49286742D842C5A709DF852A867923"/>
        <w:category>
          <w:name w:val="General"/>
          <w:gallery w:val="placeholder"/>
        </w:category>
        <w:types>
          <w:type w:val="bbPlcHdr"/>
        </w:types>
        <w:behaviors>
          <w:behavior w:val="content"/>
        </w:behaviors>
        <w:guid w:val="{D1388A86-873A-4A43-BFFA-E6476EB0E805}"/>
      </w:docPartPr>
      <w:docPartBody>
        <w:p w:rsidR="008D1945" w:rsidRDefault="00E04D38" w:rsidP="00E04D38">
          <w:pPr>
            <w:pStyle w:val="8C49286742D842C5A709DF852A8679231"/>
          </w:pPr>
          <w:r>
            <w:rPr>
              <w:rStyle w:val="PlaceholderText"/>
            </w:rPr>
            <w:t>Such as packaging costs</w:t>
          </w:r>
          <w:r w:rsidRPr="00117A71">
            <w:rPr>
              <w:rStyle w:val="PlaceholderText"/>
            </w:rPr>
            <w:t>.</w:t>
          </w:r>
        </w:p>
      </w:docPartBody>
    </w:docPart>
    <w:docPart>
      <w:docPartPr>
        <w:name w:val="0D76671205A040AA8AA9D1BA9C0F5E8C"/>
        <w:category>
          <w:name w:val="General"/>
          <w:gallery w:val="placeholder"/>
        </w:category>
        <w:types>
          <w:type w:val="bbPlcHdr"/>
        </w:types>
        <w:behaviors>
          <w:behavior w:val="content"/>
        </w:behaviors>
        <w:guid w:val="{DCCC8C68-2FAB-45CB-88EE-2857B1E4F539}"/>
      </w:docPartPr>
      <w:docPartBody>
        <w:p w:rsidR="008D1945" w:rsidRDefault="00E04D38" w:rsidP="00E04D38">
          <w:pPr>
            <w:pStyle w:val="0D76671205A040AA8AA9D1BA9C0F5E8C1"/>
          </w:pPr>
          <w:r>
            <w:rPr>
              <w:rStyle w:val="PlaceholderText"/>
            </w:rPr>
            <w:t>Cost per item</w:t>
          </w:r>
          <w:r w:rsidRPr="00117A71">
            <w:rPr>
              <w:rStyle w:val="PlaceholderText"/>
            </w:rPr>
            <w:t>.</w:t>
          </w:r>
        </w:p>
      </w:docPartBody>
    </w:docPart>
    <w:docPart>
      <w:docPartPr>
        <w:name w:val="4A4E56FB72A44C8181E81EE73CAB501D"/>
        <w:category>
          <w:name w:val="General"/>
          <w:gallery w:val="placeholder"/>
        </w:category>
        <w:types>
          <w:type w:val="bbPlcHdr"/>
        </w:types>
        <w:behaviors>
          <w:behavior w:val="content"/>
        </w:behaviors>
        <w:guid w:val="{31372388-7156-45A4-ACAF-F6954712CA95}"/>
      </w:docPartPr>
      <w:docPartBody>
        <w:p w:rsidR="008D1945" w:rsidRDefault="00E04D38" w:rsidP="00E04D38">
          <w:pPr>
            <w:pStyle w:val="4A4E56FB72A44C8181E81EE73CAB501D1"/>
          </w:pPr>
          <w:r>
            <w:rPr>
              <w:rStyle w:val="PlaceholderText"/>
            </w:rPr>
            <w:t>Total cost</w:t>
          </w:r>
          <w:r w:rsidRPr="00117A71">
            <w:rPr>
              <w:rStyle w:val="PlaceholderText"/>
            </w:rPr>
            <w:t>.</w:t>
          </w:r>
        </w:p>
      </w:docPartBody>
    </w:docPart>
    <w:docPart>
      <w:docPartPr>
        <w:name w:val="7D45E4CFA2734CAC96F20E2E47888F77"/>
        <w:category>
          <w:name w:val="General"/>
          <w:gallery w:val="placeholder"/>
        </w:category>
        <w:types>
          <w:type w:val="bbPlcHdr"/>
        </w:types>
        <w:behaviors>
          <w:behavior w:val="content"/>
        </w:behaviors>
        <w:guid w:val="{F69A5B55-CDB0-492C-A024-E3680DA9E6BC}"/>
      </w:docPartPr>
      <w:docPartBody>
        <w:p w:rsidR="008D1945" w:rsidRDefault="00E04D38" w:rsidP="00E04D38">
          <w:pPr>
            <w:pStyle w:val="7D45E4CFA2734CAC96F20E2E47888F771"/>
          </w:pPr>
          <w:r>
            <w:rPr>
              <w:rStyle w:val="PlaceholderText"/>
            </w:rPr>
            <w:t>Such as storage</w:t>
          </w:r>
          <w:r w:rsidRPr="00117A71">
            <w:rPr>
              <w:rStyle w:val="PlaceholderText"/>
            </w:rPr>
            <w:t>.</w:t>
          </w:r>
        </w:p>
      </w:docPartBody>
    </w:docPart>
    <w:docPart>
      <w:docPartPr>
        <w:name w:val="80DC4853D1C54F43922051FBDB059F1A"/>
        <w:category>
          <w:name w:val="General"/>
          <w:gallery w:val="placeholder"/>
        </w:category>
        <w:types>
          <w:type w:val="bbPlcHdr"/>
        </w:types>
        <w:behaviors>
          <w:behavior w:val="content"/>
        </w:behaviors>
        <w:guid w:val="{CB7225A7-4774-4FAC-ABF6-A885BD66CD07}"/>
      </w:docPartPr>
      <w:docPartBody>
        <w:p w:rsidR="008D1945" w:rsidRDefault="00E04D38" w:rsidP="00E04D38">
          <w:pPr>
            <w:pStyle w:val="80DC4853D1C54F43922051FBDB059F1A1"/>
          </w:pPr>
          <w:r>
            <w:rPr>
              <w:rStyle w:val="PlaceholderText"/>
            </w:rPr>
            <w:t>Cost per item</w:t>
          </w:r>
          <w:r w:rsidRPr="00117A71">
            <w:rPr>
              <w:rStyle w:val="PlaceholderText"/>
            </w:rPr>
            <w:t>.</w:t>
          </w:r>
        </w:p>
      </w:docPartBody>
    </w:docPart>
    <w:docPart>
      <w:docPartPr>
        <w:name w:val="50FD054FF0BD4C8D842EB9600E9A1E10"/>
        <w:category>
          <w:name w:val="General"/>
          <w:gallery w:val="placeholder"/>
        </w:category>
        <w:types>
          <w:type w:val="bbPlcHdr"/>
        </w:types>
        <w:behaviors>
          <w:behavior w:val="content"/>
        </w:behaviors>
        <w:guid w:val="{5ABD923F-4006-4183-8C17-C1E0699AEA7C}"/>
      </w:docPartPr>
      <w:docPartBody>
        <w:p w:rsidR="008D1945" w:rsidRDefault="00E04D38" w:rsidP="00E04D38">
          <w:pPr>
            <w:pStyle w:val="50FD054FF0BD4C8D842EB9600E9A1E101"/>
          </w:pPr>
          <w:r>
            <w:rPr>
              <w:rStyle w:val="PlaceholderText"/>
            </w:rPr>
            <w:t>Total cost</w:t>
          </w:r>
          <w:r w:rsidRPr="00117A71">
            <w:rPr>
              <w:rStyle w:val="PlaceholderText"/>
            </w:rPr>
            <w:t>.</w:t>
          </w:r>
        </w:p>
      </w:docPartBody>
    </w:docPart>
    <w:docPart>
      <w:docPartPr>
        <w:name w:val="DDAA4A2A221C4DC2A652F6EC3255F77B"/>
        <w:category>
          <w:name w:val="General"/>
          <w:gallery w:val="placeholder"/>
        </w:category>
        <w:types>
          <w:type w:val="bbPlcHdr"/>
        </w:types>
        <w:behaviors>
          <w:behavior w:val="content"/>
        </w:behaviors>
        <w:guid w:val="{9C96237F-5171-4B53-8AF1-53DE385A8858}"/>
      </w:docPartPr>
      <w:docPartBody>
        <w:p w:rsidR="008D1945" w:rsidRDefault="00E04D38" w:rsidP="00E04D38">
          <w:pPr>
            <w:pStyle w:val="DDAA4A2A221C4DC2A652F6EC3255F77B1"/>
          </w:pPr>
          <w:r>
            <w:rPr>
              <w:rStyle w:val="PlaceholderText"/>
            </w:rPr>
            <w:t>Overall total cost</w:t>
          </w:r>
          <w:r w:rsidRPr="00117A71">
            <w:rPr>
              <w:rStyle w:val="PlaceholderText"/>
            </w:rPr>
            <w:t>.</w:t>
          </w:r>
        </w:p>
      </w:docPartBody>
    </w:docPart>
    <w:docPart>
      <w:docPartPr>
        <w:name w:val="6E0F93C6DD0A46FDA26987A4468FC906"/>
        <w:category>
          <w:name w:val="General"/>
          <w:gallery w:val="placeholder"/>
        </w:category>
        <w:types>
          <w:type w:val="bbPlcHdr"/>
        </w:types>
        <w:behaviors>
          <w:behavior w:val="content"/>
        </w:behaviors>
        <w:guid w:val="{DEBBB340-CFAF-4CD8-86C7-CC3B88D50309}"/>
      </w:docPartPr>
      <w:docPartBody>
        <w:p w:rsidR="008D1945" w:rsidRDefault="00E04D38" w:rsidP="00E04D38">
          <w:pPr>
            <w:pStyle w:val="6E0F93C6DD0A46FDA26987A4468FC906"/>
          </w:pPr>
          <w:r w:rsidRPr="009009D9">
            <w:rPr>
              <w:rStyle w:val="PlaceholderText"/>
            </w:rPr>
            <w:t xml:space="preserve">Click or tap to </w:t>
          </w:r>
          <w:r>
            <w:rPr>
              <w:rStyle w:val="PlaceholderText"/>
            </w:rPr>
            <w:t>select specific date</w:t>
          </w:r>
          <w:r w:rsidRPr="009009D9">
            <w:rPr>
              <w:rStyle w:val="PlaceholderText"/>
            </w:rPr>
            <w:t>.</w:t>
          </w:r>
        </w:p>
      </w:docPartBody>
    </w:docPart>
    <w:docPart>
      <w:docPartPr>
        <w:name w:val="A31212619216453B95C0A46BBF0FC0E4"/>
        <w:category>
          <w:name w:val="General"/>
          <w:gallery w:val="placeholder"/>
        </w:category>
        <w:types>
          <w:type w:val="bbPlcHdr"/>
        </w:types>
        <w:behaviors>
          <w:behavior w:val="content"/>
        </w:behaviors>
        <w:guid w:val="{C38E0DD2-FC58-4C35-AF68-5B06B4FCC7D2}"/>
      </w:docPartPr>
      <w:docPartBody>
        <w:p w:rsidR="008D1945" w:rsidRDefault="00E04D38" w:rsidP="00E04D38">
          <w:pPr>
            <w:pStyle w:val="A31212619216453B95C0A46BBF0FC0E4"/>
          </w:pPr>
          <w:r>
            <w:rPr>
              <w:rStyle w:val="PlaceholderText"/>
            </w:rPr>
            <w:t>Describe the quality standards or key performance indicators that apply to the Goods or the supply of the Goods</w:t>
          </w:r>
          <w:r w:rsidRPr="00117A71">
            <w:rPr>
              <w:rStyle w:val="PlaceholderText"/>
            </w:rPr>
            <w:t>.</w:t>
          </w:r>
        </w:p>
      </w:docPartBody>
    </w:docPart>
    <w:docPart>
      <w:docPartPr>
        <w:name w:val="80F45899E61744078361C62EF2CB4F9F"/>
        <w:category>
          <w:name w:val="General"/>
          <w:gallery w:val="placeholder"/>
        </w:category>
        <w:types>
          <w:type w:val="bbPlcHdr"/>
        </w:types>
        <w:behaviors>
          <w:behavior w:val="content"/>
        </w:behaviors>
        <w:guid w:val="{F27C79E3-73E7-4A80-A894-8D378E2A3497}"/>
      </w:docPartPr>
      <w:docPartBody>
        <w:p w:rsidR="008D1945" w:rsidRDefault="00E04D38" w:rsidP="00E04D38">
          <w:pPr>
            <w:pStyle w:val="80F45899E61744078361C62EF2CB4F9F"/>
          </w:pPr>
          <w:r>
            <w:rPr>
              <w:rStyle w:val="PlaceholderText"/>
            </w:rPr>
            <w:t>Insert description of item or model number</w:t>
          </w:r>
          <w:r w:rsidRPr="00117A71">
            <w:rPr>
              <w:rStyle w:val="PlaceholderText"/>
            </w:rPr>
            <w:t>.</w:t>
          </w:r>
        </w:p>
      </w:docPartBody>
    </w:docPart>
    <w:docPart>
      <w:docPartPr>
        <w:name w:val="2E150C786E68462F8EE3378C9135E745"/>
        <w:category>
          <w:name w:val="General"/>
          <w:gallery w:val="placeholder"/>
        </w:category>
        <w:types>
          <w:type w:val="bbPlcHdr"/>
        </w:types>
        <w:behaviors>
          <w:behavior w:val="content"/>
        </w:behaviors>
        <w:guid w:val="{DA9FD1CA-E968-406D-A2CB-54E50BD41407}"/>
      </w:docPartPr>
      <w:docPartBody>
        <w:p w:rsidR="008D1945" w:rsidRDefault="00E04D38" w:rsidP="00E04D38">
          <w:pPr>
            <w:pStyle w:val="2E150C786E68462F8EE3378C9135E745"/>
          </w:pPr>
          <w:r>
            <w:rPr>
              <w:rStyle w:val="PlaceholderText"/>
            </w:rPr>
            <w:t>Insert price</w:t>
          </w:r>
          <w:r w:rsidRPr="00117A71">
            <w:rPr>
              <w:rStyle w:val="PlaceholderText"/>
            </w:rPr>
            <w:t>.</w:t>
          </w:r>
        </w:p>
      </w:docPartBody>
    </w:docPart>
    <w:docPart>
      <w:docPartPr>
        <w:name w:val="E6A0185F5D6944BCBDFD84258E01DAEB"/>
        <w:category>
          <w:name w:val="General"/>
          <w:gallery w:val="placeholder"/>
        </w:category>
        <w:types>
          <w:type w:val="bbPlcHdr"/>
        </w:types>
        <w:behaviors>
          <w:behavior w:val="content"/>
        </w:behaviors>
        <w:guid w:val="{4AB09986-559F-4A2F-95E2-F190743C7293}"/>
      </w:docPartPr>
      <w:docPartBody>
        <w:p w:rsidR="008D1945" w:rsidRDefault="00E04D38" w:rsidP="00E04D38">
          <w:pPr>
            <w:pStyle w:val="E6A0185F5D6944BCBDFD84258E01DAEB"/>
          </w:pPr>
          <w:r>
            <w:rPr>
              <w:rStyle w:val="PlaceholderText"/>
            </w:rPr>
            <w:t>Insert one unit of foreign currency</w:t>
          </w:r>
          <w:r w:rsidRPr="00117A71">
            <w:rPr>
              <w:rStyle w:val="PlaceholderText"/>
            </w:rPr>
            <w:t>.</w:t>
          </w:r>
        </w:p>
      </w:docPartBody>
    </w:docPart>
    <w:docPart>
      <w:docPartPr>
        <w:name w:val="5377C6DF65044199A9F5FB398B8D85C0"/>
        <w:category>
          <w:name w:val="General"/>
          <w:gallery w:val="placeholder"/>
        </w:category>
        <w:types>
          <w:type w:val="bbPlcHdr"/>
        </w:types>
        <w:behaviors>
          <w:behavior w:val="content"/>
        </w:behaviors>
        <w:guid w:val="{78005BE0-C2D6-4E8B-8A5A-F90BEFCE6F53}"/>
      </w:docPartPr>
      <w:docPartBody>
        <w:p w:rsidR="008D1945" w:rsidRDefault="00E04D38" w:rsidP="00E04D38">
          <w:pPr>
            <w:pStyle w:val="5377C6DF65044199A9F5FB398B8D85C0"/>
          </w:pPr>
          <w:r>
            <w:rPr>
              <w:rStyle w:val="PlaceholderText"/>
            </w:rPr>
            <w:t>Insert amount</w:t>
          </w:r>
          <w:r w:rsidRPr="00117A71">
            <w:rPr>
              <w:rStyle w:val="PlaceholderText"/>
            </w:rPr>
            <w:t>.</w:t>
          </w:r>
        </w:p>
      </w:docPartBody>
    </w:docPart>
    <w:docPart>
      <w:docPartPr>
        <w:name w:val="17D4C749BB364C79926841FE426D6170"/>
        <w:category>
          <w:name w:val="General"/>
          <w:gallery w:val="placeholder"/>
        </w:category>
        <w:types>
          <w:type w:val="bbPlcHdr"/>
        </w:types>
        <w:behaviors>
          <w:behavior w:val="content"/>
        </w:behaviors>
        <w:guid w:val="{EE2AFDE0-D3AF-4E05-BDB0-A7059DE64BD8}"/>
      </w:docPartPr>
      <w:docPartBody>
        <w:p w:rsidR="008D1945" w:rsidRDefault="00E04D38" w:rsidP="00E04D38">
          <w:pPr>
            <w:pStyle w:val="17D4C749BB364C79926841FE426D6170"/>
          </w:pPr>
          <w:r>
            <w:rPr>
              <w:rStyle w:val="PlaceholderText"/>
            </w:rPr>
            <w:t>Insert figure</w:t>
          </w:r>
          <w:r w:rsidRPr="00117A71">
            <w:rPr>
              <w:rStyle w:val="PlaceholderText"/>
            </w:rPr>
            <w:t>.</w:t>
          </w:r>
        </w:p>
      </w:docPartBody>
    </w:docPart>
    <w:docPart>
      <w:docPartPr>
        <w:name w:val="406D52521E984AF0AC9D9EBEBE3BF29B"/>
        <w:category>
          <w:name w:val="General"/>
          <w:gallery w:val="placeholder"/>
        </w:category>
        <w:types>
          <w:type w:val="bbPlcHdr"/>
        </w:types>
        <w:behaviors>
          <w:behavior w:val="content"/>
        </w:behaviors>
        <w:guid w:val="{94AB66E1-BB30-4B85-998B-2648C5C1A3A1}"/>
      </w:docPartPr>
      <w:docPartBody>
        <w:p w:rsidR="008D1945" w:rsidRDefault="00E04D38" w:rsidP="00E04D38">
          <w:pPr>
            <w:pStyle w:val="406D52521E984AF0AC9D9EBEBE3BF29B"/>
          </w:pPr>
          <w:r>
            <w:rPr>
              <w:rStyle w:val="PlaceholderText"/>
            </w:rPr>
            <w:t>Three/five/ten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4B0496"/>
    <w:rsid w:val="007B7E10"/>
    <w:rsid w:val="008D1945"/>
    <w:rsid w:val="009D4F1C"/>
    <w:rsid w:val="00AB6708"/>
    <w:rsid w:val="00BD1092"/>
    <w:rsid w:val="00E04D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38"/>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D04F796F72BC4B34A5168E4EE4616B349">
    <w:name w:val="D04F796F72BC4B34A5168E4EE4616B349"/>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E04D38"/>
    <w:pPr>
      <w:spacing w:before="60" w:after="60"/>
    </w:pPr>
    <w:rPr>
      <w:rFonts w:eastAsiaTheme="minorHAnsi"/>
      <w:lang w:eastAsia="en-US"/>
    </w:rPr>
  </w:style>
  <w:style w:type="paragraph" w:customStyle="1" w:styleId="8DA7CC78293F46B6B75FAED7905B03FE7">
    <w:name w:val="8DA7CC78293F46B6B75FAED7905B03FE7"/>
    <w:rsid w:val="00E04D38"/>
    <w:pPr>
      <w:spacing w:before="60" w:after="60"/>
    </w:pPr>
    <w:rPr>
      <w:rFonts w:eastAsiaTheme="minorHAnsi"/>
      <w:lang w:eastAsia="en-US"/>
    </w:rPr>
  </w:style>
  <w:style w:type="paragraph" w:customStyle="1" w:styleId="AD6625F9C861445FBC2746C4945CAABC6">
    <w:name w:val="AD6625F9C861445FBC2746C4945CAABC6"/>
    <w:rsid w:val="00E04D38"/>
    <w:pPr>
      <w:spacing w:before="60" w:after="60"/>
    </w:pPr>
    <w:rPr>
      <w:rFonts w:eastAsiaTheme="minorHAnsi"/>
      <w:lang w:eastAsia="en-US"/>
    </w:rPr>
  </w:style>
  <w:style w:type="paragraph" w:customStyle="1" w:styleId="03FF4025344D486AAE45BB7D38F65B3B6">
    <w:name w:val="03FF4025344D486AAE45BB7D38F65B3B6"/>
    <w:rsid w:val="00E04D38"/>
    <w:pPr>
      <w:spacing w:before="60" w:after="60"/>
    </w:pPr>
    <w:rPr>
      <w:rFonts w:eastAsiaTheme="minorHAnsi"/>
      <w:lang w:eastAsia="en-US"/>
    </w:rPr>
  </w:style>
  <w:style w:type="paragraph" w:customStyle="1" w:styleId="19C502ED12B84DDCBCACA2900F7D59395">
    <w:name w:val="19C502ED12B84DDCBCACA2900F7D59395"/>
    <w:rsid w:val="00E04D38"/>
    <w:pPr>
      <w:spacing w:before="60" w:after="60"/>
    </w:pPr>
    <w:rPr>
      <w:rFonts w:eastAsiaTheme="minorHAnsi"/>
      <w:lang w:eastAsia="en-US"/>
    </w:rPr>
  </w:style>
  <w:style w:type="paragraph" w:customStyle="1" w:styleId="E2DC435D1B994DAE85E260EDBBA823EE14">
    <w:name w:val="E2DC435D1B994DAE85E260EDBBA823EE14"/>
    <w:rsid w:val="00E04D38"/>
    <w:pPr>
      <w:spacing w:before="60" w:after="60"/>
    </w:pPr>
    <w:rPr>
      <w:rFonts w:eastAsiaTheme="minorHAnsi"/>
      <w:lang w:eastAsia="en-US"/>
    </w:rPr>
  </w:style>
  <w:style w:type="paragraph" w:customStyle="1" w:styleId="3A5017F1D8DC498FA3CAEF402B73EDA614">
    <w:name w:val="3A5017F1D8DC498FA3CAEF402B73EDA614"/>
    <w:rsid w:val="00E04D38"/>
    <w:pPr>
      <w:spacing w:before="60" w:after="60"/>
    </w:pPr>
    <w:rPr>
      <w:rFonts w:eastAsiaTheme="minorHAnsi"/>
      <w:lang w:eastAsia="en-US"/>
    </w:rPr>
  </w:style>
  <w:style w:type="paragraph" w:customStyle="1" w:styleId="BF1B3DD47F224439B9AC250A59B95DCC14">
    <w:name w:val="BF1B3DD47F224439B9AC250A59B95DCC14"/>
    <w:rsid w:val="00E04D38"/>
    <w:pPr>
      <w:spacing w:before="60" w:after="60"/>
    </w:pPr>
    <w:rPr>
      <w:rFonts w:eastAsiaTheme="minorHAnsi"/>
      <w:lang w:eastAsia="en-US"/>
    </w:rPr>
  </w:style>
  <w:style w:type="paragraph" w:customStyle="1" w:styleId="6D38A5327ED444CD868053988FB8F31114">
    <w:name w:val="6D38A5327ED444CD868053988FB8F31114"/>
    <w:rsid w:val="00E04D38"/>
    <w:pPr>
      <w:spacing w:before="60" w:after="60"/>
    </w:pPr>
    <w:rPr>
      <w:rFonts w:eastAsiaTheme="minorHAnsi"/>
      <w:lang w:eastAsia="en-US"/>
    </w:rPr>
  </w:style>
  <w:style w:type="paragraph" w:customStyle="1" w:styleId="E94FE4BE9DF243E2BAF7A32A4A20FAB014">
    <w:name w:val="E94FE4BE9DF243E2BAF7A32A4A20FAB014"/>
    <w:rsid w:val="00E04D38"/>
    <w:pPr>
      <w:spacing w:before="60" w:after="60"/>
    </w:pPr>
    <w:rPr>
      <w:rFonts w:eastAsiaTheme="minorHAnsi"/>
      <w:lang w:eastAsia="en-US"/>
    </w:rPr>
  </w:style>
  <w:style w:type="paragraph" w:customStyle="1" w:styleId="EC4E58DB6F3240BB8C7A47D98E7E001C14">
    <w:name w:val="EC4E58DB6F3240BB8C7A47D98E7E001C14"/>
    <w:rsid w:val="00E04D38"/>
    <w:pPr>
      <w:spacing w:before="60" w:after="60"/>
    </w:pPr>
    <w:rPr>
      <w:rFonts w:eastAsiaTheme="minorHAnsi"/>
      <w:lang w:eastAsia="en-US"/>
    </w:rPr>
  </w:style>
  <w:style w:type="paragraph" w:customStyle="1" w:styleId="B592EC07D61945F1BBC2AA9B01AF3FF214">
    <w:name w:val="B592EC07D61945F1BBC2AA9B01AF3FF214"/>
    <w:rsid w:val="00E04D38"/>
    <w:pPr>
      <w:spacing w:before="60" w:after="60"/>
    </w:pPr>
    <w:rPr>
      <w:rFonts w:eastAsiaTheme="minorHAnsi"/>
      <w:lang w:eastAsia="en-US"/>
    </w:rPr>
  </w:style>
  <w:style w:type="paragraph" w:customStyle="1" w:styleId="F061BE558F7049B191585365219AECBC14">
    <w:name w:val="F061BE558F7049B191585365219AECBC14"/>
    <w:rsid w:val="00E04D38"/>
    <w:pPr>
      <w:spacing w:before="60" w:after="60"/>
    </w:pPr>
    <w:rPr>
      <w:rFonts w:eastAsiaTheme="minorHAnsi"/>
      <w:lang w:eastAsia="en-US"/>
    </w:rPr>
  </w:style>
  <w:style w:type="paragraph" w:customStyle="1" w:styleId="15021160AE2A41A4821D60F93667B2D7">
    <w:name w:val="15021160AE2A41A4821D60F93667B2D7"/>
    <w:rsid w:val="00E04D38"/>
    <w:pPr>
      <w:spacing w:before="60" w:after="60"/>
    </w:pPr>
    <w:rPr>
      <w:rFonts w:eastAsiaTheme="minorHAnsi"/>
      <w:lang w:eastAsia="en-US"/>
    </w:rPr>
  </w:style>
  <w:style w:type="paragraph" w:customStyle="1" w:styleId="148A63965356414D99D702E659888EAC14">
    <w:name w:val="148A63965356414D99D702E659888EAC14"/>
    <w:rsid w:val="00E04D38"/>
    <w:pPr>
      <w:spacing w:before="60" w:after="60"/>
    </w:pPr>
    <w:rPr>
      <w:rFonts w:eastAsiaTheme="minorHAnsi"/>
      <w:lang w:eastAsia="en-US"/>
    </w:rPr>
  </w:style>
  <w:style w:type="paragraph" w:customStyle="1" w:styleId="F9E2BFD9E7DB4C5FB4126ADBBD691B5A14">
    <w:name w:val="F9E2BFD9E7DB4C5FB4126ADBBD691B5A14"/>
    <w:rsid w:val="00E04D38"/>
    <w:pPr>
      <w:spacing w:before="60" w:after="60"/>
    </w:pPr>
    <w:rPr>
      <w:rFonts w:eastAsiaTheme="minorHAnsi"/>
      <w:lang w:eastAsia="en-US"/>
    </w:rPr>
  </w:style>
  <w:style w:type="paragraph" w:customStyle="1" w:styleId="54EFCCB685444E848716BC317BC8996014">
    <w:name w:val="54EFCCB685444E848716BC317BC8996014"/>
    <w:rsid w:val="00E04D38"/>
    <w:pPr>
      <w:spacing w:before="60" w:after="60"/>
    </w:pPr>
    <w:rPr>
      <w:rFonts w:eastAsiaTheme="minorHAnsi"/>
      <w:lang w:eastAsia="en-US"/>
    </w:rPr>
  </w:style>
  <w:style w:type="paragraph" w:customStyle="1" w:styleId="51E7469B6C3F46988A4FD2F742048D9F14">
    <w:name w:val="51E7469B6C3F46988A4FD2F742048D9F14"/>
    <w:rsid w:val="00E04D38"/>
    <w:pPr>
      <w:spacing w:before="60" w:after="60"/>
    </w:pPr>
    <w:rPr>
      <w:rFonts w:eastAsiaTheme="minorHAnsi"/>
      <w:lang w:eastAsia="en-US"/>
    </w:rPr>
  </w:style>
  <w:style w:type="paragraph" w:customStyle="1" w:styleId="2003F7037EC24B5487A1ED03B50C4BDC14">
    <w:name w:val="2003F7037EC24B5487A1ED03B50C4BDC14"/>
    <w:rsid w:val="00E04D38"/>
    <w:pPr>
      <w:spacing w:before="60" w:after="60"/>
    </w:pPr>
    <w:rPr>
      <w:rFonts w:eastAsiaTheme="minorHAnsi"/>
      <w:lang w:eastAsia="en-US"/>
    </w:rPr>
  </w:style>
  <w:style w:type="paragraph" w:customStyle="1" w:styleId="27D0A81C7D4244E993DF1483AA5253B114">
    <w:name w:val="27D0A81C7D4244E993DF1483AA5253B114"/>
    <w:rsid w:val="00E04D38"/>
    <w:pPr>
      <w:spacing w:before="60" w:after="60"/>
    </w:pPr>
    <w:rPr>
      <w:rFonts w:eastAsiaTheme="minorHAnsi"/>
      <w:lang w:eastAsia="en-US"/>
    </w:rPr>
  </w:style>
  <w:style w:type="paragraph" w:customStyle="1" w:styleId="885C0430908C405A95ABDB131D4BA82014">
    <w:name w:val="885C0430908C405A95ABDB131D4BA82014"/>
    <w:rsid w:val="00E04D38"/>
    <w:pPr>
      <w:spacing w:before="60" w:after="60"/>
    </w:pPr>
    <w:rPr>
      <w:rFonts w:eastAsiaTheme="minorHAnsi"/>
      <w:lang w:eastAsia="en-US"/>
    </w:rPr>
  </w:style>
  <w:style w:type="paragraph" w:customStyle="1" w:styleId="2FD3DB318E3F4E918BD562566733D93E14">
    <w:name w:val="2FD3DB318E3F4E918BD562566733D93E14"/>
    <w:rsid w:val="00E04D38"/>
    <w:pPr>
      <w:spacing w:before="60" w:after="60"/>
    </w:pPr>
    <w:rPr>
      <w:rFonts w:eastAsiaTheme="minorHAnsi"/>
      <w:lang w:eastAsia="en-US"/>
    </w:rPr>
  </w:style>
  <w:style w:type="paragraph" w:customStyle="1" w:styleId="C03D9264A27D47AB9352F3254C9FEB5814">
    <w:name w:val="C03D9264A27D47AB9352F3254C9FEB5814"/>
    <w:rsid w:val="00E04D38"/>
    <w:pPr>
      <w:spacing w:before="60" w:after="60"/>
    </w:pPr>
    <w:rPr>
      <w:rFonts w:eastAsiaTheme="minorHAnsi"/>
      <w:lang w:eastAsia="en-US"/>
    </w:rPr>
  </w:style>
  <w:style w:type="paragraph" w:customStyle="1" w:styleId="73EC36F4199C440FB5BEAEB9E8DFCA1E14">
    <w:name w:val="73EC36F4199C440FB5BEAEB9E8DFCA1E14"/>
    <w:rsid w:val="00E04D38"/>
    <w:pPr>
      <w:spacing w:before="60" w:after="60"/>
    </w:pPr>
    <w:rPr>
      <w:rFonts w:eastAsiaTheme="minorHAnsi"/>
      <w:lang w:eastAsia="en-US"/>
    </w:rPr>
  </w:style>
  <w:style w:type="paragraph" w:customStyle="1" w:styleId="E0DCBFAAC9ED44299F3E6D26D94B52885">
    <w:name w:val="E0DCBFAAC9ED44299F3E6D26D94B52885"/>
    <w:rsid w:val="00E04D38"/>
    <w:pPr>
      <w:spacing w:before="60" w:after="60"/>
    </w:pPr>
    <w:rPr>
      <w:rFonts w:eastAsiaTheme="minorHAnsi"/>
      <w:lang w:eastAsia="en-US"/>
    </w:rPr>
  </w:style>
  <w:style w:type="paragraph" w:customStyle="1" w:styleId="09BD188E658F4A90929569995FB896A55">
    <w:name w:val="09BD188E658F4A90929569995FB896A55"/>
    <w:rsid w:val="00E04D38"/>
    <w:pPr>
      <w:spacing w:before="60" w:after="60"/>
    </w:pPr>
    <w:rPr>
      <w:rFonts w:eastAsiaTheme="minorHAnsi"/>
      <w:lang w:eastAsia="en-US"/>
    </w:rPr>
  </w:style>
  <w:style w:type="paragraph" w:customStyle="1" w:styleId="CF48B69E69514C95BF10258BFE19E4015">
    <w:name w:val="CF48B69E69514C95BF10258BFE19E4015"/>
    <w:rsid w:val="00E04D38"/>
    <w:pPr>
      <w:spacing w:before="60" w:after="60"/>
    </w:pPr>
    <w:rPr>
      <w:rFonts w:eastAsiaTheme="minorHAnsi"/>
      <w:lang w:eastAsia="en-US"/>
    </w:rPr>
  </w:style>
  <w:style w:type="paragraph" w:customStyle="1" w:styleId="B40B3BEEF43A45BFAE6F3ED45217C8F25">
    <w:name w:val="B40B3BEEF43A45BFAE6F3ED45217C8F25"/>
    <w:rsid w:val="00E04D38"/>
    <w:pPr>
      <w:spacing w:before="60" w:after="60"/>
    </w:pPr>
    <w:rPr>
      <w:rFonts w:eastAsiaTheme="minorHAnsi"/>
      <w:lang w:eastAsia="en-US"/>
    </w:rPr>
  </w:style>
  <w:style w:type="paragraph" w:customStyle="1" w:styleId="31B458B131094B869966E454ED64112E5">
    <w:name w:val="31B458B131094B869966E454ED64112E5"/>
    <w:rsid w:val="00E04D38"/>
    <w:pPr>
      <w:spacing w:before="60" w:after="60"/>
    </w:pPr>
    <w:rPr>
      <w:rFonts w:eastAsiaTheme="minorHAnsi"/>
      <w:lang w:eastAsia="en-US"/>
    </w:rPr>
  </w:style>
  <w:style w:type="paragraph" w:customStyle="1" w:styleId="AF74506903234867A662A3B98C6F50CD5">
    <w:name w:val="AF74506903234867A662A3B98C6F50CD5"/>
    <w:rsid w:val="00E04D38"/>
    <w:pPr>
      <w:spacing w:before="60" w:after="60"/>
    </w:pPr>
    <w:rPr>
      <w:rFonts w:eastAsiaTheme="minorHAnsi"/>
      <w:lang w:eastAsia="en-US"/>
    </w:rPr>
  </w:style>
  <w:style w:type="paragraph" w:customStyle="1" w:styleId="D38BB8B03AA44F15B844BFB3121E11965">
    <w:name w:val="D38BB8B03AA44F15B844BFB3121E11965"/>
    <w:rsid w:val="00E04D38"/>
    <w:pPr>
      <w:spacing w:before="60" w:after="60"/>
    </w:pPr>
    <w:rPr>
      <w:rFonts w:eastAsiaTheme="minorHAnsi"/>
      <w:lang w:eastAsia="en-US"/>
    </w:rPr>
  </w:style>
  <w:style w:type="paragraph" w:customStyle="1" w:styleId="7ABC8C4291774C5D990CD3BE8FDB64645">
    <w:name w:val="7ABC8C4291774C5D990CD3BE8FDB64645"/>
    <w:rsid w:val="00E04D38"/>
    <w:pPr>
      <w:spacing w:before="60" w:after="60"/>
    </w:pPr>
    <w:rPr>
      <w:rFonts w:eastAsiaTheme="minorHAnsi"/>
      <w:lang w:eastAsia="en-US"/>
    </w:rPr>
  </w:style>
  <w:style w:type="paragraph" w:customStyle="1" w:styleId="1DF12964D073422B828403F5A75362C55">
    <w:name w:val="1DF12964D073422B828403F5A75362C55"/>
    <w:rsid w:val="00E04D38"/>
    <w:pPr>
      <w:spacing w:before="60" w:after="60"/>
    </w:pPr>
    <w:rPr>
      <w:rFonts w:eastAsiaTheme="minorHAnsi"/>
      <w:lang w:eastAsia="en-US"/>
    </w:rPr>
  </w:style>
  <w:style w:type="paragraph" w:customStyle="1" w:styleId="98B440B27B3D4FE6B782FED0ECD4DDD95">
    <w:name w:val="98B440B27B3D4FE6B782FED0ECD4DDD95"/>
    <w:rsid w:val="00E04D38"/>
    <w:pPr>
      <w:spacing w:before="60" w:after="60"/>
    </w:pPr>
    <w:rPr>
      <w:rFonts w:eastAsiaTheme="minorHAnsi"/>
      <w:lang w:eastAsia="en-US"/>
    </w:rPr>
  </w:style>
  <w:style w:type="paragraph" w:customStyle="1" w:styleId="71D975C47E0542C297A415702EC76CE44">
    <w:name w:val="71D975C47E0542C297A415702EC76CE44"/>
    <w:rsid w:val="00E04D38"/>
    <w:pPr>
      <w:spacing w:before="60" w:after="60"/>
    </w:pPr>
    <w:rPr>
      <w:rFonts w:eastAsiaTheme="minorHAnsi"/>
      <w:lang w:eastAsia="en-US"/>
    </w:rPr>
  </w:style>
  <w:style w:type="paragraph" w:customStyle="1" w:styleId="362DBBE6D3904B998A441EFF694942C14">
    <w:name w:val="362DBBE6D3904B998A441EFF694942C14"/>
    <w:rsid w:val="00E04D38"/>
    <w:pPr>
      <w:spacing w:before="60" w:after="60"/>
    </w:pPr>
    <w:rPr>
      <w:rFonts w:eastAsiaTheme="minorHAnsi"/>
      <w:lang w:eastAsia="en-US"/>
    </w:rPr>
  </w:style>
  <w:style w:type="paragraph" w:customStyle="1" w:styleId="000B49C4ECC740EBAE1C667866B10B804">
    <w:name w:val="000B49C4ECC740EBAE1C667866B10B804"/>
    <w:rsid w:val="00E04D38"/>
    <w:pPr>
      <w:spacing w:before="60" w:after="60"/>
    </w:pPr>
    <w:rPr>
      <w:rFonts w:eastAsiaTheme="minorHAnsi"/>
      <w:lang w:eastAsia="en-US"/>
    </w:rPr>
  </w:style>
  <w:style w:type="paragraph" w:customStyle="1" w:styleId="586003F5EC0048F8BE7AA87AC6F1FBE15">
    <w:name w:val="586003F5EC0048F8BE7AA87AC6F1FBE15"/>
    <w:rsid w:val="00E04D38"/>
    <w:pPr>
      <w:spacing w:before="60" w:after="60"/>
    </w:pPr>
    <w:rPr>
      <w:rFonts w:eastAsiaTheme="minorHAnsi"/>
      <w:lang w:eastAsia="en-US"/>
    </w:rPr>
  </w:style>
  <w:style w:type="paragraph" w:customStyle="1" w:styleId="EBCF81257EA24B8FA1A8291B79EA4F694">
    <w:name w:val="EBCF81257EA24B8FA1A8291B79EA4F694"/>
    <w:rsid w:val="00E04D38"/>
    <w:pPr>
      <w:spacing w:before="60" w:after="60"/>
    </w:pPr>
    <w:rPr>
      <w:rFonts w:eastAsiaTheme="minorHAnsi"/>
      <w:lang w:eastAsia="en-US"/>
    </w:rPr>
  </w:style>
  <w:style w:type="paragraph" w:customStyle="1" w:styleId="FF29BEFCE8884D2A83CCB9FA6EE86CD64">
    <w:name w:val="FF29BEFCE8884D2A83CCB9FA6EE86CD64"/>
    <w:rsid w:val="00E04D38"/>
    <w:pPr>
      <w:spacing w:before="60" w:after="60"/>
    </w:pPr>
    <w:rPr>
      <w:rFonts w:eastAsiaTheme="minorHAnsi"/>
      <w:lang w:eastAsia="en-US"/>
    </w:rPr>
  </w:style>
  <w:style w:type="paragraph" w:customStyle="1" w:styleId="79F49050BED644AFB2088B6329308C624">
    <w:name w:val="79F49050BED644AFB2088B6329308C624"/>
    <w:rsid w:val="00E04D38"/>
    <w:pPr>
      <w:spacing w:before="60" w:after="60"/>
    </w:pPr>
    <w:rPr>
      <w:rFonts w:eastAsiaTheme="minorHAnsi"/>
      <w:lang w:eastAsia="en-US"/>
    </w:rPr>
  </w:style>
  <w:style w:type="paragraph" w:customStyle="1" w:styleId="DFEB7C6495354513B7782EFFEFBCA50D4">
    <w:name w:val="DFEB7C6495354513B7782EFFEFBCA50D4"/>
    <w:rsid w:val="00E04D38"/>
    <w:pPr>
      <w:spacing w:before="60" w:after="60"/>
    </w:pPr>
    <w:rPr>
      <w:rFonts w:eastAsiaTheme="minorHAnsi"/>
      <w:lang w:eastAsia="en-US"/>
    </w:rPr>
  </w:style>
  <w:style w:type="paragraph" w:customStyle="1" w:styleId="242A7D5A6C9F4CF1B033007BAF93A8004">
    <w:name w:val="242A7D5A6C9F4CF1B033007BAF93A8004"/>
    <w:rsid w:val="00E04D38"/>
    <w:pPr>
      <w:spacing w:before="60" w:after="60"/>
    </w:pPr>
    <w:rPr>
      <w:rFonts w:eastAsiaTheme="minorHAnsi"/>
      <w:lang w:eastAsia="en-US"/>
    </w:rPr>
  </w:style>
  <w:style w:type="paragraph" w:customStyle="1" w:styleId="6769808DEF05429CAC1DA01751F748B64">
    <w:name w:val="6769808DEF05429CAC1DA01751F748B64"/>
    <w:rsid w:val="00E04D38"/>
    <w:pPr>
      <w:spacing w:before="60" w:after="60"/>
    </w:pPr>
    <w:rPr>
      <w:rFonts w:eastAsiaTheme="minorHAnsi"/>
      <w:lang w:eastAsia="en-US"/>
    </w:rPr>
  </w:style>
  <w:style w:type="paragraph" w:customStyle="1" w:styleId="8AABDFC798BA4EE9B50FECE7FF1B56154">
    <w:name w:val="8AABDFC798BA4EE9B50FECE7FF1B56154"/>
    <w:rsid w:val="00E04D38"/>
    <w:pPr>
      <w:spacing w:before="60" w:after="60"/>
    </w:pPr>
    <w:rPr>
      <w:rFonts w:eastAsiaTheme="minorHAnsi"/>
      <w:lang w:eastAsia="en-US"/>
    </w:rPr>
  </w:style>
  <w:style w:type="paragraph" w:customStyle="1" w:styleId="C951B50997EA495D801622142186A9CC4">
    <w:name w:val="C951B50997EA495D801622142186A9CC4"/>
    <w:rsid w:val="00E04D38"/>
    <w:pPr>
      <w:spacing w:before="60" w:after="60"/>
    </w:pPr>
    <w:rPr>
      <w:rFonts w:eastAsiaTheme="minorHAnsi"/>
      <w:lang w:eastAsia="en-US"/>
    </w:rPr>
  </w:style>
  <w:style w:type="paragraph" w:customStyle="1" w:styleId="3441A37C4784421688DC230036ACE8614">
    <w:name w:val="3441A37C4784421688DC230036ACE8614"/>
    <w:rsid w:val="00E04D38"/>
    <w:pPr>
      <w:spacing w:before="60" w:after="60"/>
    </w:pPr>
    <w:rPr>
      <w:rFonts w:eastAsiaTheme="minorHAnsi"/>
      <w:lang w:eastAsia="en-US"/>
    </w:rPr>
  </w:style>
  <w:style w:type="paragraph" w:customStyle="1" w:styleId="709DF3EC162F4CE98E0512C4BCE5C07A4">
    <w:name w:val="709DF3EC162F4CE98E0512C4BCE5C07A4"/>
    <w:rsid w:val="00E04D38"/>
    <w:pPr>
      <w:spacing w:before="60" w:after="60"/>
    </w:pPr>
    <w:rPr>
      <w:rFonts w:eastAsiaTheme="minorHAnsi"/>
      <w:lang w:eastAsia="en-US"/>
    </w:rPr>
  </w:style>
  <w:style w:type="paragraph" w:customStyle="1" w:styleId="4CBB4C883139421696194902B7D111B24">
    <w:name w:val="4CBB4C883139421696194902B7D111B24"/>
    <w:rsid w:val="00E04D38"/>
    <w:pPr>
      <w:spacing w:before="60" w:after="60"/>
    </w:pPr>
    <w:rPr>
      <w:rFonts w:eastAsiaTheme="minorHAnsi"/>
      <w:lang w:eastAsia="en-US"/>
    </w:rPr>
  </w:style>
  <w:style w:type="paragraph" w:customStyle="1" w:styleId="C8772E0E4DB64394A7B043CDDC1AA8235">
    <w:name w:val="C8772E0E4DB64394A7B043CDDC1AA8235"/>
    <w:rsid w:val="00E04D38"/>
    <w:pPr>
      <w:spacing w:before="60" w:after="60"/>
    </w:pPr>
    <w:rPr>
      <w:rFonts w:eastAsiaTheme="minorHAnsi"/>
      <w:lang w:eastAsia="en-US"/>
    </w:rPr>
  </w:style>
  <w:style w:type="paragraph" w:customStyle="1" w:styleId="814321797119426D940539076A21C3385">
    <w:name w:val="814321797119426D940539076A21C3385"/>
    <w:rsid w:val="00E04D38"/>
    <w:pPr>
      <w:spacing w:before="60" w:after="60"/>
    </w:pPr>
    <w:rPr>
      <w:rFonts w:eastAsiaTheme="minorHAnsi"/>
      <w:lang w:eastAsia="en-US"/>
    </w:rPr>
  </w:style>
  <w:style w:type="paragraph" w:customStyle="1" w:styleId="A8813C0CB012446B8F82BDB47A0946455">
    <w:name w:val="A8813C0CB012446B8F82BDB47A0946455"/>
    <w:rsid w:val="00E04D38"/>
    <w:pPr>
      <w:spacing w:before="60" w:after="60"/>
    </w:pPr>
    <w:rPr>
      <w:rFonts w:eastAsiaTheme="minorHAnsi"/>
      <w:lang w:eastAsia="en-US"/>
    </w:rPr>
  </w:style>
  <w:style w:type="paragraph" w:customStyle="1" w:styleId="A1D538BADA3C4A9492085669D0C289815">
    <w:name w:val="A1D538BADA3C4A9492085669D0C289815"/>
    <w:rsid w:val="00E04D38"/>
    <w:pPr>
      <w:spacing w:before="60" w:after="60"/>
    </w:pPr>
    <w:rPr>
      <w:rFonts w:eastAsiaTheme="minorHAnsi"/>
      <w:lang w:eastAsia="en-US"/>
    </w:rPr>
  </w:style>
  <w:style w:type="paragraph" w:customStyle="1" w:styleId="B96822598E5D48A3A695F328BE49F3595">
    <w:name w:val="B96822598E5D48A3A695F328BE49F3595"/>
    <w:rsid w:val="00E04D38"/>
    <w:pPr>
      <w:spacing w:before="60" w:after="60"/>
    </w:pPr>
    <w:rPr>
      <w:rFonts w:eastAsiaTheme="minorHAnsi"/>
      <w:lang w:eastAsia="en-US"/>
    </w:rPr>
  </w:style>
  <w:style w:type="paragraph" w:customStyle="1" w:styleId="BB2838B951944664930C79CD0247B2825">
    <w:name w:val="BB2838B951944664930C79CD0247B2825"/>
    <w:rsid w:val="00E04D38"/>
    <w:pPr>
      <w:spacing w:before="60" w:after="60"/>
    </w:pPr>
    <w:rPr>
      <w:rFonts w:eastAsiaTheme="minorHAnsi"/>
      <w:lang w:eastAsia="en-US"/>
    </w:rPr>
  </w:style>
  <w:style w:type="paragraph" w:customStyle="1" w:styleId="F0BBCF5ACFE04722B74510B390A1A7B93">
    <w:name w:val="F0BBCF5ACFE04722B74510B390A1A7B93"/>
    <w:rsid w:val="00E04D38"/>
    <w:pPr>
      <w:spacing w:before="60" w:after="60"/>
    </w:pPr>
    <w:rPr>
      <w:rFonts w:eastAsiaTheme="minorHAnsi"/>
      <w:lang w:eastAsia="en-US"/>
    </w:rPr>
  </w:style>
  <w:style w:type="paragraph" w:customStyle="1" w:styleId="9F4259E309FC4E9AAB3908BA35193F373">
    <w:name w:val="9F4259E309FC4E9AAB3908BA35193F373"/>
    <w:rsid w:val="00E04D38"/>
    <w:pPr>
      <w:spacing w:before="60" w:after="60"/>
    </w:pPr>
    <w:rPr>
      <w:rFonts w:eastAsiaTheme="minorHAnsi"/>
      <w:lang w:eastAsia="en-US"/>
    </w:rPr>
  </w:style>
  <w:style w:type="paragraph" w:customStyle="1" w:styleId="E318847B26A04D2995A9D69E58AB61813">
    <w:name w:val="E318847B26A04D2995A9D69E58AB61813"/>
    <w:rsid w:val="00E04D38"/>
    <w:pPr>
      <w:spacing w:before="60" w:after="60"/>
    </w:pPr>
    <w:rPr>
      <w:rFonts w:eastAsiaTheme="minorHAnsi"/>
      <w:lang w:eastAsia="en-US"/>
    </w:rPr>
  </w:style>
  <w:style w:type="paragraph" w:customStyle="1" w:styleId="238E65819D73423ABD35BEB66FDCAF2E4">
    <w:name w:val="238E65819D73423ABD35BEB66FDCAF2E4"/>
    <w:rsid w:val="00E04D38"/>
    <w:pPr>
      <w:spacing w:before="60" w:after="60"/>
    </w:pPr>
    <w:rPr>
      <w:rFonts w:eastAsiaTheme="minorHAnsi"/>
      <w:lang w:eastAsia="en-US"/>
    </w:rPr>
  </w:style>
  <w:style w:type="paragraph" w:customStyle="1" w:styleId="5541AC6AE9DB49B7A457B67DA152BDFD4">
    <w:name w:val="5541AC6AE9DB49B7A457B67DA152BDFD4"/>
    <w:rsid w:val="00E04D38"/>
    <w:pPr>
      <w:spacing w:before="60" w:after="60"/>
    </w:pPr>
    <w:rPr>
      <w:rFonts w:eastAsiaTheme="minorHAnsi"/>
      <w:lang w:eastAsia="en-US"/>
    </w:rPr>
  </w:style>
  <w:style w:type="paragraph" w:customStyle="1" w:styleId="95B78CA873454D1DBB68EFD67FAF21294">
    <w:name w:val="95B78CA873454D1DBB68EFD67FAF21294"/>
    <w:rsid w:val="00E04D38"/>
    <w:pPr>
      <w:spacing w:before="60" w:after="60"/>
    </w:pPr>
    <w:rPr>
      <w:rFonts w:eastAsiaTheme="minorHAnsi"/>
      <w:lang w:eastAsia="en-US"/>
    </w:rPr>
  </w:style>
  <w:style w:type="paragraph" w:customStyle="1" w:styleId="16C8F10377B54531993E9368ACA3B2473">
    <w:name w:val="16C8F10377B54531993E9368ACA3B2473"/>
    <w:rsid w:val="00E04D38"/>
    <w:pPr>
      <w:spacing w:before="60" w:after="60"/>
    </w:pPr>
    <w:rPr>
      <w:rFonts w:eastAsiaTheme="minorHAnsi"/>
      <w:lang w:eastAsia="en-US"/>
    </w:rPr>
  </w:style>
  <w:style w:type="paragraph" w:customStyle="1" w:styleId="2DE8F2A42CC2435A9F2E030369C5FC0F3">
    <w:name w:val="2DE8F2A42CC2435A9F2E030369C5FC0F3"/>
    <w:rsid w:val="00E04D38"/>
    <w:pPr>
      <w:spacing w:before="60" w:after="60"/>
    </w:pPr>
    <w:rPr>
      <w:rFonts w:eastAsiaTheme="minorHAnsi"/>
      <w:lang w:eastAsia="en-US"/>
    </w:rPr>
  </w:style>
  <w:style w:type="paragraph" w:customStyle="1" w:styleId="88CB51BDB6864444A83F895A231024153">
    <w:name w:val="88CB51BDB6864444A83F895A231024153"/>
    <w:rsid w:val="00E04D38"/>
    <w:pPr>
      <w:spacing w:before="60" w:after="60"/>
    </w:pPr>
    <w:rPr>
      <w:rFonts w:eastAsiaTheme="minorHAnsi"/>
      <w:lang w:eastAsia="en-US"/>
    </w:rPr>
  </w:style>
  <w:style w:type="paragraph" w:customStyle="1" w:styleId="9BC5CBF5A1BA41DBA3A2E8C25425D2283">
    <w:name w:val="9BC5CBF5A1BA41DBA3A2E8C25425D2283"/>
    <w:rsid w:val="00E04D38"/>
    <w:pPr>
      <w:spacing w:before="60" w:after="60"/>
    </w:pPr>
    <w:rPr>
      <w:rFonts w:eastAsiaTheme="minorHAnsi"/>
      <w:lang w:eastAsia="en-US"/>
    </w:rPr>
  </w:style>
  <w:style w:type="paragraph" w:customStyle="1" w:styleId="BF5CBB5454F44808B5B2A61EAA5971D94">
    <w:name w:val="BF5CBB5454F44808B5B2A61EAA5971D94"/>
    <w:rsid w:val="00E04D38"/>
    <w:pPr>
      <w:spacing w:before="60" w:after="60"/>
    </w:pPr>
    <w:rPr>
      <w:rFonts w:eastAsiaTheme="minorHAnsi"/>
      <w:lang w:eastAsia="en-US"/>
    </w:rPr>
  </w:style>
  <w:style w:type="paragraph" w:customStyle="1" w:styleId="C7AB3946BB5D481FA8E43BF16B480B5D4">
    <w:name w:val="C7AB3946BB5D481FA8E43BF16B480B5D4"/>
    <w:rsid w:val="00E04D38"/>
    <w:pPr>
      <w:spacing w:before="60" w:after="60"/>
    </w:pPr>
    <w:rPr>
      <w:rFonts w:eastAsiaTheme="minorHAnsi"/>
      <w:lang w:eastAsia="en-US"/>
    </w:rPr>
  </w:style>
  <w:style w:type="paragraph" w:customStyle="1" w:styleId="8DE68E56B734484985F9600556326AD74">
    <w:name w:val="8DE68E56B734484985F9600556326AD74"/>
    <w:rsid w:val="00E04D38"/>
    <w:pPr>
      <w:spacing w:before="60" w:after="60"/>
    </w:pPr>
    <w:rPr>
      <w:rFonts w:eastAsiaTheme="minorHAnsi"/>
      <w:lang w:eastAsia="en-US"/>
    </w:rPr>
  </w:style>
  <w:style w:type="paragraph" w:customStyle="1" w:styleId="FC2FB50454AB43A1859CD1C5D81D76DC4">
    <w:name w:val="FC2FB50454AB43A1859CD1C5D81D76DC4"/>
    <w:rsid w:val="00E04D38"/>
    <w:pPr>
      <w:spacing w:before="60" w:after="60"/>
    </w:pPr>
    <w:rPr>
      <w:rFonts w:eastAsiaTheme="minorHAnsi"/>
      <w:lang w:eastAsia="en-US"/>
    </w:rPr>
  </w:style>
  <w:style w:type="paragraph" w:customStyle="1" w:styleId="0DD59C362A354A75A1C4F71D7E8ECA334">
    <w:name w:val="0DD59C362A354A75A1C4F71D7E8ECA334"/>
    <w:rsid w:val="00E04D38"/>
    <w:pPr>
      <w:spacing w:before="60" w:after="60"/>
    </w:pPr>
    <w:rPr>
      <w:rFonts w:eastAsiaTheme="minorHAnsi"/>
      <w:lang w:eastAsia="en-US"/>
    </w:rPr>
  </w:style>
  <w:style w:type="paragraph" w:customStyle="1" w:styleId="369D21DEC4504C37A15019D2E57327944">
    <w:name w:val="369D21DEC4504C37A15019D2E57327944"/>
    <w:rsid w:val="00E04D38"/>
    <w:pPr>
      <w:spacing w:before="60" w:after="60"/>
    </w:pPr>
    <w:rPr>
      <w:rFonts w:eastAsiaTheme="minorHAnsi"/>
      <w:lang w:eastAsia="en-US"/>
    </w:rPr>
  </w:style>
  <w:style w:type="paragraph" w:customStyle="1" w:styleId="1BF89475FBE64FE9B31A88A38E0422A83">
    <w:name w:val="1BF89475FBE64FE9B31A88A38E0422A83"/>
    <w:rsid w:val="00E04D38"/>
    <w:pPr>
      <w:spacing w:before="60" w:after="60"/>
    </w:pPr>
    <w:rPr>
      <w:rFonts w:eastAsiaTheme="minorHAnsi"/>
      <w:lang w:eastAsia="en-US"/>
    </w:rPr>
  </w:style>
  <w:style w:type="paragraph" w:customStyle="1" w:styleId="2817A4D48213469289F56659A30DD33B3">
    <w:name w:val="2817A4D48213469289F56659A30DD33B3"/>
    <w:rsid w:val="00E04D38"/>
    <w:pPr>
      <w:spacing w:before="60" w:after="60"/>
    </w:pPr>
    <w:rPr>
      <w:rFonts w:eastAsiaTheme="minorHAnsi"/>
      <w:lang w:eastAsia="en-US"/>
    </w:rPr>
  </w:style>
  <w:style w:type="paragraph" w:customStyle="1" w:styleId="D3777192C891432DBF1DA637B20504343">
    <w:name w:val="D3777192C891432DBF1DA637B20504343"/>
    <w:rsid w:val="00E04D38"/>
    <w:pPr>
      <w:spacing w:before="60" w:after="60"/>
    </w:pPr>
    <w:rPr>
      <w:rFonts w:eastAsiaTheme="minorHAnsi"/>
      <w:lang w:eastAsia="en-US"/>
    </w:rPr>
  </w:style>
  <w:style w:type="paragraph" w:customStyle="1" w:styleId="0B61B078767D4E9BAFF4054EC537ACAD4">
    <w:name w:val="0B61B078767D4E9BAFF4054EC537ACAD4"/>
    <w:rsid w:val="00E04D38"/>
    <w:pPr>
      <w:spacing w:before="60" w:after="60"/>
    </w:pPr>
    <w:rPr>
      <w:rFonts w:eastAsiaTheme="minorHAnsi"/>
      <w:lang w:eastAsia="en-US"/>
    </w:rPr>
  </w:style>
  <w:style w:type="paragraph" w:customStyle="1" w:styleId="4F5F0876986E46C38A6C0EA0E6D34B6E3">
    <w:name w:val="4F5F0876986E46C38A6C0EA0E6D34B6E3"/>
    <w:rsid w:val="00E04D38"/>
    <w:pPr>
      <w:spacing w:before="60" w:after="60"/>
    </w:pPr>
    <w:rPr>
      <w:rFonts w:eastAsiaTheme="minorHAnsi"/>
      <w:lang w:eastAsia="en-US"/>
    </w:rPr>
  </w:style>
  <w:style w:type="paragraph" w:customStyle="1" w:styleId="61C2B6B362894A51B0410255E07BC3D14">
    <w:name w:val="61C2B6B362894A51B0410255E07BC3D14"/>
    <w:rsid w:val="00E04D38"/>
    <w:pPr>
      <w:spacing w:before="60" w:after="60"/>
    </w:pPr>
    <w:rPr>
      <w:rFonts w:eastAsiaTheme="minorHAnsi"/>
      <w:lang w:eastAsia="en-US"/>
    </w:rPr>
  </w:style>
  <w:style w:type="paragraph" w:customStyle="1" w:styleId="4BB347E6FF7F4D728DC22506605F20693">
    <w:name w:val="4BB347E6FF7F4D728DC22506605F20693"/>
    <w:rsid w:val="00E04D38"/>
    <w:pPr>
      <w:spacing w:before="60" w:after="60"/>
    </w:pPr>
    <w:rPr>
      <w:rFonts w:eastAsiaTheme="minorHAnsi"/>
      <w:lang w:eastAsia="en-US"/>
    </w:rPr>
  </w:style>
  <w:style w:type="paragraph" w:customStyle="1" w:styleId="0DED44C0E9354D469A7461DD195673DD3">
    <w:name w:val="0DED44C0E9354D469A7461DD195673DD3"/>
    <w:rsid w:val="00E04D38"/>
    <w:pPr>
      <w:spacing w:before="60" w:after="60"/>
    </w:pPr>
    <w:rPr>
      <w:rFonts w:eastAsiaTheme="minorHAnsi"/>
      <w:lang w:eastAsia="en-US"/>
    </w:rPr>
  </w:style>
  <w:style w:type="paragraph" w:customStyle="1" w:styleId="34C52A164F8E4633860BC2759EAA70683">
    <w:name w:val="34C52A164F8E4633860BC2759EAA70683"/>
    <w:rsid w:val="00E04D38"/>
    <w:pPr>
      <w:spacing w:before="60" w:after="60"/>
    </w:pPr>
    <w:rPr>
      <w:rFonts w:eastAsiaTheme="minorHAnsi"/>
      <w:lang w:eastAsia="en-US"/>
    </w:rPr>
  </w:style>
  <w:style w:type="paragraph" w:customStyle="1" w:styleId="CF5F58C0B67646AAA36B9AC01B5B59593">
    <w:name w:val="CF5F58C0B67646AAA36B9AC01B5B59593"/>
    <w:rsid w:val="00E04D38"/>
    <w:pPr>
      <w:spacing w:before="60" w:after="60"/>
    </w:pPr>
    <w:rPr>
      <w:rFonts w:eastAsiaTheme="minorHAnsi"/>
      <w:lang w:eastAsia="en-US"/>
    </w:rPr>
  </w:style>
  <w:style w:type="paragraph" w:customStyle="1" w:styleId="97C3239ABE034AACB2C71E9A3A85C3263">
    <w:name w:val="97C3239ABE034AACB2C71E9A3A85C3263"/>
    <w:rsid w:val="00E04D38"/>
    <w:pPr>
      <w:spacing w:before="60" w:after="60"/>
    </w:pPr>
    <w:rPr>
      <w:rFonts w:eastAsiaTheme="minorHAnsi"/>
      <w:lang w:eastAsia="en-US"/>
    </w:rPr>
  </w:style>
  <w:style w:type="paragraph" w:customStyle="1" w:styleId="9CE0789051C34518BAC47739F081D8F63">
    <w:name w:val="9CE0789051C34518BAC47739F081D8F63"/>
    <w:rsid w:val="00E04D38"/>
    <w:pPr>
      <w:spacing w:before="60" w:after="60"/>
    </w:pPr>
    <w:rPr>
      <w:rFonts w:eastAsiaTheme="minorHAnsi"/>
      <w:lang w:eastAsia="en-US"/>
    </w:rPr>
  </w:style>
  <w:style w:type="paragraph" w:customStyle="1" w:styleId="5ECBBBCF67554FE4BE70AACE205BCF8F3">
    <w:name w:val="5ECBBBCF67554FE4BE70AACE205BCF8F3"/>
    <w:rsid w:val="00E04D38"/>
    <w:pPr>
      <w:spacing w:before="60" w:after="60"/>
    </w:pPr>
    <w:rPr>
      <w:rFonts w:eastAsiaTheme="minorHAnsi"/>
      <w:lang w:eastAsia="en-US"/>
    </w:rPr>
  </w:style>
  <w:style w:type="paragraph" w:customStyle="1" w:styleId="5E142BE5EA6545EEB3D6231F07F8A6BD3">
    <w:name w:val="5E142BE5EA6545EEB3D6231F07F8A6BD3"/>
    <w:rsid w:val="00E04D38"/>
    <w:pPr>
      <w:spacing w:before="60" w:after="60"/>
    </w:pPr>
    <w:rPr>
      <w:rFonts w:eastAsiaTheme="minorHAnsi"/>
      <w:lang w:eastAsia="en-US"/>
    </w:rPr>
  </w:style>
  <w:style w:type="paragraph" w:customStyle="1" w:styleId="5481CB68C25541B3B03E7A31FB5ABD323">
    <w:name w:val="5481CB68C25541B3B03E7A31FB5ABD323"/>
    <w:rsid w:val="00E04D38"/>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E04D38"/>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E04D38"/>
    <w:pPr>
      <w:spacing w:before="60" w:after="60"/>
    </w:pPr>
    <w:rPr>
      <w:rFonts w:eastAsiaTheme="minorHAnsi"/>
      <w:lang w:eastAsia="en-US"/>
    </w:rPr>
  </w:style>
  <w:style w:type="paragraph" w:customStyle="1" w:styleId="48132DB4564B42BBA5AA96F58A55C76F3">
    <w:name w:val="48132DB4564B42BBA5AA96F58A55C76F3"/>
    <w:rsid w:val="00E04D38"/>
    <w:pPr>
      <w:spacing w:before="60" w:after="60"/>
    </w:pPr>
    <w:rPr>
      <w:rFonts w:eastAsiaTheme="minorHAnsi"/>
      <w:lang w:eastAsia="en-US"/>
    </w:rPr>
  </w:style>
  <w:style w:type="paragraph" w:customStyle="1" w:styleId="51F92B59C7904098B9C341C17D8526933">
    <w:name w:val="51F92B59C7904098B9C341C17D8526933"/>
    <w:rsid w:val="00E04D38"/>
    <w:pPr>
      <w:spacing w:before="60" w:after="60"/>
    </w:pPr>
    <w:rPr>
      <w:rFonts w:eastAsiaTheme="minorHAnsi"/>
      <w:lang w:eastAsia="en-US"/>
    </w:rPr>
  </w:style>
  <w:style w:type="paragraph" w:customStyle="1" w:styleId="996A2D62ECA5481BA000EA7122DDEE713">
    <w:name w:val="996A2D62ECA5481BA000EA7122DDEE713"/>
    <w:rsid w:val="00E04D38"/>
    <w:pPr>
      <w:spacing w:before="60" w:after="60"/>
    </w:pPr>
    <w:rPr>
      <w:rFonts w:eastAsiaTheme="minorHAnsi"/>
      <w:lang w:eastAsia="en-US"/>
    </w:rPr>
  </w:style>
  <w:style w:type="paragraph" w:customStyle="1" w:styleId="97F627B7A8AC4A6BABF6160EEEDE2C7A4">
    <w:name w:val="97F627B7A8AC4A6BABF6160EEEDE2C7A4"/>
    <w:rsid w:val="00E04D38"/>
    <w:pPr>
      <w:spacing w:before="60" w:after="60"/>
    </w:pPr>
    <w:rPr>
      <w:rFonts w:eastAsiaTheme="minorHAnsi"/>
      <w:lang w:eastAsia="en-US"/>
    </w:rPr>
  </w:style>
  <w:style w:type="paragraph" w:customStyle="1" w:styleId="A93B977C6A3A45C9BF086C3798D5E81E4">
    <w:name w:val="A93B977C6A3A45C9BF086C3798D5E81E4"/>
    <w:rsid w:val="00E04D38"/>
    <w:pPr>
      <w:spacing w:before="60" w:after="60"/>
    </w:pPr>
    <w:rPr>
      <w:rFonts w:eastAsiaTheme="minorHAnsi"/>
      <w:lang w:eastAsia="en-US"/>
    </w:rPr>
  </w:style>
  <w:style w:type="paragraph" w:customStyle="1" w:styleId="0B9AF9DC0EB64392B1103760BB84218D4">
    <w:name w:val="0B9AF9DC0EB64392B1103760BB84218D4"/>
    <w:rsid w:val="00E04D38"/>
    <w:pPr>
      <w:spacing w:before="60" w:after="60"/>
    </w:pPr>
    <w:rPr>
      <w:rFonts w:eastAsiaTheme="minorHAnsi"/>
      <w:lang w:eastAsia="en-US"/>
    </w:rPr>
  </w:style>
  <w:style w:type="paragraph" w:customStyle="1" w:styleId="6B32D94E84E74C05AD9C9FE64F6C08B13">
    <w:name w:val="6B32D94E84E74C05AD9C9FE64F6C08B13"/>
    <w:rsid w:val="00E04D38"/>
    <w:pPr>
      <w:spacing w:before="60" w:after="60"/>
    </w:pPr>
    <w:rPr>
      <w:rFonts w:eastAsiaTheme="minorHAnsi"/>
      <w:lang w:eastAsia="en-US"/>
    </w:rPr>
  </w:style>
  <w:style w:type="paragraph" w:customStyle="1" w:styleId="8610A7B9FBD144F48ED2FEBFCC035CD33">
    <w:name w:val="8610A7B9FBD144F48ED2FEBFCC035CD33"/>
    <w:rsid w:val="00E04D38"/>
    <w:pPr>
      <w:spacing w:before="60" w:after="60"/>
    </w:pPr>
    <w:rPr>
      <w:rFonts w:eastAsiaTheme="minorHAnsi"/>
      <w:lang w:eastAsia="en-US"/>
    </w:rPr>
  </w:style>
  <w:style w:type="paragraph" w:customStyle="1" w:styleId="F7552E1B30B24724B6E87ED32544DD663">
    <w:name w:val="F7552E1B30B24724B6E87ED32544DD663"/>
    <w:rsid w:val="00E04D38"/>
    <w:pPr>
      <w:spacing w:before="60" w:after="60"/>
    </w:pPr>
    <w:rPr>
      <w:rFonts w:eastAsiaTheme="minorHAnsi"/>
      <w:lang w:eastAsia="en-US"/>
    </w:rPr>
  </w:style>
  <w:style w:type="paragraph" w:customStyle="1" w:styleId="98033A90FF2A4B1899708C31E1F35F8D3">
    <w:name w:val="98033A90FF2A4B1899708C31E1F35F8D3"/>
    <w:rsid w:val="00E04D38"/>
    <w:pPr>
      <w:spacing w:before="60" w:after="60"/>
    </w:pPr>
    <w:rPr>
      <w:rFonts w:eastAsiaTheme="minorHAnsi"/>
      <w:lang w:eastAsia="en-US"/>
    </w:rPr>
  </w:style>
  <w:style w:type="paragraph" w:customStyle="1" w:styleId="6D2C908BDA85466B8080A7171AEC48143">
    <w:name w:val="6D2C908BDA85466B8080A7171AEC48143"/>
    <w:rsid w:val="00E04D38"/>
    <w:pPr>
      <w:spacing w:before="60" w:after="60"/>
    </w:pPr>
    <w:rPr>
      <w:rFonts w:eastAsiaTheme="minorHAnsi"/>
      <w:lang w:eastAsia="en-US"/>
    </w:rPr>
  </w:style>
  <w:style w:type="paragraph" w:customStyle="1" w:styleId="2B31D171E2BA4DE0A375D44EFCB2D26F3">
    <w:name w:val="2B31D171E2BA4DE0A375D44EFCB2D26F3"/>
    <w:rsid w:val="00E04D38"/>
    <w:pPr>
      <w:spacing w:before="60" w:after="60"/>
    </w:pPr>
    <w:rPr>
      <w:rFonts w:eastAsiaTheme="minorHAnsi"/>
      <w:lang w:eastAsia="en-US"/>
    </w:rPr>
  </w:style>
  <w:style w:type="paragraph" w:customStyle="1" w:styleId="BA50565855EE423D93AC4180B6BD5B513">
    <w:name w:val="BA50565855EE423D93AC4180B6BD5B513"/>
    <w:rsid w:val="00E04D38"/>
    <w:pPr>
      <w:spacing w:before="60" w:after="60"/>
    </w:pPr>
    <w:rPr>
      <w:rFonts w:eastAsiaTheme="minorHAnsi"/>
      <w:lang w:eastAsia="en-US"/>
    </w:rPr>
  </w:style>
  <w:style w:type="paragraph" w:customStyle="1" w:styleId="4342567028F34E97963DF50AD4B20F763">
    <w:name w:val="4342567028F34E97963DF50AD4B20F763"/>
    <w:rsid w:val="00E04D38"/>
    <w:pPr>
      <w:spacing w:before="60" w:after="60"/>
    </w:pPr>
    <w:rPr>
      <w:rFonts w:eastAsiaTheme="minorHAnsi"/>
      <w:lang w:eastAsia="en-US"/>
    </w:rPr>
  </w:style>
  <w:style w:type="paragraph" w:customStyle="1" w:styleId="320CCBB89DA5414BBB547C216861A7FD3">
    <w:name w:val="320CCBB89DA5414BBB547C216861A7FD3"/>
    <w:rsid w:val="00E04D38"/>
    <w:pPr>
      <w:spacing w:before="60" w:after="60"/>
    </w:pPr>
    <w:rPr>
      <w:rFonts w:eastAsiaTheme="minorHAnsi"/>
      <w:lang w:eastAsia="en-US"/>
    </w:rPr>
  </w:style>
  <w:style w:type="paragraph" w:customStyle="1" w:styleId="A076E4EAE4CB441ABB7755E2F2D126B43">
    <w:name w:val="A076E4EAE4CB441ABB7755E2F2D126B43"/>
    <w:rsid w:val="00E04D38"/>
    <w:pPr>
      <w:spacing w:before="60" w:after="60"/>
    </w:pPr>
    <w:rPr>
      <w:rFonts w:eastAsiaTheme="minorHAnsi"/>
      <w:lang w:eastAsia="en-US"/>
    </w:rPr>
  </w:style>
  <w:style w:type="paragraph" w:customStyle="1" w:styleId="A02728F59B9B47B5ABF8D75866B466CE4">
    <w:name w:val="A02728F59B9B47B5ABF8D75866B466CE4"/>
    <w:rsid w:val="00E04D38"/>
    <w:pPr>
      <w:spacing w:before="60" w:after="60"/>
    </w:pPr>
    <w:rPr>
      <w:rFonts w:eastAsiaTheme="minorHAnsi"/>
      <w:lang w:eastAsia="en-US"/>
    </w:rPr>
  </w:style>
  <w:style w:type="paragraph" w:customStyle="1" w:styleId="679F4B71FB514F9C8545407A060460B73">
    <w:name w:val="679F4B71FB514F9C8545407A060460B73"/>
    <w:rsid w:val="00E04D38"/>
    <w:pPr>
      <w:spacing w:before="60" w:after="60"/>
    </w:pPr>
    <w:rPr>
      <w:rFonts w:eastAsiaTheme="minorHAnsi"/>
      <w:lang w:eastAsia="en-US"/>
    </w:rPr>
  </w:style>
  <w:style w:type="paragraph" w:customStyle="1" w:styleId="6F0E901DFC164862908C54EB9AECBF123">
    <w:name w:val="6F0E901DFC164862908C54EB9AECBF123"/>
    <w:rsid w:val="00E04D38"/>
    <w:pPr>
      <w:spacing w:before="60" w:after="60"/>
    </w:pPr>
    <w:rPr>
      <w:rFonts w:eastAsiaTheme="minorHAnsi"/>
      <w:lang w:eastAsia="en-US"/>
    </w:rPr>
  </w:style>
  <w:style w:type="paragraph" w:customStyle="1" w:styleId="2ACBB801584449F587179A3B35D4CFFE4">
    <w:name w:val="2ACBB801584449F587179A3B35D4CFFE4"/>
    <w:rsid w:val="00E04D38"/>
    <w:pPr>
      <w:spacing w:before="60" w:after="60"/>
    </w:pPr>
    <w:rPr>
      <w:rFonts w:eastAsiaTheme="minorHAnsi"/>
      <w:lang w:eastAsia="en-US"/>
    </w:rPr>
  </w:style>
  <w:style w:type="paragraph" w:customStyle="1" w:styleId="0702EACE27D741BBB5C5973C139755B24">
    <w:name w:val="0702EACE27D741BBB5C5973C139755B24"/>
    <w:rsid w:val="00E04D38"/>
    <w:pPr>
      <w:spacing w:before="60" w:after="60"/>
    </w:pPr>
    <w:rPr>
      <w:rFonts w:eastAsiaTheme="minorHAnsi"/>
      <w:lang w:eastAsia="en-US"/>
    </w:rPr>
  </w:style>
  <w:style w:type="paragraph" w:customStyle="1" w:styleId="1C6A34D284E6402F818E86E1E617C1AF3">
    <w:name w:val="1C6A34D284E6402F818E86E1E617C1AF3"/>
    <w:rsid w:val="00E04D38"/>
    <w:pPr>
      <w:spacing w:before="60" w:after="60"/>
    </w:pPr>
    <w:rPr>
      <w:rFonts w:eastAsiaTheme="minorHAnsi"/>
      <w:lang w:eastAsia="en-US"/>
    </w:rPr>
  </w:style>
  <w:style w:type="paragraph" w:customStyle="1" w:styleId="22A58B79176F4C86905687D95C230A364">
    <w:name w:val="22A58B79176F4C86905687D95C230A364"/>
    <w:rsid w:val="00E04D38"/>
    <w:pPr>
      <w:spacing w:before="60" w:after="60"/>
    </w:pPr>
    <w:rPr>
      <w:rFonts w:eastAsiaTheme="minorHAnsi"/>
      <w:lang w:eastAsia="en-US"/>
    </w:rPr>
  </w:style>
  <w:style w:type="paragraph" w:customStyle="1" w:styleId="AE799AD2E2154931AD002AB7EF70CD503">
    <w:name w:val="AE799AD2E2154931AD002AB7EF70CD503"/>
    <w:rsid w:val="00E04D38"/>
    <w:pPr>
      <w:spacing w:before="60" w:after="60"/>
    </w:pPr>
    <w:rPr>
      <w:rFonts w:eastAsiaTheme="minorHAnsi"/>
      <w:lang w:eastAsia="en-US"/>
    </w:rPr>
  </w:style>
  <w:style w:type="paragraph" w:customStyle="1" w:styleId="5E14591A02114F5D85202072A081E1A34">
    <w:name w:val="5E14591A02114F5D85202072A081E1A34"/>
    <w:rsid w:val="00E04D38"/>
    <w:pPr>
      <w:spacing w:before="60" w:after="60"/>
    </w:pPr>
    <w:rPr>
      <w:rFonts w:eastAsiaTheme="minorHAnsi"/>
      <w:lang w:eastAsia="en-US"/>
    </w:rPr>
  </w:style>
  <w:style w:type="paragraph" w:customStyle="1" w:styleId="248DEDDBF30C406BBEE6755DE88209E63">
    <w:name w:val="248DEDDBF30C406BBEE6755DE88209E63"/>
    <w:rsid w:val="00E04D38"/>
    <w:pPr>
      <w:spacing w:before="60" w:after="60"/>
    </w:pPr>
    <w:rPr>
      <w:rFonts w:eastAsiaTheme="minorHAnsi"/>
      <w:lang w:eastAsia="en-US"/>
    </w:rPr>
  </w:style>
  <w:style w:type="paragraph" w:customStyle="1" w:styleId="FFE80027E726484F81C2511F75E07DA23">
    <w:name w:val="FFE80027E726484F81C2511F75E07DA23"/>
    <w:rsid w:val="00E04D38"/>
    <w:pPr>
      <w:spacing w:before="60" w:after="60"/>
    </w:pPr>
    <w:rPr>
      <w:rFonts w:eastAsiaTheme="minorHAnsi"/>
      <w:lang w:eastAsia="en-US"/>
    </w:rPr>
  </w:style>
  <w:style w:type="paragraph" w:customStyle="1" w:styleId="67CBD13ED7E443AEA84A96617E5C33164">
    <w:name w:val="67CBD13ED7E443AEA84A96617E5C33164"/>
    <w:rsid w:val="00E04D38"/>
    <w:pPr>
      <w:spacing w:before="60" w:after="60"/>
    </w:pPr>
    <w:rPr>
      <w:rFonts w:eastAsiaTheme="minorHAnsi"/>
      <w:lang w:eastAsia="en-US"/>
    </w:rPr>
  </w:style>
  <w:style w:type="paragraph" w:customStyle="1" w:styleId="EB6BD741EEAE4D3390DC0BFA1FB84CBE4">
    <w:name w:val="EB6BD741EEAE4D3390DC0BFA1FB84CBE4"/>
    <w:rsid w:val="00E04D38"/>
    <w:pPr>
      <w:spacing w:before="60" w:after="60"/>
    </w:pPr>
    <w:rPr>
      <w:rFonts w:eastAsiaTheme="minorHAnsi"/>
      <w:lang w:eastAsia="en-US"/>
    </w:rPr>
  </w:style>
  <w:style w:type="paragraph" w:customStyle="1" w:styleId="CAD7C1E0A8D442B281682119DA3EF7383">
    <w:name w:val="CAD7C1E0A8D442B281682119DA3EF7383"/>
    <w:rsid w:val="00E04D38"/>
    <w:pPr>
      <w:spacing w:before="60" w:after="60"/>
    </w:pPr>
    <w:rPr>
      <w:rFonts w:eastAsiaTheme="minorHAnsi"/>
      <w:lang w:eastAsia="en-US"/>
    </w:rPr>
  </w:style>
  <w:style w:type="paragraph" w:customStyle="1" w:styleId="D60009E7A2CA438A9710348A772AF2664">
    <w:name w:val="D60009E7A2CA438A9710348A772AF2664"/>
    <w:rsid w:val="00E04D38"/>
    <w:pPr>
      <w:spacing w:before="60" w:after="60"/>
    </w:pPr>
    <w:rPr>
      <w:rFonts w:eastAsiaTheme="minorHAnsi"/>
      <w:lang w:eastAsia="en-US"/>
    </w:rPr>
  </w:style>
  <w:style w:type="paragraph" w:customStyle="1" w:styleId="CB101E15A16540CDA0E606CDA4C035D74">
    <w:name w:val="CB101E15A16540CDA0E606CDA4C035D74"/>
    <w:rsid w:val="00E04D38"/>
    <w:pPr>
      <w:spacing w:before="60" w:after="60"/>
    </w:pPr>
    <w:rPr>
      <w:rFonts w:eastAsiaTheme="minorHAnsi"/>
      <w:lang w:eastAsia="en-US"/>
    </w:rPr>
  </w:style>
  <w:style w:type="paragraph" w:customStyle="1" w:styleId="29B676D80C3A4C6B92F5E299A0ACB5C94">
    <w:name w:val="29B676D80C3A4C6B92F5E299A0ACB5C94"/>
    <w:rsid w:val="00E04D38"/>
    <w:pPr>
      <w:spacing w:before="60" w:after="60"/>
    </w:pPr>
    <w:rPr>
      <w:rFonts w:eastAsiaTheme="minorHAnsi"/>
      <w:lang w:eastAsia="en-US"/>
    </w:rPr>
  </w:style>
  <w:style w:type="paragraph" w:customStyle="1" w:styleId="02E079BF105A4F929CD54AF5828F9D653">
    <w:name w:val="02E079BF105A4F929CD54AF5828F9D653"/>
    <w:rsid w:val="00E04D38"/>
    <w:pPr>
      <w:spacing w:before="60" w:after="60"/>
    </w:pPr>
    <w:rPr>
      <w:rFonts w:eastAsiaTheme="minorHAnsi"/>
      <w:lang w:eastAsia="en-US"/>
    </w:rPr>
  </w:style>
  <w:style w:type="paragraph" w:customStyle="1" w:styleId="B78D521967854A7E8ED90C73AA8A30BD3">
    <w:name w:val="B78D521967854A7E8ED90C73AA8A30BD3"/>
    <w:rsid w:val="00E04D38"/>
    <w:pPr>
      <w:spacing w:before="60" w:after="60"/>
    </w:pPr>
    <w:rPr>
      <w:rFonts w:eastAsiaTheme="minorHAnsi"/>
      <w:lang w:eastAsia="en-US"/>
    </w:rPr>
  </w:style>
  <w:style w:type="paragraph" w:customStyle="1" w:styleId="51CD77E078EF4E0B96214A45B4917FFE4">
    <w:name w:val="51CD77E078EF4E0B96214A45B4917FFE4"/>
    <w:rsid w:val="00E04D38"/>
    <w:pPr>
      <w:spacing w:before="60" w:after="60"/>
    </w:pPr>
    <w:rPr>
      <w:rFonts w:eastAsiaTheme="minorHAnsi"/>
      <w:lang w:eastAsia="en-US"/>
    </w:rPr>
  </w:style>
  <w:style w:type="paragraph" w:customStyle="1" w:styleId="B878583888104C17BD23600521921DAE4">
    <w:name w:val="B878583888104C17BD23600521921DAE4"/>
    <w:rsid w:val="00E04D38"/>
    <w:pPr>
      <w:spacing w:before="60" w:after="60"/>
    </w:pPr>
    <w:rPr>
      <w:rFonts w:eastAsiaTheme="minorHAnsi"/>
      <w:lang w:eastAsia="en-US"/>
    </w:rPr>
  </w:style>
  <w:style w:type="paragraph" w:customStyle="1" w:styleId="E8F0060AF75849C191D6776851BD441D4">
    <w:name w:val="E8F0060AF75849C191D6776851BD441D4"/>
    <w:rsid w:val="00E04D38"/>
    <w:pPr>
      <w:spacing w:before="60" w:after="60"/>
    </w:pPr>
    <w:rPr>
      <w:rFonts w:eastAsiaTheme="minorHAnsi"/>
      <w:lang w:eastAsia="en-US"/>
    </w:rPr>
  </w:style>
  <w:style w:type="paragraph" w:customStyle="1" w:styleId="C1D42D18F404453ABBD1A5EB9E298D594">
    <w:name w:val="C1D42D18F404453ABBD1A5EB9E298D594"/>
    <w:rsid w:val="00E04D38"/>
    <w:pPr>
      <w:spacing w:before="60" w:after="60"/>
    </w:pPr>
    <w:rPr>
      <w:rFonts w:eastAsiaTheme="minorHAnsi"/>
      <w:lang w:eastAsia="en-US"/>
    </w:rPr>
  </w:style>
  <w:style w:type="paragraph" w:customStyle="1" w:styleId="8E086B7128B14A9E95333B182EEE10B24">
    <w:name w:val="8E086B7128B14A9E95333B182EEE10B24"/>
    <w:rsid w:val="00E04D38"/>
    <w:pPr>
      <w:spacing w:before="60" w:after="60"/>
    </w:pPr>
    <w:rPr>
      <w:rFonts w:eastAsiaTheme="minorHAnsi"/>
      <w:lang w:eastAsia="en-US"/>
    </w:rPr>
  </w:style>
  <w:style w:type="paragraph" w:customStyle="1" w:styleId="008C4DB3B5CE4FC4B387D645F737D4854">
    <w:name w:val="008C4DB3B5CE4FC4B387D645F737D4854"/>
    <w:rsid w:val="00E04D38"/>
    <w:pPr>
      <w:spacing w:before="60" w:after="60"/>
    </w:pPr>
    <w:rPr>
      <w:rFonts w:eastAsiaTheme="minorHAnsi"/>
      <w:lang w:eastAsia="en-US"/>
    </w:rPr>
  </w:style>
  <w:style w:type="paragraph" w:customStyle="1" w:styleId="71CDB2E121214FD2AD3DFE97B7B024784">
    <w:name w:val="71CDB2E121214FD2AD3DFE97B7B024784"/>
    <w:rsid w:val="00E04D38"/>
    <w:pPr>
      <w:spacing w:before="60" w:after="60"/>
    </w:pPr>
    <w:rPr>
      <w:rFonts w:eastAsiaTheme="minorHAnsi"/>
      <w:lang w:eastAsia="en-US"/>
    </w:rPr>
  </w:style>
  <w:style w:type="paragraph" w:customStyle="1" w:styleId="E15812950F2342AB9089831377D5B1B04">
    <w:name w:val="E15812950F2342AB9089831377D5B1B04"/>
    <w:rsid w:val="00E04D38"/>
    <w:pPr>
      <w:spacing w:before="60" w:after="60"/>
    </w:pPr>
    <w:rPr>
      <w:rFonts w:eastAsiaTheme="minorHAnsi"/>
      <w:lang w:eastAsia="en-US"/>
    </w:rPr>
  </w:style>
  <w:style w:type="paragraph" w:customStyle="1" w:styleId="FE5A522E3CD7427BBF24CF3A0D4BB1DB4">
    <w:name w:val="FE5A522E3CD7427BBF24CF3A0D4BB1DB4"/>
    <w:rsid w:val="00E04D38"/>
    <w:pPr>
      <w:spacing w:before="60" w:after="60"/>
    </w:pPr>
    <w:rPr>
      <w:rFonts w:eastAsiaTheme="minorHAnsi"/>
      <w:lang w:eastAsia="en-US"/>
    </w:rPr>
  </w:style>
  <w:style w:type="paragraph" w:customStyle="1" w:styleId="0D950DD7C9F84A8D8A7764F03B266C184">
    <w:name w:val="0D950DD7C9F84A8D8A7764F03B266C184"/>
    <w:rsid w:val="00E04D38"/>
    <w:pPr>
      <w:spacing w:before="60" w:after="60"/>
    </w:pPr>
    <w:rPr>
      <w:rFonts w:eastAsiaTheme="minorHAnsi"/>
      <w:lang w:eastAsia="en-US"/>
    </w:rPr>
  </w:style>
  <w:style w:type="paragraph" w:customStyle="1" w:styleId="F28EDDB836894BD9838781299C846CDB4">
    <w:name w:val="F28EDDB836894BD9838781299C846CDB4"/>
    <w:rsid w:val="00E04D38"/>
    <w:pPr>
      <w:spacing w:before="60" w:after="60"/>
    </w:pPr>
    <w:rPr>
      <w:rFonts w:eastAsiaTheme="minorHAnsi"/>
      <w:lang w:eastAsia="en-US"/>
    </w:rPr>
  </w:style>
  <w:style w:type="paragraph" w:customStyle="1" w:styleId="B0C4BD1743E346FF986C1C2308E61CA64">
    <w:name w:val="B0C4BD1743E346FF986C1C2308E61CA64"/>
    <w:rsid w:val="00E04D38"/>
    <w:pPr>
      <w:spacing w:before="60" w:after="60"/>
    </w:pPr>
    <w:rPr>
      <w:rFonts w:eastAsiaTheme="minorHAnsi"/>
      <w:lang w:eastAsia="en-US"/>
    </w:rPr>
  </w:style>
  <w:style w:type="paragraph" w:customStyle="1" w:styleId="7F490C9F38E04B91B4BBD8FED2F15DA14">
    <w:name w:val="7F490C9F38E04B91B4BBD8FED2F15DA14"/>
    <w:rsid w:val="00E04D38"/>
    <w:pPr>
      <w:spacing w:before="60" w:after="60"/>
    </w:pPr>
    <w:rPr>
      <w:rFonts w:eastAsiaTheme="minorHAnsi"/>
      <w:lang w:eastAsia="en-US"/>
    </w:rPr>
  </w:style>
  <w:style w:type="paragraph" w:customStyle="1" w:styleId="D687670BE7964556AD2014379F27F2444">
    <w:name w:val="D687670BE7964556AD2014379F27F2444"/>
    <w:rsid w:val="00E04D38"/>
    <w:pPr>
      <w:spacing w:before="60" w:after="60"/>
    </w:pPr>
    <w:rPr>
      <w:rFonts w:eastAsiaTheme="minorHAnsi"/>
      <w:lang w:eastAsia="en-US"/>
    </w:rPr>
  </w:style>
  <w:style w:type="paragraph" w:customStyle="1" w:styleId="D363197234DF4CF08670285BADC02BC74">
    <w:name w:val="D363197234DF4CF08670285BADC02BC74"/>
    <w:rsid w:val="00E04D38"/>
    <w:pPr>
      <w:spacing w:before="60" w:after="60"/>
    </w:pPr>
    <w:rPr>
      <w:rFonts w:eastAsiaTheme="minorHAnsi"/>
      <w:lang w:eastAsia="en-US"/>
    </w:rPr>
  </w:style>
  <w:style w:type="paragraph" w:customStyle="1" w:styleId="44AF4D77BBC04ECCB37C58A8C7D38D244">
    <w:name w:val="44AF4D77BBC04ECCB37C58A8C7D38D244"/>
    <w:rsid w:val="00E04D38"/>
    <w:pPr>
      <w:spacing w:before="60" w:after="60"/>
    </w:pPr>
    <w:rPr>
      <w:rFonts w:eastAsiaTheme="minorHAnsi"/>
      <w:lang w:eastAsia="en-US"/>
    </w:rPr>
  </w:style>
  <w:style w:type="paragraph" w:customStyle="1" w:styleId="CE33927A420A4B919DB5C9E8A48C8AE04">
    <w:name w:val="CE33927A420A4B919DB5C9E8A48C8AE04"/>
    <w:rsid w:val="00E04D38"/>
    <w:pPr>
      <w:spacing w:before="60" w:after="60"/>
    </w:pPr>
    <w:rPr>
      <w:rFonts w:eastAsiaTheme="minorHAnsi"/>
      <w:lang w:eastAsia="en-US"/>
    </w:rPr>
  </w:style>
  <w:style w:type="paragraph" w:customStyle="1" w:styleId="FB7FF798492E44CB9F08611B212525B34">
    <w:name w:val="FB7FF798492E44CB9F08611B212525B34"/>
    <w:rsid w:val="00E04D38"/>
    <w:pPr>
      <w:spacing w:before="60" w:after="60"/>
    </w:pPr>
    <w:rPr>
      <w:rFonts w:eastAsiaTheme="minorHAnsi"/>
      <w:lang w:eastAsia="en-US"/>
    </w:rPr>
  </w:style>
  <w:style w:type="paragraph" w:customStyle="1" w:styleId="C25293E7532140D29501E89692E758193">
    <w:name w:val="C25293E7532140D29501E89692E758193"/>
    <w:rsid w:val="00E04D38"/>
    <w:pPr>
      <w:spacing w:before="60" w:after="60"/>
    </w:pPr>
    <w:rPr>
      <w:rFonts w:eastAsiaTheme="minorHAnsi"/>
      <w:lang w:eastAsia="en-US"/>
    </w:rPr>
  </w:style>
  <w:style w:type="paragraph" w:customStyle="1" w:styleId="7D14092793404C82AAB6BCF963B995F93">
    <w:name w:val="7D14092793404C82AAB6BCF963B995F93"/>
    <w:rsid w:val="00E04D38"/>
    <w:pPr>
      <w:spacing w:before="60" w:after="60"/>
    </w:pPr>
    <w:rPr>
      <w:rFonts w:eastAsiaTheme="minorHAnsi"/>
      <w:lang w:eastAsia="en-US"/>
    </w:rPr>
  </w:style>
  <w:style w:type="paragraph" w:customStyle="1" w:styleId="821DCB9C9B7A476EA914108D01B3440B3">
    <w:name w:val="821DCB9C9B7A476EA914108D01B3440B3"/>
    <w:rsid w:val="00E04D38"/>
    <w:pPr>
      <w:spacing w:before="60" w:after="60"/>
    </w:pPr>
    <w:rPr>
      <w:rFonts w:eastAsiaTheme="minorHAnsi"/>
      <w:lang w:eastAsia="en-US"/>
    </w:rPr>
  </w:style>
  <w:style w:type="paragraph" w:customStyle="1" w:styleId="1DE78D9D555C4F73B1421BC06E223FF03">
    <w:name w:val="1DE78D9D555C4F73B1421BC06E223FF03"/>
    <w:rsid w:val="00E04D38"/>
    <w:pPr>
      <w:spacing w:before="60" w:after="60"/>
    </w:pPr>
    <w:rPr>
      <w:rFonts w:eastAsiaTheme="minorHAnsi"/>
      <w:lang w:eastAsia="en-US"/>
    </w:rPr>
  </w:style>
  <w:style w:type="paragraph" w:customStyle="1" w:styleId="48F1C2A2576543E997F2DBF4D7B9FB943">
    <w:name w:val="48F1C2A2576543E997F2DBF4D7B9FB943"/>
    <w:rsid w:val="00E04D38"/>
    <w:pPr>
      <w:spacing w:before="60" w:after="60"/>
    </w:pPr>
    <w:rPr>
      <w:rFonts w:eastAsiaTheme="minorHAnsi"/>
      <w:lang w:eastAsia="en-US"/>
    </w:rPr>
  </w:style>
  <w:style w:type="paragraph" w:customStyle="1" w:styleId="40DBB705A9D2480B8E7784533F116F593">
    <w:name w:val="40DBB705A9D2480B8E7784533F116F593"/>
    <w:rsid w:val="00E04D38"/>
    <w:pPr>
      <w:spacing w:before="60" w:after="60"/>
    </w:pPr>
    <w:rPr>
      <w:rFonts w:eastAsiaTheme="minorHAnsi"/>
      <w:lang w:eastAsia="en-US"/>
    </w:rPr>
  </w:style>
  <w:style w:type="paragraph" w:customStyle="1" w:styleId="5EB2AB65EA20433E946940853A43EFF44">
    <w:name w:val="5EB2AB65EA20433E946940853A43EFF44"/>
    <w:rsid w:val="00E04D38"/>
    <w:pPr>
      <w:spacing w:before="60" w:after="60"/>
    </w:pPr>
    <w:rPr>
      <w:rFonts w:eastAsiaTheme="minorHAnsi"/>
      <w:lang w:eastAsia="en-US"/>
    </w:rPr>
  </w:style>
  <w:style w:type="paragraph" w:customStyle="1" w:styleId="96BC021F3B6848768E22A242D74563DA4">
    <w:name w:val="96BC021F3B6848768E22A242D74563DA4"/>
    <w:rsid w:val="00E04D38"/>
    <w:pPr>
      <w:spacing w:before="60" w:after="60"/>
    </w:pPr>
    <w:rPr>
      <w:rFonts w:eastAsiaTheme="minorHAnsi"/>
      <w:lang w:eastAsia="en-US"/>
    </w:rPr>
  </w:style>
  <w:style w:type="paragraph" w:customStyle="1" w:styleId="FD2BCFACFA264FF987308E6FDA3BF3B83">
    <w:name w:val="FD2BCFACFA264FF987308E6FDA3BF3B83"/>
    <w:rsid w:val="00E04D38"/>
    <w:pPr>
      <w:spacing w:before="60" w:after="60"/>
    </w:pPr>
    <w:rPr>
      <w:rFonts w:eastAsiaTheme="minorHAnsi"/>
      <w:lang w:eastAsia="en-US"/>
    </w:rPr>
  </w:style>
  <w:style w:type="paragraph" w:customStyle="1" w:styleId="CDF07595AB934444A4B6397F950025253">
    <w:name w:val="CDF07595AB934444A4B6397F950025253"/>
    <w:rsid w:val="00E04D38"/>
    <w:pPr>
      <w:spacing w:before="60" w:after="60"/>
    </w:pPr>
    <w:rPr>
      <w:rFonts w:eastAsiaTheme="minorHAnsi"/>
      <w:lang w:eastAsia="en-US"/>
    </w:rPr>
  </w:style>
  <w:style w:type="paragraph" w:customStyle="1" w:styleId="47183DB512D54C6287B4320706558CB5">
    <w:name w:val="47183DB512D54C6287B4320706558CB5"/>
    <w:rsid w:val="00E04D38"/>
  </w:style>
  <w:style w:type="paragraph" w:customStyle="1" w:styleId="886E4850EBCD43E3ACC564648DE22104">
    <w:name w:val="886E4850EBCD43E3ACC564648DE22104"/>
    <w:rsid w:val="00E04D38"/>
  </w:style>
  <w:style w:type="paragraph" w:customStyle="1" w:styleId="FB0C584034BE4E8DAD65DCAACB44C1FB">
    <w:name w:val="FB0C584034BE4E8DAD65DCAACB44C1FB"/>
    <w:rsid w:val="00E04D38"/>
  </w:style>
  <w:style w:type="paragraph" w:customStyle="1" w:styleId="822FA9C5BDE44A88A958E8074C80F766">
    <w:name w:val="822FA9C5BDE44A88A958E8074C80F766"/>
    <w:rsid w:val="00E04D38"/>
  </w:style>
  <w:style w:type="paragraph" w:customStyle="1" w:styleId="12336259B2A34CE48C633C6406BF6602">
    <w:name w:val="12336259B2A34CE48C633C6406BF6602"/>
    <w:rsid w:val="00E04D38"/>
  </w:style>
  <w:style w:type="paragraph" w:customStyle="1" w:styleId="D26E7E1CDB914DDA9F7782B22B89CA22">
    <w:name w:val="D26E7E1CDB914DDA9F7782B22B89CA22"/>
    <w:rsid w:val="00E04D38"/>
  </w:style>
  <w:style w:type="paragraph" w:customStyle="1" w:styleId="EE4598E4D3FC41C091E1CD4AB2BA0DE5">
    <w:name w:val="EE4598E4D3FC41C091E1CD4AB2BA0DE5"/>
    <w:rsid w:val="00E04D38"/>
  </w:style>
  <w:style w:type="paragraph" w:customStyle="1" w:styleId="2D7147FD1A8B420EAE030D3C34302090">
    <w:name w:val="2D7147FD1A8B420EAE030D3C34302090"/>
    <w:rsid w:val="00E04D38"/>
  </w:style>
  <w:style w:type="paragraph" w:customStyle="1" w:styleId="C216CB5FF1D34D07841E4D0291CACBEF">
    <w:name w:val="C216CB5FF1D34D07841E4D0291CACBEF"/>
    <w:rsid w:val="00E04D38"/>
  </w:style>
  <w:style w:type="paragraph" w:customStyle="1" w:styleId="2665864877024CF79DC2D6BF8941D5E4">
    <w:name w:val="2665864877024CF79DC2D6BF8941D5E4"/>
    <w:rsid w:val="00E04D38"/>
  </w:style>
  <w:style w:type="paragraph" w:customStyle="1" w:styleId="C599FA0BFD364D75AF06D3641B78BF2C">
    <w:name w:val="C599FA0BFD364D75AF06D3641B78BF2C"/>
    <w:rsid w:val="00E04D38"/>
  </w:style>
  <w:style w:type="paragraph" w:customStyle="1" w:styleId="FD1BC192644240EFB20EB35FC5E3EEFA">
    <w:name w:val="FD1BC192644240EFB20EB35FC5E3EEFA"/>
    <w:rsid w:val="00E04D38"/>
  </w:style>
  <w:style w:type="paragraph" w:customStyle="1" w:styleId="50A29241621640A9B1D121501089D3F8">
    <w:name w:val="50A29241621640A9B1D121501089D3F8"/>
    <w:rsid w:val="00E04D38"/>
  </w:style>
  <w:style w:type="paragraph" w:customStyle="1" w:styleId="6132AA04B8B04AD5B258E33AC5DAAA25">
    <w:name w:val="6132AA04B8B04AD5B258E33AC5DAAA25"/>
    <w:rsid w:val="00E04D38"/>
  </w:style>
  <w:style w:type="paragraph" w:customStyle="1" w:styleId="D7A757488A524FFA96BE639EC2466647">
    <w:name w:val="D7A757488A524FFA96BE639EC2466647"/>
    <w:rsid w:val="00E04D38"/>
  </w:style>
  <w:style w:type="paragraph" w:customStyle="1" w:styleId="27F5E5E063884422A8809D67314CABCE">
    <w:name w:val="27F5E5E063884422A8809D67314CABCE"/>
    <w:rsid w:val="00E04D38"/>
  </w:style>
  <w:style w:type="paragraph" w:customStyle="1" w:styleId="D74D139DD9904F8BA2069B24E720AC3C">
    <w:name w:val="D74D139DD9904F8BA2069B24E720AC3C"/>
    <w:rsid w:val="00E04D38"/>
  </w:style>
  <w:style w:type="paragraph" w:customStyle="1" w:styleId="12409ACFEC2E4784BB3504A330921848">
    <w:name w:val="12409ACFEC2E4784BB3504A330921848"/>
    <w:rsid w:val="00E04D38"/>
  </w:style>
  <w:style w:type="paragraph" w:customStyle="1" w:styleId="B5CDFF7A3E2E475D972E821339ACEE32">
    <w:name w:val="B5CDFF7A3E2E475D972E821339ACEE32"/>
    <w:rsid w:val="00E04D38"/>
  </w:style>
  <w:style w:type="paragraph" w:customStyle="1" w:styleId="EDBD6687E8784851A39A14AFC47E9BFB">
    <w:name w:val="EDBD6687E8784851A39A14AFC47E9BFB"/>
    <w:rsid w:val="00E04D38"/>
  </w:style>
  <w:style w:type="paragraph" w:customStyle="1" w:styleId="9634D37F765347DDAF46B3379D3C866D">
    <w:name w:val="9634D37F765347DDAF46B3379D3C866D"/>
    <w:rsid w:val="00E04D38"/>
  </w:style>
  <w:style w:type="paragraph" w:customStyle="1" w:styleId="964586706836461FB28D2BFB31EE329F">
    <w:name w:val="964586706836461FB28D2BFB31EE329F"/>
    <w:rsid w:val="00E04D38"/>
  </w:style>
  <w:style w:type="paragraph" w:customStyle="1" w:styleId="880AE3C7557142EE9F237FB9B7F715A3">
    <w:name w:val="880AE3C7557142EE9F237FB9B7F715A3"/>
    <w:rsid w:val="00E04D38"/>
  </w:style>
  <w:style w:type="paragraph" w:customStyle="1" w:styleId="8AAD353B01D54AA8AAE89F2503F72B2D">
    <w:name w:val="8AAD353B01D54AA8AAE89F2503F72B2D"/>
    <w:rsid w:val="00E04D38"/>
  </w:style>
  <w:style w:type="paragraph" w:customStyle="1" w:styleId="6AA772E5FE5A448BAE9209845D3DAE89">
    <w:name w:val="6AA772E5FE5A448BAE9209845D3DAE89"/>
    <w:rsid w:val="00E04D38"/>
  </w:style>
  <w:style w:type="paragraph" w:customStyle="1" w:styleId="02FC26CF9DC5435CB5C64F1C881CD685">
    <w:name w:val="02FC26CF9DC5435CB5C64F1C881CD685"/>
    <w:rsid w:val="00E04D38"/>
  </w:style>
  <w:style w:type="paragraph" w:customStyle="1" w:styleId="6AE6070A475542B183313EE2F64855CB">
    <w:name w:val="6AE6070A475542B183313EE2F64855CB"/>
    <w:rsid w:val="00E04D38"/>
  </w:style>
  <w:style w:type="paragraph" w:customStyle="1" w:styleId="A865BD51A7E84A119AEF9260E587603D">
    <w:name w:val="A865BD51A7E84A119AEF9260E587603D"/>
    <w:rsid w:val="00E04D38"/>
  </w:style>
  <w:style w:type="paragraph" w:customStyle="1" w:styleId="8C49286742D842C5A709DF852A867923">
    <w:name w:val="8C49286742D842C5A709DF852A867923"/>
    <w:rsid w:val="00E04D38"/>
  </w:style>
  <w:style w:type="paragraph" w:customStyle="1" w:styleId="0D76671205A040AA8AA9D1BA9C0F5E8C">
    <w:name w:val="0D76671205A040AA8AA9D1BA9C0F5E8C"/>
    <w:rsid w:val="00E04D38"/>
  </w:style>
  <w:style w:type="paragraph" w:customStyle="1" w:styleId="4A4E56FB72A44C8181E81EE73CAB501D">
    <w:name w:val="4A4E56FB72A44C8181E81EE73CAB501D"/>
    <w:rsid w:val="00E04D38"/>
  </w:style>
  <w:style w:type="paragraph" w:customStyle="1" w:styleId="7D45E4CFA2734CAC96F20E2E47888F77">
    <w:name w:val="7D45E4CFA2734CAC96F20E2E47888F77"/>
    <w:rsid w:val="00E04D38"/>
  </w:style>
  <w:style w:type="paragraph" w:customStyle="1" w:styleId="80DC4853D1C54F43922051FBDB059F1A">
    <w:name w:val="80DC4853D1C54F43922051FBDB059F1A"/>
    <w:rsid w:val="00E04D38"/>
  </w:style>
  <w:style w:type="paragraph" w:customStyle="1" w:styleId="50FD054FF0BD4C8D842EB9600E9A1E10">
    <w:name w:val="50FD054FF0BD4C8D842EB9600E9A1E10"/>
    <w:rsid w:val="00E04D38"/>
  </w:style>
  <w:style w:type="paragraph" w:customStyle="1" w:styleId="DDAA4A2A221C4DC2A652F6EC3255F77B">
    <w:name w:val="DDAA4A2A221C4DC2A652F6EC3255F77B"/>
    <w:rsid w:val="00E04D38"/>
  </w:style>
  <w:style w:type="paragraph" w:customStyle="1" w:styleId="D04F796F72BC4B34A5168E4EE4616B3410">
    <w:name w:val="D04F796F72BC4B34A5168E4EE4616B3410"/>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E04D38"/>
    <w:pPr>
      <w:spacing w:before="60" w:after="60"/>
    </w:pPr>
    <w:rPr>
      <w:rFonts w:eastAsiaTheme="minorHAnsi"/>
      <w:lang w:eastAsia="en-US"/>
    </w:rPr>
  </w:style>
  <w:style w:type="paragraph" w:customStyle="1" w:styleId="8DA7CC78293F46B6B75FAED7905B03FE8">
    <w:name w:val="8DA7CC78293F46B6B75FAED7905B03FE8"/>
    <w:rsid w:val="00E04D38"/>
    <w:pPr>
      <w:spacing w:before="60" w:after="60"/>
    </w:pPr>
    <w:rPr>
      <w:rFonts w:eastAsiaTheme="minorHAnsi"/>
      <w:lang w:eastAsia="en-US"/>
    </w:rPr>
  </w:style>
  <w:style w:type="paragraph" w:customStyle="1" w:styleId="AD6625F9C861445FBC2746C4945CAABC7">
    <w:name w:val="AD6625F9C861445FBC2746C4945CAABC7"/>
    <w:rsid w:val="00E04D38"/>
    <w:pPr>
      <w:spacing w:before="60" w:after="60"/>
    </w:pPr>
    <w:rPr>
      <w:rFonts w:eastAsiaTheme="minorHAnsi"/>
      <w:lang w:eastAsia="en-US"/>
    </w:rPr>
  </w:style>
  <w:style w:type="paragraph" w:customStyle="1" w:styleId="03FF4025344D486AAE45BB7D38F65B3B7">
    <w:name w:val="03FF4025344D486AAE45BB7D38F65B3B7"/>
    <w:rsid w:val="00E04D38"/>
    <w:pPr>
      <w:spacing w:before="60" w:after="60"/>
    </w:pPr>
    <w:rPr>
      <w:rFonts w:eastAsiaTheme="minorHAnsi"/>
      <w:lang w:eastAsia="en-US"/>
    </w:rPr>
  </w:style>
  <w:style w:type="paragraph" w:customStyle="1" w:styleId="19C502ED12B84DDCBCACA2900F7D59396">
    <w:name w:val="19C502ED12B84DDCBCACA2900F7D59396"/>
    <w:rsid w:val="00E04D38"/>
    <w:pPr>
      <w:spacing w:before="60" w:after="60"/>
    </w:pPr>
    <w:rPr>
      <w:rFonts w:eastAsiaTheme="minorHAnsi"/>
      <w:lang w:eastAsia="en-US"/>
    </w:rPr>
  </w:style>
  <w:style w:type="paragraph" w:customStyle="1" w:styleId="E2DC435D1B994DAE85E260EDBBA823EE15">
    <w:name w:val="E2DC435D1B994DAE85E260EDBBA823EE15"/>
    <w:rsid w:val="00E04D38"/>
    <w:pPr>
      <w:spacing w:before="60" w:after="60"/>
    </w:pPr>
    <w:rPr>
      <w:rFonts w:eastAsiaTheme="minorHAnsi"/>
      <w:lang w:eastAsia="en-US"/>
    </w:rPr>
  </w:style>
  <w:style w:type="paragraph" w:customStyle="1" w:styleId="3A5017F1D8DC498FA3CAEF402B73EDA615">
    <w:name w:val="3A5017F1D8DC498FA3CAEF402B73EDA615"/>
    <w:rsid w:val="00E04D38"/>
    <w:pPr>
      <w:spacing w:before="60" w:after="60"/>
    </w:pPr>
    <w:rPr>
      <w:rFonts w:eastAsiaTheme="minorHAnsi"/>
      <w:lang w:eastAsia="en-US"/>
    </w:rPr>
  </w:style>
  <w:style w:type="paragraph" w:customStyle="1" w:styleId="BF1B3DD47F224439B9AC250A59B95DCC15">
    <w:name w:val="BF1B3DD47F224439B9AC250A59B95DCC15"/>
    <w:rsid w:val="00E04D38"/>
    <w:pPr>
      <w:spacing w:before="60" w:after="60"/>
    </w:pPr>
    <w:rPr>
      <w:rFonts w:eastAsiaTheme="minorHAnsi"/>
      <w:lang w:eastAsia="en-US"/>
    </w:rPr>
  </w:style>
  <w:style w:type="paragraph" w:customStyle="1" w:styleId="6D38A5327ED444CD868053988FB8F31115">
    <w:name w:val="6D38A5327ED444CD868053988FB8F31115"/>
    <w:rsid w:val="00E04D38"/>
    <w:pPr>
      <w:spacing w:before="60" w:after="60"/>
    </w:pPr>
    <w:rPr>
      <w:rFonts w:eastAsiaTheme="minorHAnsi"/>
      <w:lang w:eastAsia="en-US"/>
    </w:rPr>
  </w:style>
  <w:style w:type="paragraph" w:customStyle="1" w:styleId="E94FE4BE9DF243E2BAF7A32A4A20FAB015">
    <w:name w:val="E94FE4BE9DF243E2BAF7A32A4A20FAB015"/>
    <w:rsid w:val="00E04D38"/>
    <w:pPr>
      <w:spacing w:before="60" w:after="60"/>
    </w:pPr>
    <w:rPr>
      <w:rFonts w:eastAsiaTheme="minorHAnsi"/>
      <w:lang w:eastAsia="en-US"/>
    </w:rPr>
  </w:style>
  <w:style w:type="paragraph" w:customStyle="1" w:styleId="EC4E58DB6F3240BB8C7A47D98E7E001C15">
    <w:name w:val="EC4E58DB6F3240BB8C7A47D98E7E001C15"/>
    <w:rsid w:val="00E04D38"/>
    <w:pPr>
      <w:spacing w:before="60" w:after="60"/>
    </w:pPr>
    <w:rPr>
      <w:rFonts w:eastAsiaTheme="minorHAnsi"/>
      <w:lang w:eastAsia="en-US"/>
    </w:rPr>
  </w:style>
  <w:style w:type="paragraph" w:customStyle="1" w:styleId="B592EC07D61945F1BBC2AA9B01AF3FF215">
    <w:name w:val="B592EC07D61945F1BBC2AA9B01AF3FF215"/>
    <w:rsid w:val="00E04D38"/>
    <w:pPr>
      <w:spacing w:before="60" w:after="60"/>
    </w:pPr>
    <w:rPr>
      <w:rFonts w:eastAsiaTheme="minorHAnsi"/>
      <w:lang w:eastAsia="en-US"/>
    </w:rPr>
  </w:style>
  <w:style w:type="paragraph" w:customStyle="1" w:styleId="F061BE558F7049B191585365219AECBC15">
    <w:name w:val="F061BE558F7049B191585365219AECBC15"/>
    <w:rsid w:val="00E04D38"/>
    <w:pPr>
      <w:spacing w:before="60" w:after="60"/>
    </w:pPr>
    <w:rPr>
      <w:rFonts w:eastAsiaTheme="minorHAnsi"/>
      <w:lang w:eastAsia="en-US"/>
    </w:rPr>
  </w:style>
  <w:style w:type="paragraph" w:customStyle="1" w:styleId="148A63965356414D99D702E659888EAC15">
    <w:name w:val="148A63965356414D99D702E659888EAC15"/>
    <w:rsid w:val="00E04D38"/>
    <w:pPr>
      <w:spacing w:before="60" w:after="60"/>
    </w:pPr>
    <w:rPr>
      <w:rFonts w:eastAsiaTheme="minorHAnsi"/>
      <w:lang w:eastAsia="en-US"/>
    </w:rPr>
  </w:style>
  <w:style w:type="paragraph" w:customStyle="1" w:styleId="F9E2BFD9E7DB4C5FB4126ADBBD691B5A15">
    <w:name w:val="F9E2BFD9E7DB4C5FB4126ADBBD691B5A15"/>
    <w:rsid w:val="00E04D38"/>
    <w:pPr>
      <w:spacing w:before="60" w:after="60"/>
    </w:pPr>
    <w:rPr>
      <w:rFonts w:eastAsiaTheme="minorHAnsi"/>
      <w:lang w:eastAsia="en-US"/>
    </w:rPr>
  </w:style>
  <w:style w:type="paragraph" w:customStyle="1" w:styleId="54EFCCB685444E848716BC317BC8996015">
    <w:name w:val="54EFCCB685444E848716BC317BC8996015"/>
    <w:rsid w:val="00E04D38"/>
    <w:pPr>
      <w:spacing w:before="60" w:after="60"/>
    </w:pPr>
    <w:rPr>
      <w:rFonts w:eastAsiaTheme="minorHAnsi"/>
      <w:lang w:eastAsia="en-US"/>
    </w:rPr>
  </w:style>
  <w:style w:type="paragraph" w:customStyle="1" w:styleId="51E7469B6C3F46988A4FD2F742048D9F15">
    <w:name w:val="51E7469B6C3F46988A4FD2F742048D9F15"/>
    <w:rsid w:val="00E04D38"/>
    <w:pPr>
      <w:spacing w:before="60" w:after="60"/>
    </w:pPr>
    <w:rPr>
      <w:rFonts w:eastAsiaTheme="minorHAnsi"/>
      <w:lang w:eastAsia="en-US"/>
    </w:rPr>
  </w:style>
  <w:style w:type="paragraph" w:customStyle="1" w:styleId="2003F7037EC24B5487A1ED03B50C4BDC15">
    <w:name w:val="2003F7037EC24B5487A1ED03B50C4BDC15"/>
    <w:rsid w:val="00E04D38"/>
    <w:pPr>
      <w:spacing w:before="60" w:after="60"/>
    </w:pPr>
    <w:rPr>
      <w:rFonts w:eastAsiaTheme="minorHAnsi"/>
      <w:lang w:eastAsia="en-US"/>
    </w:rPr>
  </w:style>
  <w:style w:type="paragraph" w:customStyle="1" w:styleId="27D0A81C7D4244E993DF1483AA5253B115">
    <w:name w:val="27D0A81C7D4244E993DF1483AA5253B115"/>
    <w:rsid w:val="00E04D38"/>
    <w:pPr>
      <w:spacing w:before="60" w:after="60"/>
    </w:pPr>
    <w:rPr>
      <w:rFonts w:eastAsiaTheme="minorHAnsi"/>
      <w:lang w:eastAsia="en-US"/>
    </w:rPr>
  </w:style>
  <w:style w:type="paragraph" w:customStyle="1" w:styleId="885C0430908C405A95ABDB131D4BA82015">
    <w:name w:val="885C0430908C405A95ABDB131D4BA82015"/>
    <w:rsid w:val="00E04D38"/>
    <w:pPr>
      <w:spacing w:before="60" w:after="60"/>
    </w:pPr>
    <w:rPr>
      <w:rFonts w:eastAsiaTheme="minorHAnsi"/>
      <w:lang w:eastAsia="en-US"/>
    </w:rPr>
  </w:style>
  <w:style w:type="paragraph" w:customStyle="1" w:styleId="2FD3DB318E3F4E918BD562566733D93E15">
    <w:name w:val="2FD3DB318E3F4E918BD562566733D93E15"/>
    <w:rsid w:val="00E04D38"/>
    <w:pPr>
      <w:spacing w:before="60" w:after="60"/>
    </w:pPr>
    <w:rPr>
      <w:rFonts w:eastAsiaTheme="minorHAnsi"/>
      <w:lang w:eastAsia="en-US"/>
    </w:rPr>
  </w:style>
  <w:style w:type="paragraph" w:customStyle="1" w:styleId="C03D9264A27D47AB9352F3254C9FEB5815">
    <w:name w:val="C03D9264A27D47AB9352F3254C9FEB5815"/>
    <w:rsid w:val="00E04D38"/>
    <w:pPr>
      <w:spacing w:before="60" w:after="60"/>
    </w:pPr>
    <w:rPr>
      <w:rFonts w:eastAsiaTheme="minorHAnsi"/>
      <w:lang w:eastAsia="en-US"/>
    </w:rPr>
  </w:style>
  <w:style w:type="paragraph" w:customStyle="1" w:styleId="73EC36F4199C440FB5BEAEB9E8DFCA1E15">
    <w:name w:val="73EC36F4199C440FB5BEAEB9E8DFCA1E15"/>
    <w:rsid w:val="00E04D38"/>
    <w:pPr>
      <w:spacing w:before="60" w:after="60"/>
    </w:pPr>
    <w:rPr>
      <w:rFonts w:eastAsiaTheme="minorHAnsi"/>
      <w:lang w:eastAsia="en-US"/>
    </w:rPr>
  </w:style>
  <w:style w:type="paragraph" w:customStyle="1" w:styleId="E0DCBFAAC9ED44299F3E6D26D94B52886">
    <w:name w:val="E0DCBFAAC9ED44299F3E6D26D94B52886"/>
    <w:rsid w:val="00E04D38"/>
    <w:pPr>
      <w:spacing w:before="60" w:after="60"/>
    </w:pPr>
    <w:rPr>
      <w:rFonts w:eastAsiaTheme="minorHAnsi"/>
      <w:lang w:eastAsia="en-US"/>
    </w:rPr>
  </w:style>
  <w:style w:type="paragraph" w:customStyle="1" w:styleId="09BD188E658F4A90929569995FB896A56">
    <w:name w:val="09BD188E658F4A90929569995FB896A56"/>
    <w:rsid w:val="00E04D38"/>
    <w:pPr>
      <w:spacing w:before="60" w:after="60"/>
    </w:pPr>
    <w:rPr>
      <w:rFonts w:eastAsiaTheme="minorHAnsi"/>
      <w:lang w:eastAsia="en-US"/>
    </w:rPr>
  </w:style>
  <w:style w:type="paragraph" w:customStyle="1" w:styleId="CF48B69E69514C95BF10258BFE19E4016">
    <w:name w:val="CF48B69E69514C95BF10258BFE19E4016"/>
    <w:rsid w:val="00E04D38"/>
    <w:pPr>
      <w:spacing w:before="60" w:after="60"/>
    </w:pPr>
    <w:rPr>
      <w:rFonts w:eastAsiaTheme="minorHAnsi"/>
      <w:lang w:eastAsia="en-US"/>
    </w:rPr>
  </w:style>
  <w:style w:type="paragraph" w:customStyle="1" w:styleId="B40B3BEEF43A45BFAE6F3ED45217C8F26">
    <w:name w:val="B40B3BEEF43A45BFAE6F3ED45217C8F26"/>
    <w:rsid w:val="00E04D38"/>
    <w:pPr>
      <w:spacing w:before="60" w:after="60"/>
    </w:pPr>
    <w:rPr>
      <w:rFonts w:eastAsiaTheme="minorHAnsi"/>
      <w:lang w:eastAsia="en-US"/>
    </w:rPr>
  </w:style>
  <w:style w:type="paragraph" w:customStyle="1" w:styleId="31B458B131094B869966E454ED64112E6">
    <w:name w:val="31B458B131094B869966E454ED64112E6"/>
    <w:rsid w:val="00E04D38"/>
    <w:pPr>
      <w:spacing w:before="60" w:after="60"/>
    </w:pPr>
    <w:rPr>
      <w:rFonts w:eastAsiaTheme="minorHAnsi"/>
      <w:lang w:eastAsia="en-US"/>
    </w:rPr>
  </w:style>
  <w:style w:type="paragraph" w:customStyle="1" w:styleId="AF74506903234867A662A3B98C6F50CD6">
    <w:name w:val="AF74506903234867A662A3B98C6F50CD6"/>
    <w:rsid w:val="00E04D38"/>
    <w:pPr>
      <w:spacing w:before="60" w:after="60"/>
    </w:pPr>
    <w:rPr>
      <w:rFonts w:eastAsiaTheme="minorHAnsi"/>
      <w:lang w:eastAsia="en-US"/>
    </w:rPr>
  </w:style>
  <w:style w:type="paragraph" w:customStyle="1" w:styleId="D38BB8B03AA44F15B844BFB3121E11966">
    <w:name w:val="D38BB8B03AA44F15B844BFB3121E11966"/>
    <w:rsid w:val="00E04D38"/>
    <w:pPr>
      <w:spacing w:before="60" w:after="60"/>
    </w:pPr>
    <w:rPr>
      <w:rFonts w:eastAsiaTheme="minorHAnsi"/>
      <w:lang w:eastAsia="en-US"/>
    </w:rPr>
  </w:style>
  <w:style w:type="paragraph" w:customStyle="1" w:styleId="7ABC8C4291774C5D990CD3BE8FDB64646">
    <w:name w:val="7ABC8C4291774C5D990CD3BE8FDB64646"/>
    <w:rsid w:val="00E04D38"/>
    <w:pPr>
      <w:spacing w:before="60" w:after="60"/>
    </w:pPr>
    <w:rPr>
      <w:rFonts w:eastAsiaTheme="minorHAnsi"/>
      <w:lang w:eastAsia="en-US"/>
    </w:rPr>
  </w:style>
  <w:style w:type="paragraph" w:customStyle="1" w:styleId="1DF12964D073422B828403F5A75362C56">
    <w:name w:val="1DF12964D073422B828403F5A75362C56"/>
    <w:rsid w:val="00E04D38"/>
    <w:pPr>
      <w:spacing w:before="60" w:after="60"/>
    </w:pPr>
    <w:rPr>
      <w:rFonts w:eastAsiaTheme="minorHAnsi"/>
      <w:lang w:eastAsia="en-US"/>
    </w:rPr>
  </w:style>
  <w:style w:type="paragraph" w:customStyle="1" w:styleId="98B440B27B3D4FE6B782FED0ECD4DDD96">
    <w:name w:val="98B440B27B3D4FE6B782FED0ECD4DDD96"/>
    <w:rsid w:val="00E04D38"/>
    <w:pPr>
      <w:spacing w:before="60" w:after="60"/>
    </w:pPr>
    <w:rPr>
      <w:rFonts w:eastAsiaTheme="minorHAnsi"/>
      <w:lang w:eastAsia="en-US"/>
    </w:rPr>
  </w:style>
  <w:style w:type="paragraph" w:customStyle="1" w:styleId="71D975C47E0542C297A415702EC76CE45">
    <w:name w:val="71D975C47E0542C297A415702EC76CE45"/>
    <w:rsid w:val="00E04D38"/>
    <w:pPr>
      <w:spacing w:before="60" w:after="60"/>
    </w:pPr>
    <w:rPr>
      <w:rFonts w:eastAsiaTheme="minorHAnsi"/>
      <w:lang w:eastAsia="en-US"/>
    </w:rPr>
  </w:style>
  <w:style w:type="paragraph" w:customStyle="1" w:styleId="6E0F93C6DD0A46FDA26987A4468FC906">
    <w:name w:val="6E0F93C6DD0A46FDA26987A4468FC906"/>
    <w:rsid w:val="00E04D38"/>
    <w:pPr>
      <w:spacing w:before="60" w:after="60"/>
    </w:pPr>
    <w:rPr>
      <w:rFonts w:eastAsiaTheme="minorHAnsi"/>
      <w:lang w:eastAsia="en-US"/>
    </w:rPr>
  </w:style>
  <w:style w:type="paragraph" w:customStyle="1" w:styleId="362DBBE6D3904B998A441EFF694942C15">
    <w:name w:val="362DBBE6D3904B998A441EFF694942C15"/>
    <w:rsid w:val="00E04D38"/>
    <w:pPr>
      <w:spacing w:before="60" w:after="60"/>
    </w:pPr>
    <w:rPr>
      <w:rFonts w:eastAsiaTheme="minorHAnsi"/>
      <w:lang w:eastAsia="en-US"/>
    </w:rPr>
  </w:style>
  <w:style w:type="paragraph" w:customStyle="1" w:styleId="000B49C4ECC740EBAE1C667866B10B805">
    <w:name w:val="000B49C4ECC740EBAE1C667866B10B805"/>
    <w:rsid w:val="00E04D38"/>
    <w:pPr>
      <w:spacing w:before="60" w:after="60"/>
    </w:pPr>
    <w:rPr>
      <w:rFonts w:eastAsiaTheme="minorHAnsi"/>
      <w:lang w:eastAsia="en-US"/>
    </w:rPr>
  </w:style>
  <w:style w:type="paragraph" w:customStyle="1" w:styleId="EBCF81257EA24B8FA1A8291B79EA4F695">
    <w:name w:val="EBCF81257EA24B8FA1A8291B79EA4F695"/>
    <w:rsid w:val="00E04D38"/>
    <w:pPr>
      <w:spacing w:before="60" w:after="60"/>
    </w:pPr>
    <w:rPr>
      <w:rFonts w:eastAsiaTheme="minorHAnsi"/>
      <w:lang w:eastAsia="en-US"/>
    </w:rPr>
  </w:style>
  <w:style w:type="paragraph" w:customStyle="1" w:styleId="FF29BEFCE8884D2A83CCB9FA6EE86CD65">
    <w:name w:val="FF29BEFCE8884D2A83CCB9FA6EE86CD65"/>
    <w:rsid w:val="00E04D38"/>
    <w:pPr>
      <w:spacing w:before="60" w:after="60"/>
    </w:pPr>
    <w:rPr>
      <w:rFonts w:eastAsiaTheme="minorHAnsi"/>
      <w:lang w:eastAsia="en-US"/>
    </w:rPr>
  </w:style>
  <w:style w:type="paragraph" w:customStyle="1" w:styleId="79F49050BED644AFB2088B6329308C625">
    <w:name w:val="79F49050BED644AFB2088B6329308C625"/>
    <w:rsid w:val="00E04D38"/>
    <w:pPr>
      <w:spacing w:before="60" w:after="60"/>
    </w:pPr>
    <w:rPr>
      <w:rFonts w:eastAsiaTheme="minorHAnsi"/>
      <w:lang w:eastAsia="en-US"/>
    </w:rPr>
  </w:style>
  <w:style w:type="paragraph" w:customStyle="1" w:styleId="A31212619216453B95C0A46BBF0FC0E4">
    <w:name w:val="A31212619216453B95C0A46BBF0FC0E4"/>
    <w:rsid w:val="00E04D38"/>
    <w:pPr>
      <w:spacing w:before="60" w:after="60"/>
    </w:pPr>
    <w:rPr>
      <w:rFonts w:eastAsiaTheme="minorHAnsi"/>
      <w:lang w:eastAsia="en-US"/>
    </w:rPr>
  </w:style>
  <w:style w:type="paragraph" w:customStyle="1" w:styleId="47183DB512D54C6287B4320706558CB51">
    <w:name w:val="47183DB512D54C6287B4320706558CB51"/>
    <w:rsid w:val="00E04D38"/>
    <w:pPr>
      <w:spacing w:before="60" w:after="60"/>
    </w:pPr>
    <w:rPr>
      <w:rFonts w:eastAsiaTheme="minorHAnsi"/>
      <w:lang w:eastAsia="en-US"/>
    </w:rPr>
  </w:style>
  <w:style w:type="paragraph" w:customStyle="1" w:styleId="886E4850EBCD43E3ACC564648DE221041">
    <w:name w:val="886E4850EBCD43E3ACC564648DE221041"/>
    <w:rsid w:val="00E04D38"/>
    <w:pPr>
      <w:spacing w:before="60" w:after="60"/>
    </w:pPr>
    <w:rPr>
      <w:rFonts w:eastAsiaTheme="minorHAnsi"/>
      <w:lang w:eastAsia="en-US"/>
    </w:rPr>
  </w:style>
  <w:style w:type="paragraph" w:customStyle="1" w:styleId="80F45899E61744078361C62EF2CB4F9F">
    <w:name w:val="80F45899E61744078361C62EF2CB4F9F"/>
    <w:rsid w:val="00E04D38"/>
    <w:pPr>
      <w:spacing w:before="60" w:after="60"/>
    </w:pPr>
    <w:rPr>
      <w:rFonts w:eastAsiaTheme="minorHAnsi"/>
      <w:lang w:eastAsia="en-US"/>
    </w:rPr>
  </w:style>
  <w:style w:type="paragraph" w:customStyle="1" w:styleId="2E150C786E68462F8EE3378C9135E745">
    <w:name w:val="2E150C786E68462F8EE3378C9135E745"/>
    <w:rsid w:val="00E04D38"/>
    <w:pPr>
      <w:spacing w:before="60" w:after="60"/>
    </w:pPr>
    <w:rPr>
      <w:rFonts w:eastAsiaTheme="minorHAnsi"/>
      <w:lang w:eastAsia="en-US"/>
    </w:rPr>
  </w:style>
  <w:style w:type="paragraph" w:customStyle="1" w:styleId="FB0C584034BE4E8DAD65DCAACB44C1FB1">
    <w:name w:val="FB0C584034BE4E8DAD65DCAACB44C1FB1"/>
    <w:rsid w:val="00E04D38"/>
    <w:pPr>
      <w:spacing w:before="60" w:after="60"/>
    </w:pPr>
    <w:rPr>
      <w:rFonts w:eastAsiaTheme="minorHAnsi"/>
      <w:lang w:eastAsia="en-US"/>
    </w:rPr>
  </w:style>
  <w:style w:type="paragraph" w:customStyle="1" w:styleId="822FA9C5BDE44A88A958E8074C80F7661">
    <w:name w:val="822FA9C5BDE44A88A958E8074C80F7661"/>
    <w:rsid w:val="00E04D38"/>
    <w:pPr>
      <w:spacing w:before="60" w:after="60"/>
    </w:pPr>
    <w:rPr>
      <w:rFonts w:eastAsiaTheme="minorHAnsi"/>
      <w:lang w:eastAsia="en-US"/>
    </w:rPr>
  </w:style>
  <w:style w:type="paragraph" w:customStyle="1" w:styleId="12336259B2A34CE48C633C6406BF66021">
    <w:name w:val="12336259B2A34CE48C633C6406BF66021"/>
    <w:rsid w:val="00E04D38"/>
    <w:pPr>
      <w:spacing w:before="60" w:after="60"/>
    </w:pPr>
    <w:rPr>
      <w:rFonts w:eastAsiaTheme="minorHAnsi"/>
      <w:lang w:eastAsia="en-US"/>
    </w:rPr>
  </w:style>
  <w:style w:type="paragraph" w:customStyle="1" w:styleId="4BB347E6FF7F4D728DC22506605F20694">
    <w:name w:val="4BB347E6FF7F4D728DC22506605F20694"/>
    <w:rsid w:val="00E04D38"/>
    <w:pPr>
      <w:spacing w:before="60" w:after="60"/>
    </w:pPr>
    <w:rPr>
      <w:rFonts w:eastAsiaTheme="minorHAnsi"/>
      <w:lang w:eastAsia="en-US"/>
    </w:rPr>
  </w:style>
  <w:style w:type="paragraph" w:customStyle="1" w:styleId="D26E7E1CDB914DDA9F7782B22B89CA221">
    <w:name w:val="D26E7E1CDB914DDA9F7782B22B89CA221"/>
    <w:rsid w:val="00E04D38"/>
    <w:pPr>
      <w:spacing w:before="60" w:after="60"/>
    </w:pPr>
    <w:rPr>
      <w:rFonts w:eastAsiaTheme="minorHAnsi"/>
      <w:lang w:eastAsia="en-US"/>
    </w:rPr>
  </w:style>
  <w:style w:type="paragraph" w:customStyle="1" w:styleId="EE4598E4D3FC41C091E1CD4AB2BA0DE51">
    <w:name w:val="EE4598E4D3FC41C091E1CD4AB2BA0DE51"/>
    <w:rsid w:val="00E04D38"/>
    <w:pPr>
      <w:spacing w:before="60" w:after="60"/>
    </w:pPr>
    <w:rPr>
      <w:rFonts w:eastAsiaTheme="minorHAnsi"/>
      <w:lang w:eastAsia="en-US"/>
    </w:rPr>
  </w:style>
  <w:style w:type="paragraph" w:customStyle="1" w:styleId="2D7147FD1A8B420EAE030D3C343020901">
    <w:name w:val="2D7147FD1A8B420EAE030D3C343020901"/>
    <w:rsid w:val="00E04D38"/>
    <w:pPr>
      <w:spacing w:before="60" w:after="60"/>
    </w:pPr>
    <w:rPr>
      <w:rFonts w:eastAsiaTheme="minorHAnsi"/>
      <w:lang w:eastAsia="en-US"/>
    </w:rPr>
  </w:style>
  <w:style w:type="paragraph" w:customStyle="1" w:styleId="C216CB5FF1D34D07841E4D0291CACBEF1">
    <w:name w:val="C216CB5FF1D34D07841E4D0291CACBEF1"/>
    <w:rsid w:val="00E04D38"/>
    <w:pPr>
      <w:spacing w:before="60" w:after="60"/>
    </w:pPr>
    <w:rPr>
      <w:rFonts w:eastAsiaTheme="minorHAnsi"/>
      <w:lang w:eastAsia="en-US"/>
    </w:rPr>
  </w:style>
  <w:style w:type="paragraph" w:customStyle="1" w:styleId="2665864877024CF79DC2D6BF8941D5E41">
    <w:name w:val="2665864877024CF79DC2D6BF8941D5E41"/>
    <w:rsid w:val="00E04D38"/>
    <w:pPr>
      <w:spacing w:before="60" w:after="60"/>
    </w:pPr>
    <w:rPr>
      <w:rFonts w:eastAsiaTheme="minorHAnsi"/>
      <w:lang w:eastAsia="en-US"/>
    </w:rPr>
  </w:style>
  <w:style w:type="paragraph" w:customStyle="1" w:styleId="C599FA0BFD364D75AF06D3641B78BF2C1">
    <w:name w:val="C599FA0BFD364D75AF06D3641B78BF2C1"/>
    <w:rsid w:val="00E04D38"/>
    <w:pPr>
      <w:spacing w:before="60" w:after="60"/>
    </w:pPr>
    <w:rPr>
      <w:rFonts w:eastAsiaTheme="minorHAnsi"/>
      <w:lang w:eastAsia="en-US"/>
    </w:rPr>
  </w:style>
  <w:style w:type="paragraph" w:customStyle="1" w:styleId="FD1BC192644240EFB20EB35FC5E3EEFA1">
    <w:name w:val="FD1BC192644240EFB20EB35FC5E3EEFA1"/>
    <w:rsid w:val="00E04D38"/>
    <w:pPr>
      <w:spacing w:before="60" w:after="60"/>
    </w:pPr>
    <w:rPr>
      <w:rFonts w:eastAsiaTheme="minorHAnsi"/>
      <w:lang w:eastAsia="en-US"/>
    </w:rPr>
  </w:style>
  <w:style w:type="paragraph" w:customStyle="1" w:styleId="50A29241621640A9B1D121501089D3F81">
    <w:name w:val="50A29241621640A9B1D121501089D3F81"/>
    <w:rsid w:val="00E04D38"/>
    <w:pPr>
      <w:spacing w:before="60" w:after="60"/>
    </w:pPr>
    <w:rPr>
      <w:rFonts w:eastAsiaTheme="minorHAnsi"/>
      <w:lang w:eastAsia="en-US"/>
    </w:rPr>
  </w:style>
  <w:style w:type="paragraph" w:customStyle="1" w:styleId="6132AA04B8B04AD5B258E33AC5DAAA251">
    <w:name w:val="6132AA04B8B04AD5B258E33AC5DAAA251"/>
    <w:rsid w:val="00E04D38"/>
    <w:pPr>
      <w:spacing w:before="60" w:after="60"/>
    </w:pPr>
    <w:rPr>
      <w:rFonts w:eastAsiaTheme="minorHAnsi"/>
      <w:lang w:eastAsia="en-US"/>
    </w:rPr>
  </w:style>
  <w:style w:type="paragraph" w:customStyle="1" w:styleId="6AA772E5FE5A448BAE9209845D3DAE891">
    <w:name w:val="6AA772E5FE5A448BAE9209845D3DAE891"/>
    <w:rsid w:val="00E04D38"/>
    <w:pPr>
      <w:spacing w:before="60" w:after="60"/>
    </w:pPr>
    <w:rPr>
      <w:rFonts w:eastAsiaTheme="minorHAnsi"/>
      <w:lang w:eastAsia="en-US"/>
    </w:rPr>
  </w:style>
  <w:style w:type="paragraph" w:customStyle="1" w:styleId="02FC26CF9DC5435CB5C64F1C881CD6851">
    <w:name w:val="02FC26CF9DC5435CB5C64F1C881CD6851"/>
    <w:rsid w:val="00E04D38"/>
    <w:pPr>
      <w:spacing w:before="60" w:after="60"/>
    </w:pPr>
    <w:rPr>
      <w:rFonts w:eastAsiaTheme="minorHAnsi"/>
      <w:lang w:eastAsia="en-US"/>
    </w:rPr>
  </w:style>
  <w:style w:type="paragraph" w:customStyle="1" w:styleId="6AE6070A475542B183313EE2F64855CB1">
    <w:name w:val="6AE6070A475542B183313EE2F64855CB1"/>
    <w:rsid w:val="00E04D38"/>
    <w:pPr>
      <w:spacing w:before="60" w:after="60"/>
    </w:pPr>
    <w:rPr>
      <w:rFonts w:eastAsiaTheme="minorHAnsi"/>
      <w:lang w:eastAsia="en-US"/>
    </w:rPr>
  </w:style>
  <w:style w:type="paragraph" w:customStyle="1" w:styleId="A865BD51A7E84A119AEF9260E587603D1">
    <w:name w:val="A865BD51A7E84A119AEF9260E587603D1"/>
    <w:rsid w:val="00E04D38"/>
    <w:pPr>
      <w:spacing w:before="60" w:after="60"/>
    </w:pPr>
    <w:rPr>
      <w:rFonts w:eastAsiaTheme="minorHAnsi"/>
      <w:lang w:eastAsia="en-US"/>
    </w:rPr>
  </w:style>
  <w:style w:type="paragraph" w:customStyle="1" w:styleId="8C49286742D842C5A709DF852A8679231">
    <w:name w:val="8C49286742D842C5A709DF852A8679231"/>
    <w:rsid w:val="00E04D38"/>
    <w:pPr>
      <w:spacing w:before="60" w:after="60"/>
    </w:pPr>
    <w:rPr>
      <w:rFonts w:eastAsiaTheme="minorHAnsi"/>
      <w:lang w:eastAsia="en-US"/>
    </w:rPr>
  </w:style>
  <w:style w:type="paragraph" w:customStyle="1" w:styleId="0D76671205A040AA8AA9D1BA9C0F5E8C1">
    <w:name w:val="0D76671205A040AA8AA9D1BA9C0F5E8C1"/>
    <w:rsid w:val="00E04D38"/>
    <w:pPr>
      <w:spacing w:before="60" w:after="60"/>
    </w:pPr>
    <w:rPr>
      <w:rFonts w:eastAsiaTheme="minorHAnsi"/>
      <w:lang w:eastAsia="en-US"/>
    </w:rPr>
  </w:style>
  <w:style w:type="paragraph" w:customStyle="1" w:styleId="4A4E56FB72A44C8181E81EE73CAB501D1">
    <w:name w:val="4A4E56FB72A44C8181E81EE73CAB501D1"/>
    <w:rsid w:val="00E04D38"/>
    <w:pPr>
      <w:spacing w:before="60" w:after="60"/>
    </w:pPr>
    <w:rPr>
      <w:rFonts w:eastAsiaTheme="minorHAnsi"/>
      <w:lang w:eastAsia="en-US"/>
    </w:rPr>
  </w:style>
  <w:style w:type="paragraph" w:customStyle="1" w:styleId="7D45E4CFA2734CAC96F20E2E47888F771">
    <w:name w:val="7D45E4CFA2734CAC96F20E2E47888F771"/>
    <w:rsid w:val="00E04D38"/>
    <w:pPr>
      <w:spacing w:before="60" w:after="60"/>
    </w:pPr>
    <w:rPr>
      <w:rFonts w:eastAsiaTheme="minorHAnsi"/>
      <w:lang w:eastAsia="en-US"/>
    </w:rPr>
  </w:style>
  <w:style w:type="paragraph" w:customStyle="1" w:styleId="80DC4853D1C54F43922051FBDB059F1A1">
    <w:name w:val="80DC4853D1C54F43922051FBDB059F1A1"/>
    <w:rsid w:val="00E04D38"/>
    <w:pPr>
      <w:spacing w:before="60" w:after="60"/>
    </w:pPr>
    <w:rPr>
      <w:rFonts w:eastAsiaTheme="minorHAnsi"/>
      <w:lang w:eastAsia="en-US"/>
    </w:rPr>
  </w:style>
  <w:style w:type="paragraph" w:customStyle="1" w:styleId="50FD054FF0BD4C8D842EB9600E9A1E101">
    <w:name w:val="50FD054FF0BD4C8D842EB9600E9A1E101"/>
    <w:rsid w:val="00E04D38"/>
    <w:pPr>
      <w:spacing w:before="60" w:after="60"/>
    </w:pPr>
    <w:rPr>
      <w:rFonts w:eastAsiaTheme="minorHAnsi"/>
      <w:lang w:eastAsia="en-US"/>
    </w:rPr>
  </w:style>
  <w:style w:type="paragraph" w:customStyle="1" w:styleId="DDAA4A2A221C4DC2A652F6EC3255F77B1">
    <w:name w:val="DDAA4A2A221C4DC2A652F6EC3255F77B1"/>
    <w:rsid w:val="00E04D38"/>
    <w:pPr>
      <w:spacing w:before="60" w:after="60"/>
    </w:pPr>
    <w:rPr>
      <w:rFonts w:eastAsiaTheme="minorHAnsi"/>
      <w:lang w:eastAsia="en-US"/>
    </w:rPr>
  </w:style>
  <w:style w:type="paragraph" w:customStyle="1" w:styleId="E6A0185F5D6944BCBDFD84258E01DAEB">
    <w:name w:val="E6A0185F5D6944BCBDFD84258E01DAEB"/>
    <w:rsid w:val="00E04D38"/>
    <w:pPr>
      <w:spacing w:before="60" w:after="60"/>
    </w:pPr>
    <w:rPr>
      <w:rFonts w:eastAsiaTheme="minorHAnsi"/>
      <w:lang w:eastAsia="en-US"/>
    </w:rPr>
  </w:style>
  <w:style w:type="paragraph" w:customStyle="1" w:styleId="5377C6DF65044199A9F5FB398B8D85C0">
    <w:name w:val="5377C6DF65044199A9F5FB398B8D85C0"/>
    <w:rsid w:val="00E04D38"/>
    <w:pPr>
      <w:spacing w:before="60" w:after="60"/>
    </w:pPr>
    <w:rPr>
      <w:rFonts w:eastAsiaTheme="minorHAnsi"/>
      <w:lang w:eastAsia="en-US"/>
    </w:rPr>
  </w:style>
  <w:style w:type="paragraph" w:customStyle="1" w:styleId="48F1C2A2576543E997F2DBF4D7B9FB944">
    <w:name w:val="48F1C2A2576543E997F2DBF4D7B9FB944"/>
    <w:rsid w:val="00E04D38"/>
    <w:pPr>
      <w:spacing w:before="60" w:after="60"/>
    </w:pPr>
    <w:rPr>
      <w:rFonts w:eastAsiaTheme="minorHAnsi"/>
      <w:lang w:eastAsia="en-US"/>
    </w:rPr>
  </w:style>
  <w:style w:type="paragraph" w:customStyle="1" w:styleId="40DBB705A9D2480B8E7784533F116F594">
    <w:name w:val="40DBB705A9D2480B8E7784533F116F594"/>
    <w:rsid w:val="00E04D38"/>
    <w:pPr>
      <w:spacing w:before="60" w:after="60"/>
    </w:pPr>
    <w:rPr>
      <w:rFonts w:eastAsiaTheme="minorHAnsi"/>
      <w:lang w:eastAsia="en-US"/>
    </w:rPr>
  </w:style>
  <w:style w:type="paragraph" w:customStyle="1" w:styleId="5EB2AB65EA20433E946940853A43EFF45">
    <w:name w:val="5EB2AB65EA20433E946940853A43EFF45"/>
    <w:rsid w:val="00E04D38"/>
    <w:pPr>
      <w:spacing w:before="60" w:after="60"/>
    </w:pPr>
    <w:rPr>
      <w:rFonts w:eastAsiaTheme="minorHAnsi"/>
      <w:lang w:eastAsia="en-US"/>
    </w:rPr>
  </w:style>
  <w:style w:type="paragraph" w:customStyle="1" w:styleId="96BC021F3B6848768E22A242D74563DA5">
    <w:name w:val="96BC021F3B6848768E22A242D74563DA5"/>
    <w:rsid w:val="00E04D38"/>
    <w:pPr>
      <w:spacing w:before="60" w:after="60"/>
    </w:pPr>
    <w:rPr>
      <w:rFonts w:eastAsiaTheme="minorHAnsi"/>
      <w:lang w:eastAsia="en-US"/>
    </w:rPr>
  </w:style>
  <w:style w:type="paragraph" w:customStyle="1" w:styleId="17D4C749BB364C79926841FE426D6170">
    <w:name w:val="17D4C749BB364C79926841FE426D6170"/>
    <w:rsid w:val="00E04D38"/>
    <w:pPr>
      <w:spacing w:before="60" w:after="60"/>
      <w:ind w:left="720"/>
      <w:contextualSpacing/>
    </w:pPr>
    <w:rPr>
      <w:rFonts w:eastAsiaTheme="minorHAnsi"/>
      <w:lang w:eastAsia="en-US"/>
    </w:rPr>
  </w:style>
  <w:style w:type="paragraph" w:customStyle="1" w:styleId="406D52521E984AF0AC9D9EBEBE3BF29B">
    <w:name w:val="406D52521E984AF0AC9D9EBEBE3BF29B"/>
    <w:rsid w:val="00E04D38"/>
    <w:pPr>
      <w:spacing w:before="60" w:after="60"/>
      <w:ind w:left="720"/>
      <w:contextualSpacing/>
    </w:pPr>
    <w:rPr>
      <w:rFonts w:eastAsiaTheme="minorHAnsi"/>
      <w:lang w:eastAsia="en-US"/>
    </w:rPr>
  </w:style>
  <w:style w:type="paragraph" w:customStyle="1" w:styleId="FD2BCFACFA264FF987308E6FDA3BF3B84">
    <w:name w:val="FD2BCFACFA264FF987308E6FDA3BF3B84"/>
    <w:rsid w:val="00E04D38"/>
    <w:pPr>
      <w:spacing w:before="60" w:after="60"/>
    </w:pPr>
    <w:rPr>
      <w:rFonts w:eastAsiaTheme="minorHAnsi"/>
      <w:lang w:eastAsia="en-US"/>
    </w:rPr>
  </w:style>
  <w:style w:type="paragraph" w:customStyle="1" w:styleId="CDF07595AB934444A4B6397F950025254">
    <w:name w:val="CDF07595AB934444A4B6397F950025254"/>
    <w:rsid w:val="00E04D38"/>
    <w:pPr>
      <w:spacing w:before="60" w:after="6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38"/>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D04F796F72BC4B34A5168E4EE4616B349">
    <w:name w:val="D04F796F72BC4B34A5168E4EE4616B349"/>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E04D38"/>
    <w:pPr>
      <w:spacing w:before="60" w:after="60"/>
    </w:pPr>
    <w:rPr>
      <w:rFonts w:eastAsiaTheme="minorHAnsi"/>
      <w:lang w:eastAsia="en-US"/>
    </w:rPr>
  </w:style>
  <w:style w:type="paragraph" w:customStyle="1" w:styleId="8DA7CC78293F46B6B75FAED7905B03FE7">
    <w:name w:val="8DA7CC78293F46B6B75FAED7905B03FE7"/>
    <w:rsid w:val="00E04D38"/>
    <w:pPr>
      <w:spacing w:before="60" w:after="60"/>
    </w:pPr>
    <w:rPr>
      <w:rFonts w:eastAsiaTheme="minorHAnsi"/>
      <w:lang w:eastAsia="en-US"/>
    </w:rPr>
  </w:style>
  <w:style w:type="paragraph" w:customStyle="1" w:styleId="AD6625F9C861445FBC2746C4945CAABC6">
    <w:name w:val="AD6625F9C861445FBC2746C4945CAABC6"/>
    <w:rsid w:val="00E04D38"/>
    <w:pPr>
      <w:spacing w:before="60" w:after="60"/>
    </w:pPr>
    <w:rPr>
      <w:rFonts w:eastAsiaTheme="minorHAnsi"/>
      <w:lang w:eastAsia="en-US"/>
    </w:rPr>
  </w:style>
  <w:style w:type="paragraph" w:customStyle="1" w:styleId="03FF4025344D486AAE45BB7D38F65B3B6">
    <w:name w:val="03FF4025344D486AAE45BB7D38F65B3B6"/>
    <w:rsid w:val="00E04D38"/>
    <w:pPr>
      <w:spacing w:before="60" w:after="60"/>
    </w:pPr>
    <w:rPr>
      <w:rFonts w:eastAsiaTheme="minorHAnsi"/>
      <w:lang w:eastAsia="en-US"/>
    </w:rPr>
  </w:style>
  <w:style w:type="paragraph" w:customStyle="1" w:styleId="19C502ED12B84DDCBCACA2900F7D59395">
    <w:name w:val="19C502ED12B84DDCBCACA2900F7D59395"/>
    <w:rsid w:val="00E04D38"/>
    <w:pPr>
      <w:spacing w:before="60" w:after="60"/>
    </w:pPr>
    <w:rPr>
      <w:rFonts w:eastAsiaTheme="minorHAnsi"/>
      <w:lang w:eastAsia="en-US"/>
    </w:rPr>
  </w:style>
  <w:style w:type="paragraph" w:customStyle="1" w:styleId="E2DC435D1B994DAE85E260EDBBA823EE14">
    <w:name w:val="E2DC435D1B994DAE85E260EDBBA823EE14"/>
    <w:rsid w:val="00E04D38"/>
    <w:pPr>
      <w:spacing w:before="60" w:after="60"/>
    </w:pPr>
    <w:rPr>
      <w:rFonts w:eastAsiaTheme="minorHAnsi"/>
      <w:lang w:eastAsia="en-US"/>
    </w:rPr>
  </w:style>
  <w:style w:type="paragraph" w:customStyle="1" w:styleId="3A5017F1D8DC498FA3CAEF402B73EDA614">
    <w:name w:val="3A5017F1D8DC498FA3CAEF402B73EDA614"/>
    <w:rsid w:val="00E04D38"/>
    <w:pPr>
      <w:spacing w:before="60" w:after="60"/>
    </w:pPr>
    <w:rPr>
      <w:rFonts w:eastAsiaTheme="minorHAnsi"/>
      <w:lang w:eastAsia="en-US"/>
    </w:rPr>
  </w:style>
  <w:style w:type="paragraph" w:customStyle="1" w:styleId="BF1B3DD47F224439B9AC250A59B95DCC14">
    <w:name w:val="BF1B3DD47F224439B9AC250A59B95DCC14"/>
    <w:rsid w:val="00E04D38"/>
    <w:pPr>
      <w:spacing w:before="60" w:after="60"/>
    </w:pPr>
    <w:rPr>
      <w:rFonts w:eastAsiaTheme="minorHAnsi"/>
      <w:lang w:eastAsia="en-US"/>
    </w:rPr>
  </w:style>
  <w:style w:type="paragraph" w:customStyle="1" w:styleId="6D38A5327ED444CD868053988FB8F31114">
    <w:name w:val="6D38A5327ED444CD868053988FB8F31114"/>
    <w:rsid w:val="00E04D38"/>
    <w:pPr>
      <w:spacing w:before="60" w:after="60"/>
    </w:pPr>
    <w:rPr>
      <w:rFonts w:eastAsiaTheme="minorHAnsi"/>
      <w:lang w:eastAsia="en-US"/>
    </w:rPr>
  </w:style>
  <w:style w:type="paragraph" w:customStyle="1" w:styleId="E94FE4BE9DF243E2BAF7A32A4A20FAB014">
    <w:name w:val="E94FE4BE9DF243E2BAF7A32A4A20FAB014"/>
    <w:rsid w:val="00E04D38"/>
    <w:pPr>
      <w:spacing w:before="60" w:after="60"/>
    </w:pPr>
    <w:rPr>
      <w:rFonts w:eastAsiaTheme="minorHAnsi"/>
      <w:lang w:eastAsia="en-US"/>
    </w:rPr>
  </w:style>
  <w:style w:type="paragraph" w:customStyle="1" w:styleId="EC4E58DB6F3240BB8C7A47D98E7E001C14">
    <w:name w:val="EC4E58DB6F3240BB8C7A47D98E7E001C14"/>
    <w:rsid w:val="00E04D38"/>
    <w:pPr>
      <w:spacing w:before="60" w:after="60"/>
    </w:pPr>
    <w:rPr>
      <w:rFonts w:eastAsiaTheme="minorHAnsi"/>
      <w:lang w:eastAsia="en-US"/>
    </w:rPr>
  </w:style>
  <w:style w:type="paragraph" w:customStyle="1" w:styleId="B592EC07D61945F1BBC2AA9B01AF3FF214">
    <w:name w:val="B592EC07D61945F1BBC2AA9B01AF3FF214"/>
    <w:rsid w:val="00E04D38"/>
    <w:pPr>
      <w:spacing w:before="60" w:after="60"/>
    </w:pPr>
    <w:rPr>
      <w:rFonts w:eastAsiaTheme="minorHAnsi"/>
      <w:lang w:eastAsia="en-US"/>
    </w:rPr>
  </w:style>
  <w:style w:type="paragraph" w:customStyle="1" w:styleId="F061BE558F7049B191585365219AECBC14">
    <w:name w:val="F061BE558F7049B191585365219AECBC14"/>
    <w:rsid w:val="00E04D38"/>
    <w:pPr>
      <w:spacing w:before="60" w:after="60"/>
    </w:pPr>
    <w:rPr>
      <w:rFonts w:eastAsiaTheme="minorHAnsi"/>
      <w:lang w:eastAsia="en-US"/>
    </w:rPr>
  </w:style>
  <w:style w:type="paragraph" w:customStyle="1" w:styleId="15021160AE2A41A4821D60F93667B2D7">
    <w:name w:val="15021160AE2A41A4821D60F93667B2D7"/>
    <w:rsid w:val="00E04D38"/>
    <w:pPr>
      <w:spacing w:before="60" w:after="60"/>
    </w:pPr>
    <w:rPr>
      <w:rFonts w:eastAsiaTheme="minorHAnsi"/>
      <w:lang w:eastAsia="en-US"/>
    </w:rPr>
  </w:style>
  <w:style w:type="paragraph" w:customStyle="1" w:styleId="148A63965356414D99D702E659888EAC14">
    <w:name w:val="148A63965356414D99D702E659888EAC14"/>
    <w:rsid w:val="00E04D38"/>
    <w:pPr>
      <w:spacing w:before="60" w:after="60"/>
    </w:pPr>
    <w:rPr>
      <w:rFonts w:eastAsiaTheme="minorHAnsi"/>
      <w:lang w:eastAsia="en-US"/>
    </w:rPr>
  </w:style>
  <w:style w:type="paragraph" w:customStyle="1" w:styleId="F9E2BFD9E7DB4C5FB4126ADBBD691B5A14">
    <w:name w:val="F9E2BFD9E7DB4C5FB4126ADBBD691B5A14"/>
    <w:rsid w:val="00E04D38"/>
    <w:pPr>
      <w:spacing w:before="60" w:after="60"/>
    </w:pPr>
    <w:rPr>
      <w:rFonts w:eastAsiaTheme="minorHAnsi"/>
      <w:lang w:eastAsia="en-US"/>
    </w:rPr>
  </w:style>
  <w:style w:type="paragraph" w:customStyle="1" w:styleId="54EFCCB685444E848716BC317BC8996014">
    <w:name w:val="54EFCCB685444E848716BC317BC8996014"/>
    <w:rsid w:val="00E04D38"/>
    <w:pPr>
      <w:spacing w:before="60" w:after="60"/>
    </w:pPr>
    <w:rPr>
      <w:rFonts w:eastAsiaTheme="minorHAnsi"/>
      <w:lang w:eastAsia="en-US"/>
    </w:rPr>
  </w:style>
  <w:style w:type="paragraph" w:customStyle="1" w:styleId="51E7469B6C3F46988A4FD2F742048D9F14">
    <w:name w:val="51E7469B6C3F46988A4FD2F742048D9F14"/>
    <w:rsid w:val="00E04D38"/>
    <w:pPr>
      <w:spacing w:before="60" w:after="60"/>
    </w:pPr>
    <w:rPr>
      <w:rFonts w:eastAsiaTheme="minorHAnsi"/>
      <w:lang w:eastAsia="en-US"/>
    </w:rPr>
  </w:style>
  <w:style w:type="paragraph" w:customStyle="1" w:styleId="2003F7037EC24B5487A1ED03B50C4BDC14">
    <w:name w:val="2003F7037EC24B5487A1ED03B50C4BDC14"/>
    <w:rsid w:val="00E04D38"/>
    <w:pPr>
      <w:spacing w:before="60" w:after="60"/>
    </w:pPr>
    <w:rPr>
      <w:rFonts w:eastAsiaTheme="minorHAnsi"/>
      <w:lang w:eastAsia="en-US"/>
    </w:rPr>
  </w:style>
  <w:style w:type="paragraph" w:customStyle="1" w:styleId="27D0A81C7D4244E993DF1483AA5253B114">
    <w:name w:val="27D0A81C7D4244E993DF1483AA5253B114"/>
    <w:rsid w:val="00E04D38"/>
    <w:pPr>
      <w:spacing w:before="60" w:after="60"/>
    </w:pPr>
    <w:rPr>
      <w:rFonts w:eastAsiaTheme="minorHAnsi"/>
      <w:lang w:eastAsia="en-US"/>
    </w:rPr>
  </w:style>
  <w:style w:type="paragraph" w:customStyle="1" w:styleId="885C0430908C405A95ABDB131D4BA82014">
    <w:name w:val="885C0430908C405A95ABDB131D4BA82014"/>
    <w:rsid w:val="00E04D38"/>
    <w:pPr>
      <w:spacing w:before="60" w:after="60"/>
    </w:pPr>
    <w:rPr>
      <w:rFonts w:eastAsiaTheme="minorHAnsi"/>
      <w:lang w:eastAsia="en-US"/>
    </w:rPr>
  </w:style>
  <w:style w:type="paragraph" w:customStyle="1" w:styleId="2FD3DB318E3F4E918BD562566733D93E14">
    <w:name w:val="2FD3DB318E3F4E918BD562566733D93E14"/>
    <w:rsid w:val="00E04D38"/>
    <w:pPr>
      <w:spacing w:before="60" w:after="60"/>
    </w:pPr>
    <w:rPr>
      <w:rFonts w:eastAsiaTheme="minorHAnsi"/>
      <w:lang w:eastAsia="en-US"/>
    </w:rPr>
  </w:style>
  <w:style w:type="paragraph" w:customStyle="1" w:styleId="C03D9264A27D47AB9352F3254C9FEB5814">
    <w:name w:val="C03D9264A27D47AB9352F3254C9FEB5814"/>
    <w:rsid w:val="00E04D38"/>
    <w:pPr>
      <w:spacing w:before="60" w:after="60"/>
    </w:pPr>
    <w:rPr>
      <w:rFonts w:eastAsiaTheme="minorHAnsi"/>
      <w:lang w:eastAsia="en-US"/>
    </w:rPr>
  </w:style>
  <w:style w:type="paragraph" w:customStyle="1" w:styleId="73EC36F4199C440FB5BEAEB9E8DFCA1E14">
    <w:name w:val="73EC36F4199C440FB5BEAEB9E8DFCA1E14"/>
    <w:rsid w:val="00E04D38"/>
    <w:pPr>
      <w:spacing w:before="60" w:after="60"/>
    </w:pPr>
    <w:rPr>
      <w:rFonts w:eastAsiaTheme="minorHAnsi"/>
      <w:lang w:eastAsia="en-US"/>
    </w:rPr>
  </w:style>
  <w:style w:type="paragraph" w:customStyle="1" w:styleId="E0DCBFAAC9ED44299F3E6D26D94B52885">
    <w:name w:val="E0DCBFAAC9ED44299F3E6D26D94B52885"/>
    <w:rsid w:val="00E04D38"/>
    <w:pPr>
      <w:spacing w:before="60" w:after="60"/>
    </w:pPr>
    <w:rPr>
      <w:rFonts w:eastAsiaTheme="minorHAnsi"/>
      <w:lang w:eastAsia="en-US"/>
    </w:rPr>
  </w:style>
  <w:style w:type="paragraph" w:customStyle="1" w:styleId="09BD188E658F4A90929569995FB896A55">
    <w:name w:val="09BD188E658F4A90929569995FB896A55"/>
    <w:rsid w:val="00E04D38"/>
    <w:pPr>
      <w:spacing w:before="60" w:after="60"/>
    </w:pPr>
    <w:rPr>
      <w:rFonts w:eastAsiaTheme="minorHAnsi"/>
      <w:lang w:eastAsia="en-US"/>
    </w:rPr>
  </w:style>
  <w:style w:type="paragraph" w:customStyle="1" w:styleId="CF48B69E69514C95BF10258BFE19E4015">
    <w:name w:val="CF48B69E69514C95BF10258BFE19E4015"/>
    <w:rsid w:val="00E04D38"/>
    <w:pPr>
      <w:spacing w:before="60" w:after="60"/>
    </w:pPr>
    <w:rPr>
      <w:rFonts w:eastAsiaTheme="minorHAnsi"/>
      <w:lang w:eastAsia="en-US"/>
    </w:rPr>
  </w:style>
  <w:style w:type="paragraph" w:customStyle="1" w:styleId="B40B3BEEF43A45BFAE6F3ED45217C8F25">
    <w:name w:val="B40B3BEEF43A45BFAE6F3ED45217C8F25"/>
    <w:rsid w:val="00E04D38"/>
    <w:pPr>
      <w:spacing w:before="60" w:after="60"/>
    </w:pPr>
    <w:rPr>
      <w:rFonts w:eastAsiaTheme="minorHAnsi"/>
      <w:lang w:eastAsia="en-US"/>
    </w:rPr>
  </w:style>
  <w:style w:type="paragraph" w:customStyle="1" w:styleId="31B458B131094B869966E454ED64112E5">
    <w:name w:val="31B458B131094B869966E454ED64112E5"/>
    <w:rsid w:val="00E04D38"/>
    <w:pPr>
      <w:spacing w:before="60" w:after="60"/>
    </w:pPr>
    <w:rPr>
      <w:rFonts w:eastAsiaTheme="minorHAnsi"/>
      <w:lang w:eastAsia="en-US"/>
    </w:rPr>
  </w:style>
  <w:style w:type="paragraph" w:customStyle="1" w:styleId="AF74506903234867A662A3B98C6F50CD5">
    <w:name w:val="AF74506903234867A662A3B98C6F50CD5"/>
    <w:rsid w:val="00E04D38"/>
    <w:pPr>
      <w:spacing w:before="60" w:after="60"/>
    </w:pPr>
    <w:rPr>
      <w:rFonts w:eastAsiaTheme="minorHAnsi"/>
      <w:lang w:eastAsia="en-US"/>
    </w:rPr>
  </w:style>
  <w:style w:type="paragraph" w:customStyle="1" w:styleId="D38BB8B03AA44F15B844BFB3121E11965">
    <w:name w:val="D38BB8B03AA44F15B844BFB3121E11965"/>
    <w:rsid w:val="00E04D38"/>
    <w:pPr>
      <w:spacing w:before="60" w:after="60"/>
    </w:pPr>
    <w:rPr>
      <w:rFonts w:eastAsiaTheme="minorHAnsi"/>
      <w:lang w:eastAsia="en-US"/>
    </w:rPr>
  </w:style>
  <w:style w:type="paragraph" w:customStyle="1" w:styleId="7ABC8C4291774C5D990CD3BE8FDB64645">
    <w:name w:val="7ABC8C4291774C5D990CD3BE8FDB64645"/>
    <w:rsid w:val="00E04D38"/>
    <w:pPr>
      <w:spacing w:before="60" w:after="60"/>
    </w:pPr>
    <w:rPr>
      <w:rFonts w:eastAsiaTheme="minorHAnsi"/>
      <w:lang w:eastAsia="en-US"/>
    </w:rPr>
  </w:style>
  <w:style w:type="paragraph" w:customStyle="1" w:styleId="1DF12964D073422B828403F5A75362C55">
    <w:name w:val="1DF12964D073422B828403F5A75362C55"/>
    <w:rsid w:val="00E04D38"/>
    <w:pPr>
      <w:spacing w:before="60" w:after="60"/>
    </w:pPr>
    <w:rPr>
      <w:rFonts w:eastAsiaTheme="minorHAnsi"/>
      <w:lang w:eastAsia="en-US"/>
    </w:rPr>
  </w:style>
  <w:style w:type="paragraph" w:customStyle="1" w:styleId="98B440B27B3D4FE6B782FED0ECD4DDD95">
    <w:name w:val="98B440B27B3D4FE6B782FED0ECD4DDD95"/>
    <w:rsid w:val="00E04D38"/>
    <w:pPr>
      <w:spacing w:before="60" w:after="60"/>
    </w:pPr>
    <w:rPr>
      <w:rFonts w:eastAsiaTheme="minorHAnsi"/>
      <w:lang w:eastAsia="en-US"/>
    </w:rPr>
  </w:style>
  <w:style w:type="paragraph" w:customStyle="1" w:styleId="71D975C47E0542C297A415702EC76CE44">
    <w:name w:val="71D975C47E0542C297A415702EC76CE44"/>
    <w:rsid w:val="00E04D38"/>
    <w:pPr>
      <w:spacing w:before="60" w:after="60"/>
    </w:pPr>
    <w:rPr>
      <w:rFonts w:eastAsiaTheme="minorHAnsi"/>
      <w:lang w:eastAsia="en-US"/>
    </w:rPr>
  </w:style>
  <w:style w:type="paragraph" w:customStyle="1" w:styleId="362DBBE6D3904B998A441EFF694942C14">
    <w:name w:val="362DBBE6D3904B998A441EFF694942C14"/>
    <w:rsid w:val="00E04D38"/>
    <w:pPr>
      <w:spacing w:before="60" w:after="60"/>
    </w:pPr>
    <w:rPr>
      <w:rFonts w:eastAsiaTheme="minorHAnsi"/>
      <w:lang w:eastAsia="en-US"/>
    </w:rPr>
  </w:style>
  <w:style w:type="paragraph" w:customStyle="1" w:styleId="000B49C4ECC740EBAE1C667866B10B804">
    <w:name w:val="000B49C4ECC740EBAE1C667866B10B804"/>
    <w:rsid w:val="00E04D38"/>
    <w:pPr>
      <w:spacing w:before="60" w:after="60"/>
    </w:pPr>
    <w:rPr>
      <w:rFonts w:eastAsiaTheme="minorHAnsi"/>
      <w:lang w:eastAsia="en-US"/>
    </w:rPr>
  </w:style>
  <w:style w:type="paragraph" w:customStyle="1" w:styleId="586003F5EC0048F8BE7AA87AC6F1FBE15">
    <w:name w:val="586003F5EC0048F8BE7AA87AC6F1FBE15"/>
    <w:rsid w:val="00E04D38"/>
    <w:pPr>
      <w:spacing w:before="60" w:after="60"/>
    </w:pPr>
    <w:rPr>
      <w:rFonts w:eastAsiaTheme="minorHAnsi"/>
      <w:lang w:eastAsia="en-US"/>
    </w:rPr>
  </w:style>
  <w:style w:type="paragraph" w:customStyle="1" w:styleId="EBCF81257EA24B8FA1A8291B79EA4F694">
    <w:name w:val="EBCF81257EA24B8FA1A8291B79EA4F694"/>
    <w:rsid w:val="00E04D38"/>
    <w:pPr>
      <w:spacing w:before="60" w:after="60"/>
    </w:pPr>
    <w:rPr>
      <w:rFonts w:eastAsiaTheme="minorHAnsi"/>
      <w:lang w:eastAsia="en-US"/>
    </w:rPr>
  </w:style>
  <w:style w:type="paragraph" w:customStyle="1" w:styleId="FF29BEFCE8884D2A83CCB9FA6EE86CD64">
    <w:name w:val="FF29BEFCE8884D2A83CCB9FA6EE86CD64"/>
    <w:rsid w:val="00E04D38"/>
    <w:pPr>
      <w:spacing w:before="60" w:after="60"/>
    </w:pPr>
    <w:rPr>
      <w:rFonts w:eastAsiaTheme="minorHAnsi"/>
      <w:lang w:eastAsia="en-US"/>
    </w:rPr>
  </w:style>
  <w:style w:type="paragraph" w:customStyle="1" w:styleId="79F49050BED644AFB2088B6329308C624">
    <w:name w:val="79F49050BED644AFB2088B6329308C624"/>
    <w:rsid w:val="00E04D38"/>
    <w:pPr>
      <w:spacing w:before="60" w:after="60"/>
    </w:pPr>
    <w:rPr>
      <w:rFonts w:eastAsiaTheme="minorHAnsi"/>
      <w:lang w:eastAsia="en-US"/>
    </w:rPr>
  </w:style>
  <w:style w:type="paragraph" w:customStyle="1" w:styleId="DFEB7C6495354513B7782EFFEFBCA50D4">
    <w:name w:val="DFEB7C6495354513B7782EFFEFBCA50D4"/>
    <w:rsid w:val="00E04D38"/>
    <w:pPr>
      <w:spacing w:before="60" w:after="60"/>
    </w:pPr>
    <w:rPr>
      <w:rFonts w:eastAsiaTheme="minorHAnsi"/>
      <w:lang w:eastAsia="en-US"/>
    </w:rPr>
  </w:style>
  <w:style w:type="paragraph" w:customStyle="1" w:styleId="242A7D5A6C9F4CF1B033007BAF93A8004">
    <w:name w:val="242A7D5A6C9F4CF1B033007BAF93A8004"/>
    <w:rsid w:val="00E04D38"/>
    <w:pPr>
      <w:spacing w:before="60" w:after="60"/>
    </w:pPr>
    <w:rPr>
      <w:rFonts w:eastAsiaTheme="minorHAnsi"/>
      <w:lang w:eastAsia="en-US"/>
    </w:rPr>
  </w:style>
  <w:style w:type="paragraph" w:customStyle="1" w:styleId="6769808DEF05429CAC1DA01751F748B64">
    <w:name w:val="6769808DEF05429CAC1DA01751F748B64"/>
    <w:rsid w:val="00E04D38"/>
    <w:pPr>
      <w:spacing w:before="60" w:after="60"/>
    </w:pPr>
    <w:rPr>
      <w:rFonts w:eastAsiaTheme="minorHAnsi"/>
      <w:lang w:eastAsia="en-US"/>
    </w:rPr>
  </w:style>
  <w:style w:type="paragraph" w:customStyle="1" w:styleId="8AABDFC798BA4EE9B50FECE7FF1B56154">
    <w:name w:val="8AABDFC798BA4EE9B50FECE7FF1B56154"/>
    <w:rsid w:val="00E04D38"/>
    <w:pPr>
      <w:spacing w:before="60" w:after="60"/>
    </w:pPr>
    <w:rPr>
      <w:rFonts w:eastAsiaTheme="minorHAnsi"/>
      <w:lang w:eastAsia="en-US"/>
    </w:rPr>
  </w:style>
  <w:style w:type="paragraph" w:customStyle="1" w:styleId="C951B50997EA495D801622142186A9CC4">
    <w:name w:val="C951B50997EA495D801622142186A9CC4"/>
    <w:rsid w:val="00E04D38"/>
    <w:pPr>
      <w:spacing w:before="60" w:after="60"/>
    </w:pPr>
    <w:rPr>
      <w:rFonts w:eastAsiaTheme="minorHAnsi"/>
      <w:lang w:eastAsia="en-US"/>
    </w:rPr>
  </w:style>
  <w:style w:type="paragraph" w:customStyle="1" w:styleId="3441A37C4784421688DC230036ACE8614">
    <w:name w:val="3441A37C4784421688DC230036ACE8614"/>
    <w:rsid w:val="00E04D38"/>
    <w:pPr>
      <w:spacing w:before="60" w:after="60"/>
    </w:pPr>
    <w:rPr>
      <w:rFonts w:eastAsiaTheme="minorHAnsi"/>
      <w:lang w:eastAsia="en-US"/>
    </w:rPr>
  </w:style>
  <w:style w:type="paragraph" w:customStyle="1" w:styleId="709DF3EC162F4CE98E0512C4BCE5C07A4">
    <w:name w:val="709DF3EC162F4CE98E0512C4BCE5C07A4"/>
    <w:rsid w:val="00E04D38"/>
    <w:pPr>
      <w:spacing w:before="60" w:after="60"/>
    </w:pPr>
    <w:rPr>
      <w:rFonts w:eastAsiaTheme="minorHAnsi"/>
      <w:lang w:eastAsia="en-US"/>
    </w:rPr>
  </w:style>
  <w:style w:type="paragraph" w:customStyle="1" w:styleId="4CBB4C883139421696194902B7D111B24">
    <w:name w:val="4CBB4C883139421696194902B7D111B24"/>
    <w:rsid w:val="00E04D38"/>
    <w:pPr>
      <w:spacing w:before="60" w:after="60"/>
    </w:pPr>
    <w:rPr>
      <w:rFonts w:eastAsiaTheme="minorHAnsi"/>
      <w:lang w:eastAsia="en-US"/>
    </w:rPr>
  </w:style>
  <w:style w:type="paragraph" w:customStyle="1" w:styleId="C8772E0E4DB64394A7B043CDDC1AA8235">
    <w:name w:val="C8772E0E4DB64394A7B043CDDC1AA8235"/>
    <w:rsid w:val="00E04D38"/>
    <w:pPr>
      <w:spacing w:before="60" w:after="60"/>
    </w:pPr>
    <w:rPr>
      <w:rFonts w:eastAsiaTheme="minorHAnsi"/>
      <w:lang w:eastAsia="en-US"/>
    </w:rPr>
  </w:style>
  <w:style w:type="paragraph" w:customStyle="1" w:styleId="814321797119426D940539076A21C3385">
    <w:name w:val="814321797119426D940539076A21C3385"/>
    <w:rsid w:val="00E04D38"/>
    <w:pPr>
      <w:spacing w:before="60" w:after="60"/>
    </w:pPr>
    <w:rPr>
      <w:rFonts w:eastAsiaTheme="minorHAnsi"/>
      <w:lang w:eastAsia="en-US"/>
    </w:rPr>
  </w:style>
  <w:style w:type="paragraph" w:customStyle="1" w:styleId="A8813C0CB012446B8F82BDB47A0946455">
    <w:name w:val="A8813C0CB012446B8F82BDB47A0946455"/>
    <w:rsid w:val="00E04D38"/>
    <w:pPr>
      <w:spacing w:before="60" w:after="60"/>
    </w:pPr>
    <w:rPr>
      <w:rFonts w:eastAsiaTheme="minorHAnsi"/>
      <w:lang w:eastAsia="en-US"/>
    </w:rPr>
  </w:style>
  <w:style w:type="paragraph" w:customStyle="1" w:styleId="A1D538BADA3C4A9492085669D0C289815">
    <w:name w:val="A1D538BADA3C4A9492085669D0C289815"/>
    <w:rsid w:val="00E04D38"/>
    <w:pPr>
      <w:spacing w:before="60" w:after="60"/>
    </w:pPr>
    <w:rPr>
      <w:rFonts w:eastAsiaTheme="minorHAnsi"/>
      <w:lang w:eastAsia="en-US"/>
    </w:rPr>
  </w:style>
  <w:style w:type="paragraph" w:customStyle="1" w:styleId="B96822598E5D48A3A695F328BE49F3595">
    <w:name w:val="B96822598E5D48A3A695F328BE49F3595"/>
    <w:rsid w:val="00E04D38"/>
    <w:pPr>
      <w:spacing w:before="60" w:after="60"/>
    </w:pPr>
    <w:rPr>
      <w:rFonts w:eastAsiaTheme="minorHAnsi"/>
      <w:lang w:eastAsia="en-US"/>
    </w:rPr>
  </w:style>
  <w:style w:type="paragraph" w:customStyle="1" w:styleId="BB2838B951944664930C79CD0247B2825">
    <w:name w:val="BB2838B951944664930C79CD0247B2825"/>
    <w:rsid w:val="00E04D38"/>
    <w:pPr>
      <w:spacing w:before="60" w:after="60"/>
    </w:pPr>
    <w:rPr>
      <w:rFonts w:eastAsiaTheme="minorHAnsi"/>
      <w:lang w:eastAsia="en-US"/>
    </w:rPr>
  </w:style>
  <w:style w:type="paragraph" w:customStyle="1" w:styleId="F0BBCF5ACFE04722B74510B390A1A7B93">
    <w:name w:val="F0BBCF5ACFE04722B74510B390A1A7B93"/>
    <w:rsid w:val="00E04D38"/>
    <w:pPr>
      <w:spacing w:before="60" w:after="60"/>
    </w:pPr>
    <w:rPr>
      <w:rFonts w:eastAsiaTheme="minorHAnsi"/>
      <w:lang w:eastAsia="en-US"/>
    </w:rPr>
  </w:style>
  <w:style w:type="paragraph" w:customStyle="1" w:styleId="9F4259E309FC4E9AAB3908BA35193F373">
    <w:name w:val="9F4259E309FC4E9AAB3908BA35193F373"/>
    <w:rsid w:val="00E04D38"/>
    <w:pPr>
      <w:spacing w:before="60" w:after="60"/>
    </w:pPr>
    <w:rPr>
      <w:rFonts w:eastAsiaTheme="minorHAnsi"/>
      <w:lang w:eastAsia="en-US"/>
    </w:rPr>
  </w:style>
  <w:style w:type="paragraph" w:customStyle="1" w:styleId="E318847B26A04D2995A9D69E58AB61813">
    <w:name w:val="E318847B26A04D2995A9D69E58AB61813"/>
    <w:rsid w:val="00E04D38"/>
    <w:pPr>
      <w:spacing w:before="60" w:after="60"/>
    </w:pPr>
    <w:rPr>
      <w:rFonts w:eastAsiaTheme="minorHAnsi"/>
      <w:lang w:eastAsia="en-US"/>
    </w:rPr>
  </w:style>
  <w:style w:type="paragraph" w:customStyle="1" w:styleId="238E65819D73423ABD35BEB66FDCAF2E4">
    <w:name w:val="238E65819D73423ABD35BEB66FDCAF2E4"/>
    <w:rsid w:val="00E04D38"/>
    <w:pPr>
      <w:spacing w:before="60" w:after="60"/>
    </w:pPr>
    <w:rPr>
      <w:rFonts w:eastAsiaTheme="minorHAnsi"/>
      <w:lang w:eastAsia="en-US"/>
    </w:rPr>
  </w:style>
  <w:style w:type="paragraph" w:customStyle="1" w:styleId="5541AC6AE9DB49B7A457B67DA152BDFD4">
    <w:name w:val="5541AC6AE9DB49B7A457B67DA152BDFD4"/>
    <w:rsid w:val="00E04D38"/>
    <w:pPr>
      <w:spacing w:before="60" w:after="60"/>
    </w:pPr>
    <w:rPr>
      <w:rFonts w:eastAsiaTheme="minorHAnsi"/>
      <w:lang w:eastAsia="en-US"/>
    </w:rPr>
  </w:style>
  <w:style w:type="paragraph" w:customStyle="1" w:styleId="95B78CA873454D1DBB68EFD67FAF21294">
    <w:name w:val="95B78CA873454D1DBB68EFD67FAF21294"/>
    <w:rsid w:val="00E04D38"/>
    <w:pPr>
      <w:spacing w:before="60" w:after="60"/>
    </w:pPr>
    <w:rPr>
      <w:rFonts w:eastAsiaTheme="minorHAnsi"/>
      <w:lang w:eastAsia="en-US"/>
    </w:rPr>
  </w:style>
  <w:style w:type="paragraph" w:customStyle="1" w:styleId="16C8F10377B54531993E9368ACA3B2473">
    <w:name w:val="16C8F10377B54531993E9368ACA3B2473"/>
    <w:rsid w:val="00E04D38"/>
    <w:pPr>
      <w:spacing w:before="60" w:after="60"/>
    </w:pPr>
    <w:rPr>
      <w:rFonts w:eastAsiaTheme="minorHAnsi"/>
      <w:lang w:eastAsia="en-US"/>
    </w:rPr>
  </w:style>
  <w:style w:type="paragraph" w:customStyle="1" w:styleId="2DE8F2A42CC2435A9F2E030369C5FC0F3">
    <w:name w:val="2DE8F2A42CC2435A9F2E030369C5FC0F3"/>
    <w:rsid w:val="00E04D38"/>
    <w:pPr>
      <w:spacing w:before="60" w:after="60"/>
    </w:pPr>
    <w:rPr>
      <w:rFonts w:eastAsiaTheme="minorHAnsi"/>
      <w:lang w:eastAsia="en-US"/>
    </w:rPr>
  </w:style>
  <w:style w:type="paragraph" w:customStyle="1" w:styleId="88CB51BDB6864444A83F895A231024153">
    <w:name w:val="88CB51BDB6864444A83F895A231024153"/>
    <w:rsid w:val="00E04D38"/>
    <w:pPr>
      <w:spacing w:before="60" w:after="60"/>
    </w:pPr>
    <w:rPr>
      <w:rFonts w:eastAsiaTheme="minorHAnsi"/>
      <w:lang w:eastAsia="en-US"/>
    </w:rPr>
  </w:style>
  <w:style w:type="paragraph" w:customStyle="1" w:styleId="9BC5CBF5A1BA41DBA3A2E8C25425D2283">
    <w:name w:val="9BC5CBF5A1BA41DBA3A2E8C25425D2283"/>
    <w:rsid w:val="00E04D38"/>
    <w:pPr>
      <w:spacing w:before="60" w:after="60"/>
    </w:pPr>
    <w:rPr>
      <w:rFonts w:eastAsiaTheme="minorHAnsi"/>
      <w:lang w:eastAsia="en-US"/>
    </w:rPr>
  </w:style>
  <w:style w:type="paragraph" w:customStyle="1" w:styleId="BF5CBB5454F44808B5B2A61EAA5971D94">
    <w:name w:val="BF5CBB5454F44808B5B2A61EAA5971D94"/>
    <w:rsid w:val="00E04D38"/>
    <w:pPr>
      <w:spacing w:before="60" w:after="60"/>
    </w:pPr>
    <w:rPr>
      <w:rFonts w:eastAsiaTheme="minorHAnsi"/>
      <w:lang w:eastAsia="en-US"/>
    </w:rPr>
  </w:style>
  <w:style w:type="paragraph" w:customStyle="1" w:styleId="C7AB3946BB5D481FA8E43BF16B480B5D4">
    <w:name w:val="C7AB3946BB5D481FA8E43BF16B480B5D4"/>
    <w:rsid w:val="00E04D38"/>
    <w:pPr>
      <w:spacing w:before="60" w:after="60"/>
    </w:pPr>
    <w:rPr>
      <w:rFonts w:eastAsiaTheme="minorHAnsi"/>
      <w:lang w:eastAsia="en-US"/>
    </w:rPr>
  </w:style>
  <w:style w:type="paragraph" w:customStyle="1" w:styleId="8DE68E56B734484985F9600556326AD74">
    <w:name w:val="8DE68E56B734484985F9600556326AD74"/>
    <w:rsid w:val="00E04D38"/>
    <w:pPr>
      <w:spacing w:before="60" w:after="60"/>
    </w:pPr>
    <w:rPr>
      <w:rFonts w:eastAsiaTheme="minorHAnsi"/>
      <w:lang w:eastAsia="en-US"/>
    </w:rPr>
  </w:style>
  <w:style w:type="paragraph" w:customStyle="1" w:styleId="FC2FB50454AB43A1859CD1C5D81D76DC4">
    <w:name w:val="FC2FB50454AB43A1859CD1C5D81D76DC4"/>
    <w:rsid w:val="00E04D38"/>
    <w:pPr>
      <w:spacing w:before="60" w:after="60"/>
    </w:pPr>
    <w:rPr>
      <w:rFonts w:eastAsiaTheme="minorHAnsi"/>
      <w:lang w:eastAsia="en-US"/>
    </w:rPr>
  </w:style>
  <w:style w:type="paragraph" w:customStyle="1" w:styleId="0DD59C362A354A75A1C4F71D7E8ECA334">
    <w:name w:val="0DD59C362A354A75A1C4F71D7E8ECA334"/>
    <w:rsid w:val="00E04D38"/>
    <w:pPr>
      <w:spacing w:before="60" w:after="60"/>
    </w:pPr>
    <w:rPr>
      <w:rFonts w:eastAsiaTheme="minorHAnsi"/>
      <w:lang w:eastAsia="en-US"/>
    </w:rPr>
  </w:style>
  <w:style w:type="paragraph" w:customStyle="1" w:styleId="369D21DEC4504C37A15019D2E57327944">
    <w:name w:val="369D21DEC4504C37A15019D2E57327944"/>
    <w:rsid w:val="00E04D38"/>
    <w:pPr>
      <w:spacing w:before="60" w:after="60"/>
    </w:pPr>
    <w:rPr>
      <w:rFonts w:eastAsiaTheme="minorHAnsi"/>
      <w:lang w:eastAsia="en-US"/>
    </w:rPr>
  </w:style>
  <w:style w:type="paragraph" w:customStyle="1" w:styleId="1BF89475FBE64FE9B31A88A38E0422A83">
    <w:name w:val="1BF89475FBE64FE9B31A88A38E0422A83"/>
    <w:rsid w:val="00E04D38"/>
    <w:pPr>
      <w:spacing w:before="60" w:after="60"/>
    </w:pPr>
    <w:rPr>
      <w:rFonts w:eastAsiaTheme="minorHAnsi"/>
      <w:lang w:eastAsia="en-US"/>
    </w:rPr>
  </w:style>
  <w:style w:type="paragraph" w:customStyle="1" w:styleId="2817A4D48213469289F56659A30DD33B3">
    <w:name w:val="2817A4D48213469289F56659A30DD33B3"/>
    <w:rsid w:val="00E04D38"/>
    <w:pPr>
      <w:spacing w:before="60" w:after="60"/>
    </w:pPr>
    <w:rPr>
      <w:rFonts w:eastAsiaTheme="minorHAnsi"/>
      <w:lang w:eastAsia="en-US"/>
    </w:rPr>
  </w:style>
  <w:style w:type="paragraph" w:customStyle="1" w:styleId="D3777192C891432DBF1DA637B20504343">
    <w:name w:val="D3777192C891432DBF1DA637B20504343"/>
    <w:rsid w:val="00E04D38"/>
    <w:pPr>
      <w:spacing w:before="60" w:after="60"/>
    </w:pPr>
    <w:rPr>
      <w:rFonts w:eastAsiaTheme="minorHAnsi"/>
      <w:lang w:eastAsia="en-US"/>
    </w:rPr>
  </w:style>
  <w:style w:type="paragraph" w:customStyle="1" w:styleId="0B61B078767D4E9BAFF4054EC537ACAD4">
    <w:name w:val="0B61B078767D4E9BAFF4054EC537ACAD4"/>
    <w:rsid w:val="00E04D38"/>
    <w:pPr>
      <w:spacing w:before="60" w:after="60"/>
    </w:pPr>
    <w:rPr>
      <w:rFonts w:eastAsiaTheme="minorHAnsi"/>
      <w:lang w:eastAsia="en-US"/>
    </w:rPr>
  </w:style>
  <w:style w:type="paragraph" w:customStyle="1" w:styleId="4F5F0876986E46C38A6C0EA0E6D34B6E3">
    <w:name w:val="4F5F0876986E46C38A6C0EA0E6D34B6E3"/>
    <w:rsid w:val="00E04D38"/>
    <w:pPr>
      <w:spacing w:before="60" w:after="60"/>
    </w:pPr>
    <w:rPr>
      <w:rFonts w:eastAsiaTheme="minorHAnsi"/>
      <w:lang w:eastAsia="en-US"/>
    </w:rPr>
  </w:style>
  <w:style w:type="paragraph" w:customStyle="1" w:styleId="61C2B6B362894A51B0410255E07BC3D14">
    <w:name w:val="61C2B6B362894A51B0410255E07BC3D14"/>
    <w:rsid w:val="00E04D38"/>
    <w:pPr>
      <w:spacing w:before="60" w:after="60"/>
    </w:pPr>
    <w:rPr>
      <w:rFonts w:eastAsiaTheme="minorHAnsi"/>
      <w:lang w:eastAsia="en-US"/>
    </w:rPr>
  </w:style>
  <w:style w:type="paragraph" w:customStyle="1" w:styleId="4BB347E6FF7F4D728DC22506605F20693">
    <w:name w:val="4BB347E6FF7F4D728DC22506605F20693"/>
    <w:rsid w:val="00E04D38"/>
    <w:pPr>
      <w:spacing w:before="60" w:after="60"/>
    </w:pPr>
    <w:rPr>
      <w:rFonts w:eastAsiaTheme="minorHAnsi"/>
      <w:lang w:eastAsia="en-US"/>
    </w:rPr>
  </w:style>
  <w:style w:type="paragraph" w:customStyle="1" w:styleId="0DED44C0E9354D469A7461DD195673DD3">
    <w:name w:val="0DED44C0E9354D469A7461DD195673DD3"/>
    <w:rsid w:val="00E04D38"/>
    <w:pPr>
      <w:spacing w:before="60" w:after="60"/>
    </w:pPr>
    <w:rPr>
      <w:rFonts w:eastAsiaTheme="minorHAnsi"/>
      <w:lang w:eastAsia="en-US"/>
    </w:rPr>
  </w:style>
  <w:style w:type="paragraph" w:customStyle="1" w:styleId="34C52A164F8E4633860BC2759EAA70683">
    <w:name w:val="34C52A164F8E4633860BC2759EAA70683"/>
    <w:rsid w:val="00E04D38"/>
    <w:pPr>
      <w:spacing w:before="60" w:after="60"/>
    </w:pPr>
    <w:rPr>
      <w:rFonts w:eastAsiaTheme="minorHAnsi"/>
      <w:lang w:eastAsia="en-US"/>
    </w:rPr>
  </w:style>
  <w:style w:type="paragraph" w:customStyle="1" w:styleId="CF5F58C0B67646AAA36B9AC01B5B59593">
    <w:name w:val="CF5F58C0B67646AAA36B9AC01B5B59593"/>
    <w:rsid w:val="00E04D38"/>
    <w:pPr>
      <w:spacing w:before="60" w:after="60"/>
    </w:pPr>
    <w:rPr>
      <w:rFonts w:eastAsiaTheme="minorHAnsi"/>
      <w:lang w:eastAsia="en-US"/>
    </w:rPr>
  </w:style>
  <w:style w:type="paragraph" w:customStyle="1" w:styleId="97C3239ABE034AACB2C71E9A3A85C3263">
    <w:name w:val="97C3239ABE034AACB2C71E9A3A85C3263"/>
    <w:rsid w:val="00E04D38"/>
    <w:pPr>
      <w:spacing w:before="60" w:after="60"/>
    </w:pPr>
    <w:rPr>
      <w:rFonts w:eastAsiaTheme="minorHAnsi"/>
      <w:lang w:eastAsia="en-US"/>
    </w:rPr>
  </w:style>
  <w:style w:type="paragraph" w:customStyle="1" w:styleId="9CE0789051C34518BAC47739F081D8F63">
    <w:name w:val="9CE0789051C34518BAC47739F081D8F63"/>
    <w:rsid w:val="00E04D38"/>
    <w:pPr>
      <w:spacing w:before="60" w:after="60"/>
    </w:pPr>
    <w:rPr>
      <w:rFonts w:eastAsiaTheme="minorHAnsi"/>
      <w:lang w:eastAsia="en-US"/>
    </w:rPr>
  </w:style>
  <w:style w:type="paragraph" w:customStyle="1" w:styleId="5ECBBBCF67554FE4BE70AACE205BCF8F3">
    <w:name w:val="5ECBBBCF67554FE4BE70AACE205BCF8F3"/>
    <w:rsid w:val="00E04D38"/>
    <w:pPr>
      <w:spacing w:before="60" w:after="60"/>
    </w:pPr>
    <w:rPr>
      <w:rFonts w:eastAsiaTheme="minorHAnsi"/>
      <w:lang w:eastAsia="en-US"/>
    </w:rPr>
  </w:style>
  <w:style w:type="paragraph" w:customStyle="1" w:styleId="5E142BE5EA6545EEB3D6231F07F8A6BD3">
    <w:name w:val="5E142BE5EA6545EEB3D6231F07F8A6BD3"/>
    <w:rsid w:val="00E04D38"/>
    <w:pPr>
      <w:spacing w:before="60" w:after="60"/>
    </w:pPr>
    <w:rPr>
      <w:rFonts w:eastAsiaTheme="minorHAnsi"/>
      <w:lang w:eastAsia="en-US"/>
    </w:rPr>
  </w:style>
  <w:style w:type="paragraph" w:customStyle="1" w:styleId="5481CB68C25541B3B03E7A31FB5ABD323">
    <w:name w:val="5481CB68C25541B3B03E7A31FB5ABD323"/>
    <w:rsid w:val="00E04D38"/>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E04D38"/>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E04D38"/>
    <w:pPr>
      <w:spacing w:before="60" w:after="60"/>
    </w:pPr>
    <w:rPr>
      <w:rFonts w:eastAsiaTheme="minorHAnsi"/>
      <w:lang w:eastAsia="en-US"/>
    </w:rPr>
  </w:style>
  <w:style w:type="paragraph" w:customStyle="1" w:styleId="48132DB4564B42BBA5AA96F58A55C76F3">
    <w:name w:val="48132DB4564B42BBA5AA96F58A55C76F3"/>
    <w:rsid w:val="00E04D38"/>
    <w:pPr>
      <w:spacing w:before="60" w:after="60"/>
    </w:pPr>
    <w:rPr>
      <w:rFonts w:eastAsiaTheme="minorHAnsi"/>
      <w:lang w:eastAsia="en-US"/>
    </w:rPr>
  </w:style>
  <w:style w:type="paragraph" w:customStyle="1" w:styleId="51F92B59C7904098B9C341C17D8526933">
    <w:name w:val="51F92B59C7904098B9C341C17D8526933"/>
    <w:rsid w:val="00E04D38"/>
    <w:pPr>
      <w:spacing w:before="60" w:after="60"/>
    </w:pPr>
    <w:rPr>
      <w:rFonts w:eastAsiaTheme="minorHAnsi"/>
      <w:lang w:eastAsia="en-US"/>
    </w:rPr>
  </w:style>
  <w:style w:type="paragraph" w:customStyle="1" w:styleId="996A2D62ECA5481BA000EA7122DDEE713">
    <w:name w:val="996A2D62ECA5481BA000EA7122DDEE713"/>
    <w:rsid w:val="00E04D38"/>
    <w:pPr>
      <w:spacing w:before="60" w:after="60"/>
    </w:pPr>
    <w:rPr>
      <w:rFonts w:eastAsiaTheme="minorHAnsi"/>
      <w:lang w:eastAsia="en-US"/>
    </w:rPr>
  </w:style>
  <w:style w:type="paragraph" w:customStyle="1" w:styleId="97F627B7A8AC4A6BABF6160EEEDE2C7A4">
    <w:name w:val="97F627B7A8AC4A6BABF6160EEEDE2C7A4"/>
    <w:rsid w:val="00E04D38"/>
    <w:pPr>
      <w:spacing w:before="60" w:after="60"/>
    </w:pPr>
    <w:rPr>
      <w:rFonts w:eastAsiaTheme="minorHAnsi"/>
      <w:lang w:eastAsia="en-US"/>
    </w:rPr>
  </w:style>
  <w:style w:type="paragraph" w:customStyle="1" w:styleId="A93B977C6A3A45C9BF086C3798D5E81E4">
    <w:name w:val="A93B977C6A3A45C9BF086C3798D5E81E4"/>
    <w:rsid w:val="00E04D38"/>
    <w:pPr>
      <w:spacing w:before="60" w:after="60"/>
    </w:pPr>
    <w:rPr>
      <w:rFonts w:eastAsiaTheme="minorHAnsi"/>
      <w:lang w:eastAsia="en-US"/>
    </w:rPr>
  </w:style>
  <w:style w:type="paragraph" w:customStyle="1" w:styleId="0B9AF9DC0EB64392B1103760BB84218D4">
    <w:name w:val="0B9AF9DC0EB64392B1103760BB84218D4"/>
    <w:rsid w:val="00E04D38"/>
    <w:pPr>
      <w:spacing w:before="60" w:after="60"/>
    </w:pPr>
    <w:rPr>
      <w:rFonts w:eastAsiaTheme="minorHAnsi"/>
      <w:lang w:eastAsia="en-US"/>
    </w:rPr>
  </w:style>
  <w:style w:type="paragraph" w:customStyle="1" w:styleId="6B32D94E84E74C05AD9C9FE64F6C08B13">
    <w:name w:val="6B32D94E84E74C05AD9C9FE64F6C08B13"/>
    <w:rsid w:val="00E04D38"/>
    <w:pPr>
      <w:spacing w:before="60" w:after="60"/>
    </w:pPr>
    <w:rPr>
      <w:rFonts w:eastAsiaTheme="minorHAnsi"/>
      <w:lang w:eastAsia="en-US"/>
    </w:rPr>
  </w:style>
  <w:style w:type="paragraph" w:customStyle="1" w:styleId="8610A7B9FBD144F48ED2FEBFCC035CD33">
    <w:name w:val="8610A7B9FBD144F48ED2FEBFCC035CD33"/>
    <w:rsid w:val="00E04D38"/>
    <w:pPr>
      <w:spacing w:before="60" w:after="60"/>
    </w:pPr>
    <w:rPr>
      <w:rFonts w:eastAsiaTheme="minorHAnsi"/>
      <w:lang w:eastAsia="en-US"/>
    </w:rPr>
  </w:style>
  <w:style w:type="paragraph" w:customStyle="1" w:styleId="F7552E1B30B24724B6E87ED32544DD663">
    <w:name w:val="F7552E1B30B24724B6E87ED32544DD663"/>
    <w:rsid w:val="00E04D38"/>
    <w:pPr>
      <w:spacing w:before="60" w:after="60"/>
    </w:pPr>
    <w:rPr>
      <w:rFonts w:eastAsiaTheme="minorHAnsi"/>
      <w:lang w:eastAsia="en-US"/>
    </w:rPr>
  </w:style>
  <w:style w:type="paragraph" w:customStyle="1" w:styleId="98033A90FF2A4B1899708C31E1F35F8D3">
    <w:name w:val="98033A90FF2A4B1899708C31E1F35F8D3"/>
    <w:rsid w:val="00E04D38"/>
    <w:pPr>
      <w:spacing w:before="60" w:after="60"/>
    </w:pPr>
    <w:rPr>
      <w:rFonts w:eastAsiaTheme="minorHAnsi"/>
      <w:lang w:eastAsia="en-US"/>
    </w:rPr>
  </w:style>
  <w:style w:type="paragraph" w:customStyle="1" w:styleId="6D2C908BDA85466B8080A7171AEC48143">
    <w:name w:val="6D2C908BDA85466B8080A7171AEC48143"/>
    <w:rsid w:val="00E04D38"/>
    <w:pPr>
      <w:spacing w:before="60" w:after="60"/>
    </w:pPr>
    <w:rPr>
      <w:rFonts w:eastAsiaTheme="minorHAnsi"/>
      <w:lang w:eastAsia="en-US"/>
    </w:rPr>
  </w:style>
  <w:style w:type="paragraph" w:customStyle="1" w:styleId="2B31D171E2BA4DE0A375D44EFCB2D26F3">
    <w:name w:val="2B31D171E2BA4DE0A375D44EFCB2D26F3"/>
    <w:rsid w:val="00E04D38"/>
    <w:pPr>
      <w:spacing w:before="60" w:after="60"/>
    </w:pPr>
    <w:rPr>
      <w:rFonts w:eastAsiaTheme="minorHAnsi"/>
      <w:lang w:eastAsia="en-US"/>
    </w:rPr>
  </w:style>
  <w:style w:type="paragraph" w:customStyle="1" w:styleId="BA50565855EE423D93AC4180B6BD5B513">
    <w:name w:val="BA50565855EE423D93AC4180B6BD5B513"/>
    <w:rsid w:val="00E04D38"/>
    <w:pPr>
      <w:spacing w:before="60" w:after="60"/>
    </w:pPr>
    <w:rPr>
      <w:rFonts w:eastAsiaTheme="minorHAnsi"/>
      <w:lang w:eastAsia="en-US"/>
    </w:rPr>
  </w:style>
  <w:style w:type="paragraph" w:customStyle="1" w:styleId="4342567028F34E97963DF50AD4B20F763">
    <w:name w:val="4342567028F34E97963DF50AD4B20F763"/>
    <w:rsid w:val="00E04D38"/>
    <w:pPr>
      <w:spacing w:before="60" w:after="60"/>
    </w:pPr>
    <w:rPr>
      <w:rFonts w:eastAsiaTheme="minorHAnsi"/>
      <w:lang w:eastAsia="en-US"/>
    </w:rPr>
  </w:style>
  <w:style w:type="paragraph" w:customStyle="1" w:styleId="320CCBB89DA5414BBB547C216861A7FD3">
    <w:name w:val="320CCBB89DA5414BBB547C216861A7FD3"/>
    <w:rsid w:val="00E04D38"/>
    <w:pPr>
      <w:spacing w:before="60" w:after="60"/>
    </w:pPr>
    <w:rPr>
      <w:rFonts w:eastAsiaTheme="minorHAnsi"/>
      <w:lang w:eastAsia="en-US"/>
    </w:rPr>
  </w:style>
  <w:style w:type="paragraph" w:customStyle="1" w:styleId="A076E4EAE4CB441ABB7755E2F2D126B43">
    <w:name w:val="A076E4EAE4CB441ABB7755E2F2D126B43"/>
    <w:rsid w:val="00E04D38"/>
    <w:pPr>
      <w:spacing w:before="60" w:after="60"/>
    </w:pPr>
    <w:rPr>
      <w:rFonts w:eastAsiaTheme="minorHAnsi"/>
      <w:lang w:eastAsia="en-US"/>
    </w:rPr>
  </w:style>
  <w:style w:type="paragraph" w:customStyle="1" w:styleId="A02728F59B9B47B5ABF8D75866B466CE4">
    <w:name w:val="A02728F59B9B47B5ABF8D75866B466CE4"/>
    <w:rsid w:val="00E04D38"/>
    <w:pPr>
      <w:spacing w:before="60" w:after="60"/>
    </w:pPr>
    <w:rPr>
      <w:rFonts w:eastAsiaTheme="minorHAnsi"/>
      <w:lang w:eastAsia="en-US"/>
    </w:rPr>
  </w:style>
  <w:style w:type="paragraph" w:customStyle="1" w:styleId="679F4B71FB514F9C8545407A060460B73">
    <w:name w:val="679F4B71FB514F9C8545407A060460B73"/>
    <w:rsid w:val="00E04D38"/>
    <w:pPr>
      <w:spacing w:before="60" w:after="60"/>
    </w:pPr>
    <w:rPr>
      <w:rFonts w:eastAsiaTheme="minorHAnsi"/>
      <w:lang w:eastAsia="en-US"/>
    </w:rPr>
  </w:style>
  <w:style w:type="paragraph" w:customStyle="1" w:styleId="6F0E901DFC164862908C54EB9AECBF123">
    <w:name w:val="6F0E901DFC164862908C54EB9AECBF123"/>
    <w:rsid w:val="00E04D38"/>
    <w:pPr>
      <w:spacing w:before="60" w:after="60"/>
    </w:pPr>
    <w:rPr>
      <w:rFonts w:eastAsiaTheme="minorHAnsi"/>
      <w:lang w:eastAsia="en-US"/>
    </w:rPr>
  </w:style>
  <w:style w:type="paragraph" w:customStyle="1" w:styleId="2ACBB801584449F587179A3B35D4CFFE4">
    <w:name w:val="2ACBB801584449F587179A3B35D4CFFE4"/>
    <w:rsid w:val="00E04D38"/>
    <w:pPr>
      <w:spacing w:before="60" w:after="60"/>
    </w:pPr>
    <w:rPr>
      <w:rFonts w:eastAsiaTheme="minorHAnsi"/>
      <w:lang w:eastAsia="en-US"/>
    </w:rPr>
  </w:style>
  <w:style w:type="paragraph" w:customStyle="1" w:styleId="0702EACE27D741BBB5C5973C139755B24">
    <w:name w:val="0702EACE27D741BBB5C5973C139755B24"/>
    <w:rsid w:val="00E04D38"/>
    <w:pPr>
      <w:spacing w:before="60" w:after="60"/>
    </w:pPr>
    <w:rPr>
      <w:rFonts w:eastAsiaTheme="minorHAnsi"/>
      <w:lang w:eastAsia="en-US"/>
    </w:rPr>
  </w:style>
  <w:style w:type="paragraph" w:customStyle="1" w:styleId="1C6A34D284E6402F818E86E1E617C1AF3">
    <w:name w:val="1C6A34D284E6402F818E86E1E617C1AF3"/>
    <w:rsid w:val="00E04D38"/>
    <w:pPr>
      <w:spacing w:before="60" w:after="60"/>
    </w:pPr>
    <w:rPr>
      <w:rFonts w:eastAsiaTheme="minorHAnsi"/>
      <w:lang w:eastAsia="en-US"/>
    </w:rPr>
  </w:style>
  <w:style w:type="paragraph" w:customStyle="1" w:styleId="22A58B79176F4C86905687D95C230A364">
    <w:name w:val="22A58B79176F4C86905687D95C230A364"/>
    <w:rsid w:val="00E04D38"/>
    <w:pPr>
      <w:spacing w:before="60" w:after="60"/>
    </w:pPr>
    <w:rPr>
      <w:rFonts w:eastAsiaTheme="minorHAnsi"/>
      <w:lang w:eastAsia="en-US"/>
    </w:rPr>
  </w:style>
  <w:style w:type="paragraph" w:customStyle="1" w:styleId="AE799AD2E2154931AD002AB7EF70CD503">
    <w:name w:val="AE799AD2E2154931AD002AB7EF70CD503"/>
    <w:rsid w:val="00E04D38"/>
    <w:pPr>
      <w:spacing w:before="60" w:after="60"/>
    </w:pPr>
    <w:rPr>
      <w:rFonts w:eastAsiaTheme="minorHAnsi"/>
      <w:lang w:eastAsia="en-US"/>
    </w:rPr>
  </w:style>
  <w:style w:type="paragraph" w:customStyle="1" w:styleId="5E14591A02114F5D85202072A081E1A34">
    <w:name w:val="5E14591A02114F5D85202072A081E1A34"/>
    <w:rsid w:val="00E04D38"/>
    <w:pPr>
      <w:spacing w:before="60" w:after="60"/>
    </w:pPr>
    <w:rPr>
      <w:rFonts w:eastAsiaTheme="minorHAnsi"/>
      <w:lang w:eastAsia="en-US"/>
    </w:rPr>
  </w:style>
  <w:style w:type="paragraph" w:customStyle="1" w:styleId="248DEDDBF30C406BBEE6755DE88209E63">
    <w:name w:val="248DEDDBF30C406BBEE6755DE88209E63"/>
    <w:rsid w:val="00E04D38"/>
    <w:pPr>
      <w:spacing w:before="60" w:after="60"/>
    </w:pPr>
    <w:rPr>
      <w:rFonts w:eastAsiaTheme="minorHAnsi"/>
      <w:lang w:eastAsia="en-US"/>
    </w:rPr>
  </w:style>
  <w:style w:type="paragraph" w:customStyle="1" w:styleId="FFE80027E726484F81C2511F75E07DA23">
    <w:name w:val="FFE80027E726484F81C2511F75E07DA23"/>
    <w:rsid w:val="00E04D38"/>
    <w:pPr>
      <w:spacing w:before="60" w:after="60"/>
    </w:pPr>
    <w:rPr>
      <w:rFonts w:eastAsiaTheme="minorHAnsi"/>
      <w:lang w:eastAsia="en-US"/>
    </w:rPr>
  </w:style>
  <w:style w:type="paragraph" w:customStyle="1" w:styleId="67CBD13ED7E443AEA84A96617E5C33164">
    <w:name w:val="67CBD13ED7E443AEA84A96617E5C33164"/>
    <w:rsid w:val="00E04D38"/>
    <w:pPr>
      <w:spacing w:before="60" w:after="60"/>
    </w:pPr>
    <w:rPr>
      <w:rFonts w:eastAsiaTheme="minorHAnsi"/>
      <w:lang w:eastAsia="en-US"/>
    </w:rPr>
  </w:style>
  <w:style w:type="paragraph" w:customStyle="1" w:styleId="EB6BD741EEAE4D3390DC0BFA1FB84CBE4">
    <w:name w:val="EB6BD741EEAE4D3390DC0BFA1FB84CBE4"/>
    <w:rsid w:val="00E04D38"/>
    <w:pPr>
      <w:spacing w:before="60" w:after="60"/>
    </w:pPr>
    <w:rPr>
      <w:rFonts w:eastAsiaTheme="minorHAnsi"/>
      <w:lang w:eastAsia="en-US"/>
    </w:rPr>
  </w:style>
  <w:style w:type="paragraph" w:customStyle="1" w:styleId="CAD7C1E0A8D442B281682119DA3EF7383">
    <w:name w:val="CAD7C1E0A8D442B281682119DA3EF7383"/>
    <w:rsid w:val="00E04D38"/>
    <w:pPr>
      <w:spacing w:before="60" w:after="60"/>
    </w:pPr>
    <w:rPr>
      <w:rFonts w:eastAsiaTheme="minorHAnsi"/>
      <w:lang w:eastAsia="en-US"/>
    </w:rPr>
  </w:style>
  <w:style w:type="paragraph" w:customStyle="1" w:styleId="D60009E7A2CA438A9710348A772AF2664">
    <w:name w:val="D60009E7A2CA438A9710348A772AF2664"/>
    <w:rsid w:val="00E04D38"/>
    <w:pPr>
      <w:spacing w:before="60" w:after="60"/>
    </w:pPr>
    <w:rPr>
      <w:rFonts w:eastAsiaTheme="minorHAnsi"/>
      <w:lang w:eastAsia="en-US"/>
    </w:rPr>
  </w:style>
  <w:style w:type="paragraph" w:customStyle="1" w:styleId="CB101E15A16540CDA0E606CDA4C035D74">
    <w:name w:val="CB101E15A16540CDA0E606CDA4C035D74"/>
    <w:rsid w:val="00E04D38"/>
    <w:pPr>
      <w:spacing w:before="60" w:after="60"/>
    </w:pPr>
    <w:rPr>
      <w:rFonts w:eastAsiaTheme="minorHAnsi"/>
      <w:lang w:eastAsia="en-US"/>
    </w:rPr>
  </w:style>
  <w:style w:type="paragraph" w:customStyle="1" w:styleId="29B676D80C3A4C6B92F5E299A0ACB5C94">
    <w:name w:val="29B676D80C3A4C6B92F5E299A0ACB5C94"/>
    <w:rsid w:val="00E04D38"/>
    <w:pPr>
      <w:spacing w:before="60" w:after="60"/>
    </w:pPr>
    <w:rPr>
      <w:rFonts w:eastAsiaTheme="minorHAnsi"/>
      <w:lang w:eastAsia="en-US"/>
    </w:rPr>
  </w:style>
  <w:style w:type="paragraph" w:customStyle="1" w:styleId="02E079BF105A4F929CD54AF5828F9D653">
    <w:name w:val="02E079BF105A4F929CD54AF5828F9D653"/>
    <w:rsid w:val="00E04D38"/>
    <w:pPr>
      <w:spacing w:before="60" w:after="60"/>
    </w:pPr>
    <w:rPr>
      <w:rFonts w:eastAsiaTheme="minorHAnsi"/>
      <w:lang w:eastAsia="en-US"/>
    </w:rPr>
  </w:style>
  <w:style w:type="paragraph" w:customStyle="1" w:styleId="B78D521967854A7E8ED90C73AA8A30BD3">
    <w:name w:val="B78D521967854A7E8ED90C73AA8A30BD3"/>
    <w:rsid w:val="00E04D38"/>
    <w:pPr>
      <w:spacing w:before="60" w:after="60"/>
    </w:pPr>
    <w:rPr>
      <w:rFonts w:eastAsiaTheme="minorHAnsi"/>
      <w:lang w:eastAsia="en-US"/>
    </w:rPr>
  </w:style>
  <w:style w:type="paragraph" w:customStyle="1" w:styleId="51CD77E078EF4E0B96214A45B4917FFE4">
    <w:name w:val="51CD77E078EF4E0B96214A45B4917FFE4"/>
    <w:rsid w:val="00E04D38"/>
    <w:pPr>
      <w:spacing w:before="60" w:after="60"/>
    </w:pPr>
    <w:rPr>
      <w:rFonts w:eastAsiaTheme="minorHAnsi"/>
      <w:lang w:eastAsia="en-US"/>
    </w:rPr>
  </w:style>
  <w:style w:type="paragraph" w:customStyle="1" w:styleId="B878583888104C17BD23600521921DAE4">
    <w:name w:val="B878583888104C17BD23600521921DAE4"/>
    <w:rsid w:val="00E04D38"/>
    <w:pPr>
      <w:spacing w:before="60" w:after="60"/>
    </w:pPr>
    <w:rPr>
      <w:rFonts w:eastAsiaTheme="minorHAnsi"/>
      <w:lang w:eastAsia="en-US"/>
    </w:rPr>
  </w:style>
  <w:style w:type="paragraph" w:customStyle="1" w:styleId="E8F0060AF75849C191D6776851BD441D4">
    <w:name w:val="E8F0060AF75849C191D6776851BD441D4"/>
    <w:rsid w:val="00E04D38"/>
    <w:pPr>
      <w:spacing w:before="60" w:after="60"/>
    </w:pPr>
    <w:rPr>
      <w:rFonts w:eastAsiaTheme="minorHAnsi"/>
      <w:lang w:eastAsia="en-US"/>
    </w:rPr>
  </w:style>
  <w:style w:type="paragraph" w:customStyle="1" w:styleId="C1D42D18F404453ABBD1A5EB9E298D594">
    <w:name w:val="C1D42D18F404453ABBD1A5EB9E298D594"/>
    <w:rsid w:val="00E04D38"/>
    <w:pPr>
      <w:spacing w:before="60" w:after="60"/>
    </w:pPr>
    <w:rPr>
      <w:rFonts w:eastAsiaTheme="minorHAnsi"/>
      <w:lang w:eastAsia="en-US"/>
    </w:rPr>
  </w:style>
  <w:style w:type="paragraph" w:customStyle="1" w:styleId="8E086B7128B14A9E95333B182EEE10B24">
    <w:name w:val="8E086B7128B14A9E95333B182EEE10B24"/>
    <w:rsid w:val="00E04D38"/>
    <w:pPr>
      <w:spacing w:before="60" w:after="60"/>
    </w:pPr>
    <w:rPr>
      <w:rFonts w:eastAsiaTheme="minorHAnsi"/>
      <w:lang w:eastAsia="en-US"/>
    </w:rPr>
  </w:style>
  <w:style w:type="paragraph" w:customStyle="1" w:styleId="008C4DB3B5CE4FC4B387D645F737D4854">
    <w:name w:val="008C4DB3B5CE4FC4B387D645F737D4854"/>
    <w:rsid w:val="00E04D38"/>
    <w:pPr>
      <w:spacing w:before="60" w:after="60"/>
    </w:pPr>
    <w:rPr>
      <w:rFonts w:eastAsiaTheme="minorHAnsi"/>
      <w:lang w:eastAsia="en-US"/>
    </w:rPr>
  </w:style>
  <w:style w:type="paragraph" w:customStyle="1" w:styleId="71CDB2E121214FD2AD3DFE97B7B024784">
    <w:name w:val="71CDB2E121214FD2AD3DFE97B7B024784"/>
    <w:rsid w:val="00E04D38"/>
    <w:pPr>
      <w:spacing w:before="60" w:after="60"/>
    </w:pPr>
    <w:rPr>
      <w:rFonts w:eastAsiaTheme="minorHAnsi"/>
      <w:lang w:eastAsia="en-US"/>
    </w:rPr>
  </w:style>
  <w:style w:type="paragraph" w:customStyle="1" w:styleId="E15812950F2342AB9089831377D5B1B04">
    <w:name w:val="E15812950F2342AB9089831377D5B1B04"/>
    <w:rsid w:val="00E04D38"/>
    <w:pPr>
      <w:spacing w:before="60" w:after="60"/>
    </w:pPr>
    <w:rPr>
      <w:rFonts w:eastAsiaTheme="minorHAnsi"/>
      <w:lang w:eastAsia="en-US"/>
    </w:rPr>
  </w:style>
  <w:style w:type="paragraph" w:customStyle="1" w:styleId="FE5A522E3CD7427BBF24CF3A0D4BB1DB4">
    <w:name w:val="FE5A522E3CD7427BBF24CF3A0D4BB1DB4"/>
    <w:rsid w:val="00E04D38"/>
    <w:pPr>
      <w:spacing w:before="60" w:after="60"/>
    </w:pPr>
    <w:rPr>
      <w:rFonts w:eastAsiaTheme="minorHAnsi"/>
      <w:lang w:eastAsia="en-US"/>
    </w:rPr>
  </w:style>
  <w:style w:type="paragraph" w:customStyle="1" w:styleId="0D950DD7C9F84A8D8A7764F03B266C184">
    <w:name w:val="0D950DD7C9F84A8D8A7764F03B266C184"/>
    <w:rsid w:val="00E04D38"/>
    <w:pPr>
      <w:spacing w:before="60" w:after="60"/>
    </w:pPr>
    <w:rPr>
      <w:rFonts w:eastAsiaTheme="minorHAnsi"/>
      <w:lang w:eastAsia="en-US"/>
    </w:rPr>
  </w:style>
  <w:style w:type="paragraph" w:customStyle="1" w:styleId="F28EDDB836894BD9838781299C846CDB4">
    <w:name w:val="F28EDDB836894BD9838781299C846CDB4"/>
    <w:rsid w:val="00E04D38"/>
    <w:pPr>
      <w:spacing w:before="60" w:after="60"/>
    </w:pPr>
    <w:rPr>
      <w:rFonts w:eastAsiaTheme="minorHAnsi"/>
      <w:lang w:eastAsia="en-US"/>
    </w:rPr>
  </w:style>
  <w:style w:type="paragraph" w:customStyle="1" w:styleId="B0C4BD1743E346FF986C1C2308E61CA64">
    <w:name w:val="B0C4BD1743E346FF986C1C2308E61CA64"/>
    <w:rsid w:val="00E04D38"/>
    <w:pPr>
      <w:spacing w:before="60" w:after="60"/>
    </w:pPr>
    <w:rPr>
      <w:rFonts w:eastAsiaTheme="minorHAnsi"/>
      <w:lang w:eastAsia="en-US"/>
    </w:rPr>
  </w:style>
  <w:style w:type="paragraph" w:customStyle="1" w:styleId="7F490C9F38E04B91B4BBD8FED2F15DA14">
    <w:name w:val="7F490C9F38E04B91B4BBD8FED2F15DA14"/>
    <w:rsid w:val="00E04D38"/>
    <w:pPr>
      <w:spacing w:before="60" w:after="60"/>
    </w:pPr>
    <w:rPr>
      <w:rFonts w:eastAsiaTheme="minorHAnsi"/>
      <w:lang w:eastAsia="en-US"/>
    </w:rPr>
  </w:style>
  <w:style w:type="paragraph" w:customStyle="1" w:styleId="D687670BE7964556AD2014379F27F2444">
    <w:name w:val="D687670BE7964556AD2014379F27F2444"/>
    <w:rsid w:val="00E04D38"/>
    <w:pPr>
      <w:spacing w:before="60" w:after="60"/>
    </w:pPr>
    <w:rPr>
      <w:rFonts w:eastAsiaTheme="minorHAnsi"/>
      <w:lang w:eastAsia="en-US"/>
    </w:rPr>
  </w:style>
  <w:style w:type="paragraph" w:customStyle="1" w:styleId="D363197234DF4CF08670285BADC02BC74">
    <w:name w:val="D363197234DF4CF08670285BADC02BC74"/>
    <w:rsid w:val="00E04D38"/>
    <w:pPr>
      <w:spacing w:before="60" w:after="60"/>
    </w:pPr>
    <w:rPr>
      <w:rFonts w:eastAsiaTheme="minorHAnsi"/>
      <w:lang w:eastAsia="en-US"/>
    </w:rPr>
  </w:style>
  <w:style w:type="paragraph" w:customStyle="1" w:styleId="44AF4D77BBC04ECCB37C58A8C7D38D244">
    <w:name w:val="44AF4D77BBC04ECCB37C58A8C7D38D244"/>
    <w:rsid w:val="00E04D38"/>
    <w:pPr>
      <w:spacing w:before="60" w:after="60"/>
    </w:pPr>
    <w:rPr>
      <w:rFonts w:eastAsiaTheme="minorHAnsi"/>
      <w:lang w:eastAsia="en-US"/>
    </w:rPr>
  </w:style>
  <w:style w:type="paragraph" w:customStyle="1" w:styleId="CE33927A420A4B919DB5C9E8A48C8AE04">
    <w:name w:val="CE33927A420A4B919DB5C9E8A48C8AE04"/>
    <w:rsid w:val="00E04D38"/>
    <w:pPr>
      <w:spacing w:before="60" w:after="60"/>
    </w:pPr>
    <w:rPr>
      <w:rFonts w:eastAsiaTheme="minorHAnsi"/>
      <w:lang w:eastAsia="en-US"/>
    </w:rPr>
  </w:style>
  <w:style w:type="paragraph" w:customStyle="1" w:styleId="FB7FF798492E44CB9F08611B212525B34">
    <w:name w:val="FB7FF798492E44CB9F08611B212525B34"/>
    <w:rsid w:val="00E04D38"/>
    <w:pPr>
      <w:spacing w:before="60" w:after="60"/>
    </w:pPr>
    <w:rPr>
      <w:rFonts w:eastAsiaTheme="minorHAnsi"/>
      <w:lang w:eastAsia="en-US"/>
    </w:rPr>
  </w:style>
  <w:style w:type="paragraph" w:customStyle="1" w:styleId="C25293E7532140D29501E89692E758193">
    <w:name w:val="C25293E7532140D29501E89692E758193"/>
    <w:rsid w:val="00E04D38"/>
    <w:pPr>
      <w:spacing w:before="60" w:after="60"/>
    </w:pPr>
    <w:rPr>
      <w:rFonts w:eastAsiaTheme="minorHAnsi"/>
      <w:lang w:eastAsia="en-US"/>
    </w:rPr>
  </w:style>
  <w:style w:type="paragraph" w:customStyle="1" w:styleId="7D14092793404C82AAB6BCF963B995F93">
    <w:name w:val="7D14092793404C82AAB6BCF963B995F93"/>
    <w:rsid w:val="00E04D38"/>
    <w:pPr>
      <w:spacing w:before="60" w:after="60"/>
    </w:pPr>
    <w:rPr>
      <w:rFonts w:eastAsiaTheme="minorHAnsi"/>
      <w:lang w:eastAsia="en-US"/>
    </w:rPr>
  </w:style>
  <w:style w:type="paragraph" w:customStyle="1" w:styleId="821DCB9C9B7A476EA914108D01B3440B3">
    <w:name w:val="821DCB9C9B7A476EA914108D01B3440B3"/>
    <w:rsid w:val="00E04D38"/>
    <w:pPr>
      <w:spacing w:before="60" w:after="60"/>
    </w:pPr>
    <w:rPr>
      <w:rFonts w:eastAsiaTheme="minorHAnsi"/>
      <w:lang w:eastAsia="en-US"/>
    </w:rPr>
  </w:style>
  <w:style w:type="paragraph" w:customStyle="1" w:styleId="1DE78D9D555C4F73B1421BC06E223FF03">
    <w:name w:val="1DE78D9D555C4F73B1421BC06E223FF03"/>
    <w:rsid w:val="00E04D38"/>
    <w:pPr>
      <w:spacing w:before="60" w:after="60"/>
    </w:pPr>
    <w:rPr>
      <w:rFonts w:eastAsiaTheme="minorHAnsi"/>
      <w:lang w:eastAsia="en-US"/>
    </w:rPr>
  </w:style>
  <w:style w:type="paragraph" w:customStyle="1" w:styleId="48F1C2A2576543E997F2DBF4D7B9FB943">
    <w:name w:val="48F1C2A2576543E997F2DBF4D7B9FB943"/>
    <w:rsid w:val="00E04D38"/>
    <w:pPr>
      <w:spacing w:before="60" w:after="60"/>
    </w:pPr>
    <w:rPr>
      <w:rFonts w:eastAsiaTheme="minorHAnsi"/>
      <w:lang w:eastAsia="en-US"/>
    </w:rPr>
  </w:style>
  <w:style w:type="paragraph" w:customStyle="1" w:styleId="40DBB705A9D2480B8E7784533F116F593">
    <w:name w:val="40DBB705A9D2480B8E7784533F116F593"/>
    <w:rsid w:val="00E04D38"/>
    <w:pPr>
      <w:spacing w:before="60" w:after="60"/>
    </w:pPr>
    <w:rPr>
      <w:rFonts w:eastAsiaTheme="minorHAnsi"/>
      <w:lang w:eastAsia="en-US"/>
    </w:rPr>
  </w:style>
  <w:style w:type="paragraph" w:customStyle="1" w:styleId="5EB2AB65EA20433E946940853A43EFF44">
    <w:name w:val="5EB2AB65EA20433E946940853A43EFF44"/>
    <w:rsid w:val="00E04D38"/>
    <w:pPr>
      <w:spacing w:before="60" w:after="60"/>
    </w:pPr>
    <w:rPr>
      <w:rFonts w:eastAsiaTheme="minorHAnsi"/>
      <w:lang w:eastAsia="en-US"/>
    </w:rPr>
  </w:style>
  <w:style w:type="paragraph" w:customStyle="1" w:styleId="96BC021F3B6848768E22A242D74563DA4">
    <w:name w:val="96BC021F3B6848768E22A242D74563DA4"/>
    <w:rsid w:val="00E04D38"/>
    <w:pPr>
      <w:spacing w:before="60" w:after="60"/>
    </w:pPr>
    <w:rPr>
      <w:rFonts w:eastAsiaTheme="minorHAnsi"/>
      <w:lang w:eastAsia="en-US"/>
    </w:rPr>
  </w:style>
  <w:style w:type="paragraph" w:customStyle="1" w:styleId="FD2BCFACFA264FF987308E6FDA3BF3B83">
    <w:name w:val="FD2BCFACFA264FF987308E6FDA3BF3B83"/>
    <w:rsid w:val="00E04D38"/>
    <w:pPr>
      <w:spacing w:before="60" w:after="60"/>
    </w:pPr>
    <w:rPr>
      <w:rFonts w:eastAsiaTheme="minorHAnsi"/>
      <w:lang w:eastAsia="en-US"/>
    </w:rPr>
  </w:style>
  <w:style w:type="paragraph" w:customStyle="1" w:styleId="CDF07595AB934444A4B6397F950025253">
    <w:name w:val="CDF07595AB934444A4B6397F950025253"/>
    <w:rsid w:val="00E04D38"/>
    <w:pPr>
      <w:spacing w:before="60" w:after="60"/>
    </w:pPr>
    <w:rPr>
      <w:rFonts w:eastAsiaTheme="minorHAnsi"/>
      <w:lang w:eastAsia="en-US"/>
    </w:rPr>
  </w:style>
  <w:style w:type="paragraph" w:customStyle="1" w:styleId="47183DB512D54C6287B4320706558CB5">
    <w:name w:val="47183DB512D54C6287B4320706558CB5"/>
    <w:rsid w:val="00E04D38"/>
  </w:style>
  <w:style w:type="paragraph" w:customStyle="1" w:styleId="886E4850EBCD43E3ACC564648DE22104">
    <w:name w:val="886E4850EBCD43E3ACC564648DE22104"/>
    <w:rsid w:val="00E04D38"/>
  </w:style>
  <w:style w:type="paragraph" w:customStyle="1" w:styleId="FB0C584034BE4E8DAD65DCAACB44C1FB">
    <w:name w:val="FB0C584034BE4E8DAD65DCAACB44C1FB"/>
    <w:rsid w:val="00E04D38"/>
  </w:style>
  <w:style w:type="paragraph" w:customStyle="1" w:styleId="822FA9C5BDE44A88A958E8074C80F766">
    <w:name w:val="822FA9C5BDE44A88A958E8074C80F766"/>
    <w:rsid w:val="00E04D38"/>
  </w:style>
  <w:style w:type="paragraph" w:customStyle="1" w:styleId="12336259B2A34CE48C633C6406BF6602">
    <w:name w:val="12336259B2A34CE48C633C6406BF6602"/>
    <w:rsid w:val="00E04D38"/>
  </w:style>
  <w:style w:type="paragraph" w:customStyle="1" w:styleId="D26E7E1CDB914DDA9F7782B22B89CA22">
    <w:name w:val="D26E7E1CDB914DDA9F7782B22B89CA22"/>
    <w:rsid w:val="00E04D38"/>
  </w:style>
  <w:style w:type="paragraph" w:customStyle="1" w:styleId="EE4598E4D3FC41C091E1CD4AB2BA0DE5">
    <w:name w:val="EE4598E4D3FC41C091E1CD4AB2BA0DE5"/>
    <w:rsid w:val="00E04D38"/>
  </w:style>
  <w:style w:type="paragraph" w:customStyle="1" w:styleId="2D7147FD1A8B420EAE030D3C34302090">
    <w:name w:val="2D7147FD1A8B420EAE030D3C34302090"/>
    <w:rsid w:val="00E04D38"/>
  </w:style>
  <w:style w:type="paragraph" w:customStyle="1" w:styleId="C216CB5FF1D34D07841E4D0291CACBEF">
    <w:name w:val="C216CB5FF1D34D07841E4D0291CACBEF"/>
    <w:rsid w:val="00E04D38"/>
  </w:style>
  <w:style w:type="paragraph" w:customStyle="1" w:styleId="2665864877024CF79DC2D6BF8941D5E4">
    <w:name w:val="2665864877024CF79DC2D6BF8941D5E4"/>
    <w:rsid w:val="00E04D38"/>
  </w:style>
  <w:style w:type="paragraph" w:customStyle="1" w:styleId="C599FA0BFD364D75AF06D3641B78BF2C">
    <w:name w:val="C599FA0BFD364D75AF06D3641B78BF2C"/>
    <w:rsid w:val="00E04D38"/>
  </w:style>
  <w:style w:type="paragraph" w:customStyle="1" w:styleId="FD1BC192644240EFB20EB35FC5E3EEFA">
    <w:name w:val="FD1BC192644240EFB20EB35FC5E3EEFA"/>
    <w:rsid w:val="00E04D38"/>
  </w:style>
  <w:style w:type="paragraph" w:customStyle="1" w:styleId="50A29241621640A9B1D121501089D3F8">
    <w:name w:val="50A29241621640A9B1D121501089D3F8"/>
    <w:rsid w:val="00E04D38"/>
  </w:style>
  <w:style w:type="paragraph" w:customStyle="1" w:styleId="6132AA04B8B04AD5B258E33AC5DAAA25">
    <w:name w:val="6132AA04B8B04AD5B258E33AC5DAAA25"/>
    <w:rsid w:val="00E04D38"/>
  </w:style>
  <w:style w:type="paragraph" w:customStyle="1" w:styleId="D7A757488A524FFA96BE639EC2466647">
    <w:name w:val="D7A757488A524FFA96BE639EC2466647"/>
    <w:rsid w:val="00E04D38"/>
  </w:style>
  <w:style w:type="paragraph" w:customStyle="1" w:styleId="27F5E5E063884422A8809D67314CABCE">
    <w:name w:val="27F5E5E063884422A8809D67314CABCE"/>
    <w:rsid w:val="00E04D38"/>
  </w:style>
  <w:style w:type="paragraph" w:customStyle="1" w:styleId="D74D139DD9904F8BA2069B24E720AC3C">
    <w:name w:val="D74D139DD9904F8BA2069B24E720AC3C"/>
    <w:rsid w:val="00E04D38"/>
  </w:style>
  <w:style w:type="paragraph" w:customStyle="1" w:styleId="12409ACFEC2E4784BB3504A330921848">
    <w:name w:val="12409ACFEC2E4784BB3504A330921848"/>
    <w:rsid w:val="00E04D38"/>
  </w:style>
  <w:style w:type="paragraph" w:customStyle="1" w:styleId="B5CDFF7A3E2E475D972E821339ACEE32">
    <w:name w:val="B5CDFF7A3E2E475D972E821339ACEE32"/>
    <w:rsid w:val="00E04D38"/>
  </w:style>
  <w:style w:type="paragraph" w:customStyle="1" w:styleId="EDBD6687E8784851A39A14AFC47E9BFB">
    <w:name w:val="EDBD6687E8784851A39A14AFC47E9BFB"/>
    <w:rsid w:val="00E04D38"/>
  </w:style>
  <w:style w:type="paragraph" w:customStyle="1" w:styleId="9634D37F765347DDAF46B3379D3C866D">
    <w:name w:val="9634D37F765347DDAF46B3379D3C866D"/>
    <w:rsid w:val="00E04D38"/>
  </w:style>
  <w:style w:type="paragraph" w:customStyle="1" w:styleId="964586706836461FB28D2BFB31EE329F">
    <w:name w:val="964586706836461FB28D2BFB31EE329F"/>
    <w:rsid w:val="00E04D38"/>
  </w:style>
  <w:style w:type="paragraph" w:customStyle="1" w:styleId="880AE3C7557142EE9F237FB9B7F715A3">
    <w:name w:val="880AE3C7557142EE9F237FB9B7F715A3"/>
    <w:rsid w:val="00E04D38"/>
  </w:style>
  <w:style w:type="paragraph" w:customStyle="1" w:styleId="8AAD353B01D54AA8AAE89F2503F72B2D">
    <w:name w:val="8AAD353B01D54AA8AAE89F2503F72B2D"/>
    <w:rsid w:val="00E04D38"/>
  </w:style>
  <w:style w:type="paragraph" w:customStyle="1" w:styleId="6AA772E5FE5A448BAE9209845D3DAE89">
    <w:name w:val="6AA772E5FE5A448BAE9209845D3DAE89"/>
    <w:rsid w:val="00E04D38"/>
  </w:style>
  <w:style w:type="paragraph" w:customStyle="1" w:styleId="02FC26CF9DC5435CB5C64F1C881CD685">
    <w:name w:val="02FC26CF9DC5435CB5C64F1C881CD685"/>
    <w:rsid w:val="00E04D38"/>
  </w:style>
  <w:style w:type="paragraph" w:customStyle="1" w:styleId="6AE6070A475542B183313EE2F64855CB">
    <w:name w:val="6AE6070A475542B183313EE2F64855CB"/>
    <w:rsid w:val="00E04D38"/>
  </w:style>
  <w:style w:type="paragraph" w:customStyle="1" w:styleId="A865BD51A7E84A119AEF9260E587603D">
    <w:name w:val="A865BD51A7E84A119AEF9260E587603D"/>
    <w:rsid w:val="00E04D38"/>
  </w:style>
  <w:style w:type="paragraph" w:customStyle="1" w:styleId="8C49286742D842C5A709DF852A867923">
    <w:name w:val="8C49286742D842C5A709DF852A867923"/>
    <w:rsid w:val="00E04D38"/>
  </w:style>
  <w:style w:type="paragraph" w:customStyle="1" w:styleId="0D76671205A040AA8AA9D1BA9C0F5E8C">
    <w:name w:val="0D76671205A040AA8AA9D1BA9C0F5E8C"/>
    <w:rsid w:val="00E04D38"/>
  </w:style>
  <w:style w:type="paragraph" w:customStyle="1" w:styleId="4A4E56FB72A44C8181E81EE73CAB501D">
    <w:name w:val="4A4E56FB72A44C8181E81EE73CAB501D"/>
    <w:rsid w:val="00E04D38"/>
  </w:style>
  <w:style w:type="paragraph" w:customStyle="1" w:styleId="7D45E4CFA2734CAC96F20E2E47888F77">
    <w:name w:val="7D45E4CFA2734CAC96F20E2E47888F77"/>
    <w:rsid w:val="00E04D38"/>
  </w:style>
  <w:style w:type="paragraph" w:customStyle="1" w:styleId="80DC4853D1C54F43922051FBDB059F1A">
    <w:name w:val="80DC4853D1C54F43922051FBDB059F1A"/>
    <w:rsid w:val="00E04D38"/>
  </w:style>
  <w:style w:type="paragraph" w:customStyle="1" w:styleId="50FD054FF0BD4C8D842EB9600E9A1E10">
    <w:name w:val="50FD054FF0BD4C8D842EB9600E9A1E10"/>
    <w:rsid w:val="00E04D38"/>
  </w:style>
  <w:style w:type="paragraph" w:customStyle="1" w:styleId="DDAA4A2A221C4DC2A652F6EC3255F77B">
    <w:name w:val="DDAA4A2A221C4DC2A652F6EC3255F77B"/>
    <w:rsid w:val="00E04D38"/>
  </w:style>
  <w:style w:type="paragraph" w:customStyle="1" w:styleId="D04F796F72BC4B34A5168E4EE4616B3410">
    <w:name w:val="D04F796F72BC4B34A5168E4EE4616B3410"/>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E04D38"/>
    <w:pPr>
      <w:spacing w:before="60" w:after="60"/>
    </w:pPr>
    <w:rPr>
      <w:rFonts w:eastAsiaTheme="minorHAnsi"/>
      <w:lang w:eastAsia="en-US"/>
    </w:rPr>
  </w:style>
  <w:style w:type="paragraph" w:customStyle="1" w:styleId="8DA7CC78293F46B6B75FAED7905B03FE8">
    <w:name w:val="8DA7CC78293F46B6B75FAED7905B03FE8"/>
    <w:rsid w:val="00E04D38"/>
    <w:pPr>
      <w:spacing w:before="60" w:after="60"/>
    </w:pPr>
    <w:rPr>
      <w:rFonts w:eastAsiaTheme="minorHAnsi"/>
      <w:lang w:eastAsia="en-US"/>
    </w:rPr>
  </w:style>
  <w:style w:type="paragraph" w:customStyle="1" w:styleId="AD6625F9C861445FBC2746C4945CAABC7">
    <w:name w:val="AD6625F9C861445FBC2746C4945CAABC7"/>
    <w:rsid w:val="00E04D38"/>
    <w:pPr>
      <w:spacing w:before="60" w:after="60"/>
    </w:pPr>
    <w:rPr>
      <w:rFonts w:eastAsiaTheme="minorHAnsi"/>
      <w:lang w:eastAsia="en-US"/>
    </w:rPr>
  </w:style>
  <w:style w:type="paragraph" w:customStyle="1" w:styleId="03FF4025344D486AAE45BB7D38F65B3B7">
    <w:name w:val="03FF4025344D486AAE45BB7D38F65B3B7"/>
    <w:rsid w:val="00E04D38"/>
    <w:pPr>
      <w:spacing w:before="60" w:after="60"/>
    </w:pPr>
    <w:rPr>
      <w:rFonts w:eastAsiaTheme="minorHAnsi"/>
      <w:lang w:eastAsia="en-US"/>
    </w:rPr>
  </w:style>
  <w:style w:type="paragraph" w:customStyle="1" w:styleId="19C502ED12B84DDCBCACA2900F7D59396">
    <w:name w:val="19C502ED12B84DDCBCACA2900F7D59396"/>
    <w:rsid w:val="00E04D38"/>
    <w:pPr>
      <w:spacing w:before="60" w:after="60"/>
    </w:pPr>
    <w:rPr>
      <w:rFonts w:eastAsiaTheme="minorHAnsi"/>
      <w:lang w:eastAsia="en-US"/>
    </w:rPr>
  </w:style>
  <w:style w:type="paragraph" w:customStyle="1" w:styleId="E2DC435D1B994DAE85E260EDBBA823EE15">
    <w:name w:val="E2DC435D1B994DAE85E260EDBBA823EE15"/>
    <w:rsid w:val="00E04D38"/>
    <w:pPr>
      <w:spacing w:before="60" w:after="60"/>
    </w:pPr>
    <w:rPr>
      <w:rFonts w:eastAsiaTheme="minorHAnsi"/>
      <w:lang w:eastAsia="en-US"/>
    </w:rPr>
  </w:style>
  <w:style w:type="paragraph" w:customStyle="1" w:styleId="3A5017F1D8DC498FA3CAEF402B73EDA615">
    <w:name w:val="3A5017F1D8DC498FA3CAEF402B73EDA615"/>
    <w:rsid w:val="00E04D38"/>
    <w:pPr>
      <w:spacing w:before="60" w:after="60"/>
    </w:pPr>
    <w:rPr>
      <w:rFonts w:eastAsiaTheme="minorHAnsi"/>
      <w:lang w:eastAsia="en-US"/>
    </w:rPr>
  </w:style>
  <w:style w:type="paragraph" w:customStyle="1" w:styleId="BF1B3DD47F224439B9AC250A59B95DCC15">
    <w:name w:val="BF1B3DD47F224439B9AC250A59B95DCC15"/>
    <w:rsid w:val="00E04D38"/>
    <w:pPr>
      <w:spacing w:before="60" w:after="60"/>
    </w:pPr>
    <w:rPr>
      <w:rFonts w:eastAsiaTheme="minorHAnsi"/>
      <w:lang w:eastAsia="en-US"/>
    </w:rPr>
  </w:style>
  <w:style w:type="paragraph" w:customStyle="1" w:styleId="6D38A5327ED444CD868053988FB8F31115">
    <w:name w:val="6D38A5327ED444CD868053988FB8F31115"/>
    <w:rsid w:val="00E04D38"/>
    <w:pPr>
      <w:spacing w:before="60" w:after="60"/>
    </w:pPr>
    <w:rPr>
      <w:rFonts w:eastAsiaTheme="minorHAnsi"/>
      <w:lang w:eastAsia="en-US"/>
    </w:rPr>
  </w:style>
  <w:style w:type="paragraph" w:customStyle="1" w:styleId="E94FE4BE9DF243E2BAF7A32A4A20FAB015">
    <w:name w:val="E94FE4BE9DF243E2BAF7A32A4A20FAB015"/>
    <w:rsid w:val="00E04D38"/>
    <w:pPr>
      <w:spacing w:before="60" w:after="60"/>
    </w:pPr>
    <w:rPr>
      <w:rFonts w:eastAsiaTheme="minorHAnsi"/>
      <w:lang w:eastAsia="en-US"/>
    </w:rPr>
  </w:style>
  <w:style w:type="paragraph" w:customStyle="1" w:styleId="EC4E58DB6F3240BB8C7A47D98E7E001C15">
    <w:name w:val="EC4E58DB6F3240BB8C7A47D98E7E001C15"/>
    <w:rsid w:val="00E04D38"/>
    <w:pPr>
      <w:spacing w:before="60" w:after="60"/>
    </w:pPr>
    <w:rPr>
      <w:rFonts w:eastAsiaTheme="minorHAnsi"/>
      <w:lang w:eastAsia="en-US"/>
    </w:rPr>
  </w:style>
  <w:style w:type="paragraph" w:customStyle="1" w:styleId="B592EC07D61945F1BBC2AA9B01AF3FF215">
    <w:name w:val="B592EC07D61945F1BBC2AA9B01AF3FF215"/>
    <w:rsid w:val="00E04D38"/>
    <w:pPr>
      <w:spacing w:before="60" w:after="60"/>
    </w:pPr>
    <w:rPr>
      <w:rFonts w:eastAsiaTheme="minorHAnsi"/>
      <w:lang w:eastAsia="en-US"/>
    </w:rPr>
  </w:style>
  <w:style w:type="paragraph" w:customStyle="1" w:styleId="F061BE558F7049B191585365219AECBC15">
    <w:name w:val="F061BE558F7049B191585365219AECBC15"/>
    <w:rsid w:val="00E04D38"/>
    <w:pPr>
      <w:spacing w:before="60" w:after="60"/>
    </w:pPr>
    <w:rPr>
      <w:rFonts w:eastAsiaTheme="minorHAnsi"/>
      <w:lang w:eastAsia="en-US"/>
    </w:rPr>
  </w:style>
  <w:style w:type="paragraph" w:customStyle="1" w:styleId="148A63965356414D99D702E659888EAC15">
    <w:name w:val="148A63965356414D99D702E659888EAC15"/>
    <w:rsid w:val="00E04D38"/>
    <w:pPr>
      <w:spacing w:before="60" w:after="60"/>
    </w:pPr>
    <w:rPr>
      <w:rFonts w:eastAsiaTheme="minorHAnsi"/>
      <w:lang w:eastAsia="en-US"/>
    </w:rPr>
  </w:style>
  <w:style w:type="paragraph" w:customStyle="1" w:styleId="F9E2BFD9E7DB4C5FB4126ADBBD691B5A15">
    <w:name w:val="F9E2BFD9E7DB4C5FB4126ADBBD691B5A15"/>
    <w:rsid w:val="00E04D38"/>
    <w:pPr>
      <w:spacing w:before="60" w:after="60"/>
    </w:pPr>
    <w:rPr>
      <w:rFonts w:eastAsiaTheme="minorHAnsi"/>
      <w:lang w:eastAsia="en-US"/>
    </w:rPr>
  </w:style>
  <w:style w:type="paragraph" w:customStyle="1" w:styleId="54EFCCB685444E848716BC317BC8996015">
    <w:name w:val="54EFCCB685444E848716BC317BC8996015"/>
    <w:rsid w:val="00E04D38"/>
    <w:pPr>
      <w:spacing w:before="60" w:after="60"/>
    </w:pPr>
    <w:rPr>
      <w:rFonts w:eastAsiaTheme="minorHAnsi"/>
      <w:lang w:eastAsia="en-US"/>
    </w:rPr>
  </w:style>
  <w:style w:type="paragraph" w:customStyle="1" w:styleId="51E7469B6C3F46988A4FD2F742048D9F15">
    <w:name w:val="51E7469B6C3F46988A4FD2F742048D9F15"/>
    <w:rsid w:val="00E04D38"/>
    <w:pPr>
      <w:spacing w:before="60" w:after="60"/>
    </w:pPr>
    <w:rPr>
      <w:rFonts w:eastAsiaTheme="minorHAnsi"/>
      <w:lang w:eastAsia="en-US"/>
    </w:rPr>
  </w:style>
  <w:style w:type="paragraph" w:customStyle="1" w:styleId="2003F7037EC24B5487A1ED03B50C4BDC15">
    <w:name w:val="2003F7037EC24B5487A1ED03B50C4BDC15"/>
    <w:rsid w:val="00E04D38"/>
    <w:pPr>
      <w:spacing w:before="60" w:after="60"/>
    </w:pPr>
    <w:rPr>
      <w:rFonts w:eastAsiaTheme="minorHAnsi"/>
      <w:lang w:eastAsia="en-US"/>
    </w:rPr>
  </w:style>
  <w:style w:type="paragraph" w:customStyle="1" w:styleId="27D0A81C7D4244E993DF1483AA5253B115">
    <w:name w:val="27D0A81C7D4244E993DF1483AA5253B115"/>
    <w:rsid w:val="00E04D38"/>
    <w:pPr>
      <w:spacing w:before="60" w:after="60"/>
    </w:pPr>
    <w:rPr>
      <w:rFonts w:eastAsiaTheme="minorHAnsi"/>
      <w:lang w:eastAsia="en-US"/>
    </w:rPr>
  </w:style>
  <w:style w:type="paragraph" w:customStyle="1" w:styleId="885C0430908C405A95ABDB131D4BA82015">
    <w:name w:val="885C0430908C405A95ABDB131D4BA82015"/>
    <w:rsid w:val="00E04D38"/>
    <w:pPr>
      <w:spacing w:before="60" w:after="60"/>
    </w:pPr>
    <w:rPr>
      <w:rFonts w:eastAsiaTheme="minorHAnsi"/>
      <w:lang w:eastAsia="en-US"/>
    </w:rPr>
  </w:style>
  <w:style w:type="paragraph" w:customStyle="1" w:styleId="2FD3DB318E3F4E918BD562566733D93E15">
    <w:name w:val="2FD3DB318E3F4E918BD562566733D93E15"/>
    <w:rsid w:val="00E04D38"/>
    <w:pPr>
      <w:spacing w:before="60" w:after="60"/>
    </w:pPr>
    <w:rPr>
      <w:rFonts w:eastAsiaTheme="minorHAnsi"/>
      <w:lang w:eastAsia="en-US"/>
    </w:rPr>
  </w:style>
  <w:style w:type="paragraph" w:customStyle="1" w:styleId="C03D9264A27D47AB9352F3254C9FEB5815">
    <w:name w:val="C03D9264A27D47AB9352F3254C9FEB5815"/>
    <w:rsid w:val="00E04D38"/>
    <w:pPr>
      <w:spacing w:before="60" w:after="60"/>
    </w:pPr>
    <w:rPr>
      <w:rFonts w:eastAsiaTheme="minorHAnsi"/>
      <w:lang w:eastAsia="en-US"/>
    </w:rPr>
  </w:style>
  <w:style w:type="paragraph" w:customStyle="1" w:styleId="73EC36F4199C440FB5BEAEB9E8DFCA1E15">
    <w:name w:val="73EC36F4199C440FB5BEAEB9E8DFCA1E15"/>
    <w:rsid w:val="00E04D38"/>
    <w:pPr>
      <w:spacing w:before="60" w:after="60"/>
    </w:pPr>
    <w:rPr>
      <w:rFonts w:eastAsiaTheme="minorHAnsi"/>
      <w:lang w:eastAsia="en-US"/>
    </w:rPr>
  </w:style>
  <w:style w:type="paragraph" w:customStyle="1" w:styleId="E0DCBFAAC9ED44299F3E6D26D94B52886">
    <w:name w:val="E0DCBFAAC9ED44299F3E6D26D94B52886"/>
    <w:rsid w:val="00E04D38"/>
    <w:pPr>
      <w:spacing w:before="60" w:after="60"/>
    </w:pPr>
    <w:rPr>
      <w:rFonts w:eastAsiaTheme="minorHAnsi"/>
      <w:lang w:eastAsia="en-US"/>
    </w:rPr>
  </w:style>
  <w:style w:type="paragraph" w:customStyle="1" w:styleId="09BD188E658F4A90929569995FB896A56">
    <w:name w:val="09BD188E658F4A90929569995FB896A56"/>
    <w:rsid w:val="00E04D38"/>
    <w:pPr>
      <w:spacing w:before="60" w:after="60"/>
    </w:pPr>
    <w:rPr>
      <w:rFonts w:eastAsiaTheme="minorHAnsi"/>
      <w:lang w:eastAsia="en-US"/>
    </w:rPr>
  </w:style>
  <w:style w:type="paragraph" w:customStyle="1" w:styleId="CF48B69E69514C95BF10258BFE19E4016">
    <w:name w:val="CF48B69E69514C95BF10258BFE19E4016"/>
    <w:rsid w:val="00E04D38"/>
    <w:pPr>
      <w:spacing w:before="60" w:after="60"/>
    </w:pPr>
    <w:rPr>
      <w:rFonts w:eastAsiaTheme="minorHAnsi"/>
      <w:lang w:eastAsia="en-US"/>
    </w:rPr>
  </w:style>
  <w:style w:type="paragraph" w:customStyle="1" w:styleId="B40B3BEEF43A45BFAE6F3ED45217C8F26">
    <w:name w:val="B40B3BEEF43A45BFAE6F3ED45217C8F26"/>
    <w:rsid w:val="00E04D38"/>
    <w:pPr>
      <w:spacing w:before="60" w:after="60"/>
    </w:pPr>
    <w:rPr>
      <w:rFonts w:eastAsiaTheme="minorHAnsi"/>
      <w:lang w:eastAsia="en-US"/>
    </w:rPr>
  </w:style>
  <w:style w:type="paragraph" w:customStyle="1" w:styleId="31B458B131094B869966E454ED64112E6">
    <w:name w:val="31B458B131094B869966E454ED64112E6"/>
    <w:rsid w:val="00E04D38"/>
    <w:pPr>
      <w:spacing w:before="60" w:after="60"/>
    </w:pPr>
    <w:rPr>
      <w:rFonts w:eastAsiaTheme="minorHAnsi"/>
      <w:lang w:eastAsia="en-US"/>
    </w:rPr>
  </w:style>
  <w:style w:type="paragraph" w:customStyle="1" w:styleId="AF74506903234867A662A3B98C6F50CD6">
    <w:name w:val="AF74506903234867A662A3B98C6F50CD6"/>
    <w:rsid w:val="00E04D38"/>
    <w:pPr>
      <w:spacing w:before="60" w:after="60"/>
    </w:pPr>
    <w:rPr>
      <w:rFonts w:eastAsiaTheme="minorHAnsi"/>
      <w:lang w:eastAsia="en-US"/>
    </w:rPr>
  </w:style>
  <w:style w:type="paragraph" w:customStyle="1" w:styleId="D38BB8B03AA44F15B844BFB3121E11966">
    <w:name w:val="D38BB8B03AA44F15B844BFB3121E11966"/>
    <w:rsid w:val="00E04D38"/>
    <w:pPr>
      <w:spacing w:before="60" w:after="60"/>
    </w:pPr>
    <w:rPr>
      <w:rFonts w:eastAsiaTheme="minorHAnsi"/>
      <w:lang w:eastAsia="en-US"/>
    </w:rPr>
  </w:style>
  <w:style w:type="paragraph" w:customStyle="1" w:styleId="7ABC8C4291774C5D990CD3BE8FDB64646">
    <w:name w:val="7ABC8C4291774C5D990CD3BE8FDB64646"/>
    <w:rsid w:val="00E04D38"/>
    <w:pPr>
      <w:spacing w:before="60" w:after="60"/>
    </w:pPr>
    <w:rPr>
      <w:rFonts w:eastAsiaTheme="minorHAnsi"/>
      <w:lang w:eastAsia="en-US"/>
    </w:rPr>
  </w:style>
  <w:style w:type="paragraph" w:customStyle="1" w:styleId="1DF12964D073422B828403F5A75362C56">
    <w:name w:val="1DF12964D073422B828403F5A75362C56"/>
    <w:rsid w:val="00E04D38"/>
    <w:pPr>
      <w:spacing w:before="60" w:after="60"/>
    </w:pPr>
    <w:rPr>
      <w:rFonts w:eastAsiaTheme="minorHAnsi"/>
      <w:lang w:eastAsia="en-US"/>
    </w:rPr>
  </w:style>
  <w:style w:type="paragraph" w:customStyle="1" w:styleId="98B440B27B3D4FE6B782FED0ECD4DDD96">
    <w:name w:val="98B440B27B3D4FE6B782FED0ECD4DDD96"/>
    <w:rsid w:val="00E04D38"/>
    <w:pPr>
      <w:spacing w:before="60" w:after="60"/>
    </w:pPr>
    <w:rPr>
      <w:rFonts w:eastAsiaTheme="minorHAnsi"/>
      <w:lang w:eastAsia="en-US"/>
    </w:rPr>
  </w:style>
  <w:style w:type="paragraph" w:customStyle="1" w:styleId="71D975C47E0542C297A415702EC76CE45">
    <w:name w:val="71D975C47E0542C297A415702EC76CE45"/>
    <w:rsid w:val="00E04D38"/>
    <w:pPr>
      <w:spacing w:before="60" w:after="60"/>
    </w:pPr>
    <w:rPr>
      <w:rFonts w:eastAsiaTheme="minorHAnsi"/>
      <w:lang w:eastAsia="en-US"/>
    </w:rPr>
  </w:style>
  <w:style w:type="paragraph" w:customStyle="1" w:styleId="6E0F93C6DD0A46FDA26987A4468FC906">
    <w:name w:val="6E0F93C6DD0A46FDA26987A4468FC906"/>
    <w:rsid w:val="00E04D38"/>
    <w:pPr>
      <w:spacing w:before="60" w:after="60"/>
    </w:pPr>
    <w:rPr>
      <w:rFonts w:eastAsiaTheme="minorHAnsi"/>
      <w:lang w:eastAsia="en-US"/>
    </w:rPr>
  </w:style>
  <w:style w:type="paragraph" w:customStyle="1" w:styleId="362DBBE6D3904B998A441EFF694942C15">
    <w:name w:val="362DBBE6D3904B998A441EFF694942C15"/>
    <w:rsid w:val="00E04D38"/>
    <w:pPr>
      <w:spacing w:before="60" w:after="60"/>
    </w:pPr>
    <w:rPr>
      <w:rFonts w:eastAsiaTheme="minorHAnsi"/>
      <w:lang w:eastAsia="en-US"/>
    </w:rPr>
  </w:style>
  <w:style w:type="paragraph" w:customStyle="1" w:styleId="000B49C4ECC740EBAE1C667866B10B805">
    <w:name w:val="000B49C4ECC740EBAE1C667866B10B805"/>
    <w:rsid w:val="00E04D38"/>
    <w:pPr>
      <w:spacing w:before="60" w:after="60"/>
    </w:pPr>
    <w:rPr>
      <w:rFonts w:eastAsiaTheme="minorHAnsi"/>
      <w:lang w:eastAsia="en-US"/>
    </w:rPr>
  </w:style>
  <w:style w:type="paragraph" w:customStyle="1" w:styleId="EBCF81257EA24B8FA1A8291B79EA4F695">
    <w:name w:val="EBCF81257EA24B8FA1A8291B79EA4F695"/>
    <w:rsid w:val="00E04D38"/>
    <w:pPr>
      <w:spacing w:before="60" w:after="60"/>
    </w:pPr>
    <w:rPr>
      <w:rFonts w:eastAsiaTheme="minorHAnsi"/>
      <w:lang w:eastAsia="en-US"/>
    </w:rPr>
  </w:style>
  <w:style w:type="paragraph" w:customStyle="1" w:styleId="FF29BEFCE8884D2A83CCB9FA6EE86CD65">
    <w:name w:val="FF29BEFCE8884D2A83CCB9FA6EE86CD65"/>
    <w:rsid w:val="00E04D38"/>
    <w:pPr>
      <w:spacing w:before="60" w:after="60"/>
    </w:pPr>
    <w:rPr>
      <w:rFonts w:eastAsiaTheme="minorHAnsi"/>
      <w:lang w:eastAsia="en-US"/>
    </w:rPr>
  </w:style>
  <w:style w:type="paragraph" w:customStyle="1" w:styleId="79F49050BED644AFB2088B6329308C625">
    <w:name w:val="79F49050BED644AFB2088B6329308C625"/>
    <w:rsid w:val="00E04D38"/>
    <w:pPr>
      <w:spacing w:before="60" w:after="60"/>
    </w:pPr>
    <w:rPr>
      <w:rFonts w:eastAsiaTheme="minorHAnsi"/>
      <w:lang w:eastAsia="en-US"/>
    </w:rPr>
  </w:style>
  <w:style w:type="paragraph" w:customStyle="1" w:styleId="A31212619216453B95C0A46BBF0FC0E4">
    <w:name w:val="A31212619216453B95C0A46BBF0FC0E4"/>
    <w:rsid w:val="00E04D38"/>
    <w:pPr>
      <w:spacing w:before="60" w:after="60"/>
    </w:pPr>
    <w:rPr>
      <w:rFonts w:eastAsiaTheme="minorHAnsi"/>
      <w:lang w:eastAsia="en-US"/>
    </w:rPr>
  </w:style>
  <w:style w:type="paragraph" w:customStyle="1" w:styleId="47183DB512D54C6287B4320706558CB51">
    <w:name w:val="47183DB512D54C6287B4320706558CB51"/>
    <w:rsid w:val="00E04D38"/>
    <w:pPr>
      <w:spacing w:before="60" w:after="60"/>
    </w:pPr>
    <w:rPr>
      <w:rFonts w:eastAsiaTheme="minorHAnsi"/>
      <w:lang w:eastAsia="en-US"/>
    </w:rPr>
  </w:style>
  <w:style w:type="paragraph" w:customStyle="1" w:styleId="886E4850EBCD43E3ACC564648DE221041">
    <w:name w:val="886E4850EBCD43E3ACC564648DE221041"/>
    <w:rsid w:val="00E04D38"/>
    <w:pPr>
      <w:spacing w:before="60" w:after="60"/>
    </w:pPr>
    <w:rPr>
      <w:rFonts w:eastAsiaTheme="minorHAnsi"/>
      <w:lang w:eastAsia="en-US"/>
    </w:rPr>
  </w:style>
  <w:style w:type="paragraph" w:customStyle="1" w:styleId="80F45899E61744078361C62EF2CB4F9F">
    <w:name w:val="80F45899E61744078361C62EF2CB4F9F"/>
    <w:rsid w:val="00E04D38"/>
    <w:pPr>
      <w:spacing w:before="60" w:after="60"/>
    </w:pPr>
    <w:rPr>
      <w:rFonts w:eastAsiaTheme="minorHAnsi"/>
      <w:lang w:eastAsia="en-US"/>
    </w:rPr>
  </w:style>
  <w:style w:type="paragraph" w:customStyle="1" w:styleId="2E150C786E68462F8EE3378C9135E745">
    <w:name w:val="2E150C786E68462F8EE3378C9135E745"/>
    <w:rsid w:val="00E04D38"/>
    <w:pPr>
      <w:spacing w:before="60" w:after="60"/>
    </w:pPr>
    <w:rPr>
      <w:rFonts w:eastAsiaTheme="minorHAnsi"/>
      <w:lang w:eastAsia="en-US"/>
    </w:rPr>
  </w:style>
  <w:style w:type="paragraph" w:customStyle="1" w:styleId="FB0C584034BE4E8DAD65DCAACB44C1FB1">
    <w:name w:val="FB0C584034BE4E8DAD65DCAACB44C1FB1"/>
    <w:rsid w:val="00E04D38"/>
    <w:pPr>
      <w:spacing w:before="60" w:after="60"/>
    </w:pPr>
    <w:rPr>
      <w:rFonts w:eastAsiaTheme="minorHAnsi"/>
      <w:lang w:eastAsia="en-US"/>
    </w:rPr>
  </w:style>
  <w:style w:type="paragraph" w:customStyle="1" w:styleId="822FA9C5BDE44A88A958E8074C80F7661">
    <w:name w:val="822FA9C5BDE44A88A958E8074C80F7661"/>
    <w:rsid w:val="00E04D38"/>
    <w:pPr>
      <w:spacing w:before="60" w:after="60"/>
    </w:pPr>
    <w:rPr>
      <w:rFonts w:eastAsiaTheme="minorHAnsi"/>
      <w:lang w:eastAsia="en-US"/>
    </w:rPr>
  </w:style>
  <w:style w:type="paragraph" w:customStyle="1" w:styleId="12336259B2A34CE48C633C6406BF66021">
    <w:name w:val="12336259B2A34CE48C633C6406BF66021"/>
    <w:rsid w:val="00E04D38"/>
    <w:pPr>
      <w:spacing w:before="60" w:after="60"/>
    </w:pPr>
    <w:rPr>
      <w:rFonts w:eastAsiaTheme="minorHAnsi"/>
      <w:lang w:eastAsia="en-US"/>
    </w:rPr>
  </w:style>
  <w:style w:type="paragraph" w:customStyle="1" w:styleId="4BB347E6FF7F4D728DC22506605F20694">
    <w:name w:val="4BB347E6FF7F4D728DC22506605F20694"/>
    <w:rsid w:val="00E04D38"/>
    <w:pPr>
      <w:spacing w:before="60" w:after="60"/>
    </w:pPr>
    <w:rPr>
      <w:rFonts w:eastAsiaTheme="minorHAnsi"/>
      <w:lang w:eastAsia="en-US"/>
    </w:rPr>
  </w:style>
  <w:style w:type="paragraph" w:customStyle="1" w:styleId="D26E7E1CDB914DDA9F7782B22B89CA221">
    <w:name w:val="D26E7E1CDB914DDA9F7782B22B89CA221"/>
    <w:rsid w:val="00E04D38"/>
    <w:pPr>
      <w:spacing w:before="60" w:after="60"/>
    </w:pPr>
    <w:rPr>
      <w:rFonts w:eastAsiaTheme="minorHAnsi"/>
      <w:lang w:eastAsia="en-US"/>
    </w:rPr>
  </w:style>
  <w:style w:type="paragraph" w:customStyle="1" w:styleId="EE4598E4D3FC41C091E1CD4AB2BA0DE51">
    <w:name w:val="EE4598E4D3FC41C091E1CD4AB2BA0DE51"/>
    <w:rsid w:val="00E04D38"/>
    <w:pPr>
      <w:spacing w:before="60" w:after="60"/>
    </w:pPr>
    <w:rPr>
      <w:rFonts w:eastAsiaTheme="minorHAnsi"/>
      <w:lang w:eastAsia="en-US"/>
    </w:rPr>
  </w:style>
  <w:style w:type="paragraph" w:customStyle="1" w:styleId="2D7147FD1A8B420EAE030D3C343020901">
    <w:name w:val="2D7147FD1A8B420EAE030D3C343020901"/>
    <w:rsid w:val="00E04D38"/>
    <w:pPr>
      <w:spacing w:before="60" w:after="60"/>
    </w:pPr>
    <w:rPr>
      <w:rFonts w:eastAsiaTheme="minorHAnsi"/>
      <w:lang w:eastAsia="en-US"/>
    </w:rPr>
  </w:style>
  <w:style w:type="paragraph" w:customStyle="1" w:styleId="C216CB5FF1D34D07841E4D0291CACBEF1">
    <w:name w:val="C216CB5FF1D34D07841E4D0291CACBEF1"/>
    <w:rsid w:val="00E04D38"/>
    <w:pPr>
      <w:spacing w:before="60" w:after="60"/>
    </w:pPr>
    <w:rPr>
      <w:rFonts w:eastAsiaTheme="minorHAnsi"/>
      <w:lang w:eastAsia="en-US"/>
    </w:rPr>
  </w:style>
  <w:style w:type="paragraph" w:customStyle="1" w:styleId="2665864877024CF79DC2D6BF8941D5E41">
    <w:name w:val="2665864877024CF79DC2D6BF8941D5E41"/>
    <w:rsid w:val="00E04D38"/>
    <w:pPr>
      <w:spacing w:before="60" w:after="60"/>
    </w:pPr>
    <w:rPr>
      <w:rFonts w:eastAsiaTheme="minorHAnsi"/>
      <w:lang w:eastAsia="en-US"/>
    </w:rPr>
  </w:style>
  <w:style w:type="paragraph" w:customStyle="1" w:styleId="C599FA0BFD364D75AF06D3641B78BF2C1">
    <w:name w:val="C599FA0BFD364D75AF06D3641B78BF2C1"/>
    <w:rsid w:val="00E04D38"/>
    <w:pPr>
      <w:spacing w:before="60" w:after="60"/>
    </w:pPr>
    <w:rPr>
      <w:rFonts w:eastAsiaTheme="minorHAnsi"/>
      <w:lang w:eastAsia="en-US"/>
    </w:rPr>
  </w:style>
  <w:style w:type="paragraph" w:customStyle="1" w:styleId="FD1BC192644240EFB20EB35FC5E3EEFA1">
    <w:name w:val="FD1BC192644240EFB20EB35FC5E3EEFA1"/>
    <w:rsid w:val="00E04D38"/>
    <w:pPr>
      <w:spacing w:before="60" w:after="60"/>
    </w:pPr>
    <w:rPr>
      <w:rFonts w:eastAsiaTheme="minorHAnsi"/>
      <w:lang w:eastAsia="en-US"/>
    </w:rPr>
  </w:style>
  <w:style w:type="paragraph" w:customStyle="1" w:styleId="50A29241621640A9B1D121501089D3F81">
    <w:name w:val="50A29241621640A9B1D121501089D3F81"/>
    <w:rsid w:val="00E04D38"/>
    <w:pPr>
      <w:spacing w:before="60" w:after="60"/>
    </w:pPr>
    <w:rPr>
      <w:rFonts w:eastAsiaTheme="minorHAnsi"/>
      <w:lang w:eastAsia="en-US"/>
    </w:rPr>
  </w:style>
  <w:style w:type="paragraph" w:customStyle="1" w:styleId="6132AA04B8B04AD5B258E33AC5DAAA251">
    <w:name w:val="6132AA04B8B04AD5B258E33AC5DAAA251"/>
    <w:rsid w:val="00E04D38"/>
    <w:pPr>
      <w:spacing w:before="60" w:after="60"/>
    </w:pPr>
    <w:rPr>
      <w:rFonts w:eastAsiaTheme="minorHAnsi"/>
      <w:lang w:eastAsia="en-US"/>
    </w:rPr>
  </w:style>
  <w:style w:type="paragraph" w:customStyle="1" w:styleId="6AA772E5FE5A448BAE9209845D3DAE891">
    <w:name w:val="6AA772E5FE5A448BAE9209845D3DAE891"/>
    <w:rsid w:val="00E04D38"/>
    <w:pPr>
      <w:spacing w:before="60" w:after="60"/>
    </w:pPr>
    <w:rPr>
      <w:rFonts w:eastAsiaTheme="minorHAnsi"/>
      <w:lang w:eastAsia="en-US"/>
    </w:rPr>
  </w:style>
  <w:style w:type="paragraph" w:customStyle="1" w:styleId="02FC26CF9DC5435CB5C64F1C881CD6851">
    <w:name w:val="02FC26CF9DC5435CB5C64F1C881CD6851"/>
    <w:rsid w:val="00E04D38"/>
    <w:pPr>
      <w:spacing w:before="60" w:after="60"/>
    </w:pPr>
    <w:rPr>
      <w:rFonts w:eastAsiaTheme="minorHAnsi"/>
      <w:lang w:eastAsia="en-US"/>
    </w:rPr>
  </w:style>
  <w:style w:type="paragraph" w:customStyle="1" w:styleId="6AE6070A475542B183313EE2F64855CB1">
    <w:name w:val="6AE6070A475542B183313EE2F64855CB1"/>
    <w:rsid w:val="00E04D38"/>
    <w:pPr>
      <w:spacing w:before="60" w:after="60"/>
    </w:pPr>
    <w:rPr>
      <w:rFonts w:eastAsiaTheme="minorHAnsi"/>
      <w:lang w:eastAsia="en-US"/>
    </w:rPr>
  </w:style>
  <w:style w:type="paragraph" w:customStyle="1" w:styleId="A865BD51A7E84A119AEF9260E587603D1">
    <w:name w:val="A865BD51A7E84A119AEF9260E587603D1"/>
    <w:rsid w:val="00E04D38"/>
    <w:pPr>
      <w:spacing w:before="60" w:after="60"/>
    </w:pPr>
    <w:rPr>
      <w:rFonts w:eastAsiaTheme="minorHAnsi"/>
      <w:lang w:eastAsia="en-US"/>
    </w:rPr>
  </w:style>
  <w:style w:type="paragraph" w:customStyle="1" w:styleId="8C49286742D842C5A709DF852A8679231">
    <w:name w:val="8C49286742D842C5A709DF852A8679231"/>
    <w:rsid w:val="00E04D38"/>
    <w:pPr>
      <w:spacing w:before="60" w:after="60"/>
    </w:pPr>
    <w:rPr>
      <w:rFonts w:eastAsiaTheme="minorHAnsi"/>
      <w:lang w:eastAsia="en-US"/>
    </w:rPr>
  </w:style>
  <w:style w:type="paragraph" w:customStyle="1" w:styleId="0D76671205A040AA8AA9D1BA9C0F5E8C1">
    <w:name w:val="0D76671205A040AA8AA9D1BA9C0F5E8C1"/>
    <w:rsid w:val="00E04D38"/>
    <w:pPr>
      <w:spacing w:before="60" w:after="60"/>
    </w:pPr>
    <w:rPr>
      <w:rFonts w:eastAsiaTheme="minorHAnsi"/>
      <w:lang w:eastAsia="en-US"/>
    </w:rPr>
  </w:style>
  <w:style w:type="paragraph" w:customStyle="1" w:styleId="4A4E56FB72A44C8181E81EE73CAB501D1">
    <w:name w:val="4A4E56FB72A44C8181E81EE73CAB501D1"/>
    <w:rsid w:val="00E04D38"/>
    <w:pPr>
      <w:spacing w:before="60" w:after="60"/>
    </w:pPr>
    <w:rPr>
      <w:rFonts w:eastAsiaTheme="minorHAnsi"/>
      <w:lang w:eastAsia="en-US"/>
    </w:rPr>
  </w:style>
  <w:style w:type="paragraph" w:customStyle="1" w:styleId="7D45E4CFA2734CAC96F20E2E47888F771">
    <w:name w:val="7D45E4CFA2734CAC96F20E2E47888F771"/>
    <w:rsid w:val="00E04D38"/>
    <w:pPr>
      <w:spacing w:before="60" w:after="60"/>
    </w:pPr>
    <w:rPr>
      <w:rFonts w:eastAsiaTheme="minorHAnsi"/>
      <w:lang w:eastAsia="en-US"/>
    </w:rPr>
  </w:style>
  <w:style w:type="paragraph" w:customStyle="1" w:styleId="80DC4853D1C54F43922051FBDB059F1A1">
    <w:name w:val="80DC4853D1C54F43922051FBDB059F1A1"/>
    <w:rsid w:val="00E04D38"/>
    <w:pPr>
      <w:spacing w:before="60" w:after="60"/>
    </w:pPr>
    <w:rPr>
      <w:rFonts w:eastAsiaTheme="minorHAnsi"/>
      <w:lang w:eastAsia="en-US"/>
    </w:rPr>
  </w:style>
  <w:style w:type="paragraph" w:customStyle="1" w:styleId="50FD054FF0BD4C8D842EB9600E9A1E101">
    <w:name w:val="50FD054FF0BD4C8D842EB9600E9A1E101"/>
    <w:rsid w:val="00E04D38"/>
    <w:pPr>
      <w:spacing w:before="60" w:after="60"/>
    </w:pPr>
    <w:rPr>
      <w:rFonts w:eastAsiaTheme="minorHAnsi"/>
      <w:lang w:eastAsia="en-US"/>
    </w:rPr>
  </w:style>
  <w:style w:type="paragraph" w:customStyle="1" w:styleId="DDAA4A2A221C4DC2A652F6EC3255F77B1">
    <w:name w:val="DDAA4A2A221C4DC2A652F6EC3255F77B1"/>
    <w:rsid w:val="00E04D38"/>
    <w:pPr>
      <w:spacing w:before="60" w:after="60"/>
    </w:pPr>
    <w:rPr>
      <w:rFonts w:eastAsiaTheme="minorHAnsi"/>
      <w:lang w:eastAsia="en-US"/>
    </w:rPr>
  </w:style>
  <w:style w:type="paragraph" w:customStyle="1" w:styleId="E6A0185F5D6944BCBDFD84258E01DAEB">
    <w:name w:val="E6A0185F5D6944BCBDFD84258E01DAEB"/>
    <w:rsid w:val="00E04D38"/>
    <w:pPr>
      <w:spacing w:before="60" w:after="60"/>
    </w:pPr>
    <w:rPr>
      <w:rFonts w:eastAsiaTheme="minorHAnsi"/>
      <w:lang w:eastAsia="en-US"/>
    </w:rPr>
  </w:style>
  <w:style w:type="paragraph" w:customStyle="1" w:styleId="5377C6DF65044199A9F5FB398B8D85C0">
    <w:name w:val="5377C6DF65044199A9F5FB398B8D85C0"/>
    <w:rsid w:val="00E04D38"/>
    <w:pPr>
      <w:spacing w:before="60" w:after="60"/>
    </w:pPr>
    <w:rPr>
      <w:rFonts w:eastAsiaTheme="minorHAnsi"/>
      <w:lang w:eastAsia="en-US"/>
    </w:rPr>
  </w:style>
  <w:style w:type="paragraph" w:customStyle="1" w:styleId="48F1C2A2576543E997F2DBF4D7B9FB944">
    <w:name w:val="48F1C2A2576543E997F2DBF4D7B9FB944"/>
    <w:rsid w:val="00E04D38"/>
    <w:pPr>
      <w:spacing w:before="60" w:after="60"/>
    </w:pPr>
    <w:rPr>
      <w:rFonts w:eastAsiaTheme="minorHAnsi"/>
      <w:lang w:eastAsia="en-US"/>
    </w:rPr>
  </w:style>
  <w:style w:type="paragraph" w:customStyle="1" w:styleId="40DBB705A9D2480B8E7784533F116F594">
    <w:name w:val="40DBB705A9D2480B8E7784533F116F594"/>
    <w:rsid w:val="00E04D38"/>
    <w:pPr>
      <w:spacing w:before="60" w:after="60"/>
    </w:pPr>
    <w:rPr>
      <w:rFonts w:eastAsiaTheme="minorHAnsi"/>
      <w:lang w:eastAsia="en-US"/>
    </w:rPr>
  </w:style>
  <w:style w:type="paragraph" w:customStyle="1" w:styleId="5EB2AB65EA20433E946940853A43EFF45">
    <w:name w:val="5EB2AB65EA20433E946940853A43EFF45"/>
    <w:rsid w:val="00E04D38"/>
    <w:pPr>
      <w:spacing w:before="60" w:after="60"/>
    </w:pPr>
    <w:rPr>
      <w:rFonts w:eastAsiaTheme="minorHAnsi"/>
      <w:lang w:eastAsia="en-US"/>
    </w:rPr>
  </w:style>
  <w:style w:type="paragraph" w:customStyle="1" w:styleId="96BC021F3B6848768E22A242D74563DA5">
    <w:name w:val="96BC021F3B6848768E22A242D74563DA5"/>
    <w:rsid w:val="00E04D38"/>
    <w:pPr>
      <w:spacing w:before="60" w:after="60"/>
    </w:pPr>
    <w:rPr>
      <w:rFonts w:eastAsiaTheme="minorHAnsi"/>
      <w:lang w:eastAsia="en-US"/>
    </w:rPr>
  </w:style>
  <w:style w:type="paragraph" w:customStyle="1" w:styleId="17D4C749BB364C79926841FE426D6170">
    <w:name w:val="17D4C749BB364C79926841FE426D6170"/>
    <w:rsid w:val="00E04D38"/>
    <w:pPr>
      <w:spacing w:before="60" w:after="60"/>
      <w:ind w:left="720"/>
      <w:contextualSpacing/>
    </w:pPr>
    <w:rPr>
      <w:rFonts w:eastAsiaTheme="minorHAnsi"/>
      <w:lang w:eastAsia="en-US"/>
    </w:rPr>
  </w:style>
  <w:style w:type="paragraph" w:customStyle="1" w:styleId="406D52521E984AF0AC9D9EBEBE3BF29B">
    <w:name w:val="406D52521E984AF0AC9D9EBEBE3BF29B"/>
    <w:rsid w:val="00E04D38"/>
    <w:pPr>
      <w:spacing w:before="60" w:after="60"/>
      <w:ind w:left="720"/>
      <w:contextualSpacing/>
    </w:pPr>
    <w:rPr>
      <w:rFonts w:eastAsiaTheme="minorHAnsi"/>
      <w:lang w:eastAsia="en-US"/>
    </w:rPr>
  </w:style>
  <w:style w:type="paragraph" w:customStyle="1" w:styleId="FD2BCFACFA264FF987308E6FDA3BF3B84">
    <w:name w:val="FD2BCFACFA264FF987308E6FDA3BF3B84"/>
    <w:rsid w:val="00E04D38"/>
    <w:pPr>
      <w:spacing w:before="60" w:after="60"/>
    </w:pPr>
    <w:rPr>
      <w:rFonts w:eastAsiaTheme="minorHAnsi"/>
      <w:lang w:eastAsia="en-US"/>
    </w:rPr>
  </w:style>
  <w:style w:type="paragraph" w:customStyle="1" w:styleId="CDF07595AB934444A4B6397F950025254">
    <w:name w:val="CDF07595AB934444A4B6397F950025254"/>
    <w:rsid w:val="00E04D38"/>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40A5E4A8.dotm</Template>
  <TotalTime>2</TotalTime>
  <Pages>7</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Knighton</dc:creator>
  <cp:lastModifiedBy>Sally Wilson</cp:lastModifiedBy>
  <cp:revision>2</cp:revision>
  <dcterms:created xsi:type="dcterms:W3CDTF">2019-09-10T23:02:00Z</dcterms:created>
  <dcterms:modified xsi:type="dcterms:W3CDTF">2019-09-10T23:02:00Z</dcterms:modified>
</cp:coreProperties>
</file>