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92" w:rsidRDefault="00A83592" w:rsidP="007836BC">
      <w:pPr>
        <w:pStyle w:val="Heading1"/>
      </w:pPr>
    </w:p>
    <w:p w:rsidR="00A83592" w:rsidRDefault="00A83592" w:rsidP="007836BC">
      <w:pPr>
        <w:pStyle w:val="Heading1"/>
      </w:pPr>
    </w:p>
    <w:p w:rsidR="00A83592" w:rsidRDefault="00A83592" w:rsidP="00A83592">
      <w:pPr>
        <w:pStyle w:val="Heading1"/>
        <w:spacing w:after="0"/>
      </w:pPr>
    </w:p>
    <w:p w:rsidR="00975C97" w:rsidRDefault="00EF2CC7" w:rsidP="00A83592">
      <w:pPr>
        <w:pStyle w:val="Heading1"/>
        <w:spacing w:before="0"/>
      </w:pPr>
      <w:r>
        <w:t xml:space="preserve">Submission template: </w:t>
      </w:r>
      <w:r w:rsidR="00A050F9" w:rsidRPr="00A050F9">
        <w:t>Consultation on proposed Government Procurement Rules 4th Edition</w:t>
      </w:r>
    </w:p>
    <w:p w:rsidR="00AE3DDD" w:rsidRPr="00707E0F" w:rsidRDefault="00AE3DDD" w:rsidP="007836BC">
      <w:pPr>
        <w:pStyle w:val="Heading2"/>
      </w:pPr>
      <w:r>
        <w:t xml:space="preserve">Your details  </w:t>
      </w:r>
    </w:p>
    <w:tbl>
      <w:tblPr>
        <w:tblW w:w="0" w:type="auto"/>
        <w:tblBorders>
          <w:top w:val="single" w:sz="24" w:space="0" w:color="006272"/>
          <w:bottom w:val="single" w:sz="24" w:space="0" w:color="006272"/>
          <w:insideH w:val="single" w:sz="8" w:space="0" w:color="006272"/>
          <w:insideV w:val="single" w:sz="8" w:space="0" w:color="006272"/>
        </w:tblBorders>
        <w:tblLook w:val="0480" w:firstRow="0" w:lastRow="0" w:firstColumn="1" w:lastColumn="0" w:noHBand="0" w:noVBand="1"/>
        <w:tblCaption w:val="Table to enter 'your details'"/>
        <w:tblDescription w:val="Table to enter 'your details'"/>
      </w:tblPr>
      <w:tblGrid>
        <w:gridCol w:w="1666"/>
        <w:gridCol w:w="7576"/>
      </w:tblGrid>
      <w:tr w:rsidR="00975C97" w:rsidRPr="00AE6026" w:rsidTr="00EF2CC7">
        <w:tc>
          <w:tcPr>
            <w:tcW w:w="1666" w:type="dxa"/>
            <w:shd w:val="clear" w:color="auto" w:fill="auto"/>
          </w:tcPr>
          <w:p w:rsidR="00975C97" w:rsidRPr="00AE6026" w:rsidRDefault="00975C97" w:rsidP="003C5866">
            <w:pPr>
              <w:spacing w:before="120" w:after="120" w:line="240" w:lineRule="auto"/>
              <w:rPr>
                <w:b/>
                <w:bCs/>
              </w:rPr>
            </w:pPr>
            <w:r w:rsidRPr="00AE6026">
              <w:rPr>
                <w:b/>
                <w:bCs/>
              </w:rPr>
              <w:t>Name</w:t>
            </w:r>
          </w:p>
        </w:tc>
        <w:sdt>
          <w:sdtPr>
            <w:id w:val="-604269354"/>
            <w:placeholder>
              <w:docPart w:val="2448179F14D94806B883E6B8B73480AB"/>
            </w:placeholder>
            <w:showingPlcHdr/>
          </w:sdtPr>
          <w:sdtEndPr/>
          <w:sdtContent>
            <w:tc>
              <w:tcPr>
                <w:tcW w:w="7576" w:type="dxa"/>
                <w:shd w:val="clear" w:color="auto" w:fill="auto"/>
              </w:tcPr>
              <w:p w:rsidR="00975C97" w:rsidRPr="00AE6026" w:rsidRDefault="00EF2CC7" w:rsidP="003C5866">
                <w:pPr>
                  <w:spacing w:before="120" w:after="120" w:line="240" w:lineRule="auto"/>
                </w:pPr>
                <w:r w:rsidRPr="000865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5C97" w:rsidRPr="00AE6026" w:rsidTr="00EF2CC7">
        <w:tc>
          <w:tcPr>
            <w:tcW w:w="1666" w:type="dxa"/>
            <w:shd w:val="clear" w:color="auto" w:fill="auto"/>
          </w:tcPr>
          <w:p w:rsidR="00975C97" w:rsidRPr="00AE6026" w:rsidRDefault="00975C97" w:rsidP="003C5866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sdt>
          <w:sdtPr>
            <w:id w:val="1824085720"/>
            <w:placeholder>
              <w:docPart w:val="78EF70192CA04A16A77308679225CC5E"/>
            </w:placeholder>
            <w:showingPlcHdr/>
          </w:sdtPr>
          <w:sdtEndPr/>
          <w:sdtContent>
            <w:tc>
              <w:tcPr>
                <w:tcW w:w="7576" w:type="dxa"/>
                <w:shd w:val="clear" w:color="auto" w:fill="auto"/>
              </w:tcPr>
              <w:p w:rsidR="00975C97" w:rsidRPr="00AE6026" w:rsidRDefault="00EF2CC7" w:rsidP="003C5866">
                <w:pPr>
                  <w:spacing w:before="120" w:after="120" w:line="240" w:lineRule="auto"/>
                </w:pPr>
                <w:r w:rsidRPr="000865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5C97" w:rsidRPr="00AE6026" w:rsidTr="00EF2CC7">
        <w:tc>
          <w:tcPr>
            <w:tcW w:w="1666" w:type="dxa"/>
            <w:shd w:val="clear" w:color="auto" w:fill="auto"/>
          </w:tcPr>
          <w:p w:rsidR="00975C97" w:rsidRPr="00AE6026" w:rsidRDefault="00975C97" w:rsidP="003C5866">
            <w:pPr>
              <w:spacing w:before="120" w:after="120" w:line="240" w:lineRule="auto"/>
              <w:rPr>
                <w:b/>
                <w:bCs/>
              </w:rPr>
            </w:pPr>
            <w:r w:rsidRPr="00AE6026">
              <w:rPr>
                <w:b/>
                <w:bCs/>
              </w:rPr>
              <w:t>Organisation</w:t>
            </w:r>
          </w:p>
        </w:tc>
        <w:sdt>
          <w:sdtPr>
            <w:id w:val="-821885860"/>
            <w:placeholder>
              <w:docPart w:val="6913C289A2E34370B1AC562C530A3A4A"/>
            </w:placeholder>
            <w:showingPlcHdr/>
          </w:sdtPr>
          <w:sdtEndPr/>
          <w:sdtContent>
            <w:tc>
              <w:tcPr>
                <w:tcW w:w="7576" w:type="dxa"/>
                <w:shd w:val="clear" w:color="auto" w:fill="auto"/>
              </w:tcPr>
              <w:p w:rsidR="00975C97" w:rsidRPr="00AE6026" w:rsidRDefault="00492700" w:rsidP="00B46213">
                <w:pPr>
                  <w:spacing w:before="120" w:after="120" w:line="240" w:lineRule="auto"/>
                </w:pPr>
                <w:r w:rsidRPr="000865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92700" w:rsidRDefault="00492700" w:rsidP="00492700">
      <w:pPr>
        <w:pStyle w:val="Heading3"/>
        <w:spacing w:before="240" w:after="120"/>
        <w:rPr>
          <w:rFonts w:eastAsia="MS Gothic"/>
          <w:lang w:val="en-US"/>
        </w:rPr>
      </w:pPr>
      <w:r>
        <w:rPr>
          <w:rFonts w:eastAsia="MS Gothic"/>
          <w:lang w:val="en-US"/>
        </w:rPr>
        <w:t xml:space="preserve">Use and release of information </w:t>
      </w:r>
    </w:p>
    <w:p w:rsidR="004459F6" w:rsidRPr="007836BC" w:rsidRDefault="004459F6" w:rsidP="004459F6">
      <w:pPr>
        <w:spacing w:before="240" w:after="120" w:line="240" w:lineRule="auto"/>
        <w:jc w:val="both"/>
      </w:pPr>
      <w:r w:rsidRPr="007836BC">
        <w:t>MBIE intends to use the submissions it receives to inform decision-making regarding the proposed Government Procurement Rules 4</w:t>
      </w:r>
      <w:r w:rsidRPr="007836BC">
        <w:rPr>
          <w:vertAlign w:val="superscript"/>
        </w:rPr>
        <w:t>th</w:t>
      </w:r>
      <w:r w:rsidRPr="007836BC">
        <w:t xml:space="preserve"> Edition and other related government policy.  </w:t>
      </w:r>
    </w:p>
    <w:p w:rsidR="004459F6" w:rsidRPr="007836BC" w:rsidRDefault="004459F6" w:rsidP="004459F6">
      <w:pPr>
        <w:spacing w:before="240" w:after="120" w:line="240" w:lineRule="auto"/>
        <w:jc w:val="both"/>
      </w:pPr>
      <w:r w:rsidRPr="007836BC">
        <w:t xml:space="preserve">MBIE may attribute submissions to particular organisations in Cabinet papers, but will not attribute submissions to any individuals without their prior written consent in accordance with the </w:t>
      </w:r>
      <w:r w:rsidRPr="007836BC">
        <w:rPr>
          <w:i/>
        </w:rPr>
        <w:t>Privacy Act 1993</w:t>
      </w:r>
      <w:r w:rsidRPr="007836BC">
        <w:t xml:space="preserve">.  </w:t>
      </w:r>
    </w:p>
    <w:p w:rsidR="004459F6" w:rsidRPr="007836BC" w:rsidRDefault="004459F6" w:rsidP="004459F6">
      <w:pPr>
        <w:spacing w:before="240" w:after="120" w:line="240" w:lineRule="auto"/>
        <w:jc w:val="both"/>
      </w:pPr>
      <w:r w:rsidRPr="007836BC">
        <w:t xml:space="preserve">MBIE does not intend to publish submissions but does have obligations under the </w:t>
      </w:r>
      <w:r w:rsidRPr="007836BC">
        <w:rPr>
          <w:i/>
        </w:rPr>
        <w:t>Official Information Act 1982</w:t>
      </w:r>
      <w:r w:rsidRPr="007836BC">
        <w:t xml:space="preserve"> and to Parliament, which may require it to disclose submissions.</w:t>
      </w:r>
    </w:p>
    <w:p w:rsidR="00975C97" w:rsidRPr="00D37FA5" w:rsidRDefault="00975C97" w:rsidP="007836BC">
      <w:pPr>
        <w:pStyle w:val="Heading2"/>
      </w:pPr>
      <w:r>
        <w:t xml:space="preserve">Responses  </w:t>
      </w:r>
    </w:p>
    <w:p w:rsidR="005E1D5A" w:rsidRDefault="005E1D5A" w:rsidP="007836BC">
      <w:r>
        <w:t xml:space="preserve">If you have feedback on </w:t>
      </w:r>
      <w:r w:rsidR="00756362">
        <w:t xml:space="preserve">any of the </w:t>
      </w:r>
      <w:r>
        <w:t xml:space="preserve">new Rules that have been drafted we suggest you use this </w:t>
      </w:r>
      <w:hyperlink r:id="rId9" w:history="1">
        <w:r w:rsidRPr="005E1D5A">
          <w:rPr>
            <w:rStyle w:val="Hyperlink"/>
            <w:rFonts w:asciiTheme="minorHAnsi" w:hAnsiTheme="minorHAnsi" w:cs="Arial"/>
          </w:rPr>
          <w:t>online form</w:t>
        </w:r>
      </w:hyperlink>
      <w:r>
        <w:t xml:space="preserve">. If you have any other feedback on </w:t>
      </w:r>
      <w:r w:rsidR="00116D43">
        <w:t>changes to existing</w:t>
      </w:r>
      <w:r>
        <w:t xml:space="preserve"> Rules</w:t>
      </w:r>
      <w:r w:rsidR="00116D43">
        <w:t xml:space="preserve"> or more general feedback</w:t>
      </w:r>
      <w:r>
        <w:t xml:space="preserve"> please detail this below. </w:t>
      </w:r>
    </w:p>
    <w:p w:rsidR="0042506A" w:rsidRDefault="0042506A" w:rsidP="003C5866">
      <w:pPr>
        <w:spacing w:after="0" w:line="240" w:lineRule="auto"/>
      </w:pPr>
    </w:p>
    <w:p w:rsidR="006F5654" w:rsidRDefault="006F5654" w:rsidP="00D0571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Feedback on specific Rule changes </w:t>
      </w:r>
    </w:p>
    <w:p w:rsidR="006F5654" w:rsidRDefault="006F5654" w:rsidP="00D05714">
      <w:pPr>
        <w:pStyle w:val="ListParagraph"/>
        <w:spacing w:after="0" w:line="240" w:lineRule="auto"/>
      </w:pPr>
    </w:p>
    <w:tbl>
      <w:tblPr>
        <w:tblStyle w:val="LightList-Accent3"/>
        <w:tblW w:w="0" w:type="auto"/>
        <w:tblLook w:val="04A0" w:firstRow="1" w:lastRow="0" w:firstColumn="1" w:lastColumn="0" w:noHBand="0" w:noVBand="1"/>
        <w:tblCaption w:val="Table - feedback on specific rule changes"/>
        <w:tblDescription w:val="Table - feedback on specific rule changes"/>
      </w:tblPr>
      <w:tblGrid>
        <w:gridCol w:w="1101"/>
        <w:gridCol w:w="8141"/>
      </w:tblGrid>
      <w:tr w:rsidR="00756362" w:rsidTr="00783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56362" w:rsidRDefault="003F3524" w:rsidP="003C5866">
            <w:r>
              <w:t>Rule #</w:t>
            </w:r>
          </w:p>
        </w:tc>
        <w:tc>
          <w:tcPr>
            <w:tcW w:w="8141" w:type="dxa"/>
          </w:tcPr>
          <w:p w:rsidR="00756362" w:rsidRPr="007836BC" w:rsidRDefault="00756362" w:rsidP="003C58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836BC">
              <w:t>Feedback on changes to the existing Rules (</w:t>
            </w:r>
            <w:r w:rsidRPr="007836BC">
              <w:rPr>
                <w:i/>
              </w:rPr>
              <w:t>please insert a new comment row for each Rule you are commenting on</w:t>
            </w:r>
            <w:r w:rsidRPr="007836BC">
              <w:t xml:space="preserve">) </w:t>
            </w:r>
          </w:p>
        </w:tc>
      </w:tr>
      <w:tr w:rsidR="00756362" w:rsidTr="0078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336434273"/>
            <w:placeholder>
              <w:docPart w:val="0CA58FA98B0E43659F92EC2AB78927B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" w:type="dxa"/>
              </w:tcPr>
              <w:p w:rsidR="00756362" w:rsidRDefault="003F3524" w:rsidP="003F3524">
                <w:r>
                  <w:rPr>
                    <w:rStyle w:val="PlaceholderText"/>
                  </w:rPr>
                  <w:t>Insert Rule number here</w:t>
                </w:r>
              </w:p>
            </w:tc>
          </w:sdtContent>
        </w:sdt>
        <w:tc>
          <w:tcPr>
            <w:tcW w:w="8141" w:type="dxa"/>
          </w:tcPr>
          <w:p w:rsidR="00756362" w:rsidRDefault="00756362" w:rsidP="003C5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46A" w:rsidTr="007836BC">
        <w:sdt>
          <w:sdtPr>
            <w:id w:val="1639529477"/>
            <w:placeholder>
              <w:docPart w:val="0476D156AF7640538268D4D31B3C899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" w:type="dxa"/>
              </w:tcPr>
              <w:p w:rsidR="00F5146A" w:rsidRDefault="003A379E" w:rsidP="003C5866">
                <w:r>
                  <w:rPr>
                    <w:rStyle w:val="PlaceholderText"/>
                  </w:rPr>
                  <w:t>Insert Rule number here</w:t>
                </w:r>
              </w:p>
            </w:tc>
          </w:sdtContent>
        </w:sdt>
        <w:tc>
          <w:tcPr>
            <w:tcW w:w="8141" w:type="dxa"/>
          </w:tcPr>
          <w:p w:rsidR="00F5146A" w:rsidRDefault="00F5146A" w:rsidP="003C5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6362" w:rsidRDefault="00756362" w:rsidP="003C5866">
      <w:pPr>
        <w:spacing w:after="0" w:line="240" w:lineRule="auto"/>
      </w:pPr>
    </w:p>
    <w:p w:rsidR="003F3524" w:rsidRDefault="003F3524" w:rsidP="003C5866">
      <w:pPr>
        <w:spacing w:after="0" w:line="240" w:lineRule="auto"/>
      </w:pPr>
    </w:p>
    <w:p w:rsidR="003F3524" w:rsidRDefault="003F3524" w:rsidP="003C5866">
      <w:pPr>
        <w:spacing w:after="0" w:line="240" w:lineRule="auto"/>
      </w:pPr>
    </w:p>
    <w:p w:rsidR="006F5654" w:rsidRDefault="006F5654" w:rsidP="00D05714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 xml:space="preserve">Feedback on the tip boxes related to the Rules. </w:t>
      </w:r>
    </w:p>
    <w:p w:rsidR="006F5654" w:rsidRDefault="006F5654" w:rsidP="009327BE">
      <w:pPr>
        <w:pStyle w:val="ListParagraph"/>
        <w:spacing w:after="0" w:line="240" w:lineRule="auto"/>
      </w:pPr>
    </w:p>
    <w:tbl>
      <w:tblPr>
        <w:tblStyle w:val="LightList-Accent3"/>
        <w:tblW w:w="0" w:type="auto"/>
        <w:tblLook w:val="04A0" w:firstRow="1" w:lastRow="0" w:firstColumn="1" w:lastColumn="0" w:noHBand="0" w:noVBand="1"/>
        <w:tblCaption w:val="table - Feedback on the tip boxes related to the Rules. "/>
        <w:tblDescription w:val="table - Feedback on the tip boxes related to the Rules."/>
      </w:tblPr>
      <w:tblGrid>
        <w:gridCol w:w="1101"/>
        <w:gridCol w:w="8141"/>
      </w:tblGrid>
      <w:tr w:rsidR="00756362" w:rsidTr="00783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56362" w:rsidRDefault="003F3524" w:rsidP="003C5866">
            <w:r>
              <w:t>Rule #</w:t>
            </w:r>
          </w:p>
        </w:tc>
        <w:tc>
          <w:tcPr>
            <w:tcW w:w="8141" w:type="dxa"/>
          </w:tcPr>
          <w:p w:rsidR="00756362" w:rsidRPr="009327BE" w:rsidRDefault="00756362" w:rsidP="003C58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Feedback on tip boxes related to the Rules (</w:t>
            </w:r>
            <w:r>
              <w:rPr>
                <w:i/>
              </w:rPr>
              <w:t>please insert a new comment row for each tip box you are commenting on)</w:t>
            </w:r>
          </w:p>
        </w:tc>
      </w:tr>
      <w:tr w:rsidR="00756362" w:rsidTr="0078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759164811"/>
            <w:placeholder>
              <w:docPart w:val="F42637E45C624ECBAFEAD90FC96FBE0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" w:type="dxa"/>
              </w:tcPr>
              <w:p w:rsidR="00756362" w:rsidRDefault="003A379E" w:rsidP="003C5866">
                <w:r>
                  <w:rPr>
                    <w:rStyle w:val="PlaceholderText"/>
                  </w:rPr>
                  <w:t>Insert Rule number here</w:t>
                </w:r>
              </w:p>
            </w:tc>
          </w:sdtContent>
        </w:sdt>
        <w:tc>
          <w:tcPr>
            <w:tcW w:w="8141" w:type="dxa"/>
          </w:tcPr>
          <w:p w:rsidR="00756362" w:rsidRDefault="00756362" w:rsidP="003C5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46A" w:rsidTr="007836BC">
        <w:sdt>
          <w:sdtPr>
            <w:id w:val="-1935740353"/>
            <w:placeholder>
              <w:docPart w:val="025EDCCABABC446A94188BE37808ACF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" w:type="dxa"/>
              </w:tcPr>
              <w:p w:rsidR="00F5146A" w:rsidRDefault="003A379E" w:rsidP="003C5866">
                <w:r>
                  <w:rPr>
                    <w:rStyle w:val="PlaceholderText"/>
                  </w:rPr>
                  <w:t>Insert Rule number here</w:t>
                </w:r>
              </w:p>
            </w:tc>
          </w:sdtContent>
        </w:sdt>
        <w:tc>
          <w:tcPr>
            <w:tcW w:w="8141" w:type="dxa"/>
          </w:tcPr>
          <w:p w:rsidR="00F5146A" w:rsidRDefault="00F5146A" w:rsidP="003C5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6362" w:rsidRDefault="00756362" w:rsidP="003C5866">
      <w:pPr>
        <w:spacing w:after="0" w:line="240" w:lineRule="auto"/>
      </w:pPr>
    </w:p>
    <w:p w:rsidR="006F5654" w:rsidRDefault="006F5654" w:rsidP="00D0571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General feedback and comments on the Rules </w:t>
      </w:r>
    </w:p>
    <w:p w:rsidR="006F5654" w:rsidRDefault="006F5654" w:rsidP="009327BE">
      <w:pPr>
        <w:pStyle w:val="ListParagraph"/>
        <w:spacing w:after="0" w:line="240" w:lineRule="auto"/>
      </w:pPr>
    </w:p>
    <w:tbl>
      <w:tblPr>
        <w:tblStyle w:val="LightList-Accent3"/>
        <w:tblW w:w="0" w:type="auto"/>
        <w:tblLook w:val="04A0" w:firstRow="1" w:lastRow="0" w:firstColumn="1" w:lastColumn="0" w:noHBand="0" w:noVBand="1"/>
        <w:tblCaption w:val="table - General feedback and comments on the Rules "/>
        <w:tblDescription w:val="General feedback and comments on the Rules "/>
      </w:tblPr>
      <w:tblGrid>
        <w:gridCol w:w="9242"/>
      </w:tblGrid>
      <w:tr w:rsidR="00756362" w:rsidTr="00783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56362" w:rsidRPr="009327BE" w:rsidRDefault="00756362" w:rsidP="003C5866">
            <w:pPr>
              <w:rPr>
                <w:i/>
              </w:rPr>
            </w:pPr>
            <w:r>
              <w:t>General feedback (</w:t>
            </w:r>
            <w:r>
              <w:rPr>
                <w:i/>
              </w:rPr>
              <w:t xml:space="preserve">Do you have any general feedback or comment on the changes to the Rules) </w:t>
            </w:r>
          </w:p>
        </w:tc>
      </w:tr>
      <w:tr w:rsidR="00756362" w:rsidTr="0078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56362" w:rsidRDefault="00756362" w:rsidP="003C5866"/>
          <w:p w:rsidR="00AD774B" w:rsidRDefault="00AD774B" w:rsidP="003C5866"/>
        </w:tc>
      </w:tr>
    </w:tbl>
    <w:p w:rsidR="00756362" w:rsidRDefault="00756362" w:rsidP="003C5866">
      <w:pPr>
        <w:spacing w:after="0" w:line="240" w:lineRule="auto"/>
      </w:pPr>
    </w:p>
    <w:p w:rsidR="005918C1" w:rsidRPr="003C5866" w:rsidRDefault="005918C1" w:rsidP="003C5866">
      <w:pPr>
        <w:spacing w:after="0" w:line="240" w:lineRule="auto"/>
        <w:rPr>
          <w:b/>
          <w:szCs w:val="28"/>
        </w:rPr>
      </w:pPr>
      <w:bookmarkStart w:id="0" w:name="_GoBack"/>
      <w:bookmarkEnd w:id="0"/>
    </w:p>
    <w:sectPr w:rsidR="005918C1" w:rsidRPr="003C5866" w:rsidSect="003F3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426" w:left="1440" w:header="708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B2" w:rsidRDefault="009B5EB2" w:rsidP="00584007">
      <w:pPr>
        <w:spacing w:after="0" w:line="240" w:lineRule="auto"/>
      </w:pPr>
      <w:r>
        <w:separator/>
      </w:r>
    </w:p>
  </w:endnote>
  <w:endnote w:type="continuationSeparator" w:id="0">
    <w:p w:rsidR="009B5EB2" w:rsidRDefault="009B5EB2" w:rsidP="0058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5C" w:rsidRDefault="00C52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622"/>
      <w:gridCol w:w="4215"/>
    </w:tblGrid>
    <w:tr w:rsidR="003F3524" w:rsidTr="005424D7">
      <w:trPr>
        <w:trHeight w:val="557"/>
      </w:trPr>
      <w:tc>
        <w:tcPr>
          <w:tcW w:w="2426" w:type="pct"/>
        </w:tcPr>
        <w:p w:rsidR="003F3524" w:rsidRPr="00D13F6E" w:rsidRDefault="003F3524" w:rsidP="005424D7">
          <w:pPr>
            <w:suppressAutoHyphens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NEW ZEALAND GOVERNMENT PROCUREMENT</w:t>
          </w:r>
        </w:p>
      </w:tc>
      <w:tc>
        <w:tcPr>
          <w:tcW w:w="331" w:type="pct"/>
        </w:tcPr>
        <w:p w:rsidR="003F3524" w:rsidRPr="00D13F6E" w:rsidRDefault="003F3524" w:rsidP="005424D7">
          <w:pPr>
            <w:pStyle w:val="Footer"/>
            <w:tabs>
              <w:tab w:val="clear" w:pos="4513"/>
              <w:tab w:val="clear" w:pos="9026"/>
            </w:tabs>
            <w:spacing w:before="120"/>
            <w:jc w:val="center"/>
            <w:rPr>
              <w:sz w:val="18"/>
              <w:szCs w:val="18"/>
            </w:rPr>
          </w:pPr>
          <w:r w:rsidRPr="00D13F6E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427EF1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D13F6E">
            <w:rPr>
              <w:noProof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244" w:type="pct"/>
        </w:tcPr>
        <w:p w:rsidR="003F3524" w:rsidRPr="00D13F6E" w:rsidRDefault="003F3524" w:rsidP="005424D7">
          <w:pPr>
            <w:suppressAutoHyphens/>
            <w:ind w:right="-114"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  <w:r w:rsidRPr="003F3524">
            <w:rPr>
              <w:rFonts w:ascii="Calibri" w:hAnsi="Calibri" w:cs="Calibri"/>
              <w:spacing w:val="5"/>
              <w:sz w:val="12"/>
              <w:szCs w:val="12"/>
            </w:rPr>
            <w:t>Government Procurement Rules 4</w:t>
          </w:r>
          <w:r w:rsidRPr="003F3524">
            <w:rPr>
              <w:rFonts w:ascii="Calibri" w:hAnsi="Calibri" w:cs="Calibri"/>
              <w:spacing w:val="5"/>
              <w:sz w:val="12"/>
              <w:szCs w:val="12"/>
              <w:vertAlign w:val="superscript"/>
            </w:rPr>
            <w:t>th</w:t>
          </w:r>
          <w:r w:rsidRPr="003F3524">
            <w:rPr>
              <w:rFonts w:ascii="Calibri" w:hAnsi="Calibri" w:cs="Calibri"/>
              <w:spacing w:val="5"/>
              <w:sz w:val="12"/>
              <w:szCs w:val="12"/>
            </w:rPr>
            <w:t xml:space="preserve"> edition feedback submission form</w:t>
          </w:r>
        </w:p>
      </w:tc>
    </w:tr>
  </w:tbl>
  <w:p w:rsidR="003F3524" w:rsidRDefault="003F3524" w:rsidP="003F35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5C" w:rsidRDefault="00C52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B2" w:rsidRDefault="009B5EB2" w:rsidP="00584007">
      <w:pPr>
        <w:spacing w:after="0" w:line="240" w:lineRule="auto"/>
      </w:pPr>
      <w:r>
        <w:separator/>
      </w:r>
    </w:p>
  </w:footnote>
  <w:footnote w:type="continuationSeparator" w:id="0">
    <w:p w:rsidR="009B5EB2" w:rsidRDefault="009B5EB2" w:rsidP="0058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5C" w:rsidRDefault="00C52A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5C" w:rsidRDefault="00C52A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92" w:rsidRDefault="00A8359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6FF65D06" wp14:editId="595BA830">
          <wp:simplePos x="0" y="0"/>
          <wp:positionH relativeFrom="page">
            <wp:posOffset>1905</wp:posOffset>
          </wp:positionH>
          <wp:positionV relativeFrom="page">
            <wp:posOffset>8890</wp:posOffset>
          </wp:positionV>
          <wp:extent cx="7555865" cy="10691495"/>
          <wp:effectExtent l="0" t="0" r="6985" b="0"/>
          <wp:wrapNone/>
          <wp:docPr id="1" name="Picture 1" descr="NZGP Logo, MBIE Logo, New Zealand Government Logo. " title="NZGP Logo, MBIE Logo, New Zea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P Word template page1 v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0386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E22A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90E4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5">
    <w:nsid w:val="4161670F"/>
    <w:multiLevelType w:val="hybridMultilevel"/>
    <w:tmpl w:val="216C8CF4"/>
    <w:lvl w:ilvl="0" w:tplc="5CDA7CB4">
      <w:start w:val="1"/>
      <w:numFmt w:val="decimal"/>
      <w:pStyle w:val="Questionnumber"/>
      <w:lvlText w:val="%1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938" w:hanging="360"/>
      </w:pPr>
    </w:lvl>
    <w:lvl w:ilvl="2" w:tplc="1409001B" w:tentative="1">
      <w:start w:val="1"/>
      <w:numFmt w:val="lowerRoman"/>
      <w:lvlText w:val="%3."/>
      <w:lvlJc w:val="right"/>
      <w:pPr>
        <w:ind w:left="1658" w:hanging="180"/>
      </w:pPr>
    </w:lvl>
    <w:lvl w:ilvl="3" w:tplc="1409000F" w:tentative="1">
      <w:start w:val="1"/>
      <w:numFmt w:val="decimal"/>
      <w:lvlText w:val="%4."/>
      <w:lvlJc w:val="left"/>
      <w:pPr>
        <w:ind w:left="2378" w:hanging="360"/>
      </w:pPr>
    </w:lvl>
    <w:lvl w:ilvl="4" w:tplc="14090019" w:tentative="1">
      <w:start w:val="1"/>
      <w:numFmt w:val="lowerLetter"/>
      <w:lvlText w:val="%5."/>
      <w:lvlJc w:val="left"/>
      <w:pPr>
        <w:ind w:left="3098" w:hanging="360"/>
      </w:pPr>
    </w:lvl>
    <w:lvl w:ilvl="5" w:tplc="1409001B" w:tentative="1">
      <w:start w:val="1"/>
      <w:numFmt w:val="lowerRoman"/>
      <w:lvlText w:val="%6."/>
      <w:lvlJc w:val="right"/>
      <w:pPr>
        <w:ind w:left="3818" w:hanging="180"/>
      </w:pPr>
    </w:lvl>
    <w:lvl w:ilvl="6" w:tplc="1409000F" w:tentative="1">
      <w:start w:val="1"/>
      <w:numFmt w:val="decimal"/>
      <w:lvlText w:val="%7."/>
      <w:lvlJc w:val="left"/>
      <w:pPr>
        <w:ind w:left="4538" w:hanging="360"/>
      </w:pPr>
    </w:lvl>
    <w:lvl w:ilvl="7" w:tplc="14090019" w:tentative="1">
      <w:start w:val="1"/>
      <w:numFmt w:val="lowerLetter"/>
      <w:lvlText w:val="%8."/>
      <w:lvlJc w:val="left"/>
      <w:pPr>
        <w:ind w:left="5258" w:hanging="360"/>
      </w:pPr>
    </w:lvl>
    <w:lvl w:ilvl="8" w:tplc="1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D8405C7"/>
    <w:multiLevelType w:val="hybridMultilevel"/>
    <w:tmpl w:val="27C8785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03B39"/>
    <w:multiLevelType w:val="multilevel"/>
    <w:tmpl w:val="21A4F6D6"/>
    <w:lvl w:ilvl="0">
      <w:start w:val="1"/>
      <w:numFmt w:val="bullet"/>
      <w:pStyle w:val="BodyText-Bullets"/>
      <w:lvlText w:val=""/>
      <w:lvlJc w:val="left"/>
      <w:pPr>
        <w:ind w:left="1281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638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995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352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709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6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2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80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7" w:hanging="357"/>
      </w:pPr>
      <w:rPr>
        <w:rFonts w:ascii="Wingdings" w:hAnsi="Wingdings" w:hint="default"/>
      </w:rPr>
    </w:lvl>
  </w:abstractNum>
  <w:abstractNum w:abstractNumId="8">
    <w:nsid w:val="675F0155"/>
    <w:multiLevelType w:val="multilevel"/>
    <w:tmpl w:val="938285CE"/>
    <w:lvl w:ilvl="0">
      <w:start w:val="1"/>
      <w:numFmt w:val="bullet"/>
      <w:pStyle w:val="Bullets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>
    <w:nsid w:val="711D3324"/>
    <w:multiLevelType w:val="multilevel"/>
    <w:tmpl w:val="779402FC"/>
    <w:lvl w:ilvl="0">
      <w:start w:val="1"/>
      <w:numFmt w:val="decimal"/>
      <w:pStyle w:val="BodyText-Numbered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5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3"/>
  </w:num>
  <w:num w:numId="16">
    <w:abstractNumId w:val="0"/>
  </w:num>
  <w:num w:numId="17">
    <w:abstractNumId w:val="3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D"/>
    <w:rsid w:val="0000464C"/>
    <w:rsid w:val="0000618F"/>
    <w:rsid w:val="00006A53"/>
    <w:rsid w:val="00007581"/>
    <w:rsid w:val="00035C2B"/>
    <w:rsid w:val="00045DC3"/>
    <w:rsid w:val="000553E2"/>
    <w:rsid w:val="00057124"/>
    <w:rsid w:val="0006766C"/>
    <w:rsid w:val="0007351E"/>
    <w:rsid w:val="00093B2C"/>
    <w:rsid w:val="000949D1"/>
    <w:rsid w:val="000954AB"/>
    <w:rsid w:val="000972C5"/>
    <w:rsid w:val="000A0696"/>
    <w:rsid w:val="000A28F3"/>
    <w:rsid w:val="000B38F0"/>
    <w:rsid w:val="000B6D0B"/>
    <w:rsid w:val="000D67C1"/>
    <w:rsid w:val="000E7BB4"/>
    <w:rsid w:val="00113129"/>
    <w:rsid w:val="00116A90"/>
    <w:rsid w:val="00116D43"/>
    <w:rsid w:val="00123085"/>
    <w:rsid w:val="00124A97"/>
    <w:rsid w:val="001268ED"/>
    <w:rsid w:val="0013621E"/>
    <w:rsid w:val="001379F8"/>
    <w:rsid w:val="0014212E"/>
    <w:rsid w:val="00146EE6"/>
    <w:rsid w:val="001533CC"/>
    <w:rsid w:val="00163844"/>
    <w:rsid w:val="00177A70"/>
    <w:rsid w:val="0019319B"/>
    <w:rsid w:val="001970D0"/>
    <w:rsid w:val="001A50E6"/>
    <w:rsid w:val="001B1161"/>
    <w:rsid w:val="001B373A"/>
    <w:rsid w:val="001B5B08"/>
    <w:rsid w:val="001C46D8"/>
    <w:rsid w:val="001C5DD0"/>
    <w:rsid w:val="001C6842"/>
    <w:rsid w:val="001D3931"/>
    <w:rsid w:val="001D44C4"/>
    <w:rsid w:val="001E3C9D"/>
    <w:rsid w:val="001E4F13"/>
    <w:rsid w:val="001F228D"/>
    <w:rsid w:val="001F67F6"/>
    <w:rsid w:val="00205225"/>
    <w:rsid w:val="002168E2"/>
    <w:rsid w:val="00222547"/>
    <w:rsid w:val="00223DD2"/>
    <w:rsid w:val="0022431D"/>
    <w:rsid w:val="00225BD4"/>
    <w:rsid w:val="00231227"/>
    <w:rsid w:val="00241816"/>
    <w:rsid w:val="0024783D"/>
    <w:rsid w:val="00250284"/>
    <w:rsid w:val="0025793E"/>
    <w:rsid w:val="00263B5A"/>
    <w:rsid w:val="00263D28"/>
    <w:rsid w:val="00264398"/>
    <w:rsid w:val="002663FB"/>
    <w:rsid w:val="002760B7"/>
    <w:rsid w:val="0027627F"/>
    <w:rsid w:val="002806DB"/>
    <w:rsid w:val="002845AD"/>
    <w:rsid w:val="002A0025"/>
    <w:rsid w:val="002A231E"/>
    <w:rsid w:val="002B1918"/>
    <w:rsid w:val="002C4ED4"/>
    <w:rsid w:val="002D09A2"/>
    <w:rsid w:val="002D1E22"/>
    <w:rsid w:val="002E39C6"/>
    <w:rsid w:val="002F0FE9"/>
    <w:rsid w:val="002F386B"/>
    <w:rsid w:val="002F67C8"/>
    <w:rsid w:val="002F7824"/>
    <w:rsid w:val="00304996"/>
    <w:rsid w:val="003054BA"/>
    <w:rsid w:val="00315652"/>
    <w:rsid w:val="00315AE0"/>
    <w:rsid w:val="00322951"/>
    <w:rsid w:val="00330726"/>
    <w:rsid w:val="00346E1F"/>
    <w:rsid w:val="00354FF3"/>
    <w:rsid w:val="003651E2"/>
    <w:rsid w:val="00381A2E"/>
    <w:rsid w:val="003833B1"/>
    <w:rsid w:val="003916EE"/>
    <w:rsid w:val="00396B01"/>
    <w:rsid w:val="003A17A9"/>
    <w:rsid w:val="003A379E"/>
    <w:rsid w:val="003C5866"/>
    <w:rsid w:val="003D309C"/>
    <w:rsid w:val="003E013D"/>
    <w:rsid w:val="003E1902"/>
    <w:rsid w:val="003E7051"/>
    <w:rsid w:val="003E7107"/>
    <w:rsid w:val="003F1C13"/>
    <w:rsid w:val="003F3524"/>
    <w:rsid w:val="003F70EF"/>
    <w:rsid w:val="0041365A"/>
    <w:rsid w:val="00417F54"/>
    <w:rsid w:val="0042506A"/>
    <w:rsid w:val="00427EF1"/>
    <w:rsid w:val="00441043"/>
    <w:rsid w:val="00443106"/>
    <w:rsid w:val="004459F6"/>
    <w:rsid w:val="00461454"/>
    <w:rsid w:val="0046400D"/>
    <w:rsid w:val="00475A4E"/>
    <w:rsid w:val="00492700"/>
    <w:rsid w:val="004A3C3D"/>
    <w:rsid w:val="004B1B05"/>
    <w:rsid w:val="004B2BBA"/>
    <w:rsid w:val="004B4702"/>
    <w:rsid w:val="004B668F"/>
    <w:rsid w:val="004C013E"/>
    <w:rsid w:val="004C2D63"/>
    <w:rsid w:val="004C3B1A"/>
    <w:rsid w:val="004C4C5D"/>
    <w:rsid w:val="004C5B29"/>
    <w:rsid w:val="004C5C87"/>
    <w:rsid w:val="004C6F32"/>
    <w:rsid w:val="004D4909"/>
    <w:rsid w:val="004E2C2E"/>
    <w:rsid w:val="00501370"/>
    <w:rsid w:val="005171E3"/>
    <w:rsid w:val="00522264"/>
    <w:rsid w:val="00527D6E"/>
    <w:rsid w:val="00531894"/>
    <w:rsid w:val="00537AAA"/>
    <w:rsid w:val="00542B12"/>
    <w:rsid w:val="005525D6"/>
    <w:rsid w:val="00554B8E"/>
    <w:rsid w:val="00567322"/>
    <w:rsid w:val="00584007"/>
    <w:rsid w:val="005918C1"/>
    <w:rsid w:val="005976CA"/>
    <w:rsid w:val="005C04D2"/>
    <w:rsid w:val="005D31B4"/>
    <w:rsid w:val="005E1D5A"/>
    <w:rsid w:val="005E3073"/>
    <w:rsid w:val="005F4DB5"/>
    <w:rsid w:val="00602979"/>
    <w:rsid w:val="00622A38"/>
    <w:rsid w:val="00630CE6"/>
    <w:rsid w:val="0063113D"/>
    <w:rsid w:val="00632086"/>
    <w:rsid w:val="0063730C"/>
    <w:rsid w:val="00641155"/>
    <w:rsid w:val="00644881"/>
    <w:rsid w:val="0065002A"/>
    <w:rsid w:val="00651781"/>
    <w:rsid w:val="00652B1D"/>
    <w:rsid w:val="006606D4"/>
    <w:rsid w:val="006638B9"/>
    <w:rsid w:val="006751F2"/>
    <w:rsid w:val="00677F89"/>
    <w:rsid w:val="00681775"/>
    <w:rsid w:val="00687655"/>
    <w:rsid w:val="00695074"/>
    <w:rsid w:val="006A5524"/>
    <w:rsid w:val="006B32EE"/>
    <w:rsid w:val="006B4CFA"/>
    <w:rsid w:val="006D07E8"/>
    <w:rsid w:val="006D7AFC"/>
    <w:rsid w:val="006F5654"/>
    <w:rsid w:val="007023A8"/>
    <w:rsid w:val="00707FFD"/>
    <w:rsid w:val="00716F7C"/>
    <w:rsid w:val="00717804"/>
    <w:rsid w:val="00726F5E"/>
    <w:rsid w:val="00742D70"/>
    <w:rsid w:val="00743591"/>
    <w:rsid w:val="00753480"/>
    <w:rsid w:val="007552BF"/>
    <w:rsid w:val="00756362"/>
    <w:rsid w:val="0075697A"/>
    <w:rsid w:val="00760CDA"/>
    <w:rsid w:val="007624D2"/>
    <w:rsid w:val="00771D32"/>
    <w:rsid w:val="00775B6A"/>
    <w:rsid w:val="00781714"/>
    <w:rsid w:val="007836BC"/>
    <w:rsid w:val="007934B2"/>
    <w:rsid w:val="00793DD8"/>
    <w:rsid w:val="007A1AB0"/>
    <w:rsid w:val="007C0D23"/>
    <w:rsid w:val="007E55B7"/>
    <w:rsid w:val="007F00E5"/>
    <w:rsid w:val="007F167A"/>
    <w:rsid w:val="00811975"/>
    <w:rsid w:val="00820AD2"/>
    <w:rsid w:val="00822195"/>
    <w:rsid w:val="00836993"/>
    <w:rsid w:val="00845D83"/>
    <w:rsid w:val="00847577"/>
    <w:rsid w:val="0085069A"/>
    <w:rsid w:val="00853457"/>
    <w:rsid w:val="00883F80"/>
    <w:rsid w:val="008B1F0A"/>
    <w:rsid w:val="008B3970"/>
    <w:rsid w:val="008B4A2C"/>
    <w:rsid w:val="008C7BB4"/>
    <w:rsid w:val="008D0DF1"/>
    <w:rsid w:val="008E59AE"/>
    <w:rsid w:val="008E5B1C"/>
    <w:rsid w:val="008E7B61"/>
    <w:rsid w:val="008F319D"/>
    <w:rsid w:val="008F706E"/>
    <w:rsid w:val="00904423"/>
    <w:rsid w:val="00906337"/>
    <w:rsid w:val="0091788F"/>
    <w:rsid w:val="0092324C"/>
    <w:rsid w:val="00927ED1"/>
    <w:rsid w:val="00932057"/>
    <w:rsid w:val="009327BE"/>
    <w:rsid w:val="00933C67"/>
    <w:rsid w:val="00940007"/>
    <w:rsid w:val="00944A8B"/>
    <w:rsid w:val="00951183"/>
    <w:rsid w:val="0095563A"/>
    <w:rsid w:val="009653AD"/>
    <w:rsid w:val="0097266A"/>
    <w:rsid w:val="00975C97"/>
    <w:rsid w:val="0097739A"/>
    <w:rsid w:val="00982BD5"/>
    <w:rsid w:val="00990178"/>
    <w:rsid w:val="00990A03"/>
    <w:rsid w:val="00992C45"/>
    <w:rsid w:val="00995F36"/>
    <w:rsid w:val="009A23B6"/>
    <w:rsid w:val="009B5EB2"/>
    <w:rsid w:val="009B77BE"/>
    <w:rsid w:val="009D233B"/>
    <w:rsid w:val="009D30AE"/>
    <w:rsid w:val="009E02D4"/>
    <w:rsid w:val="009E39A9"/>
    <w:rsid w:val="009E5F01"/>
    <w:rsid w:val="009F054D"/>
    <w:rsid w:val="009F2657"/>
    <w:rsid w:val="009F476F"/>
    <w:rsid w:val="00A04FFB"/>
    <w:rsid w:val="00A050F9"/>
    <w:rsid w:val="00A3693C"/>
    <w:rsid w:val="00A4105B"/>
    <w:rsid w:val="00A43264"/>
    <w:rsid w:val="00A4766F"/>
    <w:rsid w:val="00A5190D"/>
    <w:rsid w:val="00A83592"/>
    <w:rsid w:val="00A8406C"/>
    <w:rsid w:val="00A86D4A"/>
    <w:rsid w:val="00A9554D"/>
    <w:rsid w:val="00A9654B"/>
    <w:rsid w:val="00A96633"/>
    <w:rsid w:val="00AB371A"/>
    <w:rsid w:val="00AC70AB"/>
    <w:rsid w:val="00AD774B"/>
    <w:rsid w:val="00AE12A1"/>
    <w:rsid w:val="00AE1780"/>
    <w:rsid w:val="00AE3DDD"/>
    <w:rsid w:val="00AE5F8B"/>
    <w:rsid w:val="00AF03EC"/>
    <w:rsid w:val="00AF554F"/>
    <w:rsid w:val="00B02ADA"/>
    <w:rsid w:val="00B0544B"/>
    <w:rsid w:val="00B10083"/>
    <w:rsid w:val="00B134B2"/>
    <w:rsid w:val="00B15932"/>
    <w:rsid w:val="00B21EA6"/>
    <w:rsid w:val="00B403BE"/>
    <w:rsid w:val="00B41FCE"/>
    <w:rsid w:val="00B44FF5"/>
    <w:rsid w:val="00B45E22"/>
    <w:rsid w:val="00B46213"/>
    <w:rsid w:val="00B46C04"/>
    <w:rsid w:val="00B52AAF"/>
    <w:rsid w:val="00B66FDF"/>
    <w:rsid w:val="00B7181C"/>
    <w:rsid w:val="00B90F8B"/>
    <w:rsid w:val="00B95B01"/>
    <w:rsid w:val="00BC1F73"/>
    <w:rsid w:val="00BD5133"/>
    <w:rsid w:val="00BE33EF"/>
    <w:rsid w:val="00BE4342"/>
    <w:rsid w:val="00BF1917"/>
    <w:rsid w:val="00BF37FE"/>
    <w:rsid w:val="00BF6A1D"/>
    <w:rsid w:val="00C02CB4"/>
    <w:rsid w:val="00C12576"/>
    <w:rsid w:val="00C22224"/>
    <w:rsid w:val="00C23260"/>
    <w:rsid w:val="00C26F11"/>
    <w:rsid w:val="00C454F9"/>
    <w:rsid w:val="00C52A5C"/>
    <w:rsid w:val="00C62EFF"/>
    <w:rsid w:val="00C71B69"/>
    <w:rsid w:val="00C72011"/>
    <w:rsid w:val="00C900C0"/>
    <w:rsid w:val="00C92138"/>
    <w:rsid w:val="00C941FE"/>
    <w:rsid w:val="00C94D58"/>
    <w:rsid w:val="00C974BF"/>
    <w:rsid w:val="00CA0E2D"/>
    <w:rsid w:val="00CA6ACD"/>
    <w:rsid w:val="00CB237D"/>
    <w:rsid w:val="00CC70C7"/>
    <w:rsid w:val="00CD4C31"/>
    <w:rsid w:val="00CF3C61"/>
    <w:rsid w:val="00D0038D"/>
    <w:rsid w:val="00D01C1A"/>
    <w:rsid w:val="00D03CFD"/>
    <w:rsid w:val="00D05269"/>
    <w:rsid w:val="00D05714"/>
    <w:rsid w:val="00D201AF"/>
    <w:rsid w:val="00D2391A"/>
    <w:rsid w:val="00D25203"/>
    <w:rsid w:val="00D327D8"/>
    <w:rsid w:val="00D3511D"/>
    <w:rsid w:val="00D463C8"/>
    <w:rsid w:val="00D6072C"/>
    <w:rsid w:val="00D70154"/>
    <w:rsid w:val="00D823E7"/>
    <w:rsid w:val="00D91A13"/>
    <w:rsid w:val="00D923B3"/>
    <w:rsid w:val="00DA2E7A"/>
    <w:rsid w:val="00DA6663"/>
    <w:rsid w:val="00DB1C6B"/>
    <w:rsid w:val="00DB7CCA"/>
    <w:rsid w:val="00DC0787"/>
    <w:rsid w:val="00DC084B"/>
    <w:rsid w:val="00DC7736"/>
    <w:rsid w:val="00DE7A9E"/>
    <w:rsid w:val="00E033F7"/>
    <w:rsid w:val="00E1720D"/>
    <w:rsid w:val="00E36A56"/>
    <w:rsid w:val="00E41BFA"/>
    <w:rsid w:val="00E43D5C"/>
    <w:rsid w:val="00E5217F"/>
    <w:rsid w:val="00E71263"/>
    <w:rsid w:val="00E7379B"/>
    <w:rsid w:val="00E81758"/>
    <w:rsid w:val="00E825C3"/>
    <w:rsid w:val="00E943EB"/>
    <w:rsid w:val="00E94429"/>
    <w:rsid w:val="00EA3A2A"/>
    <w:rsid w:val="00EA5903"/>
    <w:rsid w:val="00EB7EB3"/>
    <w:rsid w:val="00EE4AB1"/>
    <w:rsid w:val="00EE4E06"/>
    <w:rsid w:val="00EE7C92"/>
    <w:rsid w:val="00EF2CC7"/>
    <w:rsid w:val="00EF6023"/>
    <w:rsid w:val="00EF7DE3"/>
    <w:rsid w:val="00F014D3"/>
    <w:rsid w:val="00F01E1C"/>
    <w:rsid w:val="00F207C9"/>
    <w:rsid w:val="00F2673F"/>
    <w:rsid w:val="00F27593"/>
    <w:rsid w:val="00F440AD"/>
    <w:rsid w:val="00F466E9"/>
    <w:rsid w:val="00F5146A"/>
    <w:rsid w:val="00F54BC7"/>
    <w:rsid w:val="00F55F5F"/>
    <w:rsid w:val="00F67416"/>
    <w:rsid w:val="00F7038A"/>
    <w:rsid w:val="00F804C9"/>
    <w:rsid w:val="00FA2536"/>
    <w:rsid w:val="00FB039C"/>
    <w:rsid w:val="00FC1FD2"/>
    <w:rsid w:val="00FC2D29"/>
    <w:rsid w:val="00FC7806"/>
    <w:rsid w:val="00FF092A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qFormat="1"/>
    <w:lsdException w:name="List Bullet 2" w:qFormat="1"/>
    <w:lsdException w:name="List Bullet 3" w:qFormat="1"/>
    <w:lsdException w:name="Title" w:uiPriority="10" w:unhideWhenUsed="0" w:qFormat="1"/>
    <w:lsdException w:name="Default Paragraph Font" w:uiPriority="1"/>
    <w:lsdException w:name="Body Text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BC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36BC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7836BC"/>
    <w:pPr>
      <w:spacing w:before="120" w:after="113" w:line="340" w:lineRule="atLeast"/>
      <w:outlineLvl w:val="1"/>
    </w:pPr>
    <w:rPr>
      <w:b/>
      <w:color w:val="6C6C6C" w:themeColor="background2" w:themeShade="8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6BC"/>
    <w:pPr>
      <w:spacing w:before="113" w:after="0" w:line="280" w:lineRule="atLeast"/>
      <w:outlineLvl w:val="2"/>
    </w:pPr>
    <w:rPr>
      <w:b/>
      <w:color w:val="595959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75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7D7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46400D"/>
    <w:pPr>
      <w:spacing w:before="120" w:after="120" w:line="240" w:lineRule="auto"/>
    </w:pPr>
  </w:style>
  <w:style w:type="paragraph" w:customStyle="1" w:styleId="Questionnumber">
    <w:name w:val="Question number"/>
    <w:basedOn w:val="Normal"/>
    <w:link w:val="QuestionnumberChar"/>
    <w:rsid w:val="0046400D"/>
    <w:pPr>
      <w:numPr>
        <w:numId w:val="3"/>
      </w:numPr>
      <w:spacing w:after="0" w:line="240" w:lineRule="auto"/>
      <w:jc w:val="center"/>
    </w:pPr>
    <w:rPr>
      <w:rFonts w:ascii="Calibri" w:hAnsi="Calibri"/>
      <w:b/>
      <w:color w:val="FFFFFF" w:themeColor="background1"/>
    </w:rPr>
  </w:style>
  <w:style w:type="character" w:customStyle="1" w:styleId="QuestionnumberChar">
    <w:name w:val="Question number Char"/>
    <w:basedOn w:val="DefaultParagraphFont"/>
    <w:link w:val="Questionnumber"/>
    <w:rsid w:val="0046400D"/>
    <w:rPr>
      <w:rFonts w:ascii="Calibri" w:hAnsi="Calibri"/>
      <w:b/>
      <w:color w:val="FFFFFF" w:themeColor="background1"/>
    </w:rPr>
  </w:style>
  <w:style w:type="table" w:styleId="TableGrid">
    <w:name w:val="Table Grid"/>
    <w:basedOn w:val="TableNormal"/>
    <w:uiPriority w:val="59"/>
    <w:rsid w:val="0014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7836BC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7836BC"/>
    <w:rPr>
      <w:rFonts w:ascii="Calibri" w:hAnsi="Calibri" w:cs="Calibri"/>
      <w:color w:val="000000"/>
    </w:rPr>
  </w:style>
  <w:style w:type="paragraph" w:customStyle="1" w:styleId="Bullets">
    <w:name w:val="Bullets"/>
    <w:basedOn w:val="ListParagraph"/>
    <w:link w:val="BulletsChar"/>
    <w:rsid w:val="00793DD8"/>
    <w:pPr>
      <w:numPr>
        <w:numId w:val="5"/>
      </w:numPr>
      <w:spacing w:after="0" w:line="240" w:lineRule="auto"/>
    </w:pPr>
    <w:rPr>
      <w:rFonts w:eastAsiaTheme="minorEastAsia"/>
      <w:lang w:eastAsia="ko-KR"/>
    </w:rPr>
  </w:style>
  <w:style w:type="character" w:customStyle="1" w:styleId="BulletsChar">
    <w:name w:val="Bullets Char"/>
    <w:basedOn w:val="DefaultParagraphFont"/>
    <w:link w:val="Bullets"/>
    <w:rsid w:val="00793DD8"/>
    <w:rPr>
      <w:rFonts w:eastAsiaTheme="minorEastAsia"/>
      <w:lang w:eastAsia="ko-KR"/>
    </w:rPr>
  </w:style>
  <w:style w:type="paragraph" w:customStyle="1" w:styleId="BodyText-Bullets">
    <w:name w:val="Body Text - Bullets"/>
    <w:basedOn w:val="Normal"/>
    <w:rsid w:val="00793DD8"/>
    <w:pPr>
      <w:numPr>
        <w:numId w:val="4"/>
      </w:numPr>
      <w:spacing w:before="120" w:after="120" w:line="240" w:lineRule="auto"/>
    </w:pPr>
    <w:rPr>
      <w:rFonts w:eastAsiaTheme="minorEastAsia"/>
      <w:lang w:eastAsia="ko-KR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793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DD8"/>
    <w:rPr>
      <w:rFonts w:ascii="Calibri" w:hAnsi="Calibri"/>
      <w:b/>
      <w:i/>
      <w:color w:val="006272"/>
      <w:u w:val="single"/>
    </w:rPr>
  </w:style>
  <w:style w:type="character" w:customStyle="1" w:styleId="Heading2Char">
    <w:name w:val="Heading 2 Char"/>
    <w:basedOn w:val="DefaultParagraphFont"/>
    <w:link w:val="Heading2"/>
    <w:rsid w:val="007836BC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836BC"/>
    <w:rPr>
      <w:b/>
      <w:color w:val="595959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C97"/>
    <w:rPr>
      <w:rFonts w:asciiTheme="majorHAnsi" w:eastAsiaTheme="majorEastAsia" w:hAnsiTheme="majorHAnsi" w:cstheme="majorBidi"/>
      <w:b/>
      <w:bCs/>
      <w:i/>
      <w:iCs/>
      <w:color w:val="97D700" w:themeColor="accent1"/>
    </w:rPr>
  </w:style>
  <w:style w:type="character" w:styleId="PlaceholderText">
    <w:name w:val="Placeholder Text"/>
    <w:uiPriority w:val="99"/>
    <w:semiHidden/>
    <w:rsid w:val="00975C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97"/>
    <w:rPr>
      <w:rFonts w:ascii="Tahoma" w:hAnsi="Tahoma" w:cs="Tahoma"/>
      <w:sz w:val="16"/>
      <w:szCs w:val="16"/>
    </w:rPr>
  </w:style>
  <w:style w:type="paragraph" w:customStyle="1" w:styleId="BodyText-Numbered">
    <w:name w:val="Body Text - Numbered"/>
    <w:basedOn w:val="Normal"/>
    <w:link w:val="BodyText-NumberedChar"/>
    <w:rsid w:val="00AE3DDD"/>
    <w:pPr>
      <w:numPr>
        <w:numId w:val="6"/>
      </w:numPr>
      <w:spacing w:before="120" w:after="120" w:line="270" w:lineRule="exact"/>
    </w:pPr>
    <w:rPr>
      <w:rFonts w:ascii="Calibri" w:eastAsia="Times New Roman" w:hAnsi="Calibri" w:cs="Times New Roman"/>
      <w:lang w:eastAsia="ko-KR"/>
    </w:rPr>
  </w:style>
  <w:style w:type="character" w:customStyle="1" w:styleId="BodyText-NumberedChar">
    <w:name w:val="Body Text - Numbered Char"/>
    <w:link w:val="BodyText-Numbered"/>
    <w:rsid w:val="00AE3DDD"/>
    <w:rPr>
      <w:rFonts w:ascii="Calibri" w:eastAsia="Times New Roman" w:hAnsi="Calibri" w:cs="Times New Roman"/>
      <w:lang w:eastAsia="ko-KR"/>
    </w:rPr>
  </w:style>
  <w:style w:type="character" w:customStyle="1" w:styleId="ListParagraphChar">
    <w:name w:val="List Paragraph Char"/>
    <w:link w:val="ListParagraph"/>
    <w:uiPriority w:val="34"/>
    <w:semiHidden/>
    <w:rsid w:val="00AE3DDD"/>
  </w:style>
  <w:style w:type="paragraph" w:styleId="Header">
    <w:name w:val="header"/>
    <w:basedOn w:val="Normal"/>
    <w:link w:val="HeaderChar"/>
    <w:uiPriority w:val="99"/>
    <w:unhideWhenUsed/>
    <w:rsid w:val="0058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07"/>
  </w:style>
  <w:style w:type="paragraph" w:styleId="Footer">
    <w:name w:val="footer"/>
    <w:basedOn w:val="Normal"/>
    <w:link w:val="FooterChar"/>
    <w:uiPriority w:val="99"/>
    <w:unhideWhenUsed/>
    <w:rsid w:val="0058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07"/>
  </w:style>
  <w:style w:type="character" w:styleId="CommentReference">
    <w:name w:val="annotation reference"/>
    <w:basedOn w:val="DefaultParagraphFont"/>
    <w:uiPriority w:val="99"/>
    <w:semiHidden/>
    <w:unhideWhenUsed/>
    <w:rsid w:val="005E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D5A"/>
    <w:rPr>
      <w:b/>
      <w:bCs/>
      <w:sz w:val="20"/>
      <w:szCs w:val="20"/>
    </w:rPr>
  </w:style>
  <w:style w:type="paragraph" w:customStyle="1" w:styleId="Documenttitle">
    <w:name w:val="Document title"/>
    <w:basedOn w:val="Normal"/>
    <w:uiPriority w:val="11"/>
    <w:qFormat/>
    <w:rsid w:val="007836BC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</w:rPr>
  </w:style>
  <w:style w:type="paragraph" w:customStyle="1" w:styleId="Documentsubtitle">
    <w:name w:val="Document subtitle"/>
    <w:basedOn w:val="Normal"/>
    <w:uiPriority w:val="12"/>
    <w:qFormat/>
    <w:rsid w:val="007836BC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</w:rPr>
  </w:style>
  <w:style w:type="paragraph" w:customStyle="1" w:styleId="Sub-heading1">
    <w:name w:val="Sub-heading 1"/>
    <w:basedOn w:val="Normal"/>
    <w:uiPriority w:val="99"/>
    <w:qFormat/>
    <w:rsid w:val="007836BC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808080" w:themeColor="background1" w:themeShade="80"/>
    </w:rPr>
  </w:style>
  <w:style w:type="paragraph" w:customStyle="1" w:styleId="Sub-heading2">
    <w:name w:val="Sub-heading 2"/>
    <w:basedOn w:val="Normal"/>
    <w:uiPriority w:val="99"/>
    <w:qFormat/>
    <w:rsid w:val="007836BC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</w:rPr>
  </w:style>
  <w:style w:type="paragraph" w:customStyle="1" w:styleId="ClassificationText">
    <w:name w:val="Classification Text"/>
    <w:basedOn w:val="BodyText"/>
    <w:qFormat/>
    <w:rsid w:val="007836BC"/>
    <w:pPr>
      <w:jc w:val="center"/>
    </w:pPr>
    <w:rPr>
      <w:b/>
      <w:bCs/>
      <w:color w:val="FF0000"/>
    </w:rPr>
  </w:style>
  <w:style w:type="paragraph" w:customStyle="1" w:styleId="WorkgroupName">
    <w:name w:val="Workgroup Name"/>
    <w:basedOn w:val="Normal"/>
    <w:qFormat/>
    <w:rsid w:val="007836BC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NumberedParagraphLevel1">
    <w:name w:val="Numbered Paragraph Level 1"/>
    <w:uiPriority w:val="1"/>
    <w:qFormat/>
    <w:rsid w:val="007836BC"/>
    <w:pPr>
      <w:numPr>
        <w:numId w:val="20"/>
      </w:numPr>
    </w:pPr>
  </w:style>
  <w:style w:type="paragraph" w:customStyle="1" w:styleId="NumberedParagraphLevel2">
    <w:name w:val="Numbered Paragraph Level 2"/>
    <w:uiPriority w:val="1"/>
    <w:qFormat/>
    <w:rsid w:val="007836BC"/>
    <w:pPr>
      <w:numPr>
        <w:ilvl w:val="1"/>
        <w:numId w:val="20"/>
      </w:numPr>
    </w:pPr>
  </w:style>
  <w:style w:type="paragraph" w:customStyle="1" w:styleId="NumberedParagraphLevel3">
    <w:name w:val="Numbered Paragraph Level 3"/>
    <w:uiPriority w:val="1"/>
    <w:qFormat/>
    <w:rsid w:val="007836BC"/>
    <w:pPr>
      <w:numPr>
        <w:ilvl w:val="2"/>
        <w:numId w:val="2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836BC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99"/>
    <w:qFormat/>
    <w:rsid w:val="007836BC"/>
    <w:pPr>
      <w:numPr>
        <w:numId w:val="17"/>
      </w:numPr>
      <w:spacing w:after="40"/>
      <w:contextualSpacing/>
    </w:pPr>
  </w:style>
  <w:style w:type="paragraph" w:styleId="ListBullet2">
    <w:name w:val="List Bullet 2"/>
    <w:basedOn w:val="ListBullet"/>
    <w:uiPriority w:val="99"/>
    <w:qFormat/>
    <w:rsid w:val="007836BC"/>
    <w:pPr>
      <w:numPr>
        <w:ilvl w:val="1"/>
      </w:numPr>
    </w:pPr>
  </w:style>
  <w:style w:type="paragraph" w:styleId="ListBullet3">
    <w:name w:val="List Bullet 3"/>
    <w:basedOn w:val="ListBullet"/>
    <w:uiPriority w:val="99"/>
    <w:qFormat/>
    <w:rsid w:val="007836BC"/>
    <w:pPr>
      <w:numPr>
        <w:ilvl w:val="2"/>
      </w:numPr>
    </w:pPr>
  </w:style>
  <w:style w:type="table" w:styleId="LightList-Accent3">
    <w:name w:val="Light List Accent 3"/>
    <w:basedOn w:val="TableNormal"/>
    <w:uiPriority w:val="61"/>
    <w:rsid w:val="007836BC"/>
    <w:pPr>
      <w:spacing w:after="0" w:line="240" w:lineRule="auto"/>
    </w:pPr>
    <w:tblPr>
      <w:tblStyleRowBandSize w:val="1"/>
      <w:tblStyleColBandSize w:val="1"/>
      <w:tblBorders>
        <w:top w:val="single" w:sz="8" w:space="0" w:color="31508B" w:themeColor="accent3"/>
        <w:left w:val="single" w:sz="8" w:space="0" w:color="31508B" w:themeColor="accent3"/>
        <w:bottom w:val="single" w:sz="8" w:space="0" w:color="31508B" w:themeColor="accent3"/>
        <w:right w:val="single" w:sz="8" w:space="0" w:color="31508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50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8B" w:themeColor="accent3"/>
          <w:left w:val="single" w:sz="8" w:space="0" w:color="31508B" w:themeColor="accent3"/>
          <w:bottom w:val="single" w:sz="8" w:space="0" w:color="31508B" w:themeColor="accent3"/>
          <w:right w:val="single" w:sz="8" w:space="0" w:color="3150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508B" w:themeColor="accent3"/>
          <w:left w:val="single" w:sz="8" w:space="0" w:color="31508B" w:themeColor="accent3"/>
          <w:bottom w:val="single" w:sz="8" w:space="0" w:color="31508B" w:themeColor="accent3"/>
          <w:right w:val="single" w:sz="8" w:space="0" w:color="31508B" w:themeColor="accent3"/>
        </w:tcBorders>
      </w:tcPr>
    </w:tblStylePr>
    <w:tblStylePr w:type="band1Horz">
      <w:tblPr/>
      <w:tcPr>
        <w:tcBorders>
          <w:top w:val="single" w:sz="8" w:space="0" w:color="31508B" w:themeColor="accent3"/>
          <w:left w:val="single" w:sz="8" w:space="0" w:color="31508B" w:themeColor="accent3"/>
          <w:bottom w:val="single" w:sz="8" w:space="0" w:color="31508B" w:themeColor="accent3"/>
          <w:right w:val="single" w:sz="8" w:space="0" w:color="31508B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qFormat="1"/>
    <w:lsdException w:name="List Bullet 2" w:qFormat="1"/>
    <w:lsdException w:name="List Bullet 3" w:qFormat="1"/>
    <w:lsdException w:name="Title" w:uiPriority="10" w:unhideWhenUsed="0" w:qFormat="1"/>
    <w:lsdException w:name="Default Paragraph Font" w:uiPriority="1"/>
    <w:lsdException w:name="Body Text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BC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36BC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7836BC"/>
    <w:pPr>
      <w:spacing w:before="120" w:after="113" w:line="340" w:lineRule="atLeast"/>
      <w:outlineLvl w:val="1"/>
    </w:pPr>
    <w:rPr>
      <w:b/>
      <w:color w:val="6C6C6C" w:themeColor="background2" w:themeShade="8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6BC"/>
    <w:pPr>
      <w:spacing w:before="113" w:after="0" w:line="280" w:lineRule="atLeast"/>
      <w:outlineLvl w:val="2"/>
    </w:pPr>
    <w:rPr>
      <w:b/>
      <w:color w:val="595959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75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7D7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46400D"/>
    <w:pPr>
      <w:spacing w:before="120" w:after="120" w:line="240" w:lineRule="auto"/>
    </w:pPr>
  </w:style>
  <w:style w:type="paragraph" w:customStyle="1" w:styleId="Questionnumber">
    <w:name w:val="Question number"/>
    <w:basedOn w:val="Normal"/>
    <w:link w:val="QuestionnumberChar"/>
    <w:rsid w:val="0046400D"/>
    <w:pPr>
      <w:numPr>
        <w:numId w:val="3"/>
      </w:numPr>
      <w:spacing w:after="0" w:line="240" w:lineRule="auto"/>
      <w:jc w:val="center"/>
    </w:pPr>
    <w:rPr>
      <w:rFonts w:ascii="Calibri" w:hAnsi="Calibri"/>
      <w:b/>
      <w:color w:val="FFFFFF" w:themeColor="background1"/>
    </w:rPr>
  </w:style>
  <w:style w:type="character" w:customStyle="1" w:styleId="QuestionnumberChar">
    <w:name w:val="Question number Char"/>
    <w:basedOn w:val="DefaultParagraphFont"/>
    <w:link w:val="Questionnumber"/>
    <w:rsid w:val="0046400D"/>
    <w:rPr>
      <w:rFonts w:ascii="Calibri" w:hAnsi="Calibri"/>
      <w:b/>
      <w:color w:val="FFFFFF" w:themeColor="background1"/>
    </w:rPr>
  </w:style>
  <w:style w:type="table" w:styleId="TableGrid">
    <w:name w:val="Table Grid"/>
    <w:basedOn w:val="TableNormal"/>
    <w:uiPriority w:val="59"/>
    <w:rsid w:val="0014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7836BC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7836BC"/>
    <w:rPr>
      <w:rFonts w:ascii="Calibri" w:hAnsi="Calibri" w:cs="Calibri"/>
      <w:color w:val="000000"/>
    </w:rPr>
  </w:style>
  <w:style w:type="paragraph" w:customStyle="1" w:styleId="Bullets">
    <w:name w:val="Bullets"/>
    <w:basedOn w:val="ListParagraph"/>
    <w:link w:val="BulletsChar"/>
    <w:rsid w:val="00793DD8"/>
    <w:pPr>
      <w:numPr>
        <w:numId w:val="5"/>
      </w:numPr>
      <w:spacing w:after="0" w:line="240" w:lineRule="auto"/>
    </w:pPr>
    <w:rPr>
      <w:rFonts w:eastAsiaTheme="minorEastAsia"/>
      <w:lang w:eastAsia="ko-KR"/>
    </w:rPr>
  </w:style>
  <w:style w:type="character" w:customStyle="1" w:styleId="BulletsChar">
    <w:name w:val="Bullets Char"/>
    <w:basedOn w:val="DefaultParagraphFont"/>
    <w:link w:val="Bullets"/>
    <w:rsid w:val="00793DD8"/>
    <w:rPr>
      <w:rFonts w:eastAsiaTheme="minorEastAsia"/>
      <w:lang w:eastAsia="ko-KR"/>
    </w:rPr>
  </w:style>
  <w:style w:type="paragraph" w:customStyle="1" w:styleId="BodyText-Bullets">
    <w:name w:val="Body Text - Bullets"/>
    <w:basedOn w:val="Normal"/>
    <w:rsid w:val="00793DD8"/>
    <w:pPr>
      <w:numPr>
        <w:numId w:val="4"/>
      </w:numPr>
      <w:spacing w:before="120" w:after="120" w:line="240" w:lineRule="auto"/>
    </w:pPr>
    <w:rPr>
      <w:rFonts w:eastAsiaTheme="minorEastAsia"/>
      <w:lang w:eastAsia="ko-KR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793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DD8"/>
    <w:rPr>
      <w:rFonts w:ascii="Calibri" w:hAnsi="Calibri"/>
      <w:b/>
      <w:i/>
      <w:color w:val="006272"/>
      <w:u w:val="single"/>
    </w:rPr>
  </w:style>
  <w:style w:type="character" w:customStyle="1" w:styleId="Heading2Char">
    <w:name w:val="Heading 2 Char"/>
    <w:basedOn w:val="DefaultParagraphFont"/>
    <w:link w:val="Heading2"/>
    <w:rsid w:val="007836BC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836BC"/>
    <w:rPr>
      <w:b/>
      <w:color w:val="595959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C97"/>
    <w:rPr>
      <w:rFonts w:asciiTheme="majorHAnsi" w:eastAsiaTheme="majorEastAsia" w:hAnsiTheme="majorHAnsi" w:cstheme="majorBidi"/>
      <w:b/>
      <w:bCs/>
      <w:i/>
      <w:iCs/>
      <w:color w:val="97D700" w:themeColor="accent1"/>
    </w:rPr>
  </w:style>
  <w:style w:type="character" w:styleId="PlaceholderText">
    <w:name w:val="Placeholder Text"/>
    <w:uiPriority w:val="99"/>
    <w:semiHidden/>
    <w:rsid w:val="00975C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97"/>
    <w:rPr>
      <w:rFonts w:ascii="Tahoma" w:hAnsi="Tahoma" w:cs="Tahoma"/>
      <w:sz w:val="16"/>
      <w:szCs w:val="16"/>
    </w:rPr>
  </w:style>
  <w:style w:type="paragraph" w:customStyle="1" w:styleId="BodyText-Numbered">
    <w:name w:val="Body Text - Numbered"/>
    <w:basedOn w:val="Normal"/>
    <w:link w:val="BodyText-NumberedChar"/>
    <w:rsid w:val="00AE3DDD"/>
    <w:pPr>
      <w:numPr>
        <w:numId w:val="6"/>
      </w:numPr>
      <w:spacing w:before="120" w:after="120" w:line="270" w:lineRule="exact"/>
    </w:pPr>
    <w:rPr>
      <w:rFonts w:ascii="Calibri" w:eastAsia="Times New Roman" w:hAnsi="Calibri" w:cs="Times New Roman"/>
      <w:lang w:eastAsia="ko-KR"/>
    </w:rPr>
  </w:style>
  <w:style w:type="character" w:customStyle="1" w:styleId="BodyText-NumberedChar">
    <w:name w:val="Body Text - Numbered Char"/>
    <w:link w:val="BodyText-Numbered"/>
    <w:rsid w:val="00AE3DDD"/>
    <w:rPr>
      <w:rFonts w:ascii="Calibri" w:eastAsia="Times New Roman" w:hAnsi="Calibri" w:cs="Times New Roman"/>
      <w:lang w:eastAsia="ko-KR"/>
    </w:rPr>
  </w:style>
  <w:style w:type="character" w:customStyle="1" w:styleId="ListParagraphChar">
    <w:name w:val="List Paragraph Char"/>
    <w:link w:val="ListParagraph"/>
    <w:uiPriority w:val="34"/>
    <w:semiHidden/>
    <w:rsid w:val="00AE3DDD"/>
  </w:style>
  <w:style w:type="paragraph" w:styleId="Header">
    <w:name w:val="header"/>
    <w:basedOn w:val="Normal"/>
    <w:link w:val="HeaderChar"/>
    <w:uiPriority w:val="99"/>
    <w:unhideWhenUsed/>
    <w:rsid w:val="0058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07"/>
  </w:style>
  <w:style w:type="paragraph" w:styleId="Footer">
    <w:name w:val="footer"/>
    <w:basedOn w:val="Normal"/>
    <w:link w:val="FooterChar"/>
    <w:uiPriority w:val="99"/>
    <w:unhideWhenUsed/>
    <w:rsid w:val="0058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07"/>
  </w:style>
  <w:style w:type="character" w:styleId="CommentReference">
    <w:name w:val="annotation reference"/>
    <w:basedOn w:val="DefaultParagraphFont"/>
    <w:uiPriority w:val="99"/>
    <w:semiHidden/>
    <w:unhideWhenUsed/>
    <w:rsid w:val="005E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D5A"/>
    <w:rPr>
      <w:b/>
      <w:bCs/>
      <w:sz w:val="20"/>
      <w:szCs w:val="20"/>
    </w:rPr>
  </w:style>
  <w:style w:type="paragraph" w:customStyle="1" w:styleId="Documenttitle">
    <w:name w:val="Document title"/>
    <w:basedOn w:val="Normal"/>
    <w:uiPriority w:val="11"/>
    <w:qFormat/>
    <w:rsid w:val="007836BC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</w:rPr>
  </w:style>
  <w:style w:type="paragraph" w:customStyle="1" w:styleId="Documentsubtitle">
    <w:name w:val="Document subtitle"/>
    <w:basedOn w:val="Normal"/>
    <w:uiPriority w:val="12"/>
    <w:qFormat/>
    <w:rsid w:val="007836BC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</w:rPr>
  </w:style>
  <w:style w:type="paragraph" w:customStyle="1" w:styleId="Sub-heading1">
    <w:name w:val="Sub-heading 1"/>
    <w:basedOn w:val="Normal"/>
    <w:uiPriority w:val="99"/>
    <w:qFormat/>
    <w:rsid w:val="007836BC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808080" w:themeColor="background1" w:themeShade="80"/>
    </w:rPr>
  </w:style>
  <w:style w:type="paragraph" w:customStyle="1" w:styleId="Sub-heading2">
    <w:name w:val="Sub-heading 2"/>
    <w:basedOn w:val="Normal"/>
    <w:uiPriority w:val="99"/>
    <w:qFormat/>
    <w:rsid w:val="007836BC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</w:rPr>
  </w:style>
  <w:style w:type="paragraph" w:customStyle="1" w:styleId="ClassificationText">
    <w:name w:val="Classification Text"/>
    <w:basedOn w:val="BodyText"/>
    <w:qFormat/>
    <w:rsid w:val="007836BC"/>
    <w:pPr>
      <w:jc w:val="center"/>
    </w:pPr>
    <w:rPr>
      <w:b/>
      <w:bCs/>
      <w:color w:val="FF0000"/>
    </w:rPr>
  </w:style>
  <w:style w:type="paragraph" w:customStyle="1" w:styleId="WorkgroupName">
    <w:name w:val="Workgroup Name"/>
    <w:basedOn w:val="Normal"/>
    <w:qFormat/>
    <w:rsid w:val="007836BC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NumberedParagraphLevel1">
    <w:name w:val="Numbered Paragraph Level 1"/>
    <w:uiPriority w:val="1"/>
    <w:qFormat/>
    <w:rsid w:val="007836BC"/>
    <w:pPr>
      <w:numPr>
        <w:numId w:val="20"/>
      </w:numPr>
    </w:pPr>
  </w:style>
  <w:style w:type="paragraph" w:customStyle="1" w:styleId="NumberedParagraphLevel2">
    <w:name w:val="Numbered Paragraph Level 2"/>
    <w:uiPriority w:val="1"/>
    <w:qFormat/>
    <w:rsid w:val="007836BC"/>
    <w:pPr>
      <w:numPr>
        <w:ilvl w:val="1"/>
        <w:numId w:val="20"/>
      </w:numPr>
    </w:pPr>
  </w:style>
  <w:style w:type="paragraph" w:customStyle="1" w:styleId="NumberedParagraphLevel3">
    <w:name w:val="Numbered Paragraph Level 3"/>
    <w:uiPriority w:val="1"/>
    <w:qFormat/>
    <w:rsid w:val="007836BC"/>
    <w:pPr>
      <w:numPr>
        <w:ilvl w:val="2"/>
        <w:numId w:val="2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836BC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99"/>
    <w:qFormat/>
    <w:rsid w:val="007836BC"/>
    <w:pPr>
      <w:numPr>
        <w:numId w:val="17"/>
      </w:numPr>
      <w:spacing w:after="40"/>
      <w:contextualSpacing/>
    </w:pPr>
  </w:style>
  <w:style w:type="paragraph" w:styleId="ListBullet2">
    <w:name w:val="List Bullet 2"/>
    <w:basedOn w:val="ListBullet"/>
    <w:uiPriority w:val="99"/>
    <w:qFormat/>
    <w:rsid w:val="007836BC"/>
    <w:pPr>
      <w:numPr>
        <w:ilvl w:val="1"/>
      </w:numPr>
    </w:pPr>
  </w:style>
  <w:style w:type="paragraph" w:styleId="ListBullet3">
    <w:name w:val="List Bullet 3"/>
    <w:basedOn w:val="ListBullet"/>
    <w:uiPriority w:val="99"/>
    <w:qFormat/>
    <w:rsid w:val="007836BC"/>
    <w:pPr>
      <w:numPr>
        <w:ilvl w:val="2"/>
      </w:numPr>
    </w:pPr>
  </w:style>
  <w:style w:type="table" w:styleId="LightList-Accent3">
    <w:name w:val="Light List Accent 3"/>
    <w:basedOn w:val="TableNormal"/>
    <w:uiPriority w:val="61"/>
    <w:rsid w:val="007836BC"/>
    <w:pPr>
      <w:spacing w:after="0" w:line="240" w:lineRule="auto"/>
    </w:pPr>
    <w:tblPr>
      <w:tblStyleRowBandSize w:val="1"/>
      <w:tblStyleColBandSize w:val="1"/>
      <w:tblBorders>
        <w:top w:val="single" w:sz="8" w:space="0" w:color="31508B" w:themeColor="accent3"/>
        <w:left w:val="single" w:sz="8" w:space="0" w:color="31508B" w:themeColor="accent3"/>
        <w:bottom w:val="single" w:sz="8" w:space="0" w:color="31508B" w:themeColor="accent3"/>
        <w:right w:val="single" w:sz="8" w:space="0" w:color="31508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50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8B" w:themeColor="accent3"/>
          <w:left w:val="single" w:sz="8" w:space="0" w:color="31508B" w:themeColor="accent3"/>
          <w:bottom w:val="single" w:sz="8" w:space="0" w:color="31508B" w:themeColor="accent3"/>
          <w:right w:val="single" w:sz="8" w:space="0" w:color="3150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508B" w:themeColor="accent3"/>
          <w:left w:val="single" w:sz="8" w:space="0" w:color="31508B" w:themeColor="accent3"/>
          <w:bottom w:val="single" w:sz="8" w:space="0" w:color="31508B" w:themeColor="accent3"/>
          <w:right w:val="single" w:sz="8" w:space="0" w:color="31508B" w:themeColor="accent3"/>
        </w:tcBorders>
      </w:tcPr>
    </w:tblStylePr>
    <w:tblStylePr w:type="band1Horz">
      <w:tblPr/>
      <w:tcPr>
        <w:tcBorders>
          <w:top w:val="single" w:sz="8" w:space="0" w:color="31508B" w:themeColor="accent3"/>
          <w:left w:val="single" w:sz="8" w:space="0" w:color="31508B" w:themeColor="accent3"/>
          <w:bottom w:val="single" w:sz="8" w:space="0" w:color="31508B" w:themeColor="accent3"/>
          <w:right w:val="single" w:sz="8" w:space="0" w:color="31508B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esearch.net/r/ConsultationonproposedGovernmentProcurementRules4thed-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48179F14D94806B883E6B8B734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6374-4F27-4FBD-B69B-603628EB3AAD}"/>
      </w:docPartPr>
      <w:docPartBody>
        <w:p w:rsidR="000E20D0" w:rsidRDefault="009B3E10" w:rsidP="009B3E10">
          <w:pPr>
            <w:pStyle w:val="2448179F14D94806B883E6B8B73480AB1"/>
          </w:pPr>
          <w:r w:rsidRPr="000865A0">
            <w:rPr>
              <w:rStyle w:val="PlaceholderText"/>
            </w:rPr>
            <w:t>Click here to enter text.</w:t>
          </w:r>
        </w:p>
      </w:docPartBody>
    </w:docPart>
    <w:docPart>
      <w:docPartPr>
        <w:name w:val="78EF70192CA04A16A77308679225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52DF-6626-4880-9418-F2505741990E}"/>
      </w:docPartPr>
      <w:docPartBody>
        <w:p w:rsidR="000E20D0" w:rsidRDefault="009B3E10" w:rsidP="009B3E10">
          <w:pPr>
            <w:pStyle w:val="78EF70192CA04A16A77308679225CC5E1"/>
          </w:pPr>
          <w:r w:rsidRPr="000865A0">
            <w:rPr>
              <w:rStyle w:val="PlaceholderText"/>
            </w:rPr>
            <w:t>Click here to enter text.</w:t>
          </w:r>
        </w:p>
      </w:docPartBody>
    </w:docPart>
    <w:docPart>
      <w:docPartPr>
        <w:name w:val="6913C289A2E34370B1AC562C530A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18A8-EF5E-4902-8B23-FDE87BD4CDA8}"/>
      </w:docPartPr>
      <w:docPartBody>
        <w:p w:rsidR="000E20D0" w:rsidRDefault="009B3E10" w:rsidP="009B3E10">
          <w:pPr>
            <w:pStyle w:val="6913C289A2E34370B1AC562C530A3A4A1"/>
          </w:pPr>
          <w:r w:rsidRPr="000865A0">
            <w:rPr>
              <w:rStyle w:val="PlaceholderText"/>
            </w:rPr>
            <w:t>Click here to enter text.</w:t>
          </w:r>
        </w:p>
      </w:docPartBody>
    </w:docPart>
    <w:docPart>
      <w:docPartPr>
        <w:name w:val="0CA58FA98B0E43659F92EC2AB789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D57B-5D67-48BF-93B8-6C4F5E4B2026}"/>
      </w:docPartPr>
      <w:docPartBody>
        <w:p w:rsidR="00255F52" w:rsidRDefault="009B3E10" w:rsidP="009B3E10">
          <w:pPr>
            <w:pStyle w:val="0CA58FA98B0E43659F92EC2AB78927B51"/>
          </w:pPr>
          <w:r>
            <w:rPr>
              <w:rStyle w:val="PlaceholderText"/>
            </w:rPr>
            <w:t>Insert Rule number here</w:t>
          </w:r>
        </w:p>
      </w:docPartBody>
    </w:docPart>
    <w:docPart>
      <w:docPartPr>
        <w:name w:val="0476D156AF7640538268D4D31B3C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A370-90A4-448F-893B-835272BB522F}"/>
      </w:docPartPr>
      <w:docPartBody>
        <w:p w:rsidR="00255F52" w:rsidRDefault="009B3E10" w:rsidP="009B3E10">
          <w:pPr>
            <w:pStyle w:val="0476D156AF7640538268D4D31B3C899A"/>
          </w:pPr>
          <w:r>
            <w:rPr>
              <w:rStyle w:val="PlaceholderText"/>
            </w:rPr>
            <w:t>Insert Rule number here</w:t>
          </w:r>
        </w:p>
      </w:docPartBody>
    </w:docPart>
    <w:docPart>
      <w:docPartPr>
        <w:name w:val="F42637E45C624ECBAFEAD90FC96F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8B78-CBD6-4A89-B7E7-1E5AECC3D1C6}"/>
      </w:docPartPr>
      <w:docPartBody>
        <w:p w:rsidR="00255F52" w:rsidRDefault="009B3E10" w:rsidP="009B3E10">
          <w:pPr>
            <w:pStyle w:val="F42637E45C624ECBAFEAD90FC96FBE05"/>
          </w:pPr>
          <w:r>
            <w:rPr>
              <w:rStyle w:val="PlaceholderText"/>
            </w:rPr>
            <w:t>Insert Rule number here</w:t>
          </w:r>
        </w:p>
      </w:docPartBody>
    </w:docPart>
    <w:docPart>
      <w:docPartPr>
        <w:name w:val="025EDCCABABC446A94188BE37808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3F64-06EF-409D-8E50-5BC5AA5EBC95}"/>
      </w:docPartPr>
      <w:docPartBody>
        <w:p w:rsidR="00255F52" w:rsidRDefault="009B3E10" w:rsidP="009B3E10">
          <w:pPr>
            <w:pStyle w:val="025EDCCABABC446A94188BE37808ACF2"/>
          </w:pPr>
          <w:r>
            <w:rPr>
              <w:rStyle w:val="PlaceholderText"/>
            </w:rPr>
            <w:t>Insert Rule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83"/>
    <w:rsid w:val="000E20D0"/>
    <w:rsid w:val="00212346"/>
    <w:rsid w:val="00243A48"/>
    <w:rsid w:val="00255F52"/>
    <w:rsid w:val="006006DF"/>
    <w:rsid w:val="00694483"/>
    <w:rsid w:val="007D48E5"/>
    <w:rsid w:val="008713FA"/>
    <w:rsid w:val="009B3E10"/>
    <w:rsid w:val="00C6641F"/>
    <w:rsid w:val="00F06BFC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B3E10"/>
    <w:rPr>
      <w:color w:val="808080"/>
    </w:rPr>
  </w:style>
  <w:style w:type="paragraph" w:customStyle="1" w:styleId="F5790F80D596431FB7413FF6A2CD28FC">
    <w:name w:val="F5790F80D596431FB7413FF6A2CD28FC"/>
    <w:rsid w:val="00694483"/>
  </w:style>
  <w:style w:type="paragraph" w:customStyle="1" w:styleId="369D98A7F94B4739BE3136A33F5DD285">
    <w:name w:val="369D98A7F94B4739BE3136A33F5DD285"/>
    <w:rsid w:val="00694483"/>
  </w:style>
  <w:style w:type="paragraph" w:customStyle="1" w:styleId="DFCF8A38113F491592DC9969CA797728">
    <w:name w:val="DFCF8A38113F491592DC9969CA797728"/>
    <w:rsid w:val="00694483"/>
  </w:style>
  <w:style w:type="paragraph" w:customStyle="1" w:styleId="49834FBFD115436C8F5FDF072D99ACC7">
    <w:name w:val="49834FBFD115436C8F5FDF072D99ACC7"/>
    <w:rsid w:val="00694483"/>
  </w:style>
  <w:style w:type="paragraph" w:customStyle="1" w:styleId="F0DBD124B88E46ACACD953214323A8A5">
    <w:name w:val="F0DBD124B88E46ACACD953214323A8A5"/>
    <w:rsid w:val="00694483"/>
  </w:style>
  <w:style w:type="paragraph" w:customStyle="1" w:styleId="88BD4E8A029E40B9B1D70E9D29C45B99">
    <w:name w:val="88BD4E8A029E40B9B1D70E9D29C45B99"/>
    <w:rsid w:val="00694483"/>
  </w:style>
  <w:style w:type="paragraph" w:customStyle="1" w:styleId="0DF358719C6E430786506AD2C3EC45E4">
    <w:name w:val="0DF358719C6E430786506AD2C3EC45E4"/>
    <w:rsid w:val="00694483"/>
  </w:style>
  <w:style w:type="paragraph" w:customStyle="1" w:styleId="7D569975043F40AB98AB555A4AADA06B">
    <w:name w:val="7D569975043F40AB98AB555A4AADA06B"/>
    <w:rsid w:val="00694483"/>
  </w:style>
  <w:style w:type="paragraph" w:customStyle="1" w:styleId="A802FC47DDFA4A71BB29CB31CA80BD43">
    <w:name w:val="A802FC47DDFA4A71BB29CB31CA80BD43"/>
    <w:rsid w:val="00694483"/>
    <w:rPr>
      <w:rFonts w:eastAsiaTheme="minorHAnsi"/>
      <w:lang w:eastAsia="en-US"/>
    </w:rPr>
  </w:style>
  <w:style w:type="paragraph" w:customStyle="1" w:styleId="3F1091F98FFA4026BF39606B0230E076">
    <w:name w:val="3F1091F98FFA4026BF39606B0230E076"/>
    <w:rsid w:val="00694483"/>
    <w:rPr>
      <w:rFonts w:eastAsiaTheme="minorHAnsi"/>
      <w:lang w:eastAsia="en-US"/>
    </w:rPr>
  </w:style>
  <w:style w:type="paragraph" w:customStyle="1" w:styleId="0DF358719C6E430786506AD2C3EC45E41">
    <w:name w:val="0DF358719C6E430786506AD2C3EC45E41"/>
    <w:rsid w:val="00694483"/>
    <w:rPr>
      <w:rFonts w:eastAsiaTheme="minorHAnsi"/>
      <w:lang w:eastAsia="en-US"/>
    </w:rPr>
  </w:style>
  <w:style w:type="paragraph" w:customStyle="1" w:styleId="7D569975043F40AB98AB555A4AADA06B1">
    <w:name w:val="7D569975043F40AB98AB555A4AADA06B1"/>
    <w:rsid w:val="00694483"/>
    <w:rPr>
      <w:rFonts w:eastAsiaTheme="minorHAnsi"/>
      <w:lang w:eastAsia="en-US"/>
    </w:rPr>
  </w:style>
  <w:style w:type="paragraph" w:customStyle="1" w:styleId="C80DCD5A324D419AB30059468E969B7A">
    <w:name w:val="C80DCD5A324D419AB30059468E969B7A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75EA677810D46B0A1ED790331120632">
    <w:name w:val="275EA677810D46B0A1ED79033112063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F57A281EDB214923A4B2F076592F5CF5">
    <w:name w:val="F57A281EDB214923A4B2F076592F5CF5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CC9AFB755EF4A85AB7C2B983EE9F540">
    <w:name w:val="BCC9AFB755EF4A85AB7C2B983EE9F540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8D775E27FC34B1D89CE9D17BC93CBD0">
    <w:name w:val="28D775E27FC34B1D89CE9D17BC93CBD0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DDC3E8CA6FF43DDB06E6B1AC73E77A9">
    <w:name w:val="EDDC3E8CA6FF43DDB06E6B1AC73E77A9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802FC47DDFA4A71BB29CB31CA80BD431">
    <w:name w:val="A802FC47DDFA4A71BB29CB31CA80BD431"/>
    <w:rsid w:val="00694483"/>
    <w:rPr>
      <w:rFonts w:eastAsiaTheme="minorHAnsi"/>
      <w:lang w:eastAsia="en-US"/>
    </w:rPr>
  </w:style>
  <w:style w:type="paragraph" w:customStyle="1" w:styleId="3F1091F98FFA4026BF39606B0230E0761">
    <w:name w:val="3F1091F98FFA4026BF39606B0230E0761"/>
    <w:rsid w:val="00694483"/>
    <w:rPr>
      <w:rFonts w:eastAsiaTheme="minorHAnsi"/>
      <w:lang w:eastAsia="en-US"/>
    </w:rPr>
  </w:style>
  <w:style w:type="paragraph" w:customStyle="1" w:styleId="FD628F39189945DEAD7C1BBAA7B6AD78">
    <w:name w:val="FD628F39189945DEAD7C1BBAA7B6AD78"/>
    <w:rsid w:val="00694483"/>
    <w:rPr>
      <w:rFonts w:eastAsiaTheme="minorHAnsi"/>
      <w:lang w:eastAsia="en-US"/>
    </w:rPr>
  </w:style>
  <w:style w:type="paragraph" w:customStyle="1" w:styleId="7D569975043F40AB98AB555A4AADA06B2">
    <w:name w:val="7D569975043F40AB98AB555A4AADA06B2"/>
    <w:rsid w:val="00694483"/>
    <w:rPr>
      <w:rFonts w:eastAsiaTheme="minorHAnsi"/>
      <w:lang w:eastAsia="en-US"/>
    </w:rPr>
  </w:style>
  <w:style w:type="paragraph" w:customStyle="1" w:styleId="C80DCD5A324D419AB30059468E969B7A1">
    <w:name w:val="C80DCD5A324D419AB30059468E969B7A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75EA677810D46B0A1ED7903311206321">
    <w:name w:val="275EA677810D46B0A1ED790331120632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F57A281EDB214923A4B2F076592F5CF51">
    <w:name w:val="F57A281EDB214923A4B2F076592F5CF5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CC9AFB755EF4A85AB7C2B983EE9F5401">
    <w:name w:val="BCC9AFB755EF4A85AB7C2B983EE9F540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8D775E27FC34B1D89CE9D17BC93CBD01">
    <w:name w:val="28D775E27FC34B1D89CE9D17BC93CBD0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DDC3E8CA6FF43DDB06E6B1AC73E77A91">
    <w:name w:val="EDDC3E8CA6FF43DDB06E6B1AC73E77A9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802FC47DDFA4A71BB29CB31CA80BD432">
    <w:name w:val="A802FC47DDFA4A71BB29CB31CA80BD432"/>
    <w:rsid w:val="00694483"/>
    <w:rPr>
      <w:rFonts w:eastAsiaTheme="minorHAnsi"/>
      <w:lang w:eastAsia="en-US"/>
    </w:rPr>
  </w:style>
  <w:style w:type="paragraph" w:customStyle="1" w:styleId="3F1091F98FFA4026BF39606B0230E0762">
    <w:name w:val="3F1091F98FFA4026BF39606B0230E0762"/>
    <w:rsid w:val="00694483"/>
    <w:rPr>
      <w:rFonts w:eastAsiaTheme="minorHAnsi"/>
      <w:lang w:eastAsia="en-US"/>
    </w:rPr>
  </w:style>
  <w:style w:type="paragraph" w:customStyle="1" w:styleId="FD628F39189945DEAD7C1BBAA7B6AD781">
    <w:name w:val="FD628F39189945DEAD7C1BBAA7B6AD781"/>
    <w:rsid w:val="00694483"/>
    <w:rPr>
      <w:rFonts w:eastAsiaTheme="minorHAnsi"/>
      <w:lang w:eastAsia="en-US"/>
    </w:rPr>
  </w:style>
  <w:style w:type="paragraph" w:customStyle="1" w:styleId="7D569975043F40AB98AB555A4AADA06B3">
    <w:name w:val="7D569975043F40AB98AB555A4AADA06B3"/>
    <w:rsid w:val="00694483"/>
    <w:rPr>
      <w:rFonts w:eastAsiaTheme="minorHAnsi"/>
      <w:lang w:eastAsia="en-US"/>
    </w:rPr>
  </w:style>
  <w:style w:type="paragraph" w:customStyle="1" w:styleId="C80DCD5A324D419AB30059468E969B7A2">
    <w:name w:val="C80DCD5A324D419AB30059468E969B7A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75EA677810D46B0A1ED7903311206322">
    <w:name w:val="275EA677810D46B0A1ED790331120632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F57A281EDB214923A4B2F076592F5CF52">
    <w:name w:val="F57A281EDB214923A4B2F076592F5CF5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CC9AFB755EF4A85AB7C2B983EE9F5402">
    <w:name w:val="BCC9AFB755EF4A85AB7C2B983EE9F540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8D775E27FC34B1D89CE9D17BC93CBD02">
    <w:name w:val="28D775E27FC34B1D89CE9D17BC93CBD0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DDC3E8CA6FF43DDB06E6B1AC73E77A92">
    <w:name w:val="EDDC3E8CA6FF43DDB06E6B1AC73E77A9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802FC47DDFA4A71BB29CB31CA80BD433">
    <w:name w:val="A802FC47DDFA4A71BB29CB31CA80BD433"/>
    <w:rsid w:val="00694483"/>
    <w:rPr>
      <w:rFonts w:eastAsiaTheme="minorHAnsi"/>
      <w:lang w:eastAsia="en-US"/>
    </w:rPr>
  </w:style>
  <w:style w:type="paragraph" w:customStyle="1" w:styleId="3F1091F98FFA4026BF39606B0230E0763">
    <w:name w:val="3F1091F98FFA4026BF39606B0230E0763"/>
    <w:rsid w:val="00694483"/>
    <w:rPr>
      <w:rFonts w:eastAsiaTheme="minorHAnsi"/>
      <w:lang w:eastAsia="en-US"/>
    </w:rPr>
  </w:style>
  <w:style w:type="paragraph" w:customStyle="1" w:styleId="FD628F39189945DEAD7C1BBAA7B6AD782">
    <w:name w:val="FD628F39189945DEAD7C1BBAA7B6AD782"/>
    <w:rsid w:val="00694483"/>
    <w:rPr>
      <w:rFonts w:eastAsiaTheme="minorHAnsi"/>
      <w:lang w:eastAsia="en-US"/>
    </w:rPr>
  </w:style>
  <w:style w:type="paragraph" w:customStyle="1" w:styleId="18ADE4FC9DAA47D0822D443EDA1EE9D4">
    <w:name w:val="18ADE4FC9DAA47D0822D443EDA1EE9D4"/>
    <w:rsid w:val="00694483"/>
    <w:rPr>
      <w:rFonts w:eastAsiaTheme="minorHAnsi"/>
      <w:lang w:eastAsia="en-US"/>
    </w:rPr>
  </w:style>
  <w:style w:type="paragraph" w:customStyle="1" w:styleId="C80DCD5A324D419AB30059468E969B7A3">
    <w:name w:val="C80DCD5A324D419AB30059468E969B7A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75EA677810D46B0A1ED7903311206323">
    <w:name w:val="275EA677810D46B0A1ED790331120632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F57A281EDB214923A4B2F076592F5CF53">
    <w:name w:val="F57A281EDB214923A4B2F076592F5CF5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CC9AFB755EF4A85AB7C2B983EE9F5403">
    <w:name w:val="BCC9AFB755EF4A85AB7C2B983EE9F540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8D775E27FC34B1D89CE9D17BC93CBD03">
    <w:name w:val="28D775E27FC34B1D89CE9D17BC93CBD0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DDC3E8CA6FF43DDB06E6B1AC73E77A93">
    <w:name w:val="EDDC3E8CA6FF43DDB06E6B1AC73E77A9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448179F14D94806B883E6B8B73480AB">
    <w:name w:val="2448179F14D94806B883E6B8B73480AB"/>
    <w:rsid w:val="00C6641F"/>
    <w:rPr>
      <w:lang w:eastAsia="en-NZ"/>
    </w:rPr>
  </w:style>
  <w:style w:type="paragraph" w:customStyle="1" w:styleId="78EF70192CA04A16A77308679225CC5E">
    <w:name w:val="78EF70192CA04A16A77308679225CC5E"/>
    <w:rsid w:val="00C6641F"/>
    <w:rPr>
      <w:lang w:eastAsia="en-NZ"/>
    </w:rPr>
  </w:style>
  <w:style w:type="paragraph" w:customStyle="1" w:styleId="6913C289A2E34370B1AC562C530A3A4A">
    <w:name w:val="6913C289A2E34370B1AC562C530A3A4A"/>
    <w:rsid w:val="00C6641F"/>
    <w:rPr>
      <w:lang w:eastAsia="en-NZ"/>
    </w:rPr>
  </w:style>
  <w:style w:type="paragraph" w:customStyle="1" w:styleId="6DA688BE5B604EA383F95E7978C5216C">
    <w:name w:val="6DA688BE5B604EA383F95E7978C5216C"/>
    <w:rsid w:val="00C6641F"/>
    <w:rPr>
      <w:lang w:eastAsia="en-NZ"/>
    </w:rPr>
  </w:style>
  <w:style w:type="paragraph" w:customStyle="1" w:styleId="6886271E2D704AEEA3A8617CC603A88A">
    <w:name w:val="6886271E2D704AEEA3A8617CC603A88A"/>
    <w:rsid w:val="00C6641F"/>
    <w:rPr>
      <w:lang w:eastAsia="en-NZ"/>
    </w:rPr>
  </w:style>
  <w:style w:type="paragraph" w:customStyle="1" w:styleId="50EE9F31974D4588A8C0126F3886E66F">
    <w:name w:val="50EE9F31974D4588A8C0126F3886E66F"/>
    <w:rsid w:val="00C6641F"/>
    <w:rPr>
      <w:lang w:eastAsia="en-NZ"/>
    </w:rPr>
  </w:style>
  <w:style w:type="paragraph" w:customStyle="1" w:styleId="A53E744E7CB140CEBE9FE65C573C2A24">
    <w:name w:val="A53E744E7CB140CEBE9FE65C573C2A24"/>
    <w:rsid w:val="00C6641F"/>
    <w:rPr>
      <w:lang w:eastAsia="en-NZ"/>
    </w:rPr>
  </w:style>
  <w:style w:type="paragraph" w:customStyle="1" w:styleId="BC3F30B598C94D03A2DB79A5853A74CA">
    <w:name w:val="BC3F30B598C94D03A2DB79A5853A74CA"/>
    <w:rsid w:val="00C6641F"/>
    <w:rPr>
      <w:lang w:eastAsia="en-NZ"/>
    </w:rPr>
  </w:style>
  <w:style w:type="paragraph" w:customStyle="1" w:styleId="13DC4E6698994D438C102F84A35F1C9C">
    <w:name w:val="13DC4E6698994D438C102F84A35F1C9C"/>
    <w:rsid w:val="00C6641F"/>
    <w:rPr>
      <w:lang w:eastAsia="en-NZ"/>
    </w:rPr>
  </w:style>
  <w:style w:type="paragraph" w:customStyle="1" w:styleId="809C6E9C8F8C401484D2E50109AE89F1">
    <w:name w:val="809C6E9C8F8C401484D2E50109AE89F1"/>
    <w:rsid w:val="00C6641F"/>
    <w:rPr>
      <w:lang w:eastAsia="en-NZ"/>
    </w:rPr>
  </w:style>
  <w:style w:type="paragraph" w:customStyle="1" w:styleId="7C00507BE0744F868CB7E6A2ABE83BDF">
    <w:name w:val="7C00507BE0744F868CB7E6A2ABE83BDF"/>
    <w:rsid w:val="00C6641F"/>
    <w:rPr>
      <w:lang w:eastAsia="en-NZ"/>
    </w:rPr>
  </w:style>
  <w:style w:type="paragraph" w:customStyle="1" w:styleId="0CA58FA98B0E43659F92EC2AB78927B5">
    <w:name w:val="0CA58FA98B0E43659F92EC2AB78927B5"/>
    <w:rsid w:val="009B3E10"/>
    <w:rPr>
      <w:lang w:eastAsia="en-NZ"/>
    </w:rPr>
  </w:style>
  <w:style w:type="paragraph" w:customStyle="1" w:styleId="2448179F14D94806B883E6B8B73480AB1">
    <w:name w:val="2448179F14D94806B883E6B8B73480AB1"/>
    <w:rsid w:val="009B3E10"/>
    <w:pPr>
      <w:spacing w:before="40" w:after="160" w:line="260" w:lineRule="atLeast"/>
    </w:pPr>
    <w:rPr>
      <w:rFonts w:eastAsiaTheme="minorHAnsi"/>
      <w:lang w:eastAsia="en-US"/>
    </w:rPr>
  </w:style>
  <w:style w:type="paragraph" w:customStyle="1" w:styleId="78EF70192CA04A16A77308679225CC5E1">
    <w:name w:val="78EF70192CA04A16A77308679225CC5E1"/>
    <w:rsid w:val="009B3E10"/>
    <w:pPr>
      <w:spacing w:before="40" w:after="160" w:line="260" w:lineRule="atLeast"/>
    </w:pPr>
    <w:rPr>
      <w:rFonts w:eastAsiaTheme="minorHAnsi"/>
      <w:lang w:eastAsia="en-US"/>
    </w:rPr>
  </w:style>
  <w:style w:type="paragraph" w:customStyle="1" w:styleId="6913C289A2E34370B1AC562C530A3A4A1">
    <w:name w:val="6913C289A2E34370B1AC562C530A3A4A1"/>
    <w:rsid w:val="009B3E10"/>
    <w:pPr>
      <w:spacing w:before="40" w:after="160" w:line="260" w:lineRule="atLeast"/>
    </w:pPr>
    <w:rPr>
      <w:rFonts w:eastAsiaTheme="minorHAnsi"/>
      <w:lang w:eastAsia="en-US"/>
    </w:rPr>
  </w:style>
  <w:style w:type="paragraph" w:customStyle="1" w:styleId="0CA58FA98B0E43659F92EC2AB78927B51">
    <w:name w:val="0CA58FA98B0E43659F92EC2AB78927B51"/>
    <w:rsid w:val="009B3E10"/>
    <w:pPr>
      <w:spacing w:before="40" w:after="160" w:line="260" w:lineRule="atLeast"/>
    </w:pPr>
    <w:rPr>
      <w:rFonts w:eastAsiaTheme="minorHAnsi"/>
      <w:lang w:eastAsia="en-US"/>
    </w:rPr>
  </w:style>
  <w:style w:type="paragraph" w:customStyle="1" w:styleId="0476D156AF7640538268D4D31B3C899A">
    <w:name w:val="0476D156AF7640538268D4D31B3C899A"/>
    <w:rsid w:val="009B3E10"/>
    <w:rPr>
      <w:lang w:eastAsia="en-NZ"/>
    </w:rPr>
  </w:style>
  <w:style w:type="paragraph" w:customStyle="1" w:styleId="F42637E45C624ECBAFEAD90FC96FBE05">
    <w:name w:val="F42637E45C624ECBAFEAD90FC96FBE05"/>
    <w:rsid w:val="009B3E10"/>
    <w:rPr>
      <w:lang w:eastAsia="en-NZ"/>
    </w:rPr>
  </w:style>
  <w:style w:type="paragraph" w:customStyle="1" w:styleId="025EDCCABABC446A94188BE37808ACF2">
    <w:name w:val="025EDCCABABC446A94188BE37808ACF2"/>
    <w:rsid w:val="009B3E10"/>
    <w:rPr>
      <w:lang w:eastAsia="en-N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B3E10"/>
    <w:rPr>
      <w:color w:val="808080"/>
    </w:rPr>
  </w:style>
  <w:style w:type="paragraph" w:customStyle="1" w:styleId="F5790F80D596431FB7413FF6A2CD28FC">
    <w:name w:val="F5790F80D596431FB7413FF6A2CD28FC"/>
    <w:rsid w:val="00694483"/>
  </w:style>
  <w:style w:type="paragraph" w:customStyle="1" w:styleId="369D98A7F94B4739BE3136A33F5DD285">
    <w:name w:val="369D98A7F94B4739BE3136A33F5DD285"/>
    <w:rsid w:val="00694483"/>
  </w:style>
  <w:style w:type="paragraph" w:customStyle="1" w:styleId="DFCF8A38113F491592DC9969CA797728">
    <w:name w:val="DFCF8A38113F491592DC9969CA797728"/>
    <w:rsid w:val="00694483"/>
  </w:style>
  <w:style w:type="paragraph" w:customStyle="1" w:styleId="49834FBFD115436C8F5FDF072D99ACC7">
    <w:name w:val="49834FBFD115436C8F5FDF072D99ACC7"/>
    <w:rsid w:val="00694483"/>
  </w:style>
  <w:style w:type="paragraph" w:customStyle="1" w:styleId="F0DBD124B88E46ACACD953214323A8A5">
    <w:name w:val="F0DBD124B88E46ACACD953214323A8A5"/>
    <w:rsid w:val="00694483"/>
  </w:style>
  <w:style w:type="paragraph" w:customStyle="1" w:styleId="88BD4E8A029E40B9B1D70E9D29C45B99">
    <w:name w:val="88BD4E8A029E40B9B1D70E9D29C45B99"/>
    <w:rsid w:val="00694483"/>
  </w:style>
  <w:style w:type="paragraph" w:customStyle="1" w:styleId="0DF358719C6E430786506AD2C3EC45E4">
    <w:name w:val="0DF358719C6E430786506AD2C3EC45E4"/>
    <w:rsid w:val="00694483"/>
  </w:style>
  <w:style w:type="paragraph" w:customStyle="1" w:styleId="7D569975043F40AB98AB555A4AADA06B">
    <w:name w:val="7D569975043F40AB98AB555A4AADA06B"/>
    <w:rsid w:val="00694483"/>
  </w:style>
  <w:style w:type="paragraph" w:customStyle="1" w:styleId="A802FC47DDFA4A71BB29CB31CA80BD43">
    <w:name w:val="A802FC47DDFA4A71BB29CB31CA80BD43"/>
    <w:rsid w:val="00694483"/>
    <w:rPr>
      <w:rFonts w:eastAsiaTheme="minorHAnsi"/>
      <w:lang w:eastAsia="en-US"/>
    </w:rPr>
  </w:style>
  <w:style w:type="paragraph" w:customStyle="1" w:styleId="3F1091F98FFA4026BF39606B0230E076">
    <w:name w:val="3F1091F98FFA4026BF39606B0230E076"/>
    <w:rsid w:val="00694483"/>
    <w:rPr>
      <w:rFonts w:eastAsiaTheme="minorHAnsi"/>
      <w:lang w:eastAsia="en-US"/>
    </w:rPr>
  </w:style>
  <w:style w:type="paragraph" w:customStyle="1" w:styleId="0DF358719C6E430786506AD2C3EC45E41">
    <w:name w:val="0DF358719C6E430786506AD2C3EC45E41"/>
    <w:rsid w:val="00694483"/>
    <w:rPr>
      <w:rFonts w:eastAsiaTheme="minorHAnsi"/>
      <w:lang w:eastAsia="en-US"/>
    </w:rPr>
  </w:style>
  <w:style w:type="paragraph" w:customStyle="1" w:styleId="7D569975043F40AB98AB555A4AADA06B1">
    <w:name w:val="7D569975043F40AB98AB555A4AADA06B1"/>
    <w:rsid w:val="00694483"/>
    <w:rPr>
      <w:rFonts w:eastAsiaTheme="minorHAnsi"/>
      <w:lang w:eastAsia="en-US"/>
    </w:rPr>
  </w:style>
  <w:style w:type="paragraph" w:customStyle="1" w:styleId="C80DCD5A324D419AB30059468E969B7A">
    <w:name w:val="C80DCD5A324D419AB30059468E969B7A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75EA677810D46B0A1ED790331120632">
    <w:name w:val="275EA677810D46B0A1ED79033112063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F57A281EDB214923A4B2F076592F5CF5">
    <w:name w:val="F57A281EDB214923A4B2F076592F5CF5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CC9AFB755EF4A85AB7C2B983EE9F540">
    <w:name w:val="BCC9AFB755EF4A85AB7C2B983EE9F540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8D775E27FC34B1D89CE9D17BC93CBD0">
    <w:name w:val="28D775E27FC34B1D89CE9D17BC93CBD0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DDC3E8CA6FF43DDB06E6B1AC73E77A9">
    <w:name w:val="EDDC3E8CA6FF43DDB06E6B1AC73E77A9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802FC47DDFA4A71BB29CB31CA80BD431">
    <w:name w:val="A802FC47DDFA4A71BB29CB31CA80BD431"/>
    <w:rsid w:val="00694483"/>
    <w:rPr>
      <w:rFonts w:eastAsiaTheme="minorHAnsi"/>
      <w:lang w:eastAsia="en-US"/>
    </w:rPr>
  </w:style>
  <w:style w:type="paragraph" w:customStyle="1" w:styleId="3F1091F98FFA4026BF39606B0230E0761">
    <w:name w:val="3F1091F98FFA4026BF39606B0230E0761"/>
    <w:rsid w:val="00694483"/>
    <w:rPr>
      <w:rFonts w:eastAsiaTheme="minorHAnsi"/>
      <w:lang w:eastAsia="en-US"/>
    </w:rPr>
  </w:style>
  <w:style w:type="paragraph" w:customStyle="1" w:styleId="FD628F39189945DEAD7C1BBAA7B6AD78">
    <w:name w:val="FD628F39189945DEAD7C1BBAA7B6AD78"/>
    <w:rsid w:val="00694483"/>
    <w:rPr>
      <w:rFonts w:eastAsiaTheme="minorHAnsi"/>
      <w:lang w:eastAsia="en-US"/>
    </w:rPr>
  </w:style>
  <w:style w:type="paragraph" w:customStyle="1" w:styleId="7D569975043F40AB98AB555A4AADA06B2">
    <w:name w:val="7D569975043F40AB98AB555A4AADA06B2"/>
    <w:rsid w:val="00694483"/>
    <w:rPr>
      <w:rFonts w:eastAsiaTheme="minorHAnsi"/>
      <w:lang w:eastAsia="en-US"/>
    </w:rPr>
  </w:style>
  <w:style w:type="paragraph" w:customStyle="1" w:styleId="C80DCD5A324D419AB30059468E969B7A1">
    <w:name w:val="C80DCD5A324D419AB30059468E969B7A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75EA677810D46B0A1ED7903311206321">
    <w:name w:val="275EA677810D46B0A1ED790331120632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F57A281EDB214923A4B2F076592F5CF51">
    <w:name w:val="F57A281EDB214923A4B2F076592F5CF5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CC9AFB755EF4A85AB7C2B983EE9F5401">
    <w:name w:val="BCC9AFB755EF4A85AB7C2B983EE9F540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8D775E27FC34B1D89CE9D17BC93CBD01">
    <w:name w:val="28D775E27FC34B1D89CE9D17BC93CBD0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DDC3E8CA6FF43DDB06E6B1AC73E77A91">
    <w:name w:val="EDDC3E8CA6FF43DDB06E6B1AC73E77A91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802FC47DDFA4A71BB29CB31CA80BD432">
    <w:name w:val="A802FC47DDFA4A71BB29CB31CA80BD432"/>
    <w:rsid w:val="00694483"/>
    <w:rPr>
      <w:rFonts w:eastAsiaTheme="minorHAnsi"/>
      <w:lang w:eastAsia="en-US"/>
    </w:rPr>
  </w:style>
  <w:style w:type="paragraph" w:customStyle="1" w:styleId="3F1091F98FFA4026BF39606B0230E0762">
    <w:name w:val="3F1091F98FFA4026BF39606B0230E0762"/>
    <w:rsid w:val="00694483"/>
    <w:rPr>
      <w:rFonts w:eastAsiaTheme="minorHAnsi"/>
      <w:lang w:eastAsia="en-US"/>
    </w:rPr>
  </w:style>
  <w:style w:type="paragraph" w:customStyle="1" w:styleId="FD628F39189945DEAD7C1BBAA7B6AD781">
    <w:name w:val="FD628F39189945DEAD7C1BBAA7B6AD781"/>
    <w:rsid w:val="00694483"/>
    <w:rPr>
      <w:rFonts w:eastAsiaTheme="minorHAnsi"/>
      <w:lang w:eastAsia="en-US"/>
    </w:rPr>
  </w:style>
  <w:style w:type="paragraph" w:customStyle="1" w:styleId="7D569975043F40AB98AB555A4AADA06B3">
    <w:name w:val="7D569975043F40AB98AB555A4AADA06B3"/>
    <w:rsid w:val="00694483"/>
    <w:rPr>
      <w:rFonts w:eastAsiaTheme="minorHAnsi"/>
      <w:lang w:eastAsia="en-US"/>
    </w:rPr>
  </w:style>
  <w:style w:type="paragraph" w:customStyle="1" w:styleId="C80DCD5A324D419AB30059468E969B7A2">
    <w:name w:val="C80DCD5A324D419AB30059468E969B7A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75EA677810D46B0A1ED7903311206322">
    <w:name w:val="275EA677810D46B0A1ED790331120632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F57A281EDB214923A4B2F076592F5CF52">
    <w:name w:val="F57A281EDB214923A4B2F076592F5CF5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CC9AFB755EF4A85AB7C2B983EE9F5402">
    <w:name w:val="BCC9AFB755EF4A85AB7C2B983EE9F540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8D775E27FC34B1D89CE9D17BC93CBD02">
    <w:name w:val="28D775E27FC34B1D89CE9D17BC93CBD0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DDC3E8CA6FF43DDB06E6B1AC73E77A92">
    <w:name w:val="EDDC3E8CA6FF43DDB06E6B1AC73E77A92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802FC47DDFA4A71BB29CB31CA80BD433">
    <w:name w:val="A802FC47DDFA4A71BB29CB31CA80BD433"/>
    <w:rsid w:val="00694483"/>
    <w:rPr>
      <w:rFonts w:eastAsiaTheme="minorHAnsi"/>
      <w:lang w:eastAsia="en-US"/>
    </w:rPr>
  </w:style>
  <w:style w:type="paragraph" w:customStyle="1" w:styleId="3F1091F98FFA4026BF39606B0230E0763">
    <w:name w:val="3F1091F98FFA4026BF39606B0230E0763"/>
    <w:rsid w:val="00694483"/>
    <w:rPr>
      <w:rFonts w:eastAsiaTheme="minorHAnsi"/>
      <w:lang w:eastAsia="en-US"/>
    </w:rPr>
  </w:style>
  <w:style w:type="paragraph" w:customStyle="1" w:styleId="FD628F39189945DEAD7C1BBAA7B6AD782">
    <w:name w:val="FD628F39189945DEAD7C1BBAA7B6AD782"/>
    <w:rsid w:val="00694483"/>
    <w:rPr>
      <w:rFonts w:eastAsiaTheme="minorHAnsi"/>
      <w:lang w:eastAsia="en-US"/>
    </w:rPr>
  </w:style>
  <w:style w:type="paragraph" w:customStyle="1" w:styleId="18ADE4FC9DAA47D0822D443EDA1EE9D4">
    <w:name w:val="18ADE4FC9DAA47D0822D443EDA1EE9D4"/>
    <w:rsid w:val="00694483"/>
    <w:rPr>
      <w:rFonts w:eastAsiaTheme="minorHAnsi"/>
      <w:lang w:eastAsia="en-US"/>
    </w:rPr>
  </w:style>
  <w:style w:type="paragraph" w:customStyle="1" w:styleId="C80DCD5A324D419AB30059468E969B7A3">
    <w:name w:val="C80DCD5A324D419AB30059468E969B7A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75EA677810D46B0A1ED7903311206323">
    <w:name w:val="275EA677810D46B0A1ED790331120632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F57A281EDB214923A4B2F076592F5CF53">
    <w:name w:val="F57A281EDB214923A4B2F076592F5CF5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CC9AFB755EF4A85AB7C2B983EE9F5403">
    <w:name w:val="BCC9AFB755EF4A85AB7C2B983EE9F540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8D775E27FC34B1D89CE9D17BC93CBD03">
    <w:name w:val="28D775E27FC34B1D89CE9D17BC93CBD0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DDC3E8CA6FF43DDB06E6B1AC73E77A93">
    <w:name w:val="EDDC3E8CA6FF43DDB06E6B1AC73E77A93"/>
    <w:rsid w:val="00694483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448179F14D94806B883E6B8B73480AB">
    <w:name w:val="2448179F14D94806B883E6B8B73480AB"/>
    <w:rsid w:val="00C6641F"/>
    <w:rPr>
      <w:lang w:eastAsia="en-NZ"/>
    </w:rPr>
  </w:style>
  <w:style w:type="paragraph" w:customStyle="1" w:styleId="78EF70192CA04A16A77308679225CC5E">
    <w:name w:val="78EF70192CA04A16A77308679225CC5E"/>
    <w:rsid w:val="00C6641F"/>
    <w:rPr>
      <w:lang w:eastAsia="en-NZ"/>
    </w:rPr>
  </w:style>
  <w:style w:type="paragraph" w:customStyle="1" w:styleId="6913C289A2E34370B1AC562C530A3A4A">
    <w:name w:val="6913C289A2E34370B1AC562C530A3A4A"/>
    <w:rsid w:val="00C6641F"/>
    <w:rPr>
      <w:lang w:eastAsia="en-NZ"/>
    </w:rPr>
  </w:style>
  <w:style w:type="paragraph" w:customStyle="1" w:styleId="6DA688BE5B604EA383F95E7978C5216C">
    <w:name w:val="6DA688BE5B604EA383F95E7978C5216C"/>
    <w:rsid w:val="00C6641F"/>
    <w:rPr>
      <w:lang w:eastAsia="en-NZ"/>
    </w:rPr>
  </w:style>
  <w:style w:type="paragraph" w:customStyle="1" w:styleId="6886271E2D704AEEA3A8617CC603A88A">
    <w:name w:val="6886271E2D704AEEA3A8617CC603A88A"/>
    <w:rsid w:val="00C6641F"/>
    <w:rPr>
      <w:lang w:eastAsia="en-NZ"/>
    </w:rPr>
  </w:style>
  <w:style w:type="paragraph" w:customStyle="1" w:styleId="50EE9F31974D4588A8C0126F3886E66F">
    <w:name w:val="50EE9F31974D4588A8C0126F3886E66F"/>
    <w:rsid w:val="00C6641F"/>
    <w:rPr>
      <w:lang w:eastAsia="en-NZ"/>
    </w:rPr>
  </w:style>
  <w:style w:type="paragraph" w:customStyle="1" w:styleId="A53E744E7CB140CEBE9FE65C573C2A24">
    <w:name w:val="A53E744E7CB140CEBE9FE65C573C2A24"/>
    <w:rsid w:val="00C6641F"/>
    <w:rPr>
      <w:lang w:eastAsia="en-NZ"/>
    </w:rPr>
  </w:style>
  <w:style w:type="paragraph" w:customStyle="1" w:styleId="BC3F30B598C94D03A2DB79A5853A74CA">
    <w:name w:val="BC3F30B598C94D03A2DB79A5853A74CA"/>
    <w:rsid w:val="00C6641F"/>
    <w:rPr>
      <w:lang w:eastAsia="en-NZ"/>
    </w:rPr>
  </w:style>
  <w:style w:type="paragraph" w:customStyle="1" w:styleId="13DC4E6698994D438C102F84A35F1C9C">
    <w:name w:val="13DC4E6698994D438C102F84A35F1C9C"/>
    <w:rsid w:val="00C6641F"/>
    <w:rPr>
      <w:lang w:eastAsia="en-NZ"/>
    </w:rPr>
  </w:style>
  <w:style w:type="paragraph" w:customStyle="1" w:styleId="809C6E9C8F8C401484D2E50109AE89F1">
    <w:name w:val="809C6E9C8F8C401484D2E50109AE89F1"/>
    <w:rsid w:val="00C6641F"/>
    <w:rPr>
      <w:lang w:eastAsia="en-NZ"/>
    </w:rPr>
  </w:style>
  <w:style w:type="paragraph" w:customStyle="1" w:styleId="7C00507BE0744F868CB7E6A2ABE83BDF">
    <w:name w:val="7C00507BE0744F868CB7E6A2ABE83BDF"/>
    <w:rsid w:val="00C6641F"/>
    <w:rPr>
      <w:lang w:eastAsia="en-NZ"/>
    </w:rPr>
  </w:style>
  <w:style w:type="paragraph" w:customStyle="1" w:styleId="0CA58FA98B0E43659F92EC2AB78927B5">
    <w:name w:val="0CA58FA98B0E43659F92EC2AB78927B5"/>
    <w:rsid w:val="009B3E10"/>
    <w:rPr>
      <w:lang w:eastAsia="en-NZ"/>
    </w:rPr>
  </w:style>
  <w:style w:type="paragraph" w:customStyle="1" w:styleId="2448179F14D94806B883E6B8B73480AB1">
    <w:name w:val="2448179F14D94806B883E6B8B73480AB1"/>
    <w:rsid w:val="009B3E10"/>
    <w:pPr>
      <w:spacing w:before="40" w:after="160" w:line="260" w:lineRule="atLeast"/>
    </w:pPr>
    <w:rPr>
      <w:rFonts w:eastAsiaTheme="minorHAnsi"/>
      <w:lang w:eastAsia="en-US"/>
    </w:rPr>
  </w:style>
  <w:style w:type="paragraph" w:customStyle="1" w:styleId="78EF70192CA04A16A77308679225CC5E1">
    <w:name w:val="78EF70192CA04A16A77308679225CC5E1"/>
    <w:rsid w:val="009B3E10"/>
    <w:pPr>
      <w:spacing w:before="40" w:after="160" w:line="260" w:lineRule="atLeast"/>
    </w:pPr>
    <w:rPr>
      <w:rFonts w:eastAsiaTheme="minorHAnsi"/>
      <w:lang w:eastAsia="en-US"/>
    </w:rPr>
  </w:style>
  <w:style w:type="paragraph" w:customStyle="1" w:styleId="6913C289A2E34370B1AC562C530A3A4A1">
    <w:name w:val="6913C289A2E34370B1AC562C530A3A4A1"/>
    <w:rsid w:val="009B3E10"/>
    <w:pPr>
      <w:spacing w:before="40" w:after="160" w:line="260" w:lineRule="atLeast"/>
    </w:pPr>
    <w:rPr>
      <w:rFonts w:eastAsiaTheme="minorHAnsi"/>
      <w:lang w:eastAsia="en-US"/>
    </w:rPr>
  </w:style>
  <w:style w:type="paragraph" w:customStyle="1" w:styleId="0CA58FA98B0E43659F92EC2AB78927B51">
    <w:name w:val="0CA58FA98B0E43659F92EC2AB78927B51"/>
    <w:rsid w:val="009B3E10"/>
    <w:pPr>
      <w:spacing w:before="40" w:after="160" w:line="260" w:lineRule="atLeast"/>
    </w:pPr>
    <w:rPr>
      <w:rFonts w:eastAsiaTheme="minorHAnsi"/>
      <w:lang w:eastAsia="en-US"/>
    </w:rPr>
  </w:style>
  <w:style w:type="paragraph" w:customStyle="1" w:styleId="0476D156AF7640538268D4D31B3C899A">
    <w:name w:val="0476D156AF7640538268D4D31B3C899A"/>
    <w:rsid w:val="009B3E10"/>
    <w:rPr>
      <w:lang w:eastAsia="en-NZ"/>
    </w:rPr>
  </w:style>
  <w:style w:type="paragraph" w:customStyle="1" w:styleId="F42637E45C624ECBAFEAD90FC96FBE05">
    <w:name w:val="F42637E45C624ECBAFEAD90FC96FBE05"/>
    <w:rsid w:val="009B3E10"/>
    <w:rPr>
      <w:lang w:eastAsia="en-NZ"/>
    </w:rPr>
  </w:style>
  <w:style w:type="paragraph" w:customStyle="1" w:styleId="025EDCCABABC446A94188BE37808ACF2">
    <w:name w:val="025EDCCABABC446A94188BE37808ACF2"/>
    <w:rsid w:val="009B3E10"/>
    <w:rPr>
      <w:lang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ZGP">
      <a:dk1>
        <a:sysClr val="windowText" lastClr="000000"/>
      </a:dk1>
      <a:lt1>
        <a:sysClr val="window" lastClr="FFFFFF"/>
      </a:lt1>
      <a:dk2>
        <a:srgbClr val="2A485D"/>
      </a:dk2>
      <a:lt2>
        <a:srgbClr val="D8D8D8"/>
      </a:lt2>
      <a:accent1>
        <a:srgbClr val="97D700"/>
      </a:accent1>
      <a:accent2>
        <a:srgbClr val="753BBD"/>
      </a:accent2>
      <a:accent3>
        <a:srgbClr val="31508B"/>
      </a:accent3>
      <a:accent4>
        <a:srgbClr val="8666AC"/>
      </a:accent4>
      <a:accent5>
        <a:srgbClr val="595959"/>
      </a:accent5>
      <a:accent6>
        <a:srgbClr val="7F7F7F"/>
      </a:accent6>
      <a:hlink>
        <a:srgbClr val="7F7F7F"/>
      </a:hlink>
      <a:folHlink>
        <a:srgbClr val="2A48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40F7-9AFB-4F17-B73B-ADFA77CF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44402420</Template>
  <TotalTime>0</TotalTime>
  <Pages>2</Pages>
  <Words>245</Words>
  <Characters>1485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2019-01-29T00:36:00Z</dcterms:created>
  <dcterms:modified xsi:type="dcterms:W3CDTF">2019-01-29T22:50:00Z</dcterms:modified>
</cp:coreProperties>
</file>