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DE96" w14:textId="14B12233" w:rsidR="00A46B7C" w:rsidRDefault="0018038B" w:rsidP="00E9710C">
      <w:pPr>
        <w:pStyle w:val="Heading2"/>
        <w:ind w:left="-142"/>
        <w:jc w:val="center"/>
      </w:pPr>
      <w:r>
        <w:t>HORIZON EUROPE NEW ZEALAND BID REGISTRATION</w:t>
      </w:r>
    </w:p>
    <w:p w14:paraId="05A22ED4" w14:textId="17E66C1B" w:rsidR="00AC6702" w:rsidRDefault="006809E7" w:rsidP="006809E7">
      <w:pPr>
        <w:spacing w:line="240" w:lineRule="auto"/>
      </w:pPr>
      <w:r>
        <w:t xml:space="preserve">Please provide text in all boxes and submit to </w:t>
      </w:r>
      <w:hyperlink r:id="rId8" w:history="1">
        <w:r w:rsidR="00654937" w:rsidRPr="004F6306">
          <w:rPr>
            <w:rStyle w:val="Hyperlink"/>
          </w:rPr>
          <w:t>HorizonEuropeBidRegistration@mbie.govt.nz</w:t>
        </w:r>
      </w:hyperlink>
      <w:r w:rsidR="00654937">
        <w:t xml:space="preserve"> </w:t>
      </w:r>
      <w:r w:rsidR="00563FDD">
        <w:t>.</w:t>
      </w:r>
      <w:r>
        <w:t xml:space="preserve"> </w:t>
      </w:r>
    </w:p>
    <w:p w14:paraId="19B0937B" w14:textId="547CC4D9" w:rsidR="006809E7" w:rsidRDefault="006809E7" w:rsidP="006809E7">
      <w:pPr>
        <w:spacing w:line="240" w:lineRule="auto"/>
      </w:pPr>
      <w:r>
        <w:t xml:space="preserve">MBIE financial support for a successful Horizon Europe Pillar II bid is </w:t>
      </w:r>
      <w:r w:rsidR="00654937">
        <w:t>conditional on provision of this</w:t>
      </w:r>
      <w:r>
        <w:t xml:space="preserve"> form to MBIE within </w:t>
      </w:r>
      <w:r w:rsidR="004A39C0">
        <w:t xml:space="preserve">10 days </w:t>
      </w:r>
      <w:r>
        <w:t xml:space="preserve">of the lodgement of the </w:t>
      </w:r>
      <w:r w:rsidR="001B78D9">
        <w:t>grant</w:t>
      </w:r>
      <w:r w:rsidR="00A04499">
        <w:t xml:space="preserve"> </w:t>
      </w:r>
      <w:r w:rsidR="001B78D9">
        <w:t xml:space="preserve">application </w:t>
      </w:r>
      <w:r>
        <w:t>with the European Commission.</w:t>
      </w:r>
    </w:p>
    <w:p w14:paraId="10CD6DA5" w14:textId="77777777" w:rsidR="00AC6702" w:rsidRDefault="00AC6702" w:rsidP="006809E7">
      <w:pPr>
        <w:spacing w:line="240" w:lineRule="auto"/>
        <w:rPr>
          <w:b/>
          <w:bCs/>
        </w:rPr>
      </w:pPr>
    </w:p>
    <w:p w14:paraId="261687F6" w14:textId="39EB3E9A" w:rsidR="006809E7" w:rsidRPr="00563FDD" w:rsidRDefault="00563FDD" w:rsidP="006809E7">
      <w:pPr>
        <w:spacing w:line="240" w:lineRule="auto"/>
        <w:rPr>
          <w:b/>
          <w:bCs/>
        </w:rPr>
      </w:pPr>
      <w:r w:rsidRPr="00563FDD">
        <w:rPr>
          <w:b/>
          <w:bCs/>
        </w:rPr>
        <w:t>General proposal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4696"/>
        <w:gridCol w:w="1914"/>
        <w:gridCol w:w="2392"/>
        <w:gridCol w:w="1804"/>
      </w:tblGrid>
      <w:tr w:rsidR="00A56F4F" w14:paraId="717C5244" w14:textId="77777777" w:rsidTr="00A04499">
        <w:tc>
          <w:tcPr>
            <w:tcW w:w="3142" w:type="dxa"/>
          </w:tcPr>
          <w:p w14:paraId="496ABDA3" w14:textId="2A57EA4B" w:rsidR="00A56F4F" w:rsidRPr="008B36E1" w:rsidRDefault="00A56F4F" w:rsidP="00892A6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</w:t>
            </w:r>
            <w:r w:rsidRPr="008B36E1">
              <w:rPr>
                <w:b/>
                <w:bCs/>
              </w:rPr>
              <w:t>e of proposal</w:t>
            </w:r>
          </w:p>
        </w:tc>
        <w:tc>
          <w:tcPr>
            <w:tcW w:w="4696" w:type="dxa"/>
          </w:tcPr>
          <w:p w14:paraId="1EF9E4D1" w14:textId="7CA72E7F" w:rsidR="00A56F4F" w:rsidRPr="008B36E1" w:rsidRDefault="00A56F4F" w:rsidP="00892A6E">
            <w:pPr>
              <w:spacing w:line="240" w:lineRule="auto"/>
              <w:jc w:val="center"/>
              <w:rPr>
                <w:b/>
                <w:bCs/>
              </w:rPr>
            </w:pPr>
            <w:r w:rsidRPr="008B36E1">
              <w:rPr>
                <w:b/>
                <w:bCs/>
              </w:rPr>
              <w:t xml:space="preserve">Horizon Europe Pillar II Call </w:t>
            </w:r>
            <w:r>
              <w:rPr>
                <w:b/>
                <w:bCs/>
              </w:rPr>
              <w:t>title</w:t>
            </w:r>
          </w:p>
        </w:tc>
        <w:tc>
          <w:tcPr>
            <w:tcW w:w="1914" w:type="dxa"/>
          </w:tcPr>
          <w:p w14:paraId="55577578" w14:textId="7F271B45" w:rsidR="00A56F4F" w:rsidRDefault="00A56F4F" w:rsidP="00892A6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Cluster</w:t>
            </w:r>
          </w:p>
        </w:tc>
        <w:tc>
          <w:tcPr>
            <w:tcW w:w="2392" w:type="dxa"/>
          </w:tcPr>
          <w:p w14:paraId="7B1BCF8F" w14:textId="2353C420" w:rsidR="00A56F4F" w:rsidRPr="001B78D9" w:rsidRDefault="004358DD" w:rsidP="00892A6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Closing date for applications in f</w:t>
            </w:r>
            <w:r w:rsidR="00A56F4F">
              <w:rPr>
                <w:b/>
                <w:bCs/>
              </w:rPr>
              <w:t>unding round</w:t>
            </w:r>
          </w:p>
        </w:tc>
        <w:tc>
          <w:tcPr>
            <w:tcW w:w="1804" w:type="dxa"/>
          </w:tcPr>
          <w:p w14:paraId="73CBEE27" w14:textId="4854DFD5" w:rsidR="00A56F4F" w:rsidRPr="008B36E1" w:rsidRDefault="00A56F4F" w:rsidP="00892A6E">
            <w:pPr>
              <w:spacing w:line="240" w:lineRule="auto"/>
              <w:jc w:val="center"/>
              <w:rPr>
                <w:b/>
                <w:bCs/>
              </w:rPr>
            </w:pPr>
            <w:r w:rsidRPr="008B36E1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 xml:space="preserve">project </w:t>
            </w:r>
            <w:r w:rsidRPr="008B36E1">
              <w:rPr>
                <w:b/>
                <w:bCs/>
              </w:rPr>
              <w:t>funding sought (euro)</w:t>
            </w:r>
          </w:p>
        </w:tc>
      </w:tr>
      <w:tr w:rsidR="00A56F4F" w14:paraId="77F6FCAF" w14:textId="77777777" w:rsidTr="00A04499">
        <w:tc>
          <w:tcPr>
            <w:tcW w:w="3142" w:type="dxa"/>
          </w:tcPr>
          <w:p w14:paraId="496CDD89" w14:textId="77777777" w:rsidR="00A56F4F" w:rsidRDefault="00A56F4F" w:rsidP="00892A6E">
            <w:pPr>
              <w:spacing w:line="240" w:lineRule="auto"/>
            </w:pPr>
          </w:p>
        </w:tc>
        <w:tc>
          <w:tcPr>
            <w:tcW w:w="4696" w:type="dxa"/>
          </w:tcPr>
          <w:p w14:paraId="707B9AB9" w14:textId="77777777" w:rsidR="00A56F4F" w:rsidRDefault="00A56F4F" w:rsidP="00892A6E">
            <w:pPr>
              <w:spacing w:line="240" w:lineRule="auto"/>
            </w:pPr>
          </w:p>
        </w:tc>
        <w:tc>
          <w:tcPr>
            <w:tcW w:w="1914" w:type="dxa"/>
          </w:tcPr>
          <w:p w14:paraId="68032619" w14:textId="77777777" w:rsidR="00A56F4F" w:rsidRDefault="00A56F4F" w:rsidP="00892A6E">
            <w:pPr>
              <w:spacing w:line="240" w:lineRule="auto"/>
            </w:pPr>
          </w:p>
        </w:tc>
        <w:tc>
          <w:tcPr>
            <w:tcW w:w="2392" w:type="dxa"/>
          </w:tcPr>
          <w:p w14:paraId="3232A221" w14:textId="17425D54" w:rsidR="00A56F4F" w:rsidRDefault="00A56F4F" w:rsidP="00892A6E">
            <w:pPr>
              <w:spacing w:line="240" w:lineRule="auto"/>
            </w:pPr>
          </w:p>
        </w:tc>
        <w:tc>
          <w:tcPr>
            <w:tcW w:w="1804" w:type="dxa"/>
          </w:tcPr>
          <w:p w14:paraId="50EB8FC3" w14:textId="74F69157" w:rsidR="00A56F4F" w:rsidRDefault="00A56F4F" w:rsidP="00892A6E">
            <w:pPr>
              <w:spacing w:line="240" w:lineRule="auto"/>
            </w:pPr>
            <w:r>
              <w:t xml:space="preserve"> </w:t>
            </w:r>
          </w:p>
        </w:tc>
      </w:tr>
    </w:tbl>
    <w:p w14:paraId="5948C567" w14:textId="32A10CCB" w:rsidR="006809E7" w:rsidRDefault="006809E7" w:rsidP="006809E7"/>
    <w:p w14:paraId="6774930C" w14:textId="19BD1443" w:rsidR="00563FDD" w:rsidRPr="00563FDD" w:rsidRDefault="00563FDD" w:rsidP="00563FDD">
      <w:pPr>
        <w:keepNext/>
        <w:rPr>
          <w:b/>
          <w:bCs/>
        </w:rPr>
      </w:pPr>
      <w:r w:rsidRPr="00563FDD">
        <w:rPr>
          <w:b/>
          <w:bCs/>
        </w:rPr>
        <w:lastRenderedPageBreak/>
        <w:t>NZ partner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4819"/>
      </w:tblGrid>
      <w:tr w:rsidR="000362F8" w14:paraId="719F9E0B" w14:textId="77777777" w:rsidTr="000362F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C150" w14:textId="77777777" w:rsidR="000362F8" w:rsidRDefault="000362F8">
            <w:pPr>
              <w:keepNext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Funding sought for New Zealand </w:t>
            </w:r>
            <w:proofErr w:type="gramStart"/>
            <w:r>
              <w:rPr>
                <w:b/>
                <w:bCs/>
              </w:rPr>
              <w:t>partner  (</w:t>
            </w:r>
            <w:proofErr w:type="gramEnd"/>
            <w:r>
              <w:rPr>
                <w:b/>
                <w:bCs/>
              </w:rPr>
              <w:t>euro)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F986" w14:textId="78A5DAE6" w:rsidR="000362F8" w:rsidRDefault="000362F8">
            <w:pPr>
              <w:keepNext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New Zealand Lead Researcher – name, </w:t>
            </w:r>
            <w:proofErr w:type="gramStart"/>
            <w:r>
              <w:rPr>
                <w:b/>
                <w:bCs/>
              </w:rPr>
              <w:t>title</w:t>
            </w:r>
            <w:proofErr w:type="gramEnd"/>
            <w:r>
              <w:rPr>
                <w:b/>
                <w:bCs/>
              </w:rPr>
              <w:t xml:space="preserve"> and e-mail address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4CE5" w14:textId="77777777" w:rsidR="000362F8" w:rsidRDefault="000362F8">
            <w:pPr>
              <w:keepNext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</w:tr>
      <w:tr w:rsidR="000362F8" w14:paraId="16743F48" w14:textId="77777777" w:rsidTr="000362F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653" w14:textId="77777777" w:rsidR="000362F8" w:rsidRDefault="000362F8">
            <w:pPr>
              <w:keepNext/>
              <w:spacing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80A" w14:textId="77777777" w:rsidR="000362F8" w:rsidRDefault="000362F8">
            <w:pPr>
              <w:keepNext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DFB7" w14:textId="77777777" w:rsidR="000362F8" w:rsidRDefault="000362F8">
            <w:pPr>
              <w:keepNext/>
              <w:spacing w:line="240" w:lineRule="auto"/>
              <w:jc w:val="center"/>
            </w:pPr>
          </w:p>
        </w:tc>
      </w:tr>
      <w:tr w:rsidR="000362F8" w14:paraId="49D36D33" w14:textId="77777777" w:rsidTr="000362F8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1CB" w14:textId="27ECAEE2" w:rsidR="000362F8" w:rsidRDefault="000362F8">
            <w:pPr>
              <w:keepNext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New Zealand researchers/project partners - name and title *</w:t>
            </w:r>
          </w:p>
          <w:p w14:paraId="66963AE8" w14:textId="77777777" w:rsidR="000362F8" w:rsidRDefault="000362F8">
            <w:pPr>
              <w:keepNext/>
              <w:spacing w:line="240" w:lineRule="auto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BF08" w14:textId="7022EF2B" w:rsidR="000362F8" w:rsidRDefault="000362F8">
            <w:pPr>
              <w:keepNext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  <w:r w:rsidR="005F32EB">
              <w:rPr>
                <w:b/>
                <w:bCs/>
              </w:rPr>
              <w:t>(s)</w:t>
            </w:r>
          </w:p>
        </w:tc>
      </w:tr>
      <w:tr w:rsidR="000362F8" w14:paraId="14E5FB71" w14:textId="77777777" w:rsidTr="000362F8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874" w14:textId="77777777" w:rsidR="000362F8" w:rsidRDefault="000362F8">
            <w:pPr>
              <w:keepNext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3C8E" w14:textId="77777777" w:rsidR="000362F8" w:rsidRDefault="000362F8">
            <w:pPr>
              <w:keepNext/>
              <w:spacing w:line="240" w:lineRule="auto"/>
            </w:pPr>
          </w:p>
        </w:tc>
      </w:tr>
    </w:tbl>
    <w:p w14:paraId="55EBC816" w14:textId="77777777" w:rsidR="000362F8" w:rsidRDefault="000362F8" w:rsidP="000362F8">
      <w:r>
        <w:t>* Include sub-contractors or other contributors</w:t>
      </w:r>
    </w:p>
    <w:p w14:paraId="5167CA02" w14:textId="77777777" w:rsidR="000362F8" w:rsidRDefault="000362F8" w:rsidP="000362F8"/>
    <w:p w14:paraId="15BD9CA6" w14:textId="77777777" w:rsidR="000362F8" w:rsidRDefault="000362F8" w:rsidP="000362F8">
      <w:pPr>
        <w:rPr>
          <w:b/>
          <w:bCs/>
        </w:rPr>
      </w:pPr>
      <w:r>
        <w:rPr>
          <w:b/>
          <w:bCs/>
        </w:rPr>
        <w:t>International partner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6237"/>
      </w:tblGrid>
      <w:tr w:rsidR="000362F8" w14:paraId="24F924C7" w14:textId="77777777" w:rsidTr="000362F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51B1" w14:textId="529577F8" w:rsidR="000362F8" w:rsidRDefault="005F32E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Significant</w:t>
            </w:r>
            <w:r w:rsidR="000362F8">
              <w:rPr>
                <w:b/>
                <w:bCs/>
              </w:rPr>
              <w:t xml:space="preserve"> foreign researchers/project partners – name and title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AE6C" w14:textId="0B1155EE" w:rsidR="000362F8" w:rsidRDefault="000362F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  <w:r w:rsidR="005F32EB">
              <w:rPr>
                <w:b/>
                <w:bCs/>
              </w:rPr>
              <w:t xml:space="preserve">(s) </w:t>
            </w:r>
            <w:r>
              <w:rPr>
                <w:b/>
                <w:bCs/>
              </w:rPr>
              <w:t>/Country</w:t>
            </w:r>
            <w:r w:rsidR="005F32EB">
              <w:rPr>
                <w:b/>
                <w:bCs/>
              </w:rPr>
              <w:t>(s)</w:t>
            </w:r>
          </w:p>
        </w:tc>
      </w:tr>
      <w:tr w:rsidR="000362F8" w14:paraId="25813EF9" w14:textId="77777777" w:rsidTr="000362F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9AF9" w14:textId="77777777" w:rsidR="000362F8" w:rsidRDefault="000362F8">
            <w:pPr>
              <w:spacing w:line="24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88F" w14:textId="77777777" w:rsidR="000362F8" w:rsidRDefault="000362F8">
            <w:pPr>
              <w:spacing w:line="240" w:lineRule="auto"/>
            </w:pPr>
          </w:p>
        </w:tc>
      </w:tr>
    </w:tbl>
    <w:p w14:paraId="4FE35DBA" w14:textId="77777777" w:rsidR="006809E7" w:rsidRDefault="006809E7" w:rsidP="00563FDD">
      <w:pPr>
        <w:spacing w:line="240" w:lineRule="auto"/>
        <w:rPr>
          <w:b/>
          <w:bCs/>
        </w:rPr>
      </w:pPr>
    </w:p>
    <w:sectPr w:rsidR="006809E7" w:rsidSect="00563FDD">
      <w:headerReference w:type="default" r:id="rId9"/>
      <w:footerReference w:type="default" r:id="rId10"/>
      <w:pgSz w:w="16838" w:h="11906" w:orient="landscape"/>
      <w:pgMar w:top="3402" w:right="1440" w:bottom="1440" w:left="1440" w:header="709" w:footer="709" w:gutter="0"/>
      <w:pgBorders w:offsetFrom="page">
        <w:top w:val="single" w:sz="4" w:space="22" w:color="A6A6A6" w:themeColor="background1" w:themeShade="A6"/>
        <w:left w:val="single" w:sz="4" w:space="22" w:color="A6A6A6" w:themeColor="background1" w:themeShade="A6"/>
        <w:bottom w:val="single" w:sz="4" w:space="22" w:color="A6A6A6" w:themeColor="background1" w:themeShade="A6"/>
        <w:right w:val="single" w:sz="4" w:space="22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4D44" w14:textId="77777777" w:rsidR="00B11120" w:rsidRDefault="00B11120" w:rsidP="00B63172">
      <w:pPr>
        <w:spacing w:before="0" w:after="0" w:line="240" w:lineRule="auto"/>
      </w:pPr>
      <w:r>
        <w:separator/>
      </w:r>
    </w:p>
  </w:endnote>
  <w:endnote w:type="continuationSeparator" w:id="0">
    <w:p w14:paraId="0FE493DD" w14:textId="77777777" w:rsidR="00B11120" w:rsidRDefault="00B11120" w:rsidP="00B63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D5BA" w14:textId="10341CCA" w:rsidR="00535093" w:rsidRDefault="00566AD4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70B57088" wp14:editId="7BAB12BB">
          <wp:simplePos x="0" y="0"/>
          <wp:positionH relativeFrom="margin">
            <wp:posOffset>-794385</wp:posOffset>
          </wp:positionH>
          <wp:positionV relativeFrom="paragraph">
            <wp:posOffset>-609922</wp:posOffset>
          </wp:positionV>
          <wp:extent cx="6982460" cy="984885"/>
          <wp:effectExtent l="0" t="0" r="8890" b="5715"/>
          <wp:wrapNone/>
          <wp:docPr id="7" name="Picture 7" descr="C:\Users\shiree\downloads\MBIE Templates New\MBIE Templates New\memo cle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ree\downloads\MBIE Templates New\MBIE Templates New\memo clea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98246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A03B" w14:textId="77777777" w:rsidR="00B11120" w:rsidRDefault="00B11120" w:rsidP="00B63172">
      <w:pPr>
        <w:spacing w:before="0" w:after="0" w:line="240" w:lineRule="auto"/>
      </w:pPr>
      <w:r>
        <w:separator/>
      </w:r>
    </w:p>
  </w:footnote>
  <w:footnote w:type="continuationSeparator" w:id="0">
    <w:p w14:paraId="0026F384" w14:textId="77777777" w:rsidR="00B11120" w:rsidRDefault="00B11120" w:rsidP="00B631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877B" w14:textId="77777777" w:rsidR="00E20E39" w:rsidRDefault="00E20E39" w:rsidP="00835B49">
    <w:pPr>
      <w:pStyle w:val="Header"/>
    </w:pPr>
  </w:p>
  <w:p w14:paraId="5CB09F16" w14:textId="6182771C" w:rsidR="00566AD4" w:rsidRDefault="00A46B7C" w:rsidP="00835B4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36715765" wp14:editId="067B67FB">
          <wp:simplePos x="0" y="0"/>
          <wp:positionH relativeFrom="page">
            <wp:posOffset>146050</wp:posOffset>
          </wp:positionH>
          <wp:positionV relativeFrom="paragraph">
            <wp:posOffset>-177165</wp:posOffset>
          </wp:positionV>
          <wp:extent cx="10229850" cy="1346200"/>
          <wp:effectExtent l="0" t="0" r="0" b="6350"/>
          <wp:wrapNone/>
          <wp:docPr id="6" name="Picture 6" descr="C:\Users\shiree\downloads\MBIE Templates New\MBIE Templates New\memo cle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ree\downloads\MBIE Templates New\MBIE Templates New\memo clea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22985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A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098ABD" wp14:editId="2748AA12">
              <wp:simplePos x="0" y="0"/>
              <wp:positionH relativeFrom="column">
                <wp:posOffset>-13335</wp:posOffset>
              </wp:positionH>
              <wp:positionV relativeFrom="paragraph">
                <wp:posOffset>1208828</wp:posOffset>
              </wp:positionV>
              <wp:extent cx="5429250" cy="0"/>
              <wp:effectExtent l="0" t="19050" r="1905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14E077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5.2pt" to="426.4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" strokecolor="#5a5a5a [2109]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F86"/>
    <w:multiLevelType w:val="hybridMultilevel"/>
    <w:tmpl w:val="0ADAC294"/>
    <w:lvl w:ilvl="0" w:tplc="9A02C020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E3CA7"/>
    <w:multiLevelType w:val="hybridMultilevel"/>
    <w:tmpl w:val="093CB8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54C39"/>
    <w:multiLevelType w:val="hybridMultilevel"/>
    <w:tmpl w:val="F544EC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644A"/>
    <w:multiLevelType w:val="hybridMultilevel"/>
    <w:tmpl w:val="FE60369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22CCD"/>
    <w:multiLevelType w:val="hybridMultilevel"/>
    <w:tmpl w:val="A9A4AD86"/>
    <w:lvl w:ilvl="0" w:tplc="BD9821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AC5646"/>
    <w:multiLevelType w:val="hybridMultilevel"/>
    <w:tmpl w:val="19AE7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0228"/>
    <w:multiLevelType w:val="hybridMultilevel"/>
    <w:tmpl w:val="30D6E67C"/>
    <w:lvl w:ilvl="0" w:tplc="05607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4363697E"/>
    <w:multiLevelType w:val="hybridMultilevel"/>
    <w:tmpl w:val="9E34ADA2"/>
    <w:lvl w:ilvl="0" w:tplc="B6C4F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4B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86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E5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A1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67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C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2A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48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504E36"/>
    <w:multiLevelType w:val="hybridMultilevel"/>
    <w:tmpl w:val="6C880FA4"/>
    <w:lvl w:ilvl="0" w:tplc="56E62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09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02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2E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27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80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4D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E0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E5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D65FFF"/>
    <w:multiLevelType w:val="hybridMultilevel"/>
    <w:tmpl w:val="E952A0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60330"/>
    <w:multiLevelType w:val="hybridMultilevel"/>
    <w:tmpl w:val="D05A95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70F5F"/>
    <w:multiLevelType w:val="hybridMultilevel"/>
    <w:tmpl w:val="BF08378E"/>
    <w:lvl w:ilvl="0" w:tplc="14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6" w15:restartNumberingAfterBreak="0">
    <w:nsid w:val="4CCC76CA"/>
    <w:multiLevelType w:val="hybridMultilevel"/>
    <w:tmpl w:val="0220C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159DC"/>
    <w:multiLevelType w:val="hybridMultilevel"/>
    <w:tmpl w:val="8A02F73E"/>
    <w:lvl w:ilvl="0" w:tplc="9A02C02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2639B"/>
    <w:multiLevelType w:val="hybridMultilevel"/>
    <w:tmpl w:val="F21A72D4"/>
    <w:lvl w:ilvl="0" w:tplc="1A22F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D5395"/>
    <w:multiLevelType w:val="hybridMultilevel"/>
    <w:tmpl w:val="7E0AB3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B305C"/>
    <w:multiLevelType w:val="hybridMultilevel"/>
    <w:tmpl w:val="F41211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87707"/>
    <w:multiLevelType w:val="hybridMultilevel"/>
    <w:tmpl w:val="294E0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6702B"/>
    <w:multiLevelType w:val="hybridMultilevel"/>
    <w:tmpl w:val="C2EEB84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A5D17"/>
    <w:multiLevelType w:val="hybridMultilevel"/>
    <w:tmpl w:val="F66AC5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D7C09"/>
    <w:multiLevelType w:val="hybridMultilevel"/>
    <w:tmpl w:val="632017A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7219AC"/>
    <w:multiLevelType w:val="hybridMultilevel"/>
    <w:tmpl w:val="01FEA9DE"/>
    <w:lvl w:ilvl="0" w:tplc="1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6" w15:restartNumberingAfterBreak="0">
    <w:nsid w:val="7E8928AD"/>
    <w:multiLevelType w:val="hybridMultilevel"/>
    <w:tmpl w:val="FCCA8998"/>
    <w:lvl w:ilvl="0" w:tplc="8C12E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386119">
    <w:abstractNumId w:val="2"/>
  </w:num>
  <w:num w:numId="2" w16cid:durableId="1548226282">
    <w:abstractNumId w:val="9"/>
  </w:num>
  <w:num w:numId="3" w16cid:durableId="1434783620">
    <w:abstractNumId w:val="6"/>
  </w:num>
  <w:num w:numId="4" w16cid:durableId="1654989962">
    <w:abstractNumId w:val="10"/>
  </w:num>
  <w:num w:numId="5" w16cid:durableId="1657496296">
    <w:abstractNumId w:val="20"/>
  </w:num>
  <w:num w:numId="6" w16cid:durableId="1650599578">
    <w:abstractNumId w:val="14"/>
  </w:num>
  <w:num w:numId="7" w16cid:durableId="8800200">
    <w:abstractNumId w:val="1"/>
  </w:num>
  <w:num w:numId="8" w16cid:durableId="927037169">
    <w:abstractNumId w:val="26"/>
  </w:num>
  <w:num w:numId="9" w16cid:durableId="58210398">
    <w:abstractNumId w:val="22"/>
  </w:num>
  <w:num w:numId="10" w16cid:durableId="1096051307">
    <w:abstractNumId w:val="15"/>
  </w:num>
  <w:num w:numId="11" w16cid:durableId="888759358">
    <w:abstractNumId w:val="16"/>
  </w:num>
  <w:num w:numId="12" w16cid:durableId="1188520642">
    <w:abstractNumId w:val="8"/>
  </w:num>
  <w:num w:numId="13" w16cid:durableId="1652711733">
    <w:abstractNumId w:val="24"/>
  </w:num>
  <w:num w:numId="14" w16cid:durableId="628365795">
    <w:abstractNumId w:val="7"/>
  </w:num>
  <w:num w:numId="15" w16cid:durableId="567616365">
    <w:abstractNumId w:val="3"/>
  </w:num>
  <w:num w:numId="16" w16cid:durableId="1414473363">
    <w:abstractNumId w:val="21"/>
  </w:num>
  <w:num w:numId="17" w16cid:durableId="2101679288">
    <w:abstractNumId w:val="4"/>
  </w:num>
  <w:num w:numId="18" w16cid:durableId="766462731">
    <w:abstractNumId w:val="23"/>
  </w:num>
  <w:num w:numId="19" w16cid:durableId="639268642">
    <w:abstractNumId w:val="15"/>
  </w:num>
  <w:num w:numId="20" w16cid:durableId="140467741">
    <w:abstractNumId w:val="25"/>
  </w:num>
  <w:num w:numId="21" w16cid:durableId="1616673304">
    <w:abstractNumId w:val="16"/>
  </w:num>
  <w:num w:numId="22" w16cid:durableId="1468476699">
    <w:abstractNumId w:val="0"/>
  </w:num>
  <w:num w:numId="23" w16cid:durableId="239674941">
    <w:abstractNumId w:val="5"/>
  </w:num>
  <w:num w:numId="24" w16cid:durableId="207763254">
    <w:abstractNumId w:val="0"/>
  </w:num>
  <w:num w:numId="25" w16cid:durableId="77749375">
    <w:abstractNumId w:val="13"/>
  </w:num>
  <w:num w:numId="26" w16cid:durableId="785999243">
    <w:abstractNumId w:val="12"/>
  </w:num>
  <w:num w:numId="27" w16cid:durableId="1840924669">
    <w:abstractNumId w:val="17"/>
  </w:num>
  <w:num w:numId="28" w16cid:durableId="2000421562">
    <w:abstractNumId w:val="11"/>
  </w:num>
  <w:num w:numId="29" w16cid:durableId="225535328">
    <w:abstractNumId w:val="19"/>
  </w:num>
  <w:num w:numId="30" w16cid:durableId="11105045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99"/>
    <w:rsid w:val="00010432"/>
    <w:rsid w:val="00012E7A"/>
    <w:rsid w:val="00013A0A"/>
    <w:rsid w:val="00030BAB"/>
    <w:rsid w:val="0003534B"/>
    <w:rsid w:val="000362F8"/>
    <w:rsid w:val="0005149A"/>
    <w:rsid w:val="00052540"/>
    <w:rsid w:val="00052F18"/>
    <w:rsid w:val="000551A7"/>
    <w:rsid w:val="0007600E"/>
    <w:rsid w:val="00095139"/>
    <w:rsid w:val="00097B75"/>
    <w:rsid w:val="000B0152"/>
    <w:rsid w:val="000B0B93"/>
    <w:rsid w:val="000B2448"/>
    <w:rsid w:val="000D502B"/>
    <w:rsid w:val="000D7DB2"/>
    <w:rsid w:val="000E4326"/>
    <w:rsid w:val="000F7237"/>
    <w:rsid w:val="00103A89"/>
    <w:rsid w:val="00104D63"/>
    <w:rsid w:val="001075C5"/>
    <w:rsid w:val="001207EA"/>
    <w:rsid w:val="00120A6B"/>
    <w:rsid w:val="00124CCF"/>
    <w:rsid w:val="00133C34"/>
    <w:rsid w:val="00142E43"/>
    <w:rsid w:val="00142EDE"/>
    <w:rsid w:val="00146CAA"/>
    <w:rsid w:val="00163AC2"/>
    <w:rsid w:val="00172405"/>
    <w:rsid w:val="001753D4"/>
    <w:rsid w:val="001800E0"/>
    <w:rsid w:val="0018038B"/>
    <w:rsid w:val="0019087C"/>
    <w:rsid w:val="001B3C35"/>
    <w:rsid w:val="001B3D6B"/>
    <w:rsid w:val="001B78D9"/>
    <w:rsid w:val="001D1591"/>
    <w:rsid w:val="001E3066"/>
    <w:rsid w:val="001E53CA"/>
    <w:rsid w:val="001F1601"/>
    <w:rsid w:val="001F2485"/>
    <w:rsid w:val="001F5A32"/>
    <w:rsid w:val="00204C6E"/>
    <w:rsid w:val="00204F01"/>
    <w:rsid w:val="00216DA3"/>
    <w:rsid w:val="002249FD"/>
    <w:rsid w:val="002254DE"/>
    <w:rsid w:val="00237100"/>
    <w:rsid w:val="00240EAB"/>
    <w:rsid w:val="00247F9F"/>
    <w:rsid w:val="00251542"/>
    <w:rsid w:val="00254726"/>
    <w:rsid w:val="00261B26"/>
    <w:rsid w:val="002675D6"/>
    <w:rsid w:val="0027240B"/>
    <w:rsid w:val="0029248F"/>
    <w:rsid w:val="002A1849"/>
    <w:rsid w:val="002A7B33"/>
    <w:rsid w:val="002E23CB"/>
    <w:rsid w:val="002F195E"/>
    <w:rsid w:val="002F4F75"/>
    <w:rsid w:val="003140F6"/>
    <w:rsid w:val="0032209B"/>
    <w:rsid w:val="00327314"/>
    <w:rsid w:val="00327B32"/>
    <w:rsid w:val="00335402"/>
    <w:rsid w:val="00337087"/>
    <w:rsid w:val="0034171A"/>
    <w:rsid w:val="0035709F"/>
    <w:rsid w:val="0036034A"/>
    <w:rsid w:val="003614FA"/>
    <w:rsid w:val="00373A98"/>
    <w:rsid w:val="00375985"/>
    <w:rsid w:val="00376C6C"/>
    <w:rsid w:val="00387AB5"/>
    <w:rsid w:val="003A30AE"/>
    <w:rsid w:val="003B503F"/>
    <w:rsid w:val="003C2F8F"/>
    <w:rsid w:val="003C2FEA"/>
    <w:rsid w:val="003C497C"/>
    <w:rsid w:val="003C4D03"/>
    <w:rsid w:val="003D0245"/>
    <w:rsid w:val="003D11B2"/>
    <w:rsid w:val="003E1D15"/>
    <w:rsid w:val="003F29FF"/>
    <w:rsid w:val="00403170"/>
    <w:rsid w:val="00403688"/>
    <w:rsid w:val="004054B2"/>
    <w:rsid w:val="00405932"/>
    <w:rsid w:val="00432F67"/>
    <w:rsid w:val="0043422D"/>
    <w:rsid w:val="004358DD"/>
    <w:rsid w:val="00444A91"/>
    <w:rsid w:val="00456E66"/>
    <w:rsid w:val="00485D3A"/>
    <w:rsid w:val="00487F55"/>
    <w:rsid w:val="004A39C0"/>
    <w:rsid w:val="004B07DA"/>
    <w:rsid w:val="004B23ED"/>
    <w:rsid w:val="004D20A8"/>
    <w:rsid w:val="004D6E82"/>
    <w:rsid w:val="004E6014"/>
    <w:rsid w:val="004E7FF1"/>
    <w:rsid w:val="00506EEE"/>
    <w:rsid w:val="00506F3C"/>
    <w:rsid w:val="005078D1"/>
    <w:rsid w:val="005120AB"/>
    <w:rsid w:val="00513D95"/>
    <w:rsid w:val="00525989"/>
    <w:rsid w:val="0053112B"/>
    <w:rsid w:val="00535093"/>
    <w:rsid w:val="005423A3"/>
    <w:rsid w:val="00563FDD"/>
    <w:rsid w:val="00565C72"/>
    <w:rsid w:val="00566671"/>
    <w:rsid w:val="00566AD4"/>
    <w:rsid w:val="00573C58"/>
    <w:rsid w:val="00573FA5"/>
    <w:rsid w:val="00576E65"/>
    <w:rsid w:val="00580B17"/>
    <w:rsid w:val="00582E12"/>
    <w:rsid w:val="00587C99"/>
    <w:rsid w:val="005B069E"/>
    <w:rsid w:val="005B07CB"/>
    <w:rsid w:val="005C796B"/>
    <w:rsid w:val="005D4A9C"/>
    <w:rsid w:val="005E1644"/>
    <w:rsid w:val="005E6D97"/>
    <w:rsid w:val="005E7BFA"/>
    <w:rsid w:val="005F32EB"/>
    <w:rsid w:val="005F4D8E"/>
    <w:rsid w:val="005F659C"/>
    <w:rsid w:val="00606124"/>
    <w:rsid w:val="006169EF"/>
    <w:rsid w:val="0062588B"/>
    <w:rsid w:val="00631B45"/>
    <w:rsid w:val="00644FCD"/>
    <w:rsid w:val="00650130"/>
    <w:rsid w:val="0065113A"/>
    <w:rsid w:val="00654587"/>
    <w:rsid w:val="00654937"/>
    <w:rsid w:val="006551E3"/>
    <w:rsid w:val="00663A9A"/>
    <w:rsid w:val="00670B12"/>
    <w:rsid w:val="00672222"/>
    <w:rsid w:val="00673810"/>
    <w:rsid w:val="00673C92"/>
    <w:rsid w:val="00674EB8"/>
    <w:rsid w:val="006753A6"/>
    <w:rsid w:val="00675427"/>
    <w:rsid w:val="006809E7"/>
    <w:rsid w:val="00682D7E"/>
    <w:rsid w:val="00695819"/>
    <w:rsid w:val="006A0CE5"/>
    <w:rsid w:val="006A0D5F"/>
    <w:rsid w:val="006B631A"/>
    <w:rsid w:val="006C3278"/>
    <w:rsid w:val="006C5985"/>
    <w:rsid w:val="006C606B"/>
    <w:rsid w:val="006D4A46"/>
    <w:rsid w:val="006D5B3F"/>
    <w:rsid w:val="006F00D1"/>
    <w:rsid w:val="006F4E0D"/>
    <w:rsid w:val="006F5F27"/>
    <w:rsid w:val="00700ABE"/>
    <w:rsid w:val="00705CC1"/>
    <w:rsid w:val="00712347"/>
    <w:rsid w:val="00714981"/>
    <w:rsid w:val="00720AD0"/>
    <w:rsid w:val="007238CA"/>
    <w:rsid w:val="00730AD8"/>
    <w:rsid w:val="0073128B"/>
    <w:rsid w:val="00746F27"/>
    <w:rsid w:val="00750D34"/>
    <w:rsid w:val="00755EFB"/>
    <w:rsid w:val="00760301"/>
    <w:rsid w:val="00761184"/>
    <w:rsid w:val="00762F4F"/>
    <w:rsid w:val="0077080C"/>
    <w:rsid w:val="007736D2"/>
    <w:rsid w:val="00777140"/>
    <w:rsid w:val="00796541"/>
    <w:rsid w:val="007A4E7F"/>
    <w:rsid w:val="007A7646"/>
    <w:rsid w:val="007B3A13"/>
    <w:rsid w:val="007C515E"/>
    <w:rsid w:val="007D2385"/>
    <w:rsid w:val="007D2C2F"/>
    <w:rsid w:val="007D7FAB"/>
    <w:rsid w:val="007E55EA"/>
    <w:rsid w:val="00802C1B"/>
    <w:rsid w:val="00803DE0"/>
    <w:rsid w:val="0080432D"/>
    <w:rsid w:val="008071EB"/>
    <w:rsid w:val="008104E8"/>
    <w:rsid w:val="008118B3"/>
    <w:rsid w:val="00814249"/>
    <w:rsid w:val="00814778"/>
    <w:rsid w:val="0081492E"/>
    <w:rsid w:val="0083324E"/>
    <w:rsid w:val="00833AC1"/>
    <w:rsid w:val="00833C47"/>
    <w:rsid w:val="00835B49"/>
    <w:rsid w:val="00837FE0"/>
    <w:rsid w:val="008544B3"/>
    <w:rsid w:val="00864C48"/>
    <w:rsid w:val="008721D0"/>
    <w:rsid w:val="008817B5"/>
    <w:rsid w:val="00884A54"/>
    <w:rsid w:val="0089145C"/>
    <w:rsid w:val="008927D6"/>
    <w:rsid w:val="00893193"/>
    <w:rsid w:val="00896638"/>
    <w:rsid w:val="008A266E"/>
    <w:rsid w:val="008A68B5"/>
    <w:rsid w:val="008A6BB7"/>
    <w:rsid w:val="008B0A7B"/>
    <w:rsid w:val="008B36E1"/>
    <w:rsid w:val="008B63F6"/>
    <w:rsid w:val="008C40DC"/>
    <w:rsid w:val="008C45CC"/>
    <w:rsid w:val="008D1ABB"/>
    <w:rsid w:val="008D4482"/>
    <w:rsid w:val="008E51D4"/>
    <w:rsid w:val="008E6CBC"/>
    <w:rsid w:val="008E6E27"/>
    <w:rsid w:val="008F228E"/>
    <w:rsid w:val="008F32F9"/>
    <w:rsid w:val="008F3A48"/>
    <w:rsid w:val="008F5DE1"/>
    <w:rsid w:val="009038FB"/>
    <w:rsid w:val="00905813"/>
    <w:rsid w:val="00907D70"/>
    <w:rsid w:val="00917170"/>
    <w:rsid w:val="009242D6"/>
    <w:rsid w:val="00933CFC"/>
    <w:rsid w:val="0093415A"/>
    <w:rsid w:val="00935F82"/>
    <w:rsid w:val="0094162A"/>
    <w:rsid w:val="00953B80"/>
    <w:rsid w:val="00953EF0"/>
    <w:rsid w:val="00964A69"/>
    <w:rsid w:val="009814DC"/>
    <w:rsid w:val="009843B3"/>
    <w:rsid w:val="009852BF"/>
    <w:rsid w:val="0098574E"/>
    <w:rsid w:val="00986774"/>
    <w:rsid w:val="00992D29"/>
    <w:rsid w:val="009A334C"/>
    <w:rsid w:val="009A7119"/>
    <w:rsid w:val="009B3099"/>
    <w:rsid w:val="009C3F8E"/>
    <w:rsid w:val="009C4123"/>
    <w:rsid w:val="009D0F8F"/>
    <w:rsid w:val="009D16C7"/>
    <w:rsid w:val="009E36DA"/>
    <w:rsid w:val="009E4807"/>
    <w:rsid w:val="009E5AF6"/>
    <w:rsid w:val="009F111D"/>
    <w:rsid w:val="00A04120"/>
    <w:rsid w:val="00A04499"/>
    <w:rsid w:val="00A239F5"/>
    <w:rsid w:val="00A26157"/>
    <w:rsid w:val="00A3162C"/>
    <w:rsid w:val="00A32021"/>
    <w:rsid w:val="00A42721"/>
    <w:rsid w:val="00A46B7C"/>
    <w:rsid w:val="00A56F4F"/>
    <w:rsid w:val="00A5777B"/>
    <w:rsid w:val="00A67ED1"/>
    <w:rsid w:val="00A80091"/>
    <w:rsid w:val="00A82A64"/>
    <w:rsid w:val="00A94500"/>
    <w:rsid w:val="00A962F1"/>
    <w:rsid w:val="00A97A2F"/>
    <w:rsid w:val="00AC2DE9"/>
    <w:rsid w:val="00AC5818"/>
    <w:rsid w:val="00AC6702"/>
    <w:rsid w:val="00AD3575"/>
    <w:rsid w:val="00AD3BEF"/>
    <w:rsid w:val="00AD656E"/>
    <w:rsid w:val="00AD7EE6"/>
    <w:rsid w:val="00AE1CD6"/>
    <w:rsid w:val="00AF08B6"/>
    <w:rsid w:val="00AF77A2"/>
    <w:rsid w:val="00AF7ABE"/>
    <w:rsid w:val="00B11120"/>
    <w:rsid w:val="00B1245E"/>
    <w:rsid w:val="00B13B6B"/>
    <w:rsid w:val="00B20BA5"/>
    <w:rsid w:val="00B213BE"/>
    <w:rsid w:val="00B24DFD"/>
    <w:rsid w:val="00B42527"/>
    <w:rsid w:val="00B54C57"/>
    <w:rsid w:val="00B56B42"/>
    <w:rsid w:val="00B57185"/>
    <w:rsid w:val="00B5737A"/>
    <w:rsid w:val="00B604C6"/>
    <w:rsid w:val="00B63172"/>
    <w:rsid w:val="00B63B0F"/>
    <w:rsid w:val="00B676E1"/>
    <w:rsid w:val="00B77DE8"/>
    <w:rsid w:val="00B82229"/>
    <w:rsid w:val="00BA0B9C"/>
    <w:rsid w:val="00BB2C5B"/>
    <w:rsid w:val="00BB2CFE"/>
    <w:rsid w:val="00BC38C7"/>
    <w:rsid w:val="00BC675F"/>
    <w:rsid w:val="00BC7834"/>
    <w:rsid w:val="00BD46B2"/>
    <w:rsid w:val="00BE03A9"/>
    <w:rsid w:val="00BF0D08"/>
    <w:rsid w:val="00BF1842"/>
    <w:rsid w:val="00BF5694"/>
    <w:rsid w:val="00C31ABD"/>
    <w:rsid w:val="00C3354B"/>
    <w:rsid w:val="00C338FC"/>
    <w:rsid w:val="00C40536"/>
    <w:rsid w:val="00C42B8E"/>
    <w:rsid w:val="00C551F1"/>
    <w:rsid w:val="00C61357"/>
    <w:rsid w:val="00C63781"/>
    <w:rsid w:val="00C748DC"/>
    <w:rsid w:val="00C7798A"/>
    <w:rsid w:val="00C84A4C"/>
    <w:rsid w:val="00C85E07"/>
    <w:rsid w:val="00CB231E"/>
    <w:rsid w:val="00CB70C3"/>
    <w:rsid w:val="00CC1F82"/>
    <w:rsid w:val="00CC46D5"/>
    <w:rsid w:val="00CE07AC"/>
    <w:rsid w:val="00CE0DE5"/>
    <w:rsid w:val="00CE300A"/>
    <w:rsid w:val="00CE664A"/>
    <w:rsid w:val="00CF0E24"/>
    <w:rsid w:val="00CF6F84"/>
    <w:rsid w:val="00D15F00"/>
    <w:rsid w:val="00D15FF5"/>
    <w:rsid w:val="00D312C1"/>
    <w:rsid w:val="00D325BA"/>
    <w:rsid w:val="00D37295"/>
    <w:rsid w:val="00D42440"/>
    <w:rsid w:val="00D449D7"/>
    <w:rsid w:val="00D45AFD"/>
    <w:rsid w:val="00D53BEF"/>
    <w:rsid w:val="00D60131"/>
    <w:rsid w:val="00D7448D"/>
    <w:rsid w:val="00D75B35"/>
    <w:rsid w:val="00D77226"/>
    <w:rsid w:val="00D77532"/>
    <w:rsid w:val="00D83256"/>
    <w:rsid w:val="00D970B2"/>
    <w:rsid w:val="00D97FC0"/>
    <w:rsid w:val="00DA69A1"/>
    <w:rsid w:val="00DB5512"/>
    <w:rsid w:val="00DC3976"/>
    <w:rsid w:val="00DC5CE2"/>
    <w:rsid w:val="00DD6D44"/>
    <w:rsid w:val="00DE2BDA"/>
    <w:rsid w:val="00DF4F34"/>
    <w:rsid w:val="00E069BC"/>
    <w:rsid w:val="00E110E6"/>
    <w:rsid w:val="00E131BD"/>
    <w:rsid w:val="00E20E39"/>
    <w:rsid w:val="00E241C6"/>
    <w:rsid w:val="00E33E1E"/>
    <w:rsid w:val="00E4047F"/>
    <w:rsid w:val="00E41F5B"/>
    <w:rsid w:val="00E51BC6"/>
    <w:rsid w:val="00E60EA1"/>
    <w:rsid w:val="00E76043"/>
    <w:rsid w:val="00E77D7E"/>
    <w:rsid w:val="00E804BE"/>
    <w:rsid w:val="00E86DDF"/>
    <w:rsid w:val="00E94CC9"/>
    <w:rsid w:val="00E9710C"/>
    <w:rsid w:val="00EA4DC1"/>
    <w:rsid w:val="00EB4DD4"/>
    <w:rsid w:val="00EB5851"/>
    <w:rsid w:val="00EC01DC"/>
    <w:rsid w:val="00ED01BD"/>
    <w:rsid w:val="00EE446A"/>
    <w:rsid w:val="00F01863"/>
    <w:rsid w:val="00F07C08"/>
    <w:rsid w:val="00F20BF5"/>
    <w:rsid w:val="00F23683"/>
    <w:rsid w:val="00F23C22"/>
    <w:rsid w:val="00F24BAB"/>
    <w:rsid w:val="00F25C0F"/>
    <w:rsid w:val="00F25EEC"/>
    <w:rsid w:val="00F3589D"/>
    <w:rsid w:val="00F4620F"/>
    <w:rsid w:val="00F51D42"/>
    <w:rsid w:val="00F6451D"/>
    <w:rsid w:val="00F66D96"/>
    <w:rsid w:val="00F8270F"/>
    <w:rsid w:val="00F87D6C"/>
    <w:rsid w:val="00F9464B"/>
    <w:rsid w:val="00FB0E73"/>
    <w:rsid w:val="00FB3615"/>
    <w:rsid w:val="00FB4A17"/>
    <w:rsid w:val="00FB5A4B"/>
    <w:rsid w:val="00FC49CE"/>
    <w:rsid w:val="00FD4354"/>
    <w:rsid w:val="00FD5282"/>
    <w:rsid w:val="00FE065B"/>
    <w:rsid w:val="00FE3CB3"/>
    <w:rsid w:val="00FF0ABA"/>
    <w:rsid w:val="00FF3D83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837FA2"/>
  <w15:docId w15:val="{E1515FE0-2015-421E-8D8C-F9963DF2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7B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qFormat/>
    <w:rsid w:val="00796541"/>
    <w:pPr>
      <w:spacing w:before="240" w:after="240" w:line="240" w:lineRule="auto"/>
      <w:outlineLvl w:val="0"/>
    </w:pPr>
    <w:rPr>
      <w:b/>
      <w:sz w:val="36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8F5DE1"/>
    <w:pPr>
      <w:pBdr>
        <w:bottom w:val="single" w:sz="8" w:space="8" w:color="595959" w:themeColor="text1" w:themeTint="A6"/>
      </w:pBdr>
      <w:spacing w:before="120" w:after="200" w:line="240" w:lineRule="auto"/>
      <w:outlineLvl w:val="1"/>
    </w:pPr>
    <w:rPr>
      <w:b/>
      <w:caps/>
      <w:sz w:val="30"/>
      <w:szCs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796541"/>
    <w:pPr>
      <w:spacing w:before="160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41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21D0"/>
    <w:rPr>
      <w:b/>
      <w:sz w:val="36"/>
      <w:szCs w:val="30"/>
    </w:rPr>
  </w:style>
  <w:style w:type="paragraph" w:styleId="ListBullet">
    <w:name w:val="List Bullet"/>
    <w:basedOn w:val="Normal"/>
    <w:uiPriority w:val="99"/>
    <w:rsid w:val="006C5985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721D0"/>
    <w:rPr>
      <w:b/>
      <w:cap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8721D0"/>
    <w:rPr>
      <w:b/>
      <w:sz w:val="24"/>
      <w:szCs w:val="24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2F195E"/>
    <w:pPr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F195E"/>
    <w:rPr>
      <w:rFonts w:ascii="Calibri" w:hAnsi="Calibri" w:cs="Calibri"/>
      <w:color w:val="000000"/>
      <w:lang w:val="en-US"/>
    </w:rPr>
  </w:style>
  <w:style w:type="paragraph" w:customStyle="1" w:styleId="Sub-Heading1">
    <w:name w:val="Sub-Heading 1"/>
    <w:basedOn w:val="Normal"/>
    <w:uiPriority w:val="2"/>
    <w:qFormat/>
    <w:rsid w:val="008721D0"/>
    <w:pPr>
      <w:spacing w:before="360"/>
    </w:pPr>
    <w:rPr>
      <w:b/>
      <w:caps/>
    </w:rPr>
  </w:style>
  <w:style w:type="paragraph" w:styleId="ListNumber">
    <w:name w:val="List Number"/>
    <w:basedOn w:val="Normal"/>
    <w:uiPriority w:val="99"/>
    <w:rsid w:val="00663A9A"/>
    <w:pPr>
      <w:numPr>
        <w:numId w:val="2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99"/>
    <w:rsid w:val="00663A9A"/>
    <w:pPr>
      <w:numPr>
        <w:ilvl w:val="1"/>
        <w:numId w:val="2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99"/>
    <w:rsid w:val="00663A9A"/>
    <w:pPr>
      <w:numPr>
        <w:ilvl w:val="2"/>
        <w:numId w:val="2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qFormat/>
    <w:rsid w:val="008721D0"/>
    <w:pPr>
      <w:numPr>
        <w:numId w:val="3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qFormat/>
    <w:rsid w:val="008721D0"/>
    <w:pPr>
      <w:numPr>
        <w:ilvl w:val="1"/>
        <w:numId w:val="3"/>
      </w:numPr>
    </w:pPr>
    <w:rPr>
      <w:b/>
      <w:caps/>
      <w:noProof/>
      <w:sz w:val="30"/>
      <w:szCs w:val="30"/>
    </w:rPr>
  </w:style>
  <w:style w:type="paragraph" w:customStyle="1" w:styleId="NumberedHeading3">
    <w:name w:val="Numbered Heading 3"/>
    <w:uiPriority w:val="1"/>
    <w:qFormat/>
    <w:rsid w:val="008721D0"/>
    <w:pPr>
      <w:numPr>
        <w:ilvl w:val="2"/>
        <w:numId w:val="3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qFormat/>
    <w:rsid w:val="008721D0"/>
    <w:pPr>
      <w:numPr>
        <w:numId w:val="4"/>
      </w:numPr>
    </w:pPr>
    <w:rPr>
      <w:noProof/>
    </w:rPr>
  </w:style>
  <w:style w:type="paragraph" w:customStyle="1" w:styleId="NumberedParagraphLevel2">
    <w:name w:val="Numbered Paragraph Level 2"/>
    <w:uiPriority w:val="1"/>
    <w:qFormat/>
    <w:rsid w:val="008721D0"/>
    <w:pPr>
      <w:numPr>
        <w:ilvl w:val="1"/>
        <w:numId w:val="4"/>
      </w:numPr>
    </w:pPr>
    <w:rPr>
      <w:noProof/>
    </w:rPr>
  </w:style>
  <w:style w:type="paragraph" w:customStyle="1" w:styleId="NumberedParagraphLevel3">
    <w:name w:val="Numbered Paragraph Level 3"/>
    <w:uiPriority w:val="1"/>
    <w:qFormat/>
    <w:rsid w:val="008721D0"/>
    <w:pPr>
      <w:numPr>
        <w:ilvl w:val="2"/>
        <w:numId w:val="4"/>
      </w:numPr>
    </w:pPr>
    <w:rPr>
      <w:noProof/>
    </w:rPr>
  </w:style>
  <w:style w:type="paragraph" w:customStyle="1" w:styleId="TableHeading1">
    <w:name w:val="Table Heading1"/>
    <w:semiHidden/>
    <w:qFormat/>
    <w:rsid w:val="008721D0"/>
    <w:pPr>
      <w:spacing w:after="0" w:line="240" w:lineRule="auto"/>
    </w:pPr>
    <w:rPr>
      <w:b/>
      <w:caps/>
    </w:rPr>
  </w:style>
  <w:style w:type="paragraph" w:customStyle="1" w:styleId="Numberedparagraphs">
    <w:name w:val="Numbered paragraphs"/>
    <w:basedOn w:val="Normal"/>
    <w:semiHidden/>
    <w:rsid w:val="009B3099"/>
    <w:pPr>
      <w:tabs>
        <w:tab w:val="num" w:pos="709"/>
      </w:tabs>
      <w:spacing w:before="0" w:after="240" w:line="240" w:lineRule="auto"/>
      <w:ind w:left="709" w:hanging="709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9B3099"/>
    <w:pPr>
      <w:spacing w:before="0"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9B3099"/>
    <w:pPr>
      <w:spacing w:before="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309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9B3099"/>
    <w:rPr>
      <w:vertAlign w:val="superscript"/>
    </w:rPr>
  </w:style>
  <w:style w:type="character" w:customStyle="1" w:styleId="ListParagraphChar">
    <w:name w:val="List Paragraph Char"/>
    <w:aliases w:val="Rec para Char"/>
    <w:basedOn w:val="DefaultParagraphFont"/>
    <w:link w:val="ListParagraph"/>
    <w:uiPriority w:val="34"/>
    <w:rsid w:val="009B3099"/>
  </w:style>
  <w:style w:type="paragraph" w:customStyle="1" w:styleId="Default">
    <w:name w:val="Default"/>
    <w:rsid w:val="009B309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3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CB3"/>
    <w:rPr>
      <w:b/>
      <w:bCs/>
      <w:sz w:val="20"/>
      <w:szCs w:val="20"/>
    </w:rPr>
  </w:style>
  <w:style w:type="paragraph" w:customStyle="1" w:styleId="Tabletext">
    <w:name w:val="Table text"/>
    <w:basedOn w:val="Normal"/>
    <w:qFormat/>
    <w:rsid w:val="001753D4"/>
    <w:pPr>
      <w:autoSpaceDE w:val="0"/>
      <w:autoSpaceDN w:val="0"/>
      <w:spacing w:before="60" w:after="60" w:line="240" w:lineRule="auto"/>
    </w:pPr>
    <w:rPr>
      <w:rFonts w:ascii="Calibri" w:hAnsi="Calibri" w:cs="Times New Roman"/>
      <w:color w:val="000000"/>
      <w:sz w:val="20"/>
      <w:szCs w:val="20"/>
    </w:rPr>
  </w:style>
  <w:style w:type="table" w:styleId="LightList">
    <w:name w:val="Light List"/>
    <w:basedOn w:val="TableNormal"/>
    <w:uiPriority w:val="61"/>
    <w:rsid w:val="002254D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12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128B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6549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7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2796">
          <w:marLeft w:val="274"/>
          <w:marRight w:val="0"/>
          <w:marTop w:val="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47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zonEuropeBidRegistration@mbie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d.govt.nz\dfs\SharedData\Office2010_Templates\Workgroup%20templates\MBIE\MBIE%20-%20Memo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398D-ED67-47E0-9167-21B800D2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MBIE - Memo Template.dotm</Template>
  <TotalTime>46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Company>Ministry of Economic Development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 Europe Bid Registration Template</dc:title>
  <dc:subject/>
  <dc:creator/>
  <cp:keywords/>
  <dc:description/>
  <cp:lastModifiedBy>Sarah Rea</cp:lastModifiedBy>
  <cp:revision>10</cp:revision>
  <cp:lastPrinted>2019-10-13T22:04:00Z</cp:lastPrinted>
  <dcterms:created xsi:type="dcterms:W3CDTF">2023-02-07T02:59:00Z</dcterms:created>
  <dcterms:modified xsi:type="dcterms:W3CDTF">2023-03-30T02:28:00Z</dcterms:modified>
</cp:coreProperties>
</file>