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C1" w:rsidRPr="00724161" w:rsidRDefault="003104C1" w:rsidP="00724161"/>
    <w:p w:rsidR="00036F4A" w:rsidRPr="00724161" w:rsidRDefault="00036F4A" w:rsidP="00724161"/>
    <w:p w:rsidR="003104C1" w:rsidRPr="006035FF" w:rsidRDefault="003104C1" w:rsidP="003104C1">
      <w:pPr>
        <w:pStyle w:val="NZCOHeading1"/>
      </w:pPr>
      <w:r w:rsidRPr="006035FF">
        <w:t>Application for Payload Permit</w:t>
      </w:r>
      <w:r>
        <w:t xml:space="preserve"> APP001</w:t>
      </w:r>
    </w:p>
    <w:p w:rsidR="003C3D35" w:rsidRDefault="00FA0D7B" w:rsidP="003104C1">
      <w:pPr>
        <w:rPr>
          <w:sz w:val="20"/>
        </w:rPr>
      </w:pPr>
      <w:r>
        <w:rPr>
          <w:sz w:val="20"/>
        </w:rPr>
        <w:t>The information sought in this form is either information that is required under the Outer Space and High Altitude (Licences and Permits) Regulations 2017 or is the information that is required to enable the Minister to determine the application and which the Minister could seek under section 50 of the Act.</w:t>
      </w:r>
    </w:p>
    <w:p w:rsidR="003C3D35" w:rsidRPr="00D21DCA" w:rsidRDefault="003C3D35" w:rsidP="003104C1">
      <w:pPr>
        <w:rPr>
          <w:sz w:val="20"/>
        </w:rPr>
      </w:pPr>
      <w:r w:rsidRPr="00F424A8">
        <w:rPr>
          <w:sz w:val="20"/>
        </w:rPr>
        <w:t>The Act allows the sharing of information both from the Ministry of Business</w:t>
      </w:r>
      <w:r>
        <w:rPr>
          <w:sz w:val="20"/>
        </w:rPr>
        <w:t>,</w:t>
      </w:r>
      <w:r w:rsidRPr="00F424A8">
        <w:rPr>
          <w:sz w:val="20"/>
        </w:rPr>
        <w:t xml:space="preserve"> Innovation and Employment to other agencies, and from other agencies to the Ministry of Business</w:t>
      </w:r>
      <w:r>
        <w:rPr>
          <w:sz w:val="20"/>
        </w:rPr>
        <w:t>,</w:t>
      </w:r>
      <w:r w:rsidRPr="00F424A8">
        <w:rPr>
          <w:sz w:val="20"/>
        </w:rPr>
        <w:t xml:space="preserve"> Innovation and Employment in order to assist the </w:t>
      </w:r>
      <w:r w:rsidR="007108A9">
        <w:rPr>
          <w:sz w:val="20"/>
        </w:rPr>
        <w:t>M</w:t>
      </w:r>
      <w:r w:rsidRPr="00F424A8">
        <w:rPr>
          <w:sz w:val="20"/>
        </w:rPr>
        <w:t xml:space="preserve">inister in the performance or exercise </w:t>
      </w:r>
      <w:r w:rsidR="0044737C" w:rsidRPr="00F424A8">
        <w:rPr>
          <w:sz w:val="20"/>
        </w:rPr>
        <w:t>of functions</w:t>
      </w:r>
      <w:r w:rsidRPr="00F424A8">
        <w:rPr>
          <w:sz w:val="20"/>
        </w:rPr>
        <w:t>, duties, or powers under the Outer Space and High-altitude Activities Act 2017.</w:t>
      </w:r>
    </w:p>
    <w:p w:rsidR="003104C1" w:rsidRDefault="003104C1" w:rsidP="003104C1">
      <w:pPr>
        <w:pStyle w:val="NZCOHeading2"/>
        <w:tabs>
          <w:tab w:val="center" w:pos="5174"/>
        </w:tabs>
      </w:pPr>
      <w:r>
        <w:t xml:space="preserve">Application Details </w:t>
      </w:r>
    </w:p>
    <w:tbl>
      <w:tblPr>
        <w:tblStyle w:val="TableGrid"/>
        <w:tblW w:w="0" w:type="auto"/>
        <w:tblLook w:val="04A0" w:firstRow="1" w:lastRow="0" w:firstColumn="1" w:lastColumn="0" w:noHBand="0" w:noVBand="1"/>
      </w:tblPr>
      <w:tblGrid>
        <w:gridCol w:w="4770"/>
        <w:gridCol w:w="5544"/>
      </w:tblGrid>
      <w:tr w:rsidR="003104C1" w:rsidRPr="00D21DCA" w:rsidTr="00C7067E">
        <w:tc>
          <w:tcPr>
            <w:tcW w:w="10314" w:type="dxa"/>
            <w:gridSpan w:val="2"/>
            <w:shd w:val="clear" w:color="auto" w:fill="BFBFBF" w:themeFill="background1" w:themeFillShade="BF"/>
          </w:tcPr>
          <w:p w:rsidR="003104C1" w:rsidRPr="00D21DCA" w:rsidRDefault="003104C1" w:rsidP="00C7067E">
            <w:pPr>
              <w:spacing w:after="0"/>
              <w:rPr>
                <w:b/>
                <w:sz w:val="20"/>
              </w:rPr>
            </w:pPr>
            <w:r w:rsidRPr="00D21DCA">
              <w:rPr>
                <w:b/>
                <w:sz w:val="20"/>
              </w:rPr>
              <w:t>Provide details of the primary point of contact for questions in relation to this application:</w:t>
            </w:r>
          </w:p>
        </w:tc>
      </w:tr>
      <w:tr w:rsidR="003104C1" w:rsidRPr="00D21DCA" w:rsidTr="00C7067E">
        <w:tc>
          <w:tcPr>
            <w:tcW w:w="10314" w:type="dxa"/>
            <w:gridSpan w:val="2"/>
          </w:tcPr>
          <w:p w:rsidR="003104C1" w:rsidRPr="00D21DCA" w:rsidRDefault="003104C1" w:rsidP="00C7067E">
            <w:pPr>
              <w:spacing w:after="0"/>
              <w:rPr>
                <w:sz w:val="20"/>
              </w:rPr>
            </w:pPr>
            <w:r w:rsidRPr="00D21DCA">
              <w:rPr>
                <w:sz w:val="20"/>
              </w:rPr>
              <w:t>Name of contact person</w:t>
            </w:r>
            <w:r w:rsidR="00B03F1B">
              <w:rPr>
                <w:sz w:val="20"/>
              </w:rPr>
              <w:t xml:space="preserve"> </w:t>
            </w:r>
            <w:sdt>
              <w:sdtPr>
                <w:rPr>
                  <w:sz w:val="20"/>
                </w:rPr>
                <w:id w:val="-1270850070"/>
                <w:placeholder>
                  <w:docPart w:val="4C32844AE242485F8D81E05443115F4A"/>
                </w:placeholder>
                <w:showingPlcHdr/>
                <w:text w:multiLine="1"/>
              </w:sdtPr>
              <w:sdtEndPr/>
              <w:sdtContent>
                <w:r w:rsidR="00B03F1B" w:rsidRPr="00AE7C8C">
                  <w:rPr>
                    <w:rStyle w:val="PlaceholderText"/>
                  </w:rPr>
                  <w:t>Click here to enter text.</w:t>
                </w:r>
              </w:sdtContent>
            </w:sdt>
          </w:p>
        </w:tc>
      </w:tr>
      <w:tr w:rsidR="003104C1" w:rsidRPr="00D21DCA" w:rsidTr="00C7067E">
        <w:tc>
          <w:tcPr>
            <w:tcW w:w="10314" w:type="dxa"/>
            <w:gridSpan w:val="2"/>
          </w:tcPr>
          <w:p w:rsidR="003104C1" w:rsidRPr="00D21DCA" w:rsidRDefault="003104C1" w:rsidP="00C7067E">
            <w:pPr>
              <w:spacing w:after="0"/>
              <w:rPr>
                <w:sz w:val="20"/>
              </w:rPr>
            </w:pPr>
            <w:r w:rsidRPr="00D21DCA">
              <w:rPr>
                <w:sz w:val="20"/>
              </w:rPr>
              <w:t xml:space="preserve">Job title or relationship to proposed permit holder(s) </w:t>
            </w:r>
            <w:sdt>
              <w:sdtPr>
                <w:rPr>
                  <w:sz w:val="20"/>
                </w:rPr>
                <w:id w:val="1058203343"/>
                <w:placeholder>
                  <w:docPart w:val="EF2DA736E72B4412A4B6A7CBD64437AA"/>
                </w:placeholder>
                <w:showingPlcHdr/>
                <w:text w:multiLine="1"/>
              </w:sdtPr>
              <w:sdtEndPr/>
              <w:sdtContent>
                <w:r w:rsidR="00B03F1B" w:rsidRPr="00AE7C8C">
                  <w:rPr>
                    <w:rStyle w:val="PlaceholderText"/>
                  </w:rPr>
                  <w:t>Click here to enter text.</w:t>
                </w:r>
              </w:sdtContent>
            </w:sdt>
          </w:p>
        </w:tc>
      </w:tr>
      <w:tr w:rsidR="003104C1" w:rsidRPr="00D21DCA" w:rsidTr="00C7067E">
        <w:tc>
          <w:tcPr>
            <w:tcW w:w="4770" w:type="dxa"/>
          </w:tcPr>
          <w:p w:rsidR="003104C1" w:rsidRPr="00D21DCA" w:rsidRDefault="003104C1" w:rsidP="00C7067E">
            <w:pPr>
              <w:spacing w:after="0"/>
              <w:rPr>
                <w:sz w:val="20"/>
              </w:rPr>
            </w:pPr>
            <w:r w:rsidRPr="00D21DCA">
              <w:rPr>
                <w:sz w:val="20"/>
              </w:rPr>
              <w:t xml:space="preserve">Telephone number </w:t>
            </w:r>
            <w:sdt>
              <w:sdtPr>
                <w:rPr>
                  <w:sz w:val="20"/>
                </w:rPr>
                <w:id w:val="1664823453"/>
                <w:placeholder>
                  <w:docPart w:val="0D8D1D8E802B4997B653DFACC3EC0802"/>
                </w:placeholder>
                <w:showingPlcHdr/>
                <w:text/>
              </w:sdtPr>
              <w:sdtEndPr/>
              <w:sdtContent>
                <w:r w:rsidR="00857C4C" w:rsidRPr="00AE7C8C">
                  <w:rPr>
                    <w:rStyle w:val="PlaceholderText"/>
                  </w:rPr>
                  <w:t>Click here to enter text.</w:t>
                </w:r>
              </w:sdtContent>
            </w:sdt>
          </w:p>
        </w:tc>
        <w:tc>
          <w:tcPr>
            <w:tcW w:w="5544" w:type="dxa"/>
          </w:tcPr>
          <w:p w:rsidR="003104C1" w:rsidRPr="00D21DCA" w:rsidRDefault="003104C1" w:rsidP="00C7067E">
            <w:pPr>
              <w:spacing w:after="0"/>
              <w:rPr>
                <w:sz w:val="20"/>
              </w:rPr>
            </w:pPr>
            <w:proofErr w:type="gramStart"/>
            <w:r w:rsidRPr="00D21DCA">
              <w:rPr>
                <w:sz w:val="20"/>
              </w:rPr>
              <w:t>Email address</w:t>
            </w:r>
            <w:proofErr w:type="gramEnd"/>
            <w:r w:rsidR="00857C4C">
              <w:rPr>
                <w:sz w:val="20"/>
              </w:rPr>
              <w:t xml:space="preserve"> </w:t>
            </w:r>
            <w:sdt>
              <w:sdtPr>
                <w:rPr>
                  <w:sz w:val="20"/>
                </w:rPr>
                <w:id w:val="1091593950"/>
                <w:placeholder>
                  <w:docPart w:val="B209F4CCBEA24B36B79CDCEBB46A06BC"/>
                </w:placeholder>
                <w:showingPlcHdr/>
                <w:text/>
              </w:sdtPr>
              <w:sdtEndPr/>
              <w:sdtContent>
                <w:r w:rsidR="00857C4C" w:rsidRPr="00AE7C8C">
                  <w:rPr>
                    <w:rStyle w:val="PlaceholderText"/>
                  </w:rPr>
                  <w:t>Click here to enter text.</w:t>
                </w:r>
              </w:sdtContent>
            </w:sdt>
          </w:p>
        </w:tc>
      </w:tr>
      <w:tr w:rsidR="00A52487" w:rsidRPr="00D21DCA" w:rsidTr="00F273E5">
        <w:tc>
          <w:tcPr>
            <w:tcW w:w="10314" w:type="dxa"/>
            <w:gridSpan w:val="2"/>
          </w:tcPr>
          <w:p w:rsidR="00A52487" w:rsidRPr="00D21DCA" w:rsidRDefault="00A52487" w:rsidP="00A52487">
            <w:pPr>
              <w:spacing w:after="0"/>
              <w:rPr>
                <w:sz w:val="20"/>
              </w:rPr>
            </w:pPr>
            <w:r>
              <w:rPr>
                <w:sz w:val="20"/>
              </w:rPr>
              <w:t xml:space="preserve">Payload name (if known) </w:t>
            </w:r>
            <w:sdt>
              <w:sdtPr>
                <w:rPr>
                  <w:sz w:val="20"/>
                </w:rPr>
                <w:id w:val="-117845789"/>
                <w:placeholder>
                  <w:docPart w:val="75526FA6BA7A491F8E3E81D31FBCC223"/>
                </w:placeholder>
                <w:showingPlcHdr/>
                <w:text/>
              </w:sdtPr>
              <w:sdtEndPr/>
              <w:sdtContent>
                <w:r w:rsidRPr="00AE7C8C">
                  <w:rPr>
                    <w:rStyle w:val="PlaceholderText"/>
                  </w:rPr>
                  <w:t>Click here to enter text.</w:t>
                </w:r>
              </w:sdtContent>
            </w:sdt>
          </w:p>
        </w:tc>
      </w:tr>
    </w:tbl>
    <w:p w:rsidR="0044737C" w:rsidRDefault="0044737C" w:rsidP="00787963"/>
    <w:p w:rsidR="003104C1" w:rsidRDefault="003104C1" w:rsidP="003104C1">
      <w:pPr>
        <w:pStyle w:val="NZCOHeading2"/>
        <w:tabs>
          <w:tab w:val="center" w:pos="5174"/>
        </w:tabs>
      </w:pPr>
      <w:r>
        <w:t>Application Type</w:t>
      </w:r>
    </w:p>
    <w:p w:rsidR="00787963" w:rsidRDefault="007A4226" w:rsidP="003104C1">
      <w:pPr>
        <w:ind w:left="5040" w:hanging="5040"/>
        <w:rPr>
          <w:sz w:val="20"/>
        </w:rPr>
      </w:pPr>
      <w:sdt>
        <w:sdtPr>
          <w:rPr>
            <w:sz w:val="20"/>
          </w:rPr>
          <w:id w:val="1525905521"/>
          <w14:checkbox>
            <w14:checked w14:val="0"/>
            <w14:checkedState w14:val="2612" w14:font="MS Gothic"/>
            <w14:uncheckedState w14:val="2610" w14:font="MS Gothic"/>
          </w14:checkbox>
        </w:sdtPr>
        <w:sdtEndPr/>
        <w:sdtContent>
          <w:r w:rsidR="00857C4C">
            <w:rPr>
              <w:rFonts w:ascii="MS Gothic" w:eastAsia="MS Gothic" w:hAnsi="MS Gothic" w:hint="eastAsia"/>
              <w:sz w:val="20"/>
            </w:rPr>
            <w:t>☐</w:t>
          </w:r>
        </w:sdtContent>
      </w:sdt>
      <w:r w:rsidR="003104C1" w:rsidRPr="00D21DCA">
        <w:rPr>
          <w:sz w:val="20"/>
        </w:rPr>
        <w:t xml:space="preserve"> Payload Permit</w:t>
      </w:r>
      <w:r w:rsidR="008B18DA">
        <w:rPr>
          <w:sz w:val="20"/>
        </w:rPr>
        <w:t xml:space="preserve"> to launch from New Zealand</w:t>
      </w:r>
    </w:p>
    <w:p w:rsidR="003104C1" w:rsidRPr="00D21DCA" w:rsidRDefault="007A4226" w:rsidP="003104C1">
      <w:pPr>
        <w:ind w:left="5040" w:hanging="5040"/>
        <w:rPr>
          <w:sz w:val="20"/>
        </w:rPr>
      </w:pPr>
      <w:sdt>
        <w:sdtPr>
          <w:rPr>
            <w:sz w:val="20"/>
          </w:rPr>
          <w:id w:val="-2024848119"/>
          <w14:checkbox>
            <w14:checked w14:val="0"/>
            <w14:checkedState w14:val="2612" w14:font="MS Gothic"/>
            <w14:uncheckedState w14:val="2610" w14:font="MS Gothic"/>
          </w14:checkbox>
        </w:sdtPr>
        <w:sdtEndPr/>
        <w:sdtContent>
          <w:r w:rsidR="00857C4C">
            <w:rPr>
              <w:rFonts w:ascii="MS Gothic" w:eastAsia="MS Gothic" w:hAnsi="MS Gothic" w:hint="eastAsia"/>
              <w:sz w:val="20"/>
            </w:rPr>
            <w:t>☐</w:t>
          </w:r>
        </w:sdtContent>
      </w:sdt>
      <w:r w:rsidR="00BE15D5">
        <w:rPr>
          <w:sz w:val="20"/>
        </w:rPr>
        <w:t xml:space="preserve"> </w:t>
      </w:r>
      <w:r w:rsidR="003104C1" w:rsidRPr="00D21DCA">
        <w:rPr>
          <w:sz w:val="20"/>
        </w:rPr>
        <w:t>Overseas Payload Permit to launch outside of New Zealand</w:t>
      </w:r>
      <w:r w:rsidR="00D173F1">
        <w:rPr>
          <w:sz w:val="20"/>
        </w:rPr>
        <w:t xml:space="preserve"> (for New Zealand nationals only)</w:t>
      </w:r>
    </w:p>
    <w:p w:rsidR="00036F4A" w:rsidRPr="007E54F1" w:rsidRDefault="00036F4A" w:rsidP="00122EA2">
      <w:pPr>
        <w:pStyle w:val="NZCOBodyText"/>
      </w:pPr>
    </w:p>
    <w:tbl>
      <w:tblPr>
        <w:tblStyle w:val="TableGrid"/>
        <w:tblW w:w="5007" w:type="pct"/>
        <w:tblLook w:val="04A0" w:firstRow="1" w:lastRow="0" w:firstColumn="1" w:lastColumn="0" w:noHBand="0" w:noVBand="1"/>
      </w:tblPr>
      <w:tblGrid>
        <w:gridCol w:w="10579"/>
      </w:tblGrid>
      <w:tr w:rsidR="00036F4A" w:rsidRPr="00D21DCA" w:rsidTr="00122EA2">
        <w:trPr>
          <w:trHeight w:val="683"/>
        </w:trPr>
        <w:tc>
          <w:tcPr>
            <w:tcW w:w="5000" w:type="pct"/>
            <w:tcBorders>
              <w:bottom w:val="single" w:sz="4" w:space="0" w:color="auto"/>
            </w:tcBorders>
            <w:shd w:val="clear" w:color="auto" w:fill="FFF6A5" w:themeFill="accent5"/>
          </w:tcPr>
          <w:p w:rsidR="00036F4A" w:rsidRPr="00D21DCA" w:rsidRDefault="00D173F1" w:rsidP="00122EA2">
            <w:pPr>
              <w:rPr>
                <w:color w:val="000000"/>
                <w:sz w:val="20"/>
              </w:rPr>
            </w:pPr>
            <w:r>
              <w:rPr>
                <w:color w:val="000000"/>
                <w:sz w:val="20"/>
              </w:rPr>
              <w:t>If any information required by this form is available elsewhere</w:t>
            </w:r>
            <w:r w:rsidR="00F8062E">
              <w:rPr>
                <w:color w:val="000000"/>
                <w:sz w:val="20"/>
              </w:rPr>
              <w:t>,</w:t>
            </w:r>
            <w:r>
              <w:rPr>
                <w:color w:val="000000"/>
                <w:sz w:val="20"/>
              </w:rPr>
              <w:t xml:space="preserve"> you </w:t>
            </w:r>
            <w:r w:rsidR="00122EA2">
              <w:rPr>
                <w:color w:val="000000"/>
                <w:sz w:val="20"/>
              </w:rPr>
              <w:t>may</w:t>
            </w:r>
            <w:r>
              <w:rPr>
                <w:color w:val="000000"/>
                <w:sz w:val="20"/>
              </w:rPr>
              <w:t xml:space="preserve"> direct us to wher</w:t>
            </w:r>
            <w:r w:rsidR="00122EA2">
              <w:rPr>
                <w:color w:val="000000"/>
                <w:sz w:val="20"/>
              </w:rPr>
              <w:t xml:space="preserve">e the information can be found rather the providing it on this form. </w:t>
            </w:r>
          </w:p>
        </w:tc>
      </w:tr>
    </w:tbl>
    <w:p w:rsidR="0044737C" w:rsidRPr="00787963" w:rsidRDefault="0044737C" w:rsidP="00787963"/>
    <w:p w:rsidR="0044737C" w:rsidRDefault="0044737C">
      <w:pPr>
        <w:spacing w:before="0" w:after="200" w:line="276" w:lineRule="auto"/>
        <w:rPr>
          <w:b/>
          <w:color w:val="000000" w:themeColor="text1" w:themeShade="80"/>
          <w:sz w:val="30"/>
          <w:szCs w:val="30"/>
        </w:rPr>
      </w:pPr>
      <w:r>
        <w:br w:type="page"/>
      </w:r>
    </w:p>
    <w:p w:rsidR="00036F4A" w:rsidRDefault="00036F4A" w:rsidP="00036F4A">
      <w:pPr>
        <w:pStyle w:val="NZCOHeading2"/>
      </w:pPr>
      <w:r>
        <w:lastRenderedPageBreak/>
        <w:t>Section 1: Permit holder d</w:t>
      </w:r>
      <w:r w:rsidRPr="00047802">
        <w:t>etails</w:t>
      </w:r>
    </w:p>
    <w:p w:rsidR="00381E47" w:rsidRDefault="00142967" w:rsidP="00381E47">
      <w:pPr>
        <w:pStyle w:val="ListParagraph"/>
        <w:ind w:left="0"/>
        <w:rPr>
          <w:color w:val="006272" w:themeColor="accent2"/>
          <w:sz w:val="20"/>
        </w:rPr>
      </w:pPr>
      <w:r w:rsidRPr="003256BA">
        <w:rPr>
          <w:rFonts w:ascii="Webdings" w:hAnsi="Webdings"/>
          <w:color w:val="006272" w:themeColor="accent2"/>
          <w:sz w:val="20"/>
        </w:rPr>
        <w:t></w:t>
      </w:r>
      <w:r>
        <w:rPr>
          <w:rFonts w:ascii="Webdings" w:hAnsi="Webdings"/>
          <w:color w:val="006272" w:themeColor="accent2"/>
          <w:sz w:val="20"/>
        </w:rPr>
        <w:t></w:t>
      </w:r>
      <w:r w:rsidR="00381E47" w:rsidRPr="00F8062E">
        <w:rPr>
          <w:color w:val="006272" w:themeColor="accent2"/>
          <w:sz w:val="20"/>
        </w:rPr>
        <w:t xml:space="preserve">Where the payload is </w:t>
      </w:r>
      <w:r w:rsidR="00381E47">
        <w:rPr>
          <w:color w:val="006272" w:themeColor="accent2"/>
          <w:sz w:val="20"/>
        </w:rPr>
        <w:t xml:space="preserve">owned and/or will be operated by more than one entity, you will need to provide the details of all of these entities in the payload permit application. </w:t>
      </w:r>
      <w:r w:rsidR="003256BA">
        <w:rPr>
          <w:color w:val="006272" w:themeColor="accent2"/>
          <w:sz w:val="20"/>
        </w:rPr>
        <w:t>For each additional entity</w:t>
      </w:r>
      <w:r w:rsidR="003256BA" w:rsidRPr="00F8062E">
        <w:rPr>
          <w:color w:val="006272" w:themeColor="accent2"/>
          <w:sz w:val="20"/>
        </w:rPr>
        <w:t xml:space="preserve"> </w:t>
      </w:r>
      <w:r w:rsidR="003256BA">
        <w:rPr>
          <w:color w:val="006272" w:themeColor="accent2"/>
          <w:sz w:val="20"/>
        </w:rPr>
        <w:t xml:space="preserve">please complete </w:t>
      </w:r>
      <w:r w:rsidR="00381E47">
        <w:rPr>
          <w:color w:val="006272" w:themeColor="accent2"/>
          <w:sz w:val="20"/>
        </w:rPr>
        <w:t xml:space="preserve">form </w:t>
      </w:r>
      <w:hyperlink r:id="rId12" w:history="1">
        <w:r w:rsidR="00381E47" w:rsidRPr="00F8062E">
          <w:rPr>
            <w:rStyle w:val="Hyperlink"/>
            <w:sz w:val="20"/>
          </w:rPr>
          <w:t>APP 100P Additional Permit Holder Details (Payload permit)</w:t>
        </w:r>
      </w:hyperlink>
      <w:r w:rsidR="00381E47" w:rsidRPr="00F8062E">
        <w:rPr>
          <w:color w:val="006272" w:themeColor="accent2"/>
          <w:sz w:val="20"/>
        </w:rPr>
        <w:t xml:space="preserve">. </w:t>
      </w:r>
    </w:p>
    <w:tbl>
      <w:tblPr>
        <w:tblStyle w:val="TableGrid"/>
        <w:tblW w:w="0" w:type="auto"/>
        <w:tblLook w:val="04A0" w:firstRow="1" w:lastRow="0" w:firstColumn="1" w:lastColumn="0" w:noHBand="0" w:noVBand="1"/>
      </w:tblPr>
      <w:tblGrid>
        <w:gridCol w:w="4935"/>
        <w:gridCol w:w="60"/>
        <w:gridCol w:w="5319"/>
      </w:tblGrid>
      <w:tr w:rsidR="00036F4A" w:rsidRPr="00D21DCA" w:rsidTr="00C7067E">
        <w:tc>
          <w:tcPr>
            <w:tcW w:w="10314" w:type="dxa"/>
            <w:gridSpan w:val="3"/>
            <w:shd w:val="clear" w:color="auto" w:fill="BFBFBF" w:themeFill="background1" w:themeFillShade="BF"/>
          </w:tcPr>
          <w:p w:rsidR="00036F4A" w:rsidRPr="003256BA" w:rsidRDefault="00036F4A" w:rsidP="003256BA">
            <w:pPr>
              <w:pStyle w:val="ListParagraph"/>
              <w:numPr>
                <w:ilvl w:val="1"/>
                <w:numId w:val="22"/>
              </w:numPr>
              <w:spacing w:after="0"/>
              <w:rPr>
                <w:b/>
                <w:sz w:val="20"/>
              </w:rPr>
            </w:pPr>
            <w:r w:rsidRPr="003256BA">
              <w:rPr>
                <w:b/>
                <w:sz w:val="20"/>
              </w:rPr>
              <w:t>Proposed Permit Holder: Identity Information</w:t>
            </w:r>
          </w:p>
          <w:p w:rsidR="003256BA" w:rsidRPr="003256BA" w:rsidRDefault="003256BA" w:rsidP="003256BA">
            <w:pPr>
              <w:rPr>
                <w:b/>
                <w:sz w:val="20"/>
              </w:rPr>
            </w:pPr>
            <w:r w:rsidRPr="003256BA">
              <w:rPr>
                <w:rFonts w:ascii="Webdings" w:hAnsi="Webdings"/>
                <w:color w:val="006272" w:themeColor="accent2"/>
                <w:sz w:val="20"/>
              </w:rPr>
              <w:t></w:t>
            </w:r>
            <w:r w:rsidRPr="003256BA">
              <w:rPr>
                <w:color w:val="006272" w:themeColor="accent2"/>
                <w:sz w:val="20"/>
              </w:rPr>
              <w:t xml:space="preserve"> Full legal name of entity: If you are a natural person, include the details of any other names you have been known by and the date of the name change. If you trade under a different name from your legal name, provide these details in the form.</w:t>
            </w:r>
          </w:p>
        </w:tc>
      </w:tr>
      <w:tr w:rsidR="00036F4A" w:rsidRPr="00D21DCA" w:rsidTr="000F35F9">
        <w:trPr>
          <w:trHeight w:val="918"/>
        </w:trPr>
        <w:tc>
          <w:tcPr>
            <w:tcW w:w="10314" w:type="dxa"/>
            <w:gridSpan w:val="3"/>
          </w:tcPr>
          <w:p w:rsidR="000F35F9" w:rsidRDefault="00036F4A" w:rsidP="000F35F9">
            <w:pPr>
              <w:spacing w:after="0"/>
              <w:rPr>
                <w:sz w:val="20"/>
              </w:rPr>
            </w:pPr>
            <w:r w:rsidRPr="00D21DCA">
              <w:rPr>
                <w:sz w:val="20"/>
              </w:rPr>
              <w:t xml:space="preserve">Full legal name </w:t>
            </w:r>
            <w:r w:rsidR="007E647B">
              <w:rPr>
                <w:sz w:val="20"/>
              </w:rPr>
              <w:t>of entity</w:t>
            </w:r>
          </w:p>
          <w:p w:rsidR="00CC0779" w:rsidRPr="00D21DCA" w:rsidRDefault="007A4226" w:rsidP="000F35F9">
            <w:pPr>
              <w:spacing w:after="0"/>
              <w:rPr>
                <w:sz w:val="20"/>
              </w:rPr>
            </w:pPr>
            <w:sdt>
              <w:sdtPr>
                <w:rPr>
                  <w:sz w:val="20"/>
                </w:rPr>
                <w:id w:val="-1317486807"/>
                <w:placeholder>
                  <w:docPart w:val="19F12518EF4F4E3AB863B4C3F2B629D7"/>
                </w:placeholder>
                <w:showingPlcHdr/>
                <w:text w:multiLine="1"/>
              </w:sdtPr>
              <w:sdtEndPr/>
              <w:sdtContent>
                <w:r w:rsidR="00857C4C" w:rsidRPr="00AE7C8C">
                  <w:rPr>
                    <w:rStyle w:val="PlaceholderText"/>
                  </w:rPr>
                  <w:t>Click here to enter text.</w:t>
                </w:r>
              </w:sdtContent>
            </w:sdt>
          </w:p>
        </w:tc>
      </w:tr>
      <w:tr w:rsidR="00036F4A" w:rsidRPr="00D21DCA" w:rsidTr="000F35F9">
        <w:trPr>
          <w:trHeight w:val="831"/>
        </w:trPr>
        <w:tc>
          <w:tcPr>
            <w:tcW w:w="10314" w:type="dxa"/>
            <w:gridSpan w:val="3"/>
          </w:tcPr>
          <w:p w:rsidR="000F35F9" w:rsidRDefault="00036F4A" w:rsidP="000F35F9">
            <w:pPr>
              <w:spacing w:after="0"/>
              <w:rPr>
                <w:sz w:val="20"/>
              </w:rPr>
            </w:pPr>
            <w:r w:rsidRPr="00D21DCA">
              <w:rPr>
                <w:sz w:val="20"/>
              </w:rPr>
              <w:t xml:space="preserve">Form of entity </w:t>
            </w:r>
          </w:p>
          <w:p w:rsidR="00CC0779" w:rsidRPr="00D21DCA" w:rsidRDefault="007A4226" w:rsidP="000F35F9">
            <w:pPr>
              <w:spacing w:after="0"/>
              <w:rPr>
                <w:sz w:val="20"/>
              </w:rPr>
            </w:pPr>
            <w:sdt>
              <w:sdtPr>
                <w:rPr>
                  <w:sz w:val="20"/>
                </w:rPr>
                <w:id w:val="1756165663"/>
                <w:placeholder>
                  <w:docPart w:val="9E54CFEDE2FD428EBBEFE9357629628A"/>
                </w:placeholder>
                <w:showingPlcHdr/>
                <w:text w:multiLine="1"/>
              </w:sdtPr>
              <w:sdtEndPr/>
              <w:sdtContent>
                <w:r w:rsidR="00857C4C" w:rsidRPr="00AE7C8C">
                  <w:rPr>
                    <w:rStyle w:val="PlaceholderText"/>
                  </w:rPr>
                  <w:t>Click here to enter text.</w:t>
                </w:r>
              </w:sdtContent>
            </w:sdt>
          </w:p>
        </w:tc>
      </w:tr>
      <w:tr w:rsidR="00BB78F9" w:rsidRPr="00D21DCA" w:rsidTr="000F35F9">
        <w:trPr>
          <w:trHeight w:val="858"/>
        </w:trPr>
        <w:tc>
          <w:tcPr>
            <w:tcW w:w="10314" w:type="dxa"/>
            <w:gridSpan w:val="3"/>
          </w:tcPr>
          <w:p w:rsidR="000F35F9" w:rsidRDefault="00BB78F9" w:rsidP="000F35F9">
            <w:pPr>
              <w:spacing w:after="0"/>
              <w:rPr>
                <w:sz w:val="20"/>
              </w:rPr>
            </w:pPr>
            <w:r w:rsidRPr="00D21DCA">
              <w:rPr>
                <w:sz w:val="20"/>
              </w:rPr>
              <w:t xml:space="preserve">Place of incorporation </w:t>
            </w:r>
            <w:r w:rsidR="00BE15D5">
              <w:rPr>
                <w:sz w:val="20"/>
              </w:rPr>
              <w:t>(body corporate only)</w:t>
            </w:r>
          </w:p>
          <w:p w:rsidR="00BB78F9" w:rsidRPr="00D21DCA" w:rsidRDefault="007A4226" w:rsidP="000F35F9">
            <w:pPr>
              <w:spacing w:after="0"/>
              <w:rPr>
                <w:sz w:val="20"/>
              </w:rPr>
            </w:pPr>
            <w:sdt>
              <w:sdtPr>
                <w:rPr>
                  <w:sz w:val="20"/>
                </w:rPr>
                <w:id w:val="-1368993690"/>
                <w:placeholder>
                  <w:docPart w:val="DE8ABDF61D8747C4ADA006683AF356B1"/>
                </w:placeholder>
                <w:showingPlcHdr/>
                <w:text w:multiLine="1"/>
              </w:sdtPr>
              <w:sdtEndPr/>
              <w:sdtContent>
                <w:r w:rsidR="00BB78F9" w:rsidRPr="00AE7C8C">
                  <w:rPr>
                    <w:rStyle w:val="PlaceholderText"/>
                  </w:rPr>
                  <w:t>Click here to enter text.</w:t>
                </w:r>
              </w:sdtContent>
            </w:sdt>
          </w:p>
        </w:tc>
      </w:tr>
      <w:tr w:rsidR="00036F4A" w:rsidRPr="00D21DCA" w:rsidTr="00857C4C">
        <w:trPr>
          <w:trHeight w:val="1807"/>
        </w:trPr>
        <w:tc>
          <w:tcPr>
            <w:tcW w:w="10314" w:type="dxa"/>
            <w:gridSpan w:val="3"/>
          </w:tcPr>
          <w:p w:rsidR="00036F4A" w:rsidRPr="00D21DCA" w:rsidRDefault="00036F4A" w:rsidP="00C7067E">
            <w:pPr>
              <w:spacing w:after="0"/>
              <w:rPr>
                <w:sz w:val="20"/>
              </w:rPr>
            </w:pPr>
            <w:r w:rsidRPr="00D21DCA">
              <w:rPr>
                <w:sz w:val="20"/>
              </w:rPr>
              <w:t xml:space="preserve">Address for </w:t>
            </w:r>
            <w:r w:rsidR="008B18DA">
              <w:rPr>
                <w:sz w:val="20"/>
              </w:rPr>
              <w:t>s</w:t>
            </w:r>
            <w:r w:rsidRPr="00D21DCA">
              <w:rPr>
                <w:sz w:val="20"/>
              </w:rPr>
              <w:t>ervice (</w:t>
            </w:r>
            <w:r w:rsidR="008B18DA">
              <w:rPr>
                <w:sz w:val="20"/>
              </w:rPr>
              <w:t>p</w:t>
            </w:r>
            <w:r w:rsidRPr="00D21DCA">
              <w:rPr>
                <w:sz w:val="20"/>
              </w:rPr>
              <w:t xml:space="preserve">hysical </w:t>
            </w:r>
            <w:r w:rsidR="008B18DA">
              <w:rPr>
                <w:sz w:val="20"/>
              </w:rPr>
              <w:t>a</w:t>
            </w:r>
            <w:r w:rsidRPr="00D21DCA">
              <w:rPr>
                <w:sz w:val="20"/>
              </w:rPr>
              <w:t xml:space="preserve">ddress) </w:t>
            </w:r>
          </w:p>
          <w:sdt>
            <w:sdtPr>
              <w:rPr>
                <w:sz w:val="20"/>
              </w:rPr>
              <w:id w:val="-1360117982"/>
              <w:placeholder>
                <w:docPart w:val="85E413229DEC460AA07E0BEFDE450F49"/>
              </w:placeholder>
              <w:showingPlcHdr/>
              <w:text w:multiLine="1"/>
            </w:sdtPr>
            <w:sdtEndPr/>
            <w:sdtContent>
              <w:p w:rsidR="00857C4C" w:rsidRPr="00D21DCA" w:rsidRDefault="00857C4C" w:rsidP="00857C4C">
                <w:pPr>
                  <w:spacing w:after="0"/>
                  <w:rPr>
                    <w:sz w:val="20"/>
                  </w:rPr>
                </w:pPr>
                <w:r w:rsidRPr="00AE7C8C">
                  <w:rPr>
                    <w:rStyle w:val="PlaceholderText"/>
                  </w:rPr>
                  <w:t>Click here to enter text.</w:t>
                </w:r>
              </w:p>
            </w:sdtContent>
          </w:sdt>
        </w:tc>
      </w:tr>
      <w:tr w:rsidR="00036F4A" w:rsidRPr="00D21DCA" w:rsidTr="00787963">
        <w:trPr>
          <w:trHeight w:val="1852"/>
        </w:trPr>
        <w:tc>
          <w:tcPr>
            <w:tcW w:w="10314" w:type="dxa"/>
            <w:gridSpan w:val="3"/>
          </w:tcPr>
          <w:p w:rsidR="00036F4A" w:rsidRDefault="00036F4A" w:rsidP="00C7067E">
            <w:pPr>
              <w:spacing w:after="0"/>
              <w:rPr>
                <w:sz w:val="20"/>
              </w:rPr>
            </w:pPr>
            <w:r w:rsidRPr="00D21DCA">
              <w:rPr>
                <w:sz w:val="20"/>
              </w:rPr>
              <w:t>Registered office address</w:t>
            </w:r>
            <w:r w:rsidR="00CC0779">
              <w:rPr>
                <w:sz w:val="20"/>
              </w:rPr>
              <w:t xml:space="preserve"> </w:t>
            </w:r>
            <w:r w:rsidRPr="00D21DCA">
              <w:rPr>
                <w:sz w:val="20"/>
              </w:rPr>
              <w:t>(</w:t>
            </w:r>
            <w:r w:rsidR="008B18DA">
              <w:rPr>
                <w:sz w:val="20"/>
              </w:rPr>
              <w:t>b</w:t>
            </w:r>
            <w:r w:rsidRPr="00D21DCA">
              <w:rPr>
                <w:sz w:val="20"/>
              </w:rPr>
              <w:t xml:space="preserve">ody </w:t>
            </w:r>
            <w:r w:rsidR="008B18DA">
              <w:rPr>
                <w:sz w:val="20"/>
              </w:rPr>
              <w:t>c</w:t>
            </w:r>
            <w:r w:rsidRPr="00D21DCA">
              <w:rPr>
                <w:sz w:val="20"/>
              </w:rPr>
              <w:t>orporate)</w:t>
            </w:r>
            <w:r w:rsidR="008B18DA">
              <w:rPr>
                <w:sz w:val="20"/>
              </w:rPr>
              <w:t>, P</w:t>
            </w:r>
            <w:r w:rsidRPr="00D21DCA">
              <w:rPr>
                <w:sz w:val="20"/>
              </w:rPr>
              <w:t>rincipal place of business</w:t>
            </w:r>
            <w:r w:rsidR="00CC0779">
              <w:rPr>
                <w:sz w:val="20"/>
              </w:rPr>
              <w:t xml:space="preserve"> </w:t>
            </w:r>
            <w:r w:rsidRPr="00D21DCA">
              <w:rPr>
                <w:sz w:val="20"/>
              </w:rPr>
              <w:t>(other organisation</w:t>
            </w:r>
            <w:r w:rsidR="00BE15D5">
              <w:rPr>
                <w:sz w:val="20"/>
              </w:rPr>
              <w:t xml:space="preserve"> or </w:t>
            </w:r>
            <w:r w:rsidR="008B18DA">
              <w:rPr>
                <w:sz w:val="20"/>
              </w:rPr>
              <w:t>natural person)</w:t>
            </w:r>
            <w:r w:rsidRPr="00D21DCA">
              <w:rPr>
                <w:sz w:val="20"/>
              </w:rPr>
              <w:t xml:space="preserve"> </w:t>
            </w:r>
          </w:p>
          <w:sdt>
            <w:sdtPr>
              <w:rPr>
                <w:sz w:val="20"/>
              </w:rPr>
              <w:id w:val="-482997457"/>
              <w:placeholder>
                <w:docPart w:val="2AA0395EE6B24083BF6185DC6F3E140B"/>
              </w:placeholder>
              <w:showingPlcHdr/>
              <w:text w:multiLine="1"/>
            </w:sdtPr>
            <w:sdtEndPr/>
            <w:sdtContent>
              <w:p w:rsidR="00036F4A" w:rsidRPr="00D21DCA" w:rsidRDefault="007E647B" w:rsidP="007E647B">
                <w:pPr>
                  <w:spacing w:after="0"/>
                  <w:rPr>
                    <w:sz w:val="20"/>
                  </w:rPr>
                </w:pPr>
                <w:r w:rsidRPr="00AE7C8C">
                  <w:rPr>
                    <w:rStyle w:val="PlaceholderText"/>
                  </w:rPr>
                  <w:t>Click here to enter text.</w:t>
                </w:r>
              </w:p>
            </w:sdtContent>
          </w:sdt>
        </w:tc>
      </w:tr>
      <w:tr w:rsidR="00036F4A" w:rsidRPr="00D21DCA" w:rsidTr="00BE15D5">
        <w:trPr>
          <w:trHeight w:val="696"/>
        </w:trPr>
        <w:tc>
          <w:tcPr>
            <w:tcW w:w="4935" w:type="dxa"/>
          </w:tcPr>
          <w:p w:rsidR="00036F4A" w:rsidRPr="00D21DCA" w:rsidRDefault="008B18DA" w:rsidP="00C7067E">
            <w:pPr>
              <w:spacing w:after="0"/>
              <w:rPr>
                <w:sz w:val="20"/>
              </w:rPr>
            </w:pPr>
            <w:r>
              <w:rPr>
                <w:sz w:val="20"/>
              </w:rPr>
              <w:t>Phone number</w:t>
            </w:r>
            <w:r w:rsidR="007E647B">
              <w:rPr>
                <w:sz w:val="20"/>
              </w:rPr>
              <w:t xml:space="preserve"> </w:t>
            </w:r>
            <w:sdt>
              <w:sdtPr>
                <w:rPr>
                  <w:sz w:val="20"/>
                </w:rPr>
                <w:id w:val="-1613036627"/>
                <w:placeholder>
                  <w:docPart w:val="049163838782403D905335D26E38A3E3"/>
                </w:placeholder>
                <w:showingPlcHdr/>
                <w:text/>
              </w:sdtPr>
              <w:sdtEndPr/>
              <w:sdtContent>
                <w:r w:rsidR="007E647B" w:rsidRPr="00AE7C8C">
                  <w:rPr>
                    <w:rStyle w:val="PlaceholderText"/>
                  </w:rPr>
                  <w:t>Click here to enter text.</w:t>
                </w:r>
              </w:sdtContent>
            </w:sdt>
          </w:p>
        </w:tc>
        <w:tc>
          <w:tcPr>
            <w:tcW w:w="5379" w:type="dxa"/>
            <w:gridSpan w:val="2"/>
          </w:tcPr>
          <w:p w:rsidR="00036F4A" w:rsidRPr="00D21DCA" w:rsidRDefault="008B18DA" w:rsidP="00C7067E">
            <w:pPr>
              <w:spacing w:after="0"/>
              <w:rPr>
                <w:sz w:val="20"/>
              </w:rPr>
            </w:pPr>
            <w:proofErr w:type="gramStart"/>
            <w:r>
              <w:rPr>
                <w:sz w:val="20"/>
              </w:rPr>
              <w:t>Email address</w:t>
            </w:r>
            <w:proofErr w:type="gramEnd"/>
            <w:r w:rsidR="007E647B">
              <w:rPr>
                <w:sz w:val="20"/>
              </w:rPr>
              <w:t xml:space="preserve"> </w:t>
            </w:r>
            <w:sdt>
              <w:sdtPr>
                <w:rPr>
                  <w:sz w:val="20"/>
                </w:rPr>
                <w:id w:val="1092897868"/>
                <w:placeholder>
                  <w:docPart w:val="B3F26D55392E4745AEB35C014BEB4DBD"/>
                </w:placeholder>
                <w:showingPlcHdr/>
                <w:text/>
              </w:sdtPr>
              <w:sdtEndPr/>
              <w:sdtContent>
                <w:r w:rsidR="007E647B" w:rsidRPr="00AE7C8C">
                  <w:rPr>
                    <w:rStyle w:val="PlaceholderText"/>
                  </w:rPr>
                  <w:t>Click here to enter text.</w:t>
                </w:r>
              </w:sdtContent>
            </w:sdt>
          </w:p>
        </w:tc>
      </w:tr>
      <w:tr w:rsidR="00BE15D5" w:rsidRPr="00D21DCA" w:rsidTr="00BE15D5">
        <w:trPr>
          <w:trHeight w:val="539"/>
        </w:trPr>
        <w:tc>
          <w:tcPr>
            <w:tcW w:w="10314" w:type="dxa"/>
            <w:gridSpan w:val="3"/>
          </w:tcPr>
          <w:p w:rsidR="00BE15D5" w:rsidRDefault="00BE15D5" w:rsidP="00C7067E">
            <w:pPr>
              <w:spacing w:after="0"/>
              <w:rPr>
                <w:sz w:val="20"/>
              </w:rPr>
            </w:pPr>
            <w:r>
              <w:rPr>
                <w:sz w:val="20"/>
              </w:rPr>
              <w:t xml:space="preserve">Website </w:t>
            </w:r>
            <w:sdt>
              <w:sdtPr>
                <w:rPr>
                  <w:sz w:val="20"/>
                </w:rPr>
                <w:id w:val="1348371730"/>
                <w:placeholder>
                  <w:docPart w:val="25C059A53F284607BC35F349B1FEB24C"/>
                </w:placeholder>
                <w:showingPlcHdr/>
                <w:text/>
              </w:sdtPr>
              <w:sdtEndPr/>
              <w:sdtContent>
                <w:r w:rsidRPr="00AE7C8C">
                  <w:rPr>
                    <w:rStyle w:val="PlaceholderText"/>
                  </w:rPr>
                  <w:t>Click here to enter text.</w:t>
                </w:r>
              </w:sdtContent>
            </w:sdt>
          </w:p>
        </w:tc>
      </w:tr>
      <w:tr w:rsidR="00036F4A" w:rsidRPr="00D21DCA" w:rsidTr="00C7067E">
        <w:tc>
          <w:tcPr>
            <w:tcW w:w="10314" w:type="dxa"/>
            <w:gridSpan w:val="3"/>
            <w:shd w:val="clear" w:color="auto" w:fill="BFBFBF" w:themeFill="background1" w:themeFillShade="BF"/>
          </w:tcPr>
          <w:p w:rsidR="00036F4A" w:rsidRPr="00D21DCA" w:rsidRDefault="00036F4A" w:rsidP="00787963">
            <w:pPr>
              <w:spacing w:after="0"/>
              <w:rPr>
                <w:b/>
                <w:sz w:val="20"/>
              </w:rPr>
            </w:pPr>
            <w:r w:rsidRPr="00D21DCA">
              <w:rPr>
                <w:b/>
                <w:sz w:val="20"/>
              </w:rPr>
              <w:t xml:space="preserve">Natural persons only: </w:t>
            </w:r>
          </w:p>
        </w:tc>
      </w:tr>
      <w:tr w:rsidR="00036F4A" w:rsidRPr="00D21DCA" w:rsidTr="00787963">
        <w:trPr>
          <w:trHeight w:val="782"/>
        </w:trPr>
        <w:tc>
          <w:tcPr>
            <w:tcW w:w="10314" w:type="dxa"/>
            <w:gridSpan w:val="3"/>
          </w:tcPr>
          <w:p w:rsidR="00036F4A" w:rsidRPr="00D21DCA" w:rsidRDefault="00036F4A" w:rsidP="00C7067E">
            <w:pPr>
              <w:spacing w:after="0"/>
              <w:rPr>
                <w:sz w:val="20"/>
              </w:rPr>
            </w:pPr>
            <w:r w:rsidRPr="00D21DCA">
              <w:rPr>
                <w:sz w:val="20"/>
              </w:rPr>
              <w:t xml:space="preserve">Current </w:t>
            </w:r>
            <w:r w:rsidR="00BB78F9">
              <w:rPr>
                <w:sz w:val="20"/>
              </w:rPr>
              <w:t>n</w:t>
            </w:r>
            <w:r w:rsidRPr="00D21DCA">
              <w:rPr>
                <w:sz w:val="20"/>
              </w:rPr>
              <w:t>ationality</w:t>
            </w:r>
            <w:r w:rsidR="00BB78F9">
              <w:rPr>
                <w:sz w:val="20"/>
              </w:rPr>
              <w:t xml:space="preserve"> or nationalities</w:t>
            </w:r>
            <w:r w:rsidRPr="00D21DCA">
              <w:rPr>
                <w:sz w:val="20"/>
              </w:rPr>
              <w:t xml:space="preserve"> </w:t>
            </w:r>
          </w:p>
          <w:p w:rsidR="00CC0779" w:rsidRPr="00D21DCA" w:rsidRDefault="007A4226" w:rsidP="00BB78F9">
            <w:pPr>
              <w:spacing w:after="0"/>
              <w:rPr>
                <w:sz w:val="20"/>
              </w:rPr>
            </w:pPr>
            <w:sdt>
              <w:sdtPr>
                <w:rPr>
                  <w:sz w:val="20"/>
                </w:rPr>
                <w:id w:val="1714076041"/>
                <w:placeholder>
                  <w:docPart w:val="7A3550AA3E68433383C38EE89BA087D1"/>
                </w:placeholder>
                <w:showingPlcHdr/>
                <w:text w:multiLine="1"/>
              </w:sdtPr>
              <w:sdtEndPr/>
              <w:sdtContent>
                <w:r w:rsidR="007E647B" w:rsidRPr="00AE7C8C">
                  <w:rPr>
                    <w:rStyle w:val="PlaceholderText"/>
                  </w:rPr>
                  <w:t>Click here to enter text.</w:t>
                </w:r>
              </w:sdtContent>
            </w:sdt>
          </w:p>
        </w:tc>
      </w:tr>
      <w:tr w:rsidR="00036F4A" w:rsidRPr="00D21DCA" w:rsidTr="000F35F9">
        <w:trPr>
          <w:trHeight w:val="1150"/>
        </w:trPr>
        <w:tc>
          <w:tcPr>
            <w:tcW w:w="4995" w:type="dxa"/>
            <w:gridSpan w:val="2"/>
          </w:tcPr>
          <w:p w:rsidR="00BB78F9" w:rsidRDefault="008B18DA" w:rsidP="00C7067E">
            <w:pPr>
              <w:spacing w:after="0"/>
              <w:rPr>
                <w:sz w:val="20"/>
              </w:rPr>
            </w:pPr>
            <w:r>
              <w:rPr>
                <w:sz w:val="20"/>
              </w:rPr>
              <w:t>Passport number</w:t>
            </w:r>
            <w:r w:rsidR="00BB78F9">
              <w:rPr>
                <w:sz w:val="20"/>
              </w:rPr>
              <w:t>(s) (attach a photocopy of the photo and details of your passport(s) as evidence of your identity)</w:t>
            </w:r>
          </w:p>
          <w:p w:rsidR="00036F4A" w:rsidRPr="00D21DCA" w:rsidRDefault="007A4226" w:rsidP="00C7067E">
            <w:pPr>
              <w:spacing w:after="0"/>
              <w:rPr>
                <w:sz w:val="20"/>
              </w:rPr>
            </w:pPr>
            <w:sdt>
              <w:sdtPr>
                <w:rPr>
                  <w:sz w:val="20"/>
                </w:rPr>
                <w:id w:val="1018824336"/>
                <w:placeholder>
                  <w:docPart w:val="E351F5886AA34401B755E477825FB7BA"/>
                </w:placeholder>
                <w:showingPlcHdr/>
                <w:text/>
              </w:sdtPr>
              <w:sdtEndPr/>
              <w:sdtContent>
                <w:r w:rsidR="007E647B" w:rsidRPr="00AE7C8C">
                  <w:rPr>
                    <w:rStyle w:val="PlaceholderText"/>
                  </w:rPr>
                  <w:t>Click here to enter text.</w:t>
                </w:r>
              </w:sdtContent>
            </w:sdt>
          </w:p>
        </w:tc>
        <w:tc>
          <w:tcPr>
            <w:tcW w:w="5319" w:type="dxa"/>
          </w:tcPr>
          <w:p w:rsidR="000F35F9" w:rsidRDefault="00036F4A" w:rsidP="00C7067E">
            <w:pPr>
              <w:spacing w:after="0"/>
              <w:rPr>
                <w:sz w:val="20"/>
              </w:rPr>
            </w:pPr>
            <w:r w:rsidRPr="00D21DCA">
              <w:rPr>
                <w:sz w:val="20"/>
              </w:rPr>
              <w:t>Passport issuing nation</w:t>
            </w:r>
            <w:r w:rsidR="00BB78F9">
              <w:rPr>
                <w:sz w:val="20"/>
              </w:rPr>
              <w:t>(s)</w:t>
            </w:r>
          </w:p>
          <w:p w:rsidR="00036F4A" w:rsidRPr="00D21DCA" w:rsidRDefault="007A4226" w:rsidP="00C7067E">
            <w:pPr>
              <w:spacing w:after="0"/>
              <w:rPr>
                <w:sz w:val="20"/>
              </w:rPr>
            </w:pPr>
            <w:sdt>
              <w:sdtPr>
                <w:rPr>
                  <w:sz w:val="20"/>
                </w:rPr>
                <w:id w:val="530080601"/>
                <w:placeholder>
                  <w:docPart w:val="3F5B91B0F3A046D9B4E08CAD28A986AF"/>
                </w:placeholder>
                <w:showingPlcHdr/>
                <w:text/>
              </w:sdtPr>
              <w:sdtEndPr/>
              <w:sdtContent>
                <w:r w:rsidR="007E647B" w:rsidRPr="00AE7C8C">
                  <w:rPr>
                    <w:rStyle w:val="PlaceholderText"/>
                  </w:rPr>
                  <w:t>Click here to enter text.</w:t>
                </w:r>
              </w:sdtContent>
            </w:sdt>
          </w:p>
        </w:tc>
      </w:tr>
    </w:tbl>
    <w:p w:rsidR="00036F4A" w:rsidRDefault="00036F4A" w:rsidP="00E272D2"/>
    <w:p w:rsidR="00036F4A" w:rsidRDefault="00036F4A" w:rsidP="00C7067E">
      <w:pPr>
        <w:spacing w:after="0"/>
        <w:rPr>
          <w:b/>
          <w:sz w:val="20"/>
        </w:rPr>
        <w:sectPr w:rsidR="00036F4A" w:rsidSect="00036F4A">
          <w:headerReference w:type="default" r:id="rId13"/>
          <w:footerReference w:type="default" r:id="rId14"/>
          <w:headerReference w:type="first" r:id="rId15"/>
          <w:footerReference w:type="first" r:id="rId16"/>
          <w:pgSz w:w="11906" w:h="16838"/>
          <w:pgMar w:top="-1843" w:right="707" w:bottom="1560" w:left="851" w:header="426" w:footer="0" w:gutter="0"/>
          <w:cols w:space="708"/>
          <w:titlePg/>
          <w:docGrid w:linePitch="360"/>
        </w:sectPr>
      </w:pPr>
    </w:p>
    <w:tbl>
      <w:tblPr>
        <w:tblStyle w:val="TableGrid"/>
        <w:tblW w:w="15157" w:type="dxa"/>
        <w:tblInd w:w="108" w:type="dxa"/>
        <w:tblLook w:val="04A0" w:firstRow="1" w:lastRow="0" w:firstColumn="1" w:lastColumn="0" w:noHBand="0" w:noVBand="1"/>
      </w:tblPr>
      <w:tblGrid>
        <w:gridCol w:w="2375"/>
        <w:gridCol w:w="1311"/>
        <w:gridCol w:w="2835"/>
        <w:gridCol w:w="1843"/>
        <w:gridCol w:w="1842"/>
        <w:gridCol w:w="2560"/>
        <w:gridCol w:w="2391"/>
      </w:tblGrid>
      <w:tr w:rsidR="00036F4A" w:rsidRPr="00D21DCA" w:rsidTr="00DE217D">
        <w:tc>
          <w:tcPr>
            <w:tcW w:w="15157" w:type="dxa"/>
            <w:gridSpan w:val="7"/>
            <w:shd w:val="clear" w:color="auto" w:fill="BFBFBF" w:themeFill="background1" w:themeFillShade="BF"/>
          </w:tcPr>
          <w:p w:rsidR="003256BA" w:rsidRPr="003256BA" w:rsidRDefault="00036F4A" w:rsidP="003256BA">
            <w:pPr>
              <w:pStyle w:val="ListParagraph"/>
              <w:numPr>
                <w:ilvl w:val="1"/>
                <w:numId w:val="22"/>
              </w:numPr>
              <w:spacing w:after="0"/>
              <w:rPr>
                <w:b/>
                <w:sz w:val="20"/>
              </w:rPr>
            </w:pPr>
            <w:r w:rsidRPr="003256BA">
              <w:rPr>
                <w:b/>
                <w:sz w:val="20"/>
              </w:rPr>
              <w:lastRenderedPageBreak/>
              <w:t xml:space="preserve">Ownership and control interests </w:t>
            </w:r>
          </w:p>
          <w:p w:rsidR="00BE15D5" w:rsidRDefault="003256BA" w:rsidP="00BE15D5">
            <w:pPr>
              <w:ind w:left="34"/>
              <w:rPr>
                <w:color w:val="006272" w:themeColor="accent2"/>
                <w:sz w:val="20"/>
              </w:rPr>
            </w:pPr>
            <w:r w:rsidRPr="003256BA">
              <w:rPr>
                <w:rFonts w:ascii="Webdings" w:hAnsi="Webdings"/>
                <w:color w:val="006272" w:themeColor="accent2"/>
                <w:sz w:val="20"/>
              </w:rPr>
              <w:t></w:t>
            </w:r>
            <w:r w:rsidRPr="003256BA">
              <w:rPr>
                <w:color w:val="006272" w:themeColor="accent2"/>
                <w:sz w:val="20"/>
              </w:rPr>
              <w:t xml:space="preserve"> If this information is publicly available on a database or register maintained by a country or state, such as the New Zealand Companies Office register, a link to that information (with a note on where in the information the detail can be found) is sufficient to satisfy this information requirement</w:t>
            </w:r>
            <w:r w:rsidR="00BE15D5">
              <w:rPr>
                <w:color w:val="006272" w:themeColor="accent2"/>
                <w:sz w:val="20"/>
              </w:rPr>
              <w:t xml:space="preserve">. </w:t>
            </w:r>
          </w:p>
          <w:p w:rsidR="00036F4A" w:rsidRPr="00D21DCA" w:rsidRDefault="00036F4A" w:rsidP="00BE15D5">
            <w:pPr>
              <w:ind w:left="34"/>
              <w:rPr>
                <w:b/>
                <w:sz w:val="20"/>
              </w:rPr>
            </w:pPr>
            <w:r w:rsidRPr="00D21DCA">
              <w:rPr>
                <w:b/>
                <w:sz w:val="20"/>
              </w:rPr>
              <w:t xml:space="preserve">In respect of each entity who has a 10% or more ownership or control interest in the </w:t>
            </w:r>
            <w:r>
              <w:rPr>
                <w:b/>
                <w:sz w:val="20"/>
              </w:rPr>
              <w:t>proposed permit holder</w:t>
            </w:r>
            <w:r w:rsidRPr="00D21DCA">
              <w:rPr>
                <w:b/>
                <w:sz w:val="20"/>
              </w:rPr>
              <w:t xml:space="preserve"> (as defined in </w:t>
            </w:r>
            <w:hyperlink r:id="rId17" w:history="1">
              <w:r w:rsidRPr="00D21DCA">
                <w:rPr>
                  <w:rStyle w:val="Hyperlink"/>
                  <w:b/>
                  <w:sz w:val="20"/>
                </w:rPr>
                <w:t>regulation 3(2)</w:t>
              </w:r>
            </w:hyperlink>
            <w:r w:rsidRPr="00D21DCA">
              <w:rPr>
                <w:b/>
                <w:sz w:val="20"/>
              </w:rPr>
              <w:t xml:space="preserve"> of the Regulations), provide the following details:</w:t>
            </w:r>
          </w:p>
        </w:tc>
      </w:tr>
      <w:tr w:rsidR="00036F4A" w:rsidRPr="00BE15D5" w:rsidTr="00237DB3">
        <w:trPr>
          <w:trHeight w:val="20"/>
        </w:trPr>
        <w:tc>
          <w:tcPr>
            <w:tcW w:w="2375" w:type="dxa"/>
          </w:tcPr>
          <w:p w:rsidR="00036F4A" w:rsidRPr="00BE15D5" w:rsidRDefault="00036F4A" w:rsidP="00C7067E">
            <w:pPr>
              <w:spacing w:after="0"/>
              <w:rPr>
                <w:b/>
                <w:sz w:val="16"/>
              </w:rPr>
            </w:pPr>
            <w:r w:rsidRPr="00BE15D5">
              <w:rPr>
                <w:b/>
                <w:sz w:val="16"/>
              </w:rPr>
              <w:t xml:space="preserve">Legal Name </w:t>
            </w:r>
          </w:p>
        </w:tc>
        <w:tc>
          <w:tcPr>
            <w:tcW w:w="1311" w:type="dxa"/>
          </w:tcPr>
          <w:p w:rsidR="00036F4A" w:rsidRPr="00BE15D5" w:rsidRDefault="00036F4A" w:rsidP="00C7067E">
            <w:pPr>
              <w:spacing w:after="0"/>
              <w:rPr>
                <w:b/>
                <w:sz w:val="16"/>
              </w:rPr>
            </w:pPr>
            <w:r w:rsidRPr="00BE15D5">
              <w:rPr>
                <w:b/>
                <w:sz w:val="16"/>
              </w:rPr>
              <w:t xml:space="preserve">Percentage </w:t>
            </w:r>
          </w:p>
          <w:p w:rsidR="00036F4A" w:rsidRPr="00BE15D5" w:rsidRDefault="00237DB3" w:rsidP="00C7067E">
            <w:pPr>
              <w:spacing w:after="0"/>
              <w:rPr>
                <w:b/>
                <w:sz w:val="16"/>
              </w:rPr>
            </w:pPr>
            <w:r w:rsidRPr="00BE15D5">
              <w:rPr>
                <w:b/>
                <w:sz w:val="16"/>
              </w:rPr>
              <w:t>H</w:t>
            </w:r>
            <w:r w:rsidR="00036F4A" w:rsidRPr="00BE15D5">
              <w:rPr>
                <w:b/>
                <w:sz w:val="16"/>
              </w:rPr>
              <w:t>olding</w:t>
            </w:r>
            <w:r>
              <w:rPr>
                <w:b/>
                <w:sz w:val="16"/>
              </w:rPr>
              <w:t xml:space="preserve"> (%)</w:t>
            </w:r>
          </w:p>
        </w:tc>
        <w:tc>
          <w:tcPr>
            <w:tcW w:w="2835" w:type="dxa"/>
          </w:tcPr>
          <w:p w:rsidR="00036F4A" w:rsidRPr="00BE15D5" w:rsidRDefault="00036F4A" w:rsidP="00C7067E">
            <w:pPr>
              <w:spacing w:after="0"/>
              <w:rPr>
                <w:b/>
                <w:sz w:val="16"/>
              </w:rPr>
            </w:pPr>
            <w:r w:rsidRPr="00BE15D5">
              <w:rPr>
                <w:b/>
                <w:sz w:val="16"/>
              </w:rPr>
              <w:t>Address for Service (Physical Address)/ Registered Office Address</w:t>
            </w:r>
            <w:r w:rsidR="007E647B" w:rsidRPr="00BE15D5">
              <w:rPr>
                <w:b/>
                <w:sz w:val="16"/>
              </w:rPr>
              <w:t xml:space="preserve"> </w:t>
            </w:r>
          </w:p>
        </w:tc>
        <w:tc>
          <w:tcPr>
            <w:tcW w:w="1843" w:type="dxa"/>
          </w:tcPr>
          <w:p w:rsidR="00036F4A" w:rsidRPr="00BE15D5" w:rsidRDefault="00036F4A" w:rsidP="00C7067E">
            <w:pPr>
              <w:spacing w:after="0"/>
              <w:rPr>
                <w:b/>
                <w:sz w:val="16"/>
              </w:rPr>
            </w:pPr>
            <w:r w:rsidRPr="00BE15D5">
              <w:rPr>
                <w:b/>
                <w:sz w:val="16"/>
              </w:rPr>
              <w:t>Phone Number</w:t>
            </w:r>
          </w:p>
        </w:tc>
        <w:tc>
          <w:tcPr>
            <w:tcW w:w="1842" w:type="dxa"/>
          </w:tcPr>
          <w:p w:rsidR="00036F4A" w:rsidRPr="00BE15D5" w:rsidRDefault="00036F4A" w:rsidP="00C7067E">
            <w:pPr>
              <w:spacing w:after="0"/>
              <w:rPr>
                <w:b/>
                <w:sz w:val="16"/>
              </w:rPr>
            </w:pPr>
            <w:r w:rsidRPr="00BE15D5">
              <w:rPr>
                <w:b/>
                <w:sz w:val="16"/>
              </w:rPr>
              <w:t>Email Address</w:t>
            </w:r>
          </w:p>
        </w:tc>
        <w:tc>
          <w:tcPr>
            <w:tcW w:w="2560" w:type="dxa"/>
          </w:tcPr>
          <w:p w:rsidR="00036F4A" w:rsidRPr="00BE15D5" w:rsidRDefault="00036F4A" w:rsidP="00C7067E">
            <w:pPr>
              <w:spacing w:after="0"/>
              <w:rPr>
                <w:b/>
                <w:sz w:val="16"/>
              </w:rPr>
            </w:pPr>
            <w:r w:rsidRPr="00BE15D5">
              <w:rPr>
                <w:b/>
                <w:sz w:val="16"/>
              </w:rPr>
              <w:t>The unique number assigned to the body corporate on incorporation (if any)</w:t>
            </w:r>
          </w:p>
        </w:tc>
        <w:tc>
          <w:tcPr>
            <w:tcW w:w="2391" w:type="dxa"/>
          </w:tcPr>
          <w:p w:rsidR="00036F4A" w:rsidRPr="00BE15D5" w:rsidRDefault="00DE217D" w:rsidP="00DE217D">
            <w:pPr>
              <w:spacing w:after="0"/>
              <w:rPr>
                <w:b/>
                <w:sz w:val="16"/>
              </w:rPr>
            </w:pPr>
            <w:r w:rsidRPr="00BE15D5">
              <w:rPr>
                <w:b/>
                <w:sz w:val="16"/>
              </w:rPr>
              <w:t>Place of incorporation or c</w:t>
            </w:r>
            <w:r w:rsidR="00036F4A" w:rsidRPr="00BE15D5">
              <w:rPr>
                <w:b/>
                <w:sz w:val="16"/>
              </w:rPr>
              <w:t>urrent nationality (natural persons)</w:t>
            </w:r>
          </w:p>
        </w:tc>
      </w:tr>
      <w:tr w:rsidR="007E647B" w:rsidRPr="007E647B" w:rsidTr="00237DB3">
        <w:trPr>
          <w:trHeight w:val="680"/>
        </w:trPr>
        <w:sdt>
          <w:sdtPr>
            <w:rPr>
              <w:rStyle w:val="Style1"/>
              <w:szCs w:val="16"/>
            </w:rPr>
            <w:id w:val="-913235603"/>
            <w:placeholder>
              <w:docPart w:val="61A025F5554F455DA4A2BCAA1EB3B30F"/>
            </w:placeholder>
            <w:showingPlcHdr/>
            <w:text w:multiLine="1"/>
          </w:sdtPr>
          <w:sdtEndPr>
            <w:rPr>
              <w:rStyle w:val="DefaultParagraphFont"/>
              <w:sz w:val="22"/>
            </w:rPr>
          </w:sdtEndPr>
          <w:sdtContent>
            <w:tc>
              <w:tcPr>
                <w:tcW w:w="237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290164252"/>
            <w:placeholder>
              <w:docPart w:val="FB6A6793394D463E8D7429CAED4A5FA2"/>
            </w:placeholder>
            <w:showingPlcHdr/>
            <w:text w:multiLine="1"/>
          </w:sdtPr>
          <w:sdtEndPr>
            <w:rPr>
              <w:rStyle w:val="DefaultParagraphFont"/>
              <w:sz w:val="22"/>
            </w:rPr>
          </w:sdtEndPr>
          <w:sdtContent>
            <w:tc>
              <w:tcPr>
                <w:tcW w:w="131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2005313001"/>
            <w:placeholder>
              <w:docPart w:val="1A5784162F8642528F581C2E07EEDD14"/>
            </w:placeholder>
            <w:showingPlcHdr/>
            <w:text w:multiLine="1"/>
          </w:sdtPr>
          <w:sdtEndPr>
            <w:rPr>
              <w:rStyle w:val="DefaultParagraphFont"/>
              <w:sz w:val="22"/>
            </w:rPr>
          </w:sdtEndPr>
          <w:sdtContent>
            <w:tc>
              <w:tcPr>
                <w:tcW w:w="283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445653447"/>
            <w:placeholder>
              <w:docPart w:val="DFAE4D35C6BE45BABA1A339144EA4013"/>
            </w:placeholder>
            <w:showingPlcHdr/>
            <w:text w:multiLine="1"/>
          </w:sdtPr>
          <w:sdtEndPr>
            <w:rPr>
              <w:rStyle w:val="DefaultParagraphFont"/>
              <w:sz w:val="22"/>
            </w:rPr>
          </w:sdtEndPr>
          <w:sdtContent>
            <w:tc>
              <w:tcPr>
                <w:tcW w:w="1843"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660507457"/>
            <w:placeholder>
              <w:docPart w:val="354319A2E55A4212A5427D4201D447F5"/>
            </w:placeholder>
            <w:showingPlcHdr/>
            <w:text w:multiLine="1"/>
          </w:sdtPr>
          <w:sdtEndPr>
            <w:rPr>
              <w:rStyle w:val="DefaultParagraphFont"/>
              <w:sz w:val="22"/>
            </w:rPr>
          </w:sdtEndPr>
          <w:sdtContent>
            <w:tc>
              <w:tcPr>
                <w:tcW w:w="1842"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247849162"/>
            <w:placeholder>
              <w:docPart w:val="32C13CEFBDF74004838655F3628D3C2A"/>
            </w:placeholder>
            <w:showingPlcHdr/>
            <w:text w:multiLine="1"/>
          </w:sdtPr>
          <w:sdtEndPr>
            <w:rPr>
              <w:rStyle w:val="DefaultParagraphFont"/>
              <w:sz w:val="22"/>
            </w:rPr>
          </w:sdtEndPr>
          <w:sdtContent>
            <w:tc>
              <w:tcPr>
                <w:tcW w:w="2560"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234099149"/>
            <w:placeholder>
              <w:docPart w:val="8C855AA2C4064E42A283CD47E8EEC295"/>
            </w:placeholder>
            <w:showingPlcHdr/>
            <w:text w:multiLine="1"/>
          </w:sdtPr>
          <w:sdtEndPr>
            <w:rPr>
              <w:rStyle w:val="DefaultParagraphFont"/>
              <w:sz w:val="22"/>
            </w:rPr>
          </w:sdtEndPr>
          <w:sdtContent>
            <w:tc>
              <w:tcPr>
                <w:tcW w:w="239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tr>
      <w:tr w:rsidR="007E647B" w:rsidRPr="007E647B" w:rsidTr="00237DB3">
        <w:trPr>
          <w:trHeight w:val="680"/>
        </w:trPr>
        <w:sdt>
          <w:sdtPr>
            <w:rPr>
              <w:rStyle w:val="Style1"/>
              <w:szCs w:val="16"/>
            </w:rPr>
            <w:id w:val="-571969174"/>
            <w:placeholder>
              <w:docPart w:val="2F95F351D8564A259DD9E0D6182FDD8C"/>
            </w:placeholder>
            <w:showingPlcHdr/>
            <w:text w:multiLine="1"/>
          </w:sdtPr>
          <w:sdtEndPr>
            <w:rPr>
              <w:rStyle w:val="DefaultParagraphFont"/>
              <w:sz w:val="22"/>
            </w:rPr>
          </w:sdtEndPr>
          <w:sdtContent>
            <w:tc>
              <w:tcPr>
                <w:tcW w:w="237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84991081"/>
            <w:placeholder>
              <w:docPart w:val="87360155EA5242F08FBFFB0758E1283A"/>
            </w:placeholder>
            <w:showingPlcHdr/>
            <w:text w:multiLine="1"/>
          </w:sdtPr>
          <w:sdtEndPr>
            <w:rPr>
              <w:rStyle w:val="DefaultParagraphFont"/>
              <w:sz w:val="22"/>
            </w:rPr>
          </w:sdtEndPr>
          <w:sdtContent>
            <w:tc>
              <w:tcPr>
                <w:tcW w:w="131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16907510"/>
            <w:placeholder>
              <w:docPart w:val="92BB134B6C4D44DCA2C2192281399824"/>
            </w:placeholder>
            <w:showingPlcHdr/>
            <w:text w:multiLine="1"/>
          </w:sdtPr>
          <w:sdtEndPr>
            <w:rPr>
              <w:rStyle w:val="DefaultParagraphFont"/>
              <w:sz w:val="22"/>
            </w:rPr>
          </w:sdtEndPr>
          <w:sdtContent>
            <w:tc>
              <w:tcPr>
                <w:tcW w:w="283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427771219"/>
            <w:placeholder>
              <w:docPart w:val="CA679A721D5F43A689CD09EA43D2EDE1"/>
            </w:placeholder>
            <w:showingPlcHdr/>
            <w:text w:multiLine="1"/>
          </w:sdtPr>
          <w:sdtEndPr>
            <w:rPr>
              <w:rStyle w:val="DefaultParagraphFont"/>
              <w:sz w:val="22"/>
            </w:rPr>
          </w:sdtEndPr>
          <w:sdtContent>
            <w:tc>
              <w:tcPr>
                <w:tcW w:w="1843"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2139643854"/>
            <w:placeholder>
              <w:docPart w:val="6C01B62279094DD2A30C257D7D6D1DA7"/>
            </w:placeholder>
            <w:showingPlcHdr/>
            <w:text w:multiLine="1"/>
          </w:sdtPr>
          <w:sdtEndPr>
            <w:rPr>
              <w:rStyle w:val="DefaultParagraphFont"/>
              <w:sz w:val="22"/>
            </w:rPr>
          </w:sdtEndPr>
          <w:sdtContent>
            <w:tc>
              <w:tcPr>
                <w:tcW w:w="1842"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296304241"/>
            <w:placeholder>
              <w:docPart w:val="17CBEDB5BC4B4FC59993FD8FEE01BE88"/>
            </w:placeholder>
            <w:showingPlcHdr/>
            <w:text w:multiLine="1"/>
          </w:sdtPr>
          <w:sdtEndPr>
            <w:rPr>
              <w:rStyle w:val="DefaultParagraphFont"/>
              <w:sz w:val="22"/>
            </w:rPr>
          </w:sdtEndPr>
          <w:sdtContent>
            <w:tc>
              <w:tcPr>
                <w:tcW w:w="2560"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789422290"/>
            <w:placeholder>
              <w:docPart w:val="96DAA5BFE7D444F6BE6D981E1F9BC0B3"/>
            </w:placeholder>
            <w:showingPlcHdr/>
            <w:text w:multiLine="1"/>
          </w:sdtPr>
          <w:sdtEndPr>
            <w:rPr>
              <w:rStyle w:val="DefaultParagraphFont"/>
              <w:sz w:val="22"/>
            </w:rPr>
          </w:sdtEndPr>
          <w:sdtContent>
            <w:tc>
              <w:tcPr>
                <w:tcW w:w="239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tr>
      <w:tr w:rsidR="007E647B" w:rsidRPr="007E647B" w:rsidTr="00237DB3">
        <w:trPr>
          <w:trHeight w:val="680"/>
        </w:trPr>
        <w:sdt>
          <w:sdtPr>
            <w:rPr>
              <w:rStyle w:val="Style1"/>
              <w:szCs w:val="16"/>
            </w:rPr>
            <w:id w:val="1806968881"/>
            <w:placeholder>
              <w:docPart w:val="B2A234D23CC9467C944466124B86EE81"/>
            </w:placeholder>
            <w:showingPlcHdr/>
            <w:text w:multiLine="1"/>
          </w:sdtPr>
          <w:sdtEndPr>
            <w:rPr>
              <w:rStyle w:val="DefaultParagraphFont"/>
              <w:sz w:val="22"/>
            </w:rPr>
          </w:sdtEndPr>
          <w:sdtContent>
            <w:tc>
              <w:tcPr>
                <w:tcW w:w="237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442106135"/>
            <w:placeholder>
              <w:docPart w:val="F1E6116FE4A24DF7A46FAA328478728C"/>
            </w:placeholder>
            <w:showingPlcHdr/>
            <w:text w:multiLine="1"/>
          </w:sdtPr>
          <w:sdtEndPr>
            <w:rPr>
              <w:rStyle w:val="DefaultParagraphFont"/>
              <w:sz w:val="22"/>
            </w:rPr>
          </w:sdtEndPr>
          <w:sdtContent>
            <w:tc>
              <w:tcPr>
                <w:tcW w:w="131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2128730555"/>
            <w:placeholder>
              <w:docPart w:val="CFA73D6D3AC14BC299210FB79542A435"/>
            </w:placeholder>
            <w:showingPlcHdr/>
            <w:text w:multiLine="1"/>
          </w:sdtPr>
          <w:sdtEndPr>
            <w:rPr>
              <w:rStyle w:val="DefaultParagraphFont"/>
              <w:sz w:val="22"/>
            </w:rPr>
          </w:sdtEndPr>
          <w:sdtContent>
            <w:tc>
              <w:tcPr>
                <w:tcW w:w="283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776442931"/>
            <w:placeholder>
              <w:docPart w:val="927142A374BF4C7381492361BAED4FB5"/>
            </w:placeholder>
            <w:showingPlcHdr/>
            <w:text w:multiLine="1"/>
          </w:sdtPr>
          <w:sdtEndPr>
            <w:rPr>
              <w:rStyle w:val="DefaultParagraphFont"/>
              <w:sz w:val="22"/>
            </w:rPr>
          </w:sdtEndPr>
          <w:sdtContent>
            <w:tc>
              <w:tcPr>
                <w:tcW w:w="1843"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252592779"/>
            <w:placeholder>
              <w:docPart w:val="6DFFA7D8588B438FB40B28445F31BD71"/>
            </w:placeholder>
            <w:showingPlcHdr/>
            <w:text w:multiLine="1"/>
          </w:sdtPr>
          <w:sdtEndPr>
            <w:rPr>
              <w:rStyle w:val="DefaultParagraphFont"/>
              <w:sz w:val="22"/>
            </w:rPr>
          </w:sdtEndPr>
          <w:sdtContent>
            <w:tc>
              <w:tcPr>
                <w:tcW w:w="1842"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321548802"/>
            <w:placeholder>
              <w:docPart w:val="D7640F3E883E46ED856DC1216B617AD0"/>
            </w:placeholder>
            <w:showingPlcHdr/>
            <w:text w:multiLine="1"/>
          </w:sdtPr>
          <w:sdtEndPr>
            <w:rPr>
              <w:rStyle w:val="DefaultParagraphFont"/>
              <w:sz w:val="22"/>
            </w:rPr>
          </w:sdtEndPr>
          <w:sdtContent>
            <w:tc>
              <w:tcPr>
                <w:tcW w:w="2560"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315425907"/>
            <w:placeholder>
              <w:docPart w:val="48096BB84A6248DAA99B67AA7006553C"/>
            </w:placeholder>
            <w:showingPlcHdr/>
            <w:text w:multiLine="1"/>
          </w:sdtPr>
          <w:sdtEndPr>
            <w:rPr>
              <w:rStyle w:val="DefaultParagraphFont"/>
              <w:sz w:val="22"/>
            </w:rPr>
          </w:sdtEndPr>
          <w:sdtContent>
            <w:tc>
              <w:tcPr>
                <w:tcW w:w="239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tr>
      <w:tr w:rsidR="007E647B" w:rsidRPr="007E647B" w:rsidTr="00237DB3">
        <w:trPr>
          <w:trHeight w:val="680"/>
        </w:trPr>
        <w:sdt>
          <w:sdtPr>
            <w:rPr>
              <w:rStyle w:val="Style1"/>
              <w:szCs w:val="16"/>
            </w:rPr>
            <w:id w:val="-380180063"/>
            <w:placeholder>
              <w:docPart w:val="0A276DA1136A4664A0CE8DE9E8E6BECA"/>
            </w:placeholder>
            <w:showingPlcHdr/>
            <w:text w:multiLine="1"/>
          </w:sdtPr>
          <w:sdtEndPr>
            <w:rPr>
              <w:rStyle w:val="DefaultParagraphFont"/>
              <w:sz w:val="22"/>
            </w:rPr>
          </w:sdtEndPr>
          <w:sdtContent>
            <w:tc>
              <w:tcPr>
                <w:tcW w:w="237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190878586"/>
            <w:placeholder>
              <w:docPart w:val="795F7C5451284FCA8F5569E1F45BB01C"/>
            </w:placeholder>
            <w:showingPlcHdr/>
            <w:text w:multiLine="1"/>
          </w:sdtPr>
          <w:sdtEndPr>
            <w:rPr>
              <w:rStyle w:val="DefaultParagraphFont"/>
              <w:sz w:val="22"/>
            </w:rPr>
          </w:sdtEndPr>
          <w:sdtContent>
            <w:tc>
              <w:tcPr>
                <w:tcW w:w="131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793316620"/>
            <w:placeholder>
              <w:docPart w:val="05D71C4C0197470CAE5A93664AD59E22"/>
            </w:placeholder>
            <w:showingPlcHdr/>
            <w:text w:multiLine="1"/>
          </w:sdtPr>
          <w:sdtEndPr>
            <w:rPr>
              <w:rStyle w:val="DefaultParagraphFont"/>
              <w:sz w:val="22"/>
            </w:rPr>
          </w:sdtEndPr>
          <w:sdtContent>
            <w:tc>
              <w:tcPr>
                <w:tcW w:w="283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2082398995"/>
            <w:placeholder>
              <w:docPart w:val="AE2AC14F6CCC45D2AA16AB6184FBE69A"/>
            </w:placeholder>
            <w:showingPlcHdr/>
            <w:text w:multiLine="1"/>
          </w:sdtPr>
          <w:sdtEndPr>
            <w:rPr>
              <w:rStyle w:val="DefaultParagraphFont"/>
              <w:sz w:val="22"/>
            </w:rPr>
          </w:sdtEndPr>
          <w:sdtContent>
            <w:tc>
              <w:tcPr>
                <w:tcW w:w="1843"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633095825"/>
            <w:placeholder>
              <w:docPart w:val="D4A71CD777E4484F8C3B831DAB02E40F"/>
            </w:placeholder>
            <w:showingPlcHdr/>
            <w:text w:multiLine="1"/>
          </w:sdtPr>
          <w:sdtEndPr>
            <w:rPr>
              <w:rStyle w:val="DefaultParagraphFont"/>
              <w:sz w:val="22"/>
            </w:rPr>
          </w:sdtEndPr>
          <w:sdtContent>
            <w:tc>
              <w:tcPr>
                <w:tcW w:w="1842"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865735100"/>
            <w:showingPlcHdr/>
            <w:text w:multiLine="1"/>
          </w:sdtPr>
          <w:sdtEndPr>
            <w:rPr>
              <w:rStyle w:val="DefaultParagraphFont"/>
              <w:sz w:val="22"/>
            </w:rPr>
          </w:sdtEndPr>
          <w:sdtContent>
            <w:tc>
              <w:tcPr>
                <w:tcW w:w="2560"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144660193"/>
            <w:showingPlcHdr/>
            <w:text w:multiLine="1"/>
          </w:sdtPr>
          <w:sdtEndPr>
            <w:rPr>
              <w:rStyle w:val="DefaultParagraphFont"/>
              <w:sz w:val="22"/>
            </w:rPr>
          </w:sdtEndPr>
          <w:sdtContent>
            <w:tc>
              <w:tcPr>
                <w:tcW w:w="239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tr>
      <w:tr w:rsidR="007E647B" w:rsidRPr="007E647B" w:rsidTr="00237DB3">
        <w:trPr>
          <w:trHeight w:val="680"/>
        </w:trPr>
        <w:sdt>
          <w:sdtPr>
            <w:rPr>
              <w:rStyle w:val="Style1"/>
              <w:szCs w:val="16"/>
            </w:rPr>
            <w:id w:val="-71811687"/>
            <w:showingPlcHdr/>
            <w:text w:multiLine="1"/>
          </w:sdtPr>
          <w:sdtEndPr>
            <w:rPr>
              <w:rStyle w:val="DefaultParagraphFont"/>
              <w:sz w:val="22"/>
            </w:rPr>
          </w:sdtEndPr>
          <w:sdtContent>
            <w:tc>
              <w:tcPr>
                <w:tcW w:w="237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470476751"/>
            <w:showingPlcHdr/>
            <w:text w:multiLine="1"/>
          </w:sdtPr>
          <w:sdtEndPr>
            <w:rPr>
              <w:rStyle w:val="DefaultParagraphFont"/>
              <w:sz w:val="22"/>
            </w:rPr>
          </w:sdtEndPr>
          <w:sdtContent>
            <w:tc>
              <w:tcPr>
                <w:tcW w:w="131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468433189"/>
            <w:showingPlcHdr/>
            <w:text w:multiLine="1"/>
          </w:sdtPr>
          <w:sdtEndPr>
            <w:rPr>
              <w:rStyle w:val="DefaultParagraphFont"/>
              <w:sz w:val="22"/>
            </w:rPr>
          </w:sdtEndPr>
          <w:sdtContent>
            <w:tc>
              <w:tcPr>
                <w:tcW w:w="283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737053912"/>
            <w:showingPlcHdr/>
            <w:text w:multiLine="1"/>
          </w:sdtPr>
          <w:sdtEndPr>
            <w:rPr>
              <w:rStyle w:val="DefaultParagraphFont"/>
              <w:sz w:val="22"/>
            </w:rPr>
          </w:sdtEndPr>
          <w:sdtContent>
            <w:tc>
              <w:tcPr>
                <w:tcW w:w="1843"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983541143"/>
            <w:showingPlcHdr/>
            <w:text w:multiLine="1"/>
          </w:sdtPr>
          <w:sdtEndPr>
            <w:rPr>
              <w:rStyle w:val="DefaultParagraphFont"/>
              <w:sz w:val="22"/>
            </w:rPr>
          </w:sdtEndPr>
          <w:sdtContent>
            <w:tc>
              <w:tcPr>
                <w:tcW w:w="1842"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817578686"/>
            <w:showingPlcHdr/>
            <w:text w:multiLine="1"/>
          </w:sdtPr>
          <w:sdtEndPr>
            <w:rPr>
              <w:rStyle w:val="DefaultParagraphFont"/>
              <w:sz w:val="22"/>
            </w:rPr>
          </w:sdtEndPr>
          <w:sdtContent>
            <w:tc>
              <w:tcPr>
                <w:tcW w:w="2560"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543209312"/>
            <w:showingPlcHdr/>
            <w:text w:multiLine="1"/>
          </w:sdtPr>
          <w:sdtEndPr>
            <w:rPr>
              <w:rStyle w:val="DefaultParagraphFont"/>
              <w:sz w:val="22"/>
            </w:rPr>
          </w:sdtEndPr>
          <w:sdtContent>
            <w:tc>
              <w:tcPr>
                <w:tcW w:w="239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tr>
      <w:tr w:rsidR="007E647B" w:rsidRPr="007E647B" w:rsidTr="00237DB3">
        <w:trPr>
          <w:trHeight w:val="680"/>
        </w:trPr>
        <w:sdt>
          <w:sdtPr>
            <w:rPr>
              <w:rStyle w:val="Style1"/>
              <w:szCs w:val="16"/>
            </w:rPr>
            <w:id w:val="-1962107030"/>
            <w:showingPlcHdr/>
            <w:text w:multiLine="1"/>
          </w:sdtPr>
          <w:sdtEndPr>
            <w:rPr>
              <w:rStyle w:val="DefaultParagraphFont"/>
              <w:sz w:val="22"/>
            </w:rPr>
          </w:sdtEndPr>
          <w:sdtContent>
            <w:tc>
              <w:tcPr>
                <w:tcW w:w="237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412294607"/>
            <w:showingPlcHdr/>
            <w:text w:multiLine="1"/>
          </w:sdtPr>
          <w:sdtEndPr>
            <w:rPr>
              <w:rStyle w:val="DefaultParagraphFont"/>
              <w:sz w:val="22"/>
            </w:rPr>
          </w:sdtEndPr>
          <w:sdtContent>
            <w:tc>
              <w:tcPr>
                <w:tcW w:w="131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645431859"/>
            <w:showingPlcHdr/>
            <w:text w:multiLine="1"/>
          </w:sdtPr>
          <w:sdtEndPr>
            <w:rPr>
              <w:rStyle w:val="DefaultParagraphFont"/>
              <w:sz w:val="22"/>
            </w:rPr>
          </w:sdtEndPr>
          <w:sdtContent>
            <w:tc>
              <w:tcPr>
                <w:tcW w:w="283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2056888968"/>
            <w:showingPlcHdr/>
            <w:text w:multiLine="1"/>
          </w:sdtPr>
          <w:sdtEndPr>
            <w:rPr>
              <w:rStyle w:val="DefaultParagraphFont"/>
              <w:sz w:val="22"/>
            </w:rPr>
          </w:sdtEndPr>
          <w:sdtContent>
            <w:tc>
              <w:tcPr>
                <w:tcW w:w="1843"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467814639"/>
            <w:showingPlcHdr/>
            <w:text w:multiLine="1"/>
          </w:sdtPr>
          <w:sdtEndPr>
            <w:rPr>
              <w:rStyle w:val="DefaultParagraphFont"/>
              <w:sz w:val="22"/>
            </w:rPr>
          </w:sdtEndPr>
          <w:sdtContent>
            <w:tc>
              <w:tcPr>
                <w:tcW w:w="1842"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596290359"/>
            <w:showingPlcHdr/>
            <w:text w:multiLine="1"/>
          </w:sdtPr>
          <w:sdtEndPr>
            <w:rPr>
              <w:rStyle w:val="DefaultParagraphFont"/>
              <w:sz w:val="22"/>
            </w:rPr>
          </w:sdtEndPr>
          <w:sdtContent>
            <w:tc>
              <w:tcPr>
                <w:tcW w:w="2560"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299680771"/>
            <w:showingPlcHdr/>
            <w:text w:multiLine="1"/>
          </w:sdtPr>
          <w:sdtEndPr>
            <w:rPr>
              <w:rStyle w:val="DefaultParagraphFont"/>
              <w:sz w:val="22"/>
            </w:rPr>
          </w:sdtEndPr>
          <w:sdtContent>
            <w:tc>
              <w:tcPr>
                <w:tcW w:w="239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tr>
      <w:tr w:rsidR="007E647B" w:rsidRPr="007E647B" w:rsidTr="00237DB3">
        <w:trPr>
          <w:trHeight w:val="680"/>
        </w:trPr>
        <w:sdt>
          <w:sdtPr>
            <w:rPr>
              <w:rStyle w:val="Style1"/>
              <w:szCs w:val="16"/>
            </w:rPr>
            <w:id w:val="-1760282630"/>
            <w:showingPlcHdr/>
            <w:text w:multiLine="1"/>
          </w:sdtPr>
          <w:sdtEndPr>
            <w:rPr>
              <w:rStyle w:val="DefaultParagraphFont"/>
              <w:sz w:val="22"/>
            </w:rPr>
          </w:sdtEndPr>
          <w:sdtContent>
            <w:tc>
              <w:tcPr>
                <w:tcW w:w="237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743557543"/>
            <w:showingPlcHdr/>
            <w:text w:multiLine="1"/>
          </w:sdtPr>
          <w:sdtEndPr>
            <w:rPr>
              <w:rStyle w:val="DefaultParagraphFont"/>
              <w:sz w:val="22"/>
            </w:rPr>
          </w:sdtEndPr>
          <w:sdtContent>
            <w:tc>
              <w:tcPr>
                <w:tcW w:w="131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445308783"/>
            <w:showingPlcHdr/>
            <w:text w:multiLine="1"/>
          </w:sdtPr>
          <w:sdtEndPr>
            <w:rPr>
              <w:rStyle w:val="DefaultParagraphFont"/>
              <w:sz w:val="22"/>
            </w:rPr>
          </w:sdtEndPr>
          <w:sdtContent>
            <w:tc>
              <w:tcPr>
                <w:tcW w:w="2835"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111897076"/>
            <w:showingPlcHdr/>
            <w:text w:multiLine="1"/>
          </w:sdtPr>
          <w:sdtEndPr>
            <w:rPr>
              <w:rStyle w:val="DefaultParagraphFont"/>
              <w:sz w:val="22"/>
            </w:rPr>
          </w:sdtEndPr>
          <w:sdtContent>
            <w:tc>
              <w:tcPr>
                <w:tcW w:w="1843"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341897632"/>
            <w:showingPlcHdr/>
            <w:text w:multiLine="1"/>
          </w:sdtPr>
          <w:sdtEndPr>
            <w:rPr>
              <w:rStyle w:val="DefaultParagraphFont"/>
              <w:sz w:val="22"/>
            </w:rPr>
          </w:sdtEndPr>
          <w:sdtContent>
            <w:tc>
              <w:tcPr>
                <w:tcW w:w="1842"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1811931756"/>
            <w:showingPlcHdr/>
            <w:text w:multiLine="1"/>
          </w:sdtPr>
          <w:sdtEndPr>
            <w:rPr>
              <w:rStyle w:val="DefaultParagraphFont"/>
              <w:sz w:val="22"/>
            </w:rPr>
          </w:sdtEndPr>
          <w:sdtContent>
            <w:tc>
              <w:tcPr>
                <w:tcW w:w="2560"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sdt>
          <w:sdtPr>
            <w:rPr>
              <w:rStyle w:val="Style1"/>
              <w:szCs w:val="16"/>
            </w:rPr>
            <w:id w:val="894545472"/>
            <w:showingPlcHdr/>
            <w:text w:multiLine="1"/>
          </w:sdtPr>
          <w:sdtEndPr>
            <w:rPr>
              <w:rStyle w:val="DefaultParagraphFont"/>
              <w:sz w:val="22"/>
            </w:rPr>
          </w:sdtEndPr>
          <w:sdtContent>
            <w:tc>
              <w:tcPr>
                <w:tcW w:w="2391" w:type="dxa"/>
              </w:tcPr>
              <w:p w:rsidR="007E647B" w:rsidRPr="007E647B" w:rsidRDefault="007E647B" w:rsidP="006A4A3C">
                <w:pPr>
                  <w:spacing w:after="0"/>
                  <w:rPr>
                    <w:sz w:val="16"/>
                    <w:szCs w:val="16"/>
                  </w:rPr>
                </w:pPr>
                <w:r w:rsidRPr="007E647B">
                  <w:rPr>
                    <w:rStyle w:val="PlaceholderText"/>
                    <w:sz w:val="16"/>
                    <w:szCs w:val="16"/>
                  </w:rPr>
                  <w:t>Click here to enter text.</w:t>
                </w:r>
              </w:p>
            </w:tc>
          </w:sdtContent>
        </w:sdt>
      </w:tr>
      <w:tr w:rsidR="00DE217D" w:rsidRPr="007E647B" w:rsidTr="00237DB3">
        <w:trPr>
          <w:trHeight w:val="680"/>
        </w:trPr>
        <w:sdt>
          <w:sdtPr>
            <w:rPr>
              <w:rStyle w:val="Style1"/>
              <w:szCs w:val="16"/>
            </w:rPr>
            <w:id w:val="15204903"/>
            <w:showingPlcHdr/>
            <w:text w:multiLine="1"/>
          </w:sdtPr>
          <w:sdtEndPr>
            <w:rPr>
              <w:rStyle w:val="DefaultParagraphFont"/>
              <w:sz w:val="22"/>
            </w:rPr>
          </w:sdtEndPr>
          <w:sdtContent>
            <w:tc>
              <w:tcPr>
                <w:tcW w:w="2375"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461583043"/>
            <w:showingPlcHdr/>
            <w:text w:multiLine="1"/>
          </w:sdtPr>
          <w:sdtEndPr>
            <w:rPr>
              <w:rStyle w:val="DefaultParagraphFont"/>
              <w:sz w:val="22"/>
            </w:rPr>
          </w:sdtEndPr>
          <w:sdtContent>
            <w:tc>
              <w:tcPr>
                <w:tcW w:w="1311"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185751913"/>
            <w:showingPlcHdr/>
            <w:text w:multiLine="1"/>
          </w:sdtPr>
          <w:sdtEndPr>
            <w:rPr>
              <w:rStyle w:val="DefaultParagraphFont"/>
              <w:sz w:val="22"/>
            </w:rPr>
          </w:sdtEndPr>
          <w:sdtContent>
            <w:tc>
              <w:tcPr>
                <w:tcW w:w="2835"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1483120161"/>
            <w:showingPlcHdr/>
            <w:text w:multiLine="1"/>
          </w:sdtPr>
          <w:sdtEndPr>
            <w:rPr>
              <w:rStyle w:val="DefaultParagraphFont"/>
              <w:sz w:val="22"/>
            </w:rPr>
          </w:sdtEndPr>
          <w:sdtContent>
            <w:tc>
              <w:tcPr>
                <w:tcW w:w="1843"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1048830423"/>
            <w:showingPlcHdr/>
            <w:text w:multiLine="1"/>
          </w:sdtPr>
          <w:sdtEndPr>
            <w:rPr>
              <w:rStyle w:val="DefaultParagraphFont"/>
              <w:sz w:val="22"/>
            </w:rPr>
          </w:sdtEndPr>
          <w:sdtContent>
            <w:tc>
              <w:tcPr>
                <w:tcW w:w="1842"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1653786937"/>
            <w:showingPlcHdr/>
            <w:text w:multiLine="1"/>
          </w:sdtPr>
          <w:sdtEndPr>
            <w:rPr>
              <w:rStyle w:val="DefaultParagraphFont"/>
              <w:sz w:val="22"/>
            </w:rPr>
          </w:sdtEndPr>
          <w:sdtContent>
            <w:tc>
              <w:tcPr>
                <w:tcW w:w="2560"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125817646"/>
            <w:showingPlcHdr/>
            <w:text w:multiLine="1"/>
          </w:sdtPr>
          <w:sdtEndPr>
            <w:rPr>
              <w:rStyle w:val="DefaultParagraphFont"/>
              <w:sz w:val="22"/>
            </w:rPr>
          </w:sdtEndPr>
          <w:sdtContent>
            <w:tc>
              <w:tcPr>
                <w:tcW w:w="2391"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tr>
      <w:tr w:rsidR="00DE217D" w:rsidRPr="007E647B" w:rsidTr="00237DB3">
        <w:trPr>
          <w:trHeight w:val="680"/>
        </w:trPr>
        <w:sdt>
          <w:sdtPr>
            <w:rPr>
              <w:rStyle w:val="Style1"/>
              <w:szCs w:val="16"/>
            </w:rPr>
            <w:id w:val="-553235394"/>
            <w:showingPlcHdr/>
            <w:text w:multiLine="1"/>
          </w:sdtPr>
          <w:sdtEndPr>
            <w:rPr>
              <w:rStyle w:val="DefaultParagraphFont"/>
              <w:sz w:val="22"/>
            </w:rPr>
          </w:sdtEndPr>
          <w:sdtContent>
            <w:tc>
              <w:tcPr>
                <w:tcW w:w="2375"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1042633107"/>
            <w:showingPlcHdr/>
            <w:text w:multiLine="1"/>
          </w:sdtPr>
          <w:sdtEndPr>
            <w:rPr>
              <w:rStyle w:val="DefaultParagraphFont"/>
              <w:sz w:val="22"/>
            </w:rPr>
          </w:sdtEndPr>
          <w:sdtContent>
            <w:tc>
              <w:tcPr>
                <w:tcW w:w="1311"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785348238"/>
            <w:showingPlcHdr/>
            <w:text w:multiLine="1"/>
          </w:sdtPr>
          <w:sdtEndPr>
            <w:rPr>
              <w:rStyle w:val="DefaultParagraphFont"/>
              <w:sz w:val="22"/>
            </w:rPr>
          </w:sdtEndPr>
          <w:sdtContent>
            <w:tc>
              <w:tcPr>
                <w:tcW w:w="2835"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800811400"/>
            <w:showingPlcHdr/>
            <w:text w:multiLine="1"/>
          </w:sdtPr>
          <w:sdtEndPr>
            <w:rPr>
              <w:rStyle w:val="DefaultParagraphFont"/>
              <w:sz w:val="22"/>
            </w:rPr>
          </w:sdtEndPr>
          <w:sdtContent>
            <w:tc>
              <w:tcPr>
                <w:tcW w:w="1843"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742952923"/>
            <w:showingPlcHdr/>
            <w:text w:multiLine="1"/>
          </w:sdtPr>
          <w:sdtEndPr>
            <w:rPr>
              <w:rStyle w:val="DefaultParagraphFont"/>
              <w:sz w:val="22"/>
            </w:rPr>
          </w:sdtEndPr>
          <w:sdtContent>
            <w:tc>
              <w:tcPr>
                <w:tcW w:w="1842"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1841380520"/>
            <w:showingPlcHdr/>
            <w:text w:multiLine="1"/>
          </w:sdtPr>
          <w:sdtEndPr>
            <w:rPr>
              <w:rStyle w:val="DefaultParagraphFont"/>
              <w:sz w:val="22"/>
            </w:rPr>
          </w:sdtEndPr>
          <w:sdtContent>
            <w:tc>
              <w:tcPr>
                <w:tcW w:w="2560"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sdt>
          <w:sdtPr>
            <w:rPr>
              <w:rStyle w:val="Style1"/>
              <w:szCs w:val="16"/>
            </w:rPr>
            <w:id w:val="1904400336"/>
            <w:showingPlcHdr/>
            <w:text w:multiLine="1"/>
          </w:sdtPr>
          <w:sdtEndPr>
            <w:rPr>
              <w:rStyle w:val="DefaultParagraphFont"/>
              <w:sz w:val="22"/>
            </w:rPr>
          </w:sdtEndPr>
          <w:sdtContent>
            <w:tc>
              <w:tcPr>
                <w:tcW w:w="2391" w:type="dxa"/>
              </w:tcPr>
              <w:p w:rsidR="00DE217D" w:rsidRPr="007E647B" w:rsidRDefault="00DE217D" w:rsidP="003C3D35">
                <w:pPr>
                  <w:spacing w:after="0"/>
                  <w:rPr>
                    <w:sz w:val="16"/>
                    <w:szCs w:val="16"/>
                  </w:rPr>
                </w:pPr>
                <w:r w:rsidRPr="007E647B">
                  <w:rPr>
                    <w:rStyle w:val="PlaceholderText"/>
                    <w:sz w:val="16"/>
                    <w:szCs w:val="16"/>
                  </w:rPr>
                  <w:t>Click here to enter text.</w:t>
                </w:r>
              </w:p>
            </w:tc>
          </w:sdtContent>
        </w:sdt>
      </w:tr>
      <w:tr w:rsidR="00BE15D5" w:rsidRPr="007E647B" w:rsidTr="00237DB3">
        <w:trPr>
          <w:trHeight w:val="680"/>
        </w:trPr>
        <w:sdt>
          <w:sdtPr>
            <w:rPr>
              <w:rStyle w:val="Style1"/>
              <w:szCs w:val="16"/>
            </w:rPr>
            <w:id w:val="-2033712561"/>
            <w:showingPlcHdr/>
            <w:text w:multiLine="1"/>
          </w:sdtPr>
          <w:sdtEndPr>
            <w:rPr>
              <w:rStyle w:val="DefaultParagraphFont"/>
              <w:sz w:val="22"/>
            </w:rPr>
          </w:sdtEndPr>
          <w:sdtContent>
            <w:tc>
              <w:tcPr>
                <w:tcW w:w="2375" w:type="dxa"/>
              </w:tcPr>
              <w:p w:rsidR="00BE15D5" w:rsidRPr="007E647B" w:rsidRDefault="00BE15D5" w:rsidP="00BE15D5">
                <w:pPr>
                  <w:spacing w:after="0"/>
                  <w:rPr>
                    <w:sz w:val="16"/>
                    <w:szCs w:val="16"/>
                  </w:rPr>
                </w:pPr>
                <w:r w:rsidRPr="007E647B">
                  <w:rPr>
                    <w:rStyle w:val="PlaceholderText"/>
                    <w:sz w:val="16"/>
                    <w:szCs w:val="16"/>
                  </w:rPr>
                  <w:t>Click here to enter text.</w:t>
                </w:r>
              </w:p>
            </w:tc>
          </w:sdtContent>
        </w:sdt>
        <w:sdt>
          <w:sdtPr>
            <w:rPr>
              <w:rStyle w:val="Style1"/>
              <w:szCs w:val="16"/>
            </w:rPr>
            <w:id w:val="-805933176"/>
            <w:showingPlcHdr/>
            <w:text w:multiLine="1"/>
          </w:sdtPr>
          <w:sdtEndPr>
            <w:rPr>
              <w:rStyle w:val="DefaultParagraphFont"/>
              <w:sz w:val="22"/>
            </w:rPr>
          </w:sdtEndPr>
          <w:sdtContent>
            <w:tc>
              <w:tcPr>
                <w:tcW w:w="1311" w:type="dxa"/>
              </w:tcPr>
              <w:p w:rsidR="00BE15D5" w:rsidRPr="007E647B" w:rsidRDefault="00BE15D5" w:rsidP="00BE15D5">
                <w:pPr>
                  <w:spacing w:after="0"/>
                  <w:rPr>
                    <w:sz w:val="16"/>
                    <w:szCs w:val="16"/>
                  </w:rPr>
                </w:pPr>
                <w:r w:rsidRPr="007E647B">
                  <w:rPr>
                    <w:rStyle w:val="PlaceholderText"/>
                    <w:sz w:val="16"/>
                    <w:szCs w:val="16"/>
                  </w:rPr>
                  <w:t>Click here to enter text.</w:t>
                </w:r>
              </w:p>
            </w:tc>
          </w:sdtContent>
        </w:sdt>
        <w:sdt>
          <w:sdtPr>
            <w:rPr>
              <w:rStyle w:val="Style1"/>
              <w:szCs w:val="16"/>
            </w:rPr>
            <w:id w:val="552746645"/>
            <w:showingPlcHdr/>
            <w:text w:multiLine="1"/>
          </w:sdtPr>
          <w:sdtEndPr>
            <w:rPr>
              <w:rStyle w:val="DefaultParagraphFont"/>
              <w:sz w:val="22"/>
            </w:rPr>
          </w:sdtEndPr>
          <w:sdtContent>
            <w:tc>
              <w:tcPr>
                <w:tcW w:w="2835" w:type="dxa"/>
              </w:tcPr>
              <w:p w:rsidR="00BE15D5" w:rsidRPr="007E647B" w:rsidRDefault="00BE15D5" w:rsidP="00BE15D5">
                <w:pPr>
                  <w:spacing w:after="0"/>
                  <w:rPr>
                    <w:sz w:val="16"/>
                    <w:szCs w:val="16"/>
                  </w:rPr>
                </w:pPr>
                <w:r w:rsidRPr="007E647B">
                  <w:rPr>
                    <w:rStyle w:val="PlaceholderText"/>
                    <w:sz w:val="16"/>
                    <w:szCs w:val="16"/>
                  </w:rPr>
                  <w:t>Click here to enter text.</w:t>
                </w:r>
              </w:p>
            </w:tc>
          </w:sdtContent>
        </w:sdt>
        <w:sdt>
          <w:sdtPr>
            <w:rPr>
              <w:rStyle w:val="Style1"/>
              <w:szCs w:val="16"/>
            </w:rPr>
            <w:id w:val="825636239"/>
            <w:showingPlcHdr/>
            <w:text w:multiLine="1"/>
          </w:sdtPr>
          <w:sdtEndPr>
            <w:rPr>
              <w:rStyle w:val="DefaultParagraphFont"/>
              <w:sz w:val="22"/>
            </w:rPr>
          </w:sdtEndPr>
          <w:sdtContent>
            <w:tc>
              <w:tcPr>
                <w:tcW w:w="1843" w:type="dxa"/>
              </w:tcPr>
              <w:p w:rsidR="00BE15D5" w:rsidRPr="007E647B" w:rsidRDefault="00BE15D5" w:rsidP="00BE15D5">
                <w:pPr>
                  <w:spacing w:after="0"/>
                  <w:rPr>
                    <w:sz w:val="16"/>
                    <w:szCs w:val="16"/>
                  </w:rPr>
                </w:pPr>
                <w:r w:rsidRPr="007E647B">
                  <w:rPr>
                    <w:rStyle w:val="PlaceholderText"/>
                    <w:sz w:val="16"/>
                    <w:szCs w:val="16"/>
                  </w:rPr>
                  <w:t>Click here to enter text.</w:t>
                </w:r>
              </w:p>
            </w:tc>
          </w:sdtContent>
        </w:sdt>
        <w:sdt>
          <w:sdtPr>
            <w:rPr>
              <w:rStyle w:val="Style1"/>
              <w:szCs w:val="16"/>
            </w:rPr>
            <w:id w:val="-8299308"/>
            <w:showingPlcHdr/>
            <w:text w:multiLine="1"/>
          </w:sdtPr>
          <w:sdtEndPr>
            <w:rPr>
              <w:rStyle w:val="DefaultParagraphFont"/>
              <w:sz w:val="22"/>
            </w:rPr>
          </w:sdtEndPr>
          <w:sdtContent>
            <w:tc>
              <w:tcPr>
                <w:tcW w:w="1842" w:type="dxa"/>
              </w:tcPr>
              <w:p w:rsidR="00BE15D5" w:rsidRPr="007E647B" w:rsidRDefault="00BE15D5" w:rsidP="00BE15D5">
                <w:pPr>
                  <w:spacing w:after="0"/>
                  <w:rPr>
                    <w:sz w:val="16"/>
                    <w:szCs w:val="16"/>
                  </w:rPr>
                </w:pPr>
                <w:r w:rsidRPr="007E647B">
                  <w:rPr>
                    <w:rStyle w:val="PlaceholderText"/>
                    <w:sz w:val="16"/>
                    <w:szCs w:val="16"/>
                  </w:rPr>
                  <w:t>Click here to enter text.</w:t>
                </w:r>
              </w:p>
            </w:tc>
          </w:sdtContent>
        </w:sdt>
        <w:sdt>
          <w:sdtPr>
            <w:rPr>
              <w:rStyle w:val="Style1"/>
              <w:szCs w:val="16"/>
            </w:rPr>
            <w:id w:val="2004849918"/>
            <w:showingPlcHdr/>
            <w:text w:multiLine="1"/>
          </w:sdtPr>
          <w:sdtEndPr>
            <w:rPr>
              <w:rStyle w:val="DefaultParagraphFont"/>
              <w:sz w:val="22"/>
            </w:rPr>
          </w:sdtEndPr>
          <w:sdtContent>
            <w:tc>
              <w:tcPr>
                <w:tcW w:w="2560" w:type="dxa"/>
              </w:tcPr>
              <w:p w:rsidR="00BE15D5" w:rsidRPr="007E647B" w:rsidRDefault="00BE15D5" w:rsidP="00BE15D5">
                <w:pPr>
                  <w:spacing w:after="0"/>
                  <w:rPr>
                    <w:sz w:val="16"/>
                    <w:szCs w:val="16"/>
                  </w:rPr>
                </w:pPr>
                <w:r w:rsidRPr="007E647B">
                  <w:rPr>
                    <w:rStyle w:val="PlaceholderText"/>
                    <w:sz w:val="16"/>
                    <w:szCs w:val="16"/>
                  </w:rPr>
                  <w:t>Click here to enter text.</w:t>
                </w:r>
              </w:p>
            </w:tc>
          </w:sdtContent>
        </w:sdt>
        <w:sdt>
          <w:sdtPr>
            <w:rPr>
              <w:rStyle w:val="Style1"/>
              <w:szCs w:val="16"/>
            </w:rPr>
            <w:id w:val="739528351"/>
            <w:showingPlcHdr/>
            <w:text w:multiLine="1"/>
          </w:sdtPr>
          <w:sdtEndPr>
            <w:rPr>
              <w:rStyle w:val="DefaultParagraphFont"/>
              <w:sz w:val="22"/>
            </w:rPr>
          </w:sdtEndPr>
          <w:sdtContent>
            <w:tc>
              <w:tcPr>
                <w:tcW w:w="2391" w:type="dxa"/>
              </w:tcPr>
              <w:p w:rsidR="00BE15D5" w:rsidRPr="007E647B" w:rsidRDefault="00BE15D5" w:rsidP="00BE15D5">
                <w:pPr>
                  <w:spacing w:after="0"/>
                  <w:rPr>
                    <w:sz w:val="16"/>
                    <w:szCs w:val="16"/>
                  </w:rPr>
                </w:pPr>
                <w:r w:rsidRPr="007E647B">
                  <w:rPr>
                    <w:rStyle w:val="PlaceholderText"/>
                    <w:sz w:val="16"/>
                    <w:szCs w:val="16"/>
                  </w:rPr>
                  <w:t>Click here to enter text.</w:t>
                </w:r>
              </w:p>
            </w:tc>
          </w:sdtContent>
        </w:sdt>
      </w:tr>
    </w:tbl>
    <w:p w:rsidR="00036F4A" w:rsidRDefault="00036F4A" w:rsidP="00E272D2">
      <w:pPr>
        <w:sectPr w:rsidR="00036F4A" w:rsidSect="00F77110">
          <w:headerReference w:type="first" r:id="rId18"/>
          <w:footerReference w:type="first" r:id="rId19"/>
          <w:pgSz w:w="16838" w:h="11906" w:orient="landscape"/>
          <w:pgMar w:top="851" w:right="1843" w:bottom="709" w:left="851" w:header="425" w:footer="0" w:gutter="0"/>
          <w:cols w:space="708"/>
          <w:titlePg/>
          <w:docGrid w:linePitch="360"/>
        </w:sectPr>
      </w:pPr>
    </w:p>
    <w:p w:rsidR="000A2171" w:rsidRDefault="000A2171" w:rsidP="000A2171">
      <w:pPr>
        <w:pStyle w:val="NZCOHeading2"/>
      </w:pPr>
      <w:r>
        <w:t>Se</w:t>
      </w:r>
      <w:r w:rsidR="008553FA">
        <w:t>ction 2: Overseas licence, permit</w:t>
      </w:r>
      <w:r w:rsidR="00F57D8C">
        <w:t xml:space="preserve"> </w:t>
      </w:r>
      <w:r w:rsidR="00AB0FD6">
        <w:t>or</w:t>
      </w:r>
      <w:r w:rsidR="00F57D8C">
        <w:t xml:space="preserve"> authorisation</w:t>
      </w:r>
      <w:r w:rsidR="008553FA">
        <w:t xml:space="preserve"> </w:t>
      </w:r>
    </w:p>
    <w:p w:rsidR="00537D90" w:rsidRPr="00D21DCA" w:rsidRDefault="00537D90" w:rsidP="00537D90">
      <w:pPr>
        <w:spacing w:before="0" w:after="0" w:line="240" w:lineRule="auto"/>
        <w:rPr>
          <w:rFonts w:ascii="Calibri" w:eastAsia="Times New Roman" w:hAnsi="Calibri" w:cs="Times New Roman"/>
          <w:color w:val="000000"/>
          <w:sz w:val="20"/>
          <w:lang w:eastAsia="en-NZ"/>
        </w:rPr>
      </w:pPr>
      <w:r w:rsidRPr="00D21DCA">
        <w:rPr>
          <w:rFonts w:ascii="Calibri" w:eastAsia="Times New Roman" w:hAnsi="Calibri" w:cs="Times New Roman"/>
          <w:color w:val="000000"/>
          <w:sz w:val="20"/>
          <w:lang w:eastAsia="en-NZ"/>
        </w:rPr>
        <w:t xml:space="preserve">The </w:t>
      </w:r>
      <w:r w:rsidR="003B6F74">
        <w:rPr>
          <w:rFonts w:ascii="Calibri" w:eastAsia="Times New Roman" w:hAnsi="Calibri" w:cs="Times New Roman"/>
          <w:color w:val="000000"/>
          <w:sz w:val="20"/>
          <w:lang w:eastAsia="en-NZ"/>
        </w:rPr>
        <w:t xml:space="preserve">Outer Space and High-altitude Activities </w:t>
      </w:r>
      <w:r w:rsidRPr="00D21DCA">
        <w:rPr>
          <w:rFonts w:ascii="Calibri" w:eastAsia="Times New Roman" w:hAnsi="Calibri" w:cs="Times New Roman"/>
          <w:color w:val="000000"/>
          <w:sz w:val="20"/>
          <w:lang w:eastAsia="en-NZ"/>
        </w:rPr>
        <w:t>Act</w:t>
      </w:r>
      <w:r w:rsidR="003B6F74">
        <w:rPr>
          <w:rFonts w:ascii="Calibri" w:eastAsia="Times New Roman" w:hAnsi="Calibri" w:cs="Times New Roman"/>
          <w:color w:val="000000"/>
          <w:sz w:val="20"/>
          <w:lang w:eastAsia="en-NZ"/>
        </w:rPr>
        <w:t xml:space="preserve"> 2017</w:t>
      </w:r>
      <w:r w:rsidRPr="00D21DCA">
        <w:rPr>
          <w:rFonts w:ascii="Calibri" w:eastAsia="Times New Roman" w:hAnsi="Calibri" w:cs="Times New Roman"/>
          <w:color w:val="000000"/>
          <w:sz w:val="20"/>
          <w:lang w:eastAsia="en-NZ"/>
        </w:rPr>
        <w:t xml:space="preserve"> allows the Minister to recognise an overseas </w:t>
      </w:r>
      <w:r w:rsidR="008553FA">
        <w:rPr>
          <w:rFonts w:ascii="Calibri" w:eastAsia="Times New Roman" w:hAnsi="Calibri" w:cs="Times New Roman"/>
          <w:color w:val="000000"/>
          <w:sz w:val="20"/>
          <w:lang w:eastAsia="en-NZ"/>
        </w:rPr>
        <w:t xml:space="preserve">licence, permit or other </w:t>
      </w:r>
      <w:r w:rsidRPr="00D21DCA">
        <w:rPr>
          <w:rFonts w:ascii="Calibri" w:eastAsia="Times New Roman" w:hAnsi="Calibri" w:cs="Times New Roman"/>
          <w:color w:val="000000"/>
          <w:sz w:val="20"/>
          <w:lang w:eastAsia="en-NZ"/>
        </w:rPr>
        <w:t xml:space="preserve">authorisation as satisfying some or all of the criteria for granting a payload permit. Currently the areas in which the Minister may recognise an overseas authorisation are: </w:t>
      </w:r>
    </w:p>
    <w:p w:rsidR="00537D90" w:rsidRPr="000367EA" w:rsidRDefault="00537D90" w:rsidP="00537D90">
      <w:pPr>
        <w:pStyle w:val="ListBullet"/>
        <w:rPr>
          <w:sz w:val="20"/>
          <w:szCs w:val="20"/>
        </w:rPr>
      </w:pPr>
      <w:r w:rsidRPr="000367EA">
        <w:rPr>
          <w:sz w:val="20"/>
          <w:szCs w:val="20"/>
        </w:rPr>
        <w:t xml:space="preserve">Orbital Debris Mitigation </w:t>
      </w:r>
    </w:p>
    <w:p w:rsidR="00537D90" w:rsidRPr="000367EA" w:rsidRDefault="00537D90" w:rsidP="00537D90">
      <w:pPr>
        <w:pStyle w:val="ListBullet"/>
        <w:rPr>
          <w:sz w:val="20"/>
          <w:szCs w:val="20"/>
        </w:rPr>
      </w:pPr>
      <w:r w:rsidRPr="000367EA">
        <w:rPr>
          <w:sz w:val="20"/>
          <w:szCs w:val="20"/>
        </w:rPr>
        <w:t xml:space="preserve">Safe Operation of the Payload. </w:t>
      </w:r>
    </w:p>
    <w:p w:rsidR="00274DCE" w:rsidRPr="000367EA" w:rsidRDefault="00274DCE" w:rsidP="00274DCE">
      <w:pPr>
        <w:pStyle w:val="ListBullet"/>
        <w:numPr>
          <w:ilvl w:val="0"/>
          <w:numId w:val="0"/>
        </w:numPr>
        <w:rPr>
          <w:sz w:val="20"/>
          <w:szCs w:val="20"/>
        </w:rPr>
      </w:pPr>
    </w:p>
    <w:tbl>
      <w:tblPr>
        <w:tblStyle w:val="TableGrid"/>
        <w:tblW w:w="0" w:type="auto"/>
        <w:tblLook w:val="04A0" w:firstRow="1" w:lastRow="0" w:firstColumn="1" w:lastColumn="0" w:noHBand="0" w:noVBand="1"/>
      </w:tblPr>
      <w:tblGrid>
        <w:gridCol w:w="10314"/>
      </w:tblGrid>
      <w:tr w:rsidR="000A2171" w:rsidRPr="00F424A8" w:rsidTr="009976AE">
        <w:tc>
          <w:tcPr>
            <w:tcW w:w="10314" w:type="dxa"/>
            <w:shd w:val="clear" w:color="auto" w:fill="BFBFBF" w:themeFill="background1" w:themeFillShade="BF"/>
          </w:tcPr>
          <w:p w:rsidR="000A2171" w:rsidRPr="00F424A8" w:rsidRDefault="00274DCE" w:rsidP="003B6F74">
            <w:pPr>
              <w:spacing w:after="0"/>
              <w:rPr>
                <w:b/>
                <w:sz w:val="20"/>
              </w:rPr>
            </w:pPr>
            <w:r>
              <w:rPr>
                <w:b/>
                <w:sz w:val="20"/>
              </w:rPr>
              <w:t>2.1</w:t>
            </w:r>
            <w:r w:rsidR="000A2171" w:rsidRPr="00F424A8">
              <w:rPr>
                <w:b/>
                <w:sz w:val="20"/>
              </w:rPr>
              <w:t xml:space="preserve"> </w:t>
            </w:r>
            <w:r w:rsidR="003B6F74">
              <w:rPr>
                <w:b/>
                <w:sz w:val="20"/>
              </w:rPr>
              <w:t xml:space="preserve">Do you have </w:t>
            </w:r>
            <w:r w:rsidR="00AB1E15">
              <w:rPr>
                <w:b/>
                <w:sz w:val="20"/>
              </w:rPr>
              <w:t xml:space="preserve">or have you applied for </w:t>
            </w:r>
            <w:r w:rsidR="003B6F74">
              <w:rPr>
                <w:b/>
                <w:sz w:val="20"/>
              </w:rPr>
              <w:t xml:space="preserve">an overseas authorisation which the Minister can recognise? </w:t>
            </w:r>
          </w:p>
        </w:tc>
      </w:tr>
    </w:tbl>
    <w:p w:rsidR="000A2171" w:rsidRPr="00F424A8" w:rsidRDefault="007A4226" w:rsidP="000A2171">
      <w:pPr>
        <w:rPr>
          <w:color w:val="C00000"/>
          <w:sz w:val="20"/>
        </w:rPr>
      </w:pPr>
      <w:sdt>
        <w:sdtPr>
          <w:rPr>
            <w:sz w:val="20"/>
          </w:rPr>
          <w:id w:val="995849676"/>
          <w14:checkbox>
            <w14:checked w14:val="0"/>
            <w14:checkedState w14:val="2612" w14:font="MS Gothic"/>
            <w14:uncheckedState w14:val="2610" w14:font="MS Gothic"/>
          </w14:checkbox>
        </w:sdtPr>
        <w:sdtEndPr/>
        <w:sdtContent>
          <w:r w:rsidR="000A2171">
            <w:rPr>
              <w:rFonts w:ascii="MS Gothic" w:eastAsia="MS Gothic" w:hAnsi="MS Gothic" w:hint="eastAsia"/>
              <w:sz w:val="20"/>
            </w:rPr>
            <w:t>☐</w:t>
          </w:r>
        </w:sdtContent>
      </w:sdt>
      <w:r w:rsidR="000A2171" w:rsidRPr="00F424A8">
        <w:rPr>
          <w:sz w:val="20"/>
        </w:rPr>
        <w:t xml:space="preserve">Yes </w:t>
      </w:r>
      <w:r w:rsidR="000A2171" w:rsidRPr="00F424A8">
        <w:rPr>
          <w:sz w:val="20"/>
        </w:rPr>
        <w:tab/>
      </w:r>
      <w:r w:rsidR="000A2171" w:rsidRPr="00F424A8">
        <w:rPr>
          <w:rFonts w:ascii="Wingdings 3" w:hAnsi="Wingdings 3"/>
          <w:color w:val="C00000"/>
          <w:sz w:val="20"/>
        </w:rPr>
        <w:t></w:t>
      </w:r>
      <w:r w:rsidR="000A2171" w:rsidRPr="00F424A8">
        <w:rPr>
          <w:color w:val="C00000"/>
          <w:sz w:val="20"/>
        </w:rPr>
        <w:t xml:space="preserve"> complete question </w:t>
      </w:r>
      <w:r w:rsidR="000A2171">
        <w:rPr>
          <w:color w:val="C00000"/>
          <w:sz w:val="20"/>
        </w:rPr>
        <w:t>2.</w:t>
      </w:r>
      <w:r w:rsidR="00274DCE">
        <w:rPr>
          <w:color w:val="C00000"/>
          <w:sz w:val="20"/>
        </w:rPr>
        <w:t>2</w:t>
      </w:r>
      <w:r w:rsidR="000A2171" w:rsidRPr="00F424A8">
        <w:rPr>
          <w:color w:val="C00000"/>
          <w:sz w:val="20"/>
        </w:rPr>
        <w:t xml:space="preserve">, then continue filling in the rest of the form </w:t>
      </w:r>
    </w:p>
    <w:p w:rsidR="000A2171" w:rsidRDefault="007A4226" w:rsidP="000A2171">
      <w:pPr>
        <w:rPr>
          <w:color w:val="C00000"/>
          <w:sz w:val="20"/>
        </w:rPr>
      </w:pPr>
      <w:sdt>
        <w:sdtPr>
          <w:rPr>
            <w:sz w:val="20"/>
          </w:rPr>
          <w:id w:val="1844129186"/>
          <w14:checkbox>
            <w14:checked w14:val="0"/>
            <w14:checkedState w14:val="2612" w14:font="MS Gothic"/>
            <w14:uncheckedState w14:val="2610" w14:font="MS Gothic"/>
          </w14:checkbox>
        </w:sdtPr>
        <w:sdtEndPr/>
        <w:sdtContent>
          <w:r w:rsidR="000A2171">
            <w:rPr>
              <w:rFonts w:ascii="MS Gothic" w:eastAsia="MS Gothic" w:hAnsi="MS Gothic" w:hint="eastAsia"/>
              <w:sz w:val="20"/>
            </w:rPr>
            <w:t>☐</w:t>
          </w:r>
        </w:sdtContent>
      </w:sdt>
      <w:r w:rsidR="000A2171" w:rsidRPr="00F424A8">
        <w:rPr>
          <w:sz w:val="20"/>
        </w:rPr>
        <w:t xml:space="preserve">No </w:t>
      </w:r>
      <w:r w:rsidR="000A2171" w:rsidRPr="00F424A8">
        <w:rPr>
          <w:sz w:val="20"/>
        </w:rPr>
        <w:tab/>
      </w:r>
      <w:r w:rsidR="000A2171" w:rsidRPr="00F424A8">
        <w:rPr>
          <w:rFonts w:ascii="Wingdings 3" w:hAnsi="Wingdings 3"/>
          <w:color w:val="C00000"/>
          <w:sz w:val="20"/>
        </w:rPr>
        <w:t></w:t>
      </w:r>
      <w:r w:rsidR="000A2171" w:rsidRPr="00F424A8">
        <w:rPr>
          <w:color w:val="C00000"/>
          <w:sz w:val="20"/>
        </w:rPr>
        <w:t xml:space="preserve"> continue on from Section </w:t>
      </w:r>
      <w:r w:rsidR="000A2171">
        <w:rPr>
          <w:color w:val="C00000"/>
          <w:sz w:val="20"/>
        </w:rPr>
        <w:t>3</w:t>
      </w:r>
    </w:p>
    <w:p w:rsidR="00626341" w:rsidRPr="006B5679" w:rsidRDefault="00626341" w:rsidP="00626341">
      <w:pPr>
        <w:spacing w:after="0"/>
        <w:rPr>
          <w:color w:val="006272" w:themeColor="accent2"/>
          <w:sz w:val="20"/>
        </w:rPr>
      </w:pPr>
      <w:r w:rsidRPr="006B5679">
        <w:rPr>
          <w:rFonts w:ascii="Webdings" w:hAnsi="Webdings"/>
          <w:color w:val="006272" w:themeColor="accent2"/>
          <w:sz w:val="20"/>
        </w:rPr>
        <w:t></w:t>
      </w:r>
      <w:r w:rsidRPr="006B5679">
        <w:rPr>
          <w:color w:val="006272" w:themeColor="accent2"/>
          <w:sz w:val="20"/>
        </w:rPr>
        <w:t xml:space="preserve">You </w:t>
      </w:r>
      <w:r w:rsidRPr="00CA30E4">
        <w:rPr>
          <w:color w:val="006272" w:themeColor="accent2"/>
          <w:sz w:val="20"/>
          <w:u w:val="single"/>
        </w:rPr>
        <w:t>must</w:t>
      </w:r>
      <w:r w:rsidRPr="006B5679">
        <w:rPr>
          <w:color w:val="006272" w:themeColor="accent2"/>
          <w:sz w:val="20"/>
        </w:rPr>
        <w:t xml:space="preserve"> attach a copy of the overseas authorisation (</w:t>
      </w:r>
      <w:r w:rsidR="006A4629">
        <w:rPr>
          <w:color w:val="006272" w:themeColor="accent2"/>
          <w:sz w:val="20"/>
        </w:rPr>
        <w:t>or when granted</w:t>
      </w:r>
      <w:r w:rsidR="00AB0FD6">
        <w:rPr>
          <w:color w:val="006272" w:themeColor="accent2"/>
          <w:sz w:val="20"/>
        </w:rPr>
        <w:t xml:space="preserve"> </w:t>
      </w:r>
      <w:r w:rsidR="00AB1E15">
        <w:rPr>
          <w:color w:val="006272" w:themeColor="accent2"/>
          <w:sz w:val="20"/>
        </w:rPr>
        <w:t xml:space="preserve">you must provide a copy of </w:t>
      </w:r>
      <w:r w:rsidR="006A4629">
        <w:rPr>
          <w:color w:val="006272" w:themeColor="accent2"/>
          <w:sz w:val="20"/>
        </w:rPr>
        <w:t xml:space="preserve">the </w:t>
      </w:r>
      <w:r w:rsidR="00AB1E15">
        <w:rPr>
          <w:color w:val="006272" w:themeColor="accent2"/>
          <w:sz w:val="20"/>
        </w:rPr>
        <w:t xml:space="preserve">overseas authorisation or advise </w:t>
      </w:r>
      <w:r w:rsidR="006A4629">
        <w:rPr>
          <w:color w:val="006272" w:themeColor="accent2"/>
          <w:sz w:val="20"/>
        </w:rPr>
        <w:t>the New Zealand Space Agency</w:t>
      </w:r>
      <w:r w:rsidR="00AB1E15">
        <w:rPr>
          <w:color w:val="006272" w:themeColor="accent2"/>
          <w:sz w:val="20"/>
        </w:rPr>
        <w:t xml:space="preserve"> if it is declined</w:t>
      </w:r>
      <w:r w:rsidR="006A4629">
        <w:rPr>
          <w:color w:val="006272" w:themeColor="accent2"/>
          <w:sz w:val="20"/>
        </w:rPr>
        <w:t xml:space="preserve">). </w:t>
      </w:r>
    </w:p>
    <w:tbl>
      <w:tblPr>
        <w:tblStyle w:val="TableGrid"/>
        <w:tblW w:w="0" w:type="auto"/>
        <w:tblLook w:val="04A0" w:firstRow="1" w:lastRow="0" w:firstColumn="1" w:lastColumn="0" w:noHBand="0" w:noVBand="1"/>
      </w:tblPr>
      <w:tblGrid>
        <w:gridCol w:w="10314"/>
      </w:tblGrid>
      <w:tr w:rsidR="00626341" w:rsidRPr="00D21DCA" w:rsidTr="00AB0FD6">
        <w:tc>
          <w:tcPr>
            <w:tcW w:w="10314" w:type="dxa"/>
            <w:shd w:val="clear" w:color="auto" w:fill="BFBFBF" w:themeFill="background1" w:themeFillShade="BF"/>
          </w:tcPr>
          <w:p w:rsidR="00626341" w:rsidRPr="00274DCE" w:rsidRDefault="00626341" w:rsidP="00274DCE">
            <w:pPr>
              <w:spacing w:after="0"/>
              <w:rPr>
                <w:b/>
                <w:sz w:val="20"/>
              </w:rPr>
            </w:pPr>
            <w:r w:rsidRPr="00D21DCA">
              <w:rPr>
                <w:b/>
                <w:sz w:val="20"/>
              </w:rPr>
              <w:t>2.</w:t>
            </w:r>
            <w:r w:rsidR="00274DCE">
              <w:rPr>
                <w:b/>
                <w:sz w:val="20"/>
              </w:rPr>
              <w:t>2</w:t>
            </w:r>
            <w:r w:rsidRPr="00D21DCA">
              <w:rPr>
                <w:b/>
                <w:sz w:val="20"/>
              </w:rPr>
              <w:t xml:space="preserve">. For each overseas authorisation provide: </w:t>
            </w:r>
          </w:p>
        </w:tc>
      </w:tr>
      <w:tr w:rsidR="006B5679" w:rsidRPr="00D21DCA" w:rsidTr="00AB0FD6">
        <w:trPr>
          <w:trHeight w:val="996"/>
        </w:trPr>
        <w:tc>
          <w:tcPr>
            <w:tcW w:w="10314" w:type="dxa"/>
          </w:tcPr>
          <w:p w:rsidR="006B5679" w:rsidRDefault="006B5679" w:rsidP="006B5679">
            <w:pPr>
              <w:spacing w:after="0"/>
              <w:rPr>
                <w:sz w:val="20"/>
              </w:rPr>
            </w:pPr>
            <w:r w:rsidRPr="00393BAF">
              <w:rPr>
                <w:sz w:val="20"/>
              </w:rPr>
              <w:t>The jurisdiction in which the overseas authorisation was applied for or granted</w:t>
            </w:r>
          </w:p>
          <w:sdt>
            <w:sdtPr>
              <w:rPr>
                <w:sz w:val="20"/>
              </w:rPr>
              <w:id w:val="1602842106"/>
              <w:showingPlcHdr/>
              <w:text w:multiLine="1"/>
            </w:sdtPr>
            <w:sdtEndPr/>
            <w:sdtContent>
              <w:p w:rsidR="006B5679" w:rsidRPr="00D21DCA" w:rsidRDefault="006B5679" w:rsidP="00AB0FD6">
                <w:pPr>
                  <w:spacing w:after="0"/>
                  <w:rPr>
                    <w:sz w:val="20"/>
                  </w:rPr>
                </w:pPr>
                <w:r w:rsidRPr="00863041">
                  <w:rPr>
                    <w:rStyle w:val="PlaceholderText"/>
                  </w:rPr>
                  <w:t>Click here to enter text.</w:t>
                </w:r>
              </w:p>
            </w:sdtContent>
          </w:sdt>
        </w:tc>
      </w:tr>
      <w:tr w:rsidR="00626341" w:rsidRPr="00D21DCA" w:rsidTr="00AB0FD6">
        <w:trPr>
          <w:trHeight w:val="996"/>
        </w:trPr>
        <w:tc>
          <w:tcPr>
            <w:tcW w:w="10314" w:type="dxa"/>
          </w:tcPr>
          <w:p w:rsidR="00626341" w:rsidRDefault="00626341" w:rsidP="00AB0FD6">
            <w:pPr>
              <w:spacing w:after="0"/>
              <w:rPr>
                <w:sz w:val="20"/>
              </w:rPr>
            </w:pPr>
            <w:r w:rsidRPr="00393BAF">
              <w:rPr>
                <w:sz w:val="20"/>
              </w:rPr>
              <w:t>The name and contact details of the overseas regulator that is considering or has granted the overseas authorisation</w:t>
            </w:r>
          </w:p>
          <w:sdt>
            <w:sdtPr>
              <w:rPr>
                <w:sz w:val="20"/>
              </w:rPr>
              <w:id w:val="-877470647"/>
              <w:showingPlcHdr/>
              <w:text w:multiLine="1"/>
            </w:sdtPr>
            <w:sdtEndPr/>
            <w:sdtContent>
              <w:p w:rsidR="00626341" w:rsidRPr="00D21DCA" w:rsidRDefault="00626341" w:rsidP="00AB0FD6">
                <w:pPr>
                  <w:spacing w:after="0"/>
                  <w:rPr>
                    <w:sz w:val="20"/>
                  </w:rPr>
                </w:pPr>
                <w:r w:rsidRPr="00863041">
                  <w:rPr>
                    <w:rStyle w:val="PlaceholderText"/>
                  </w:rPr>
                  <w:t>Click here to enter text.</w:t>
                </w:r>
              </w:p>
            </w:sdtContent>
          </w:sdt>
        </w:tc>
      </w:tr>
      <w:tr w:rsidR="00626341" w:rsidRPr="00D21DCA" w:rsidTr="00AB0FD6">
        <w:trPr>
          <w:trHeight w:val="982"/>
        </w:trPr>
        <w:tc>
          <w:tcPr>
            <w:tcW w:w="10314" w:type="dxa"/>
          </w:tcPr>
          <w:p w:rsidR="00626341" w:rsidRDefault="00626341" w:rsidP="00AB0FD6">
            <w:pPr>
              <w:spacing w:after="0"/>
              <w:rPr>
                <w:sz w:val="20"/>
              </w:rPr>
            </w:pPr>
            <w:r w:rsidRPr="00393BAF">
              <w:rPr>
                <w:sz w:val="20"/>
              </w:rPr>
              <w:t>The entity/entities that hold or will hold the overseas authorisation</w:t>
            </w:r>
          </w:p>
          <w:sdt>
            <w:sdtPr>
              <w:rPr>
                <w:sz w:val="20"/>
              </w:rPr>
              <w:id w:val="-2068245847"/>
              <w:showingPlcHdr/>
              <w:text w:multiLine="1"/>
            </w:sdtPr>
            <w:sdtEndPr/>
            <w:sdtContent>
              <w:p w:rsidR="00626341" w:rsidRPr="00D21DCA" w:rsidRDefault="00626341" w:rsidP="00AB0FD6">
                <w:pPr>
                  <w:spacing w:after="0"/>
                  <w:rPr>
                    <w:sz w:val="20"/>
                  </w:rPr>
                </w:pPr>
                <w:r w:rsidRPr="00863041">
                  <w:rPr>
                    <w:rStyle w:val="PlaceholderText"/>
                  </w:rPr>
                  <w:t>Click here to enter text.</w:t>
                </w:r>
              </w:p>
            </w:sdtContent>
          </w:sdt>
        </w:tc>
      </w:tr>
      <w:tr w:rsidR="00626341" w:rsidRPr="00D21DCA" w:rsidTr="00AB0FD6">
        <w:tc>
          <w:tcPr>
            <w:tcW w:w="10314" w:type="dxa"/>
          </w:tcPr>
          <w:p w:rsidR="00626341" w:rsidRDefault="00626341" w:rsidP="00AB0FD6">
            <w:pPr>
              <w:spacing w:after="0"/>
              <w:rPr>
                <w:sz w:val="20"/>
              </w:rPr>
            </w:pPr>
            <w:r w:rsidRPr="00393BAF">
              <w:rPr>
                <w:sz w:val="20"/>
              </w:rPr>
              <w:t>If the entity/entities named above are not the proposed permit holder, state the relationship to the proposed permit holder</w:t>
            </w:r>
          </w:p>
          <w:sdt>
            <w:sdtPr>
              <w:rPr>
                <w:sz w:val="20"/>
              </w:rPr>
              <w:id w:val="115571143"/>
              <w:showingPlcHdr/>
              <w:text w:multiLine="1"/>
            </w:sdtPr>
            <w:sdtEndPr/>
            <w:sdtContent>
              <w:p w:rsidR="00626341" w:rsidRPr="00D21DCA" w:rsidRDefault="00626341" w:rsidP="00AB0FD6">
                <w:pPr>
                  <w:spacing w:after="0"/>
                  <w:rPr>
                    <w:sz w:val="20"/>
                  </w:rPr>
                </w:pPr>
                <w:r w:rsidRPr="00863041">
                  <w:rPr>
                    <w:rStyle w:val="PlaceholderText"/>
                  </w:rPr>
                  <w:t>Click here to enter text.</w:t>
                </w:r>
              </w:p>
            </w:sdtContent>
          </w:sdt>
        </w:tc>
      </w:tr>
    </w:tbl>
    <w:p w:rsidR="00626341" w:rsidRPr="00D21DCA" w:rsidRDefault="00626341" w:rsidP="00626341">
      <w:pPr>
        <w:spacing w:before="0" w:after="40"/>
        <w:rPr>
          <w:sz w:val="20"/>
        </w:rPr>
      </w:pPr>
    </w:p>
    <w:tbl>
      <w:tblPr>
        <w:tblStyle w:val="TableGrid"/>
        <w:tblW w:w="10314" w:type="dxa"/>
        <w:tblLook w:val="04A0" w:firstRow="1" w:lastRow="0" w:firstColumn="1" w:lastColumn="0" w:noHBand="0" w:noVBand="1"/>
      </w:tblPr>
      <w:tblGrid>
        <w:gridCol w:w="4995"/>
        <w:gridCol w:w="5319"/>
      </w:tblGrid>
      <w:tr w:rsidR="00626341" w:rsidRPr="00D21DCA" w:rsidTr="00AB0FD6">
        <w:tc>
          <w:tcPr>
            <w:tcW w:w="10314" w:type="dxa"/>
            <w:gridSpan w:val="2"/>
            <w:shd w:val="clear" w:color="auto" w:fill="BFBFBF" w:themeFill="background1" w:themeFillShade="BF"/>
          </w:tcPr>
          <w:p w:rsidR="00626341" w:rsidRDefault="00626341" w:rsidP="00274DCE">
            <w:pPr>
              <w:spacing w:after="0"/>
              <w:rPr>
                <w:b/>
                <w:sz w:val="20"/>
              </w:rPr>
            </w:pPr>
            <w:r w:rsidRPr="00D21DCA">
              <w:rPr>
                <w:b/>
                <w:sz w:val="20"/>
              </w:rPr>
              <w:t>2</w:t>
            </w:r>
            <w:r w:rsidR="00274DCE">
              <w:rPr>
                <w:b/>
                <w:sz w:val="20"/>
              </w:rPr>
              <w:t>.3</w:t>
            </w:r>
            <w:r w:rsidRPr="00D21DCA">
              <w:rPr>
                <w:b/>
                <w:sz w:val="20"/>
              </w:rPr>
              <w:t>. For each overseas authorisation that was granted provide:</w:t>
            </w:r>
          </w:p>
          <w:p w:rsidR="00CA30E4" w:rsidRPr="00122EA2" w:rsidRDefault="00CA30E4" w:rsidP="00CA30E4">
            <w:pPr>
              <w:spacing w:after="0"/>
              <w:rPr>
                <w:color w:val="006272" w:themeColor="accent2"/>
                <w:sz w:val="20"/>
              </w:rPr>
            </w:pPr>
            <w:r w:rsidRPr="006B5679">
              <w:rPr>
                <w:rFonts w:ascii="Webdings" w:hAnsi="Webdings"/>
                <w:color w:val="006272" w:themeColor="accent2"/>
                <w:sz w:val="20"/>
              </w:rPr>
              <w:t></w:t>
            </w:r>
            <w:r>
              <w:rPr>
                <w:rFonts w:ascii="Webdings" w:hAnsi="Webdings"/>
                <w:color w:val="006272" w:themeColor="accent2"/>
                <w:sz w:val="20"/>
              </w:rPr>
              <w:t></w:t>
            </w:r>
            <w:r>
              <w:rPr>
                <w:color w:val="006272" w:themeColor="accent2"/>
                <w:sz w:val="20"/>
              </w:rPr>
              <w:t>Please attach a copy of your overseas authorisation including any informa</w:t>
            </w:r>
            <w:r w:rsidR="00122EA2">
              <w:rPr>
                <w:color w:val="006272" w:themeColor="accent2"/>
                <w:sz w:val="20"/>
              </w:rPr>
              <w:t xml:space="preserve">tion about conditions imposed. </w:t>
            </w:r>
          </w:p>
        </w:tc>
      </w:tr>
      <w:tr w:rsidR="00626341" w:rsidRPr="00D21DCA" w:rsidTr="00AB0FD6">
        <w:tc>
          <w:tcPr>
            <w:tcW w:w="10314" w:type="dxa"/>
            <w:gridSpan w:val="2"/>
          </w:tcPr>
          <w:p w:rsidR="00626341" w:rsidRDefault="00626341" w:rsidP="00AB0FD6">
            <w:pPr>
              <w:spacing w:after="0"/>
              <w:rPr>
                <w:sz w:val="20"/>
              </w:rPr>
            </w:pPr>
            <w:r w:rsidRPr="00393BAF">
              <w:rPr>
                <w:sz w:val="20"/>
              </w:rPr>
              <w:t>Number or identifier (if any)</w:t>
            </w:r>
            <w:r>
              <w:rPr>
                <w:sz w:val="20"/>
              </w:rPr>
              <w:t xml:space="preserve"> assigned by the overseas jurisdiction</w:t>
            </w:r>
          </w:p>
          <w:p w:rsidR="00626341" w:rsidRDefault="00626341" w:rsidP="00AB0FD6">
            <w:pPr>
              <w:spacing w:after="0"/>
              <w:rPr>
                <w:color w:val="006272" w:themeColor="accent2"/>
                <w:sz w:val="20"/>
              </w:rPr>
            </w:pPr>
            <w:r w:rsidRPr="00D21DCA">
              <w:rPr>
                <w:rFonts w:ascii="Webdings" w:hAnsi="Webdings"/>
                <w:color w:val="006272" w:themeColor="accent2"/>
                <w:sz w:val="20"/>
              </w:rPr>
              <w:t></w:t>
            </w:r>
            <w:r w:rsidRPr="00D21DCA">
              <w:rPr>
                <w:color w:val="006272" w:themeColor="accent2"/>
                <w:sz w:val="20"/>
              </w:rPr>
              <w:t xml:space="preserve"> </w:t>
            </w:r>
            <w:r>
              <w:rPr>
                <w:color w:val="006272" w:themeColor="accent2"/>
                <w:sz w:val="20"/>
              </w:rPr>
              <w:t xml:space="preserve">e.g. the reference number or call sign </w:t>
            </w:r>
          </w:p>
          <w:sdt>
            <w:sdtPr>
              <w:rPr>
                <w:sz w:val="20"/>
              </w:rPr>
              <w:id w:val="1202289375"/>
              <w:showingPlcHdr/>
              <w:text/>
            </w:sdtPr>
            <w:sdtEndPr/>
            <w:sdtContent>
              <w:p w:rsidR="00626341" w:rsidRPr="00D21DCA" w:rsidRDefault="00626341" w:rsidP="00AB0FD6">
                <w:pPr>
                  <w:spacing w:after="0"/>
                  <w:rPr>
                    <w:sz w:val="20"/>
                  </w:rPr>
                </w:pPr>
                <w:r w:rsidRPr="00863041">
                  <w:rPr>
                    <w:rStyle w:val="PlaceholderText"/>
                  </w:rPr>
                  <w:t>Click here to enter text.</w:t>
                </w:r>
              </w:p>
            </w:sdtContent>
          </w:sdt>
        </w:tc>
      </w:tr>
      <w:tr w:rsidR="00626341" w:rsidRPr="00D21DCA" w:rsidTr="00AB0FD6">
        <w:tc>
          <w:tcPr>
            <w:tcW w:w="10314" w:type="dxa"/>
            <w:gridSpan w:val="2"/>
          </w:tcPr>
          <w:p w:rsidR="00626341" w:rsidRDefault="00626341" w:rsidP="00AB0FD6">
            <w:pPr>
              <w:spacing w:after="0"/>
              <w:rPr>
                <w:sz w:val="20"/>
              </w:rPr>
            </w:pPr>
            <w:r w:rsidRPr="00393BAF">
              <w:rPr>
                <w:sz w:val="20"/>
              </w:rPr>
              <w:t>Duration</w:t>
            </w:r>
            <w:r>
              <w:rPr>
                <w:sz w:val="20"/>
              </w:rPr>
              <w:t xml:space="preserve"> and expiry date</w:t>
            </w:r>
          </w:p>
          <w:sdt>
            <w:sdtPr>
              <w:rPr>
                <w:sz w:val="20"/>
              </w:rPr>
              <w:id w:val="-377089176"/>
              <w:showingPlcHdr/>
              <w:text/>
            </w:sdtPr>
            <w:sdtEndPr/>
            <w:sdtContent>
              <w:p w:rsidR="00626341" w:rsidRPr="00D21DCA" w:rsidRDefault="00626341" w:rsidP="00AB0FD6">
                <w:pPr>
                  <w:spacing w:after="0"/>
                  <w:rPr>
                    <w:sz w:val="20"/>
                  </w:rPr>
                </w:pPr>
                <w:r w:rsidRPr="00863041">
                  <w:rPr>
                    <w:rStyle w:val="PlaceholderText"/>
                  </w:rPr>
                  <w:t>Click here to enter text.</w:t>
                </w:r>
              </w:p>
            </w:sdtContent>
          </w:sdt>
        </w:tc>
      </w:tr>
      <w:tr w:rsidR="00626341" w:rsidRPr="00D21DCA" w:rsidTr="00AB0FD6">
        <w:tc>
          <w:tcPr>
            <w:tcW w:w="4995" w:type="dxa"/>
          </w:tcPr>
          <w:p w:rsidR="00626341" w:rsidRDefault="00626341" w:rsidP="00AB0FD6">
            <w:pPr>
              <w:spacing w:after="0"/>
              <w:rPr>
                <w:sz w:val="20"/>
              </w:rPr>
            </w:pPr>
            <w:r w:rsidRPr="00393BAF">
              <w:rPr>
                <w:sz w:val="20"/>
              </w:rPr>
              <w:t>Date of grant</w:t>
            </w:r>
          </w:p>
          <w:sdt>
            <w:sdtPr>
              <w:rPr>
                <w:sz w:val="20"/>
                <w:highlight w:val="cyan"/>
              </w:rPr>
              <w:id w:val="-1977910775"/>
              <w:showingPlcHdr/>
              <w:text w:multiLine="1"/>
            </w:sdtPr>
            <w:sdtEndPr/>
            <w:sdtContent>
              <w:p w:rsidR="00626341" w:rsidRPr="00D21DCA" w:rsidRDefault="00626341" w:rsidP="00AB0FD6">
                <w:pPr>
                  <w:spacing w:after="0"/>
                  <w:rPr>
                    <w:sz w:val="20"/>
                    <w:highlight w:val="cyan"/>
                  </w:rPr>
                </w:pPr>
                <w:r w:rsidRPr="00863041">
                  <w:rPr>
                    <w:rStyle w:val="PlaceholderText"/>
                  </w:rPr>
                  <w:t>Click here to enter text.</w:t>
                </w:r>
              </w:p>
            </w:sdtContent>
          </w:sdt>
        </w:tc>
        <w:tc>
          <w:tcPr>
            <w:tcW w:w="5319" w:type="dxa"/>
          </w:tcPr>
          <w:p w:rsidR="00626341" w:rsidRDefault="00626341" w:rsidP="00AB0FD6">
            <w:pPr>
              <w:spacing w:after="0"/>
              <w:rPr>
                <w:sz w:val="20"/>
              </w:rPr>
            </w:pPr>
            <w:r w:rsidRPr="00393BAF">
              <w:rPr>
                <w:sz w:val="20"/>
              </w:rPr>
              <w:t>Date it came into force (if different)</w:t>
            </w:r>
          </w:p>
          <w:sdt>
            <w:sdtPr>
              <w:rPr>
                <w:sz w:val="20"/>
                <w:highlight w:val="cyan"/>
              </w:rPr>
              <w:id w:val="1008409083"/>
              <w:showingPlcHdr/>
              <w:text w:multiLine="1"/>
            </w:sdtPr>
            <w:sdtEndPr/>
            <w:sdtContent>
              <w:p w:rsidR="00626341" w:rsidRPr="00D21DCA" w:rsidRDefault="00626341" w:rsidP="00AB0FD6">
                <w:pPr>
                  <w:spacing w:after="0"/>
                  <w:rPr>
                    <w:sz w:val="20"/>
                    <w:highlight w:val="cyan"/>
                  </w:rPr>
                </w:pPr>
                <w:r w:rsidRPr="00863041">
                  <w:rPr>
                    <w:rStyle w:val="PlaceholderText"/>
                  </w:rPr>
                  <w:t>Click here to enter text.</w:t>
                </w:r>
              </w:p>
            </w:sdtContent>
          </w:sdt>
        </w:tc>
      </w:tr>
      <w:tr w:rsidR="00626341" w:rsidRPr="00D21DCA" w:rsidTr="00AB0FD6">
        <w:trPr>
          <w:trHeight w:val="988"/>
        </w:trPr>
        <w:tc>
          <w:tcPr>
            <w:tcW w:w="10314" w:type="dxa"/>
            <w:gridSpan w:val="2"/>
          </w:tcPr>
          <w:p w:rsidR="00626341" w:rsidRDefault="00626341" w:rsidP="00AB0FD6">
            <w:pPr>
              <w:spacing w:after="0"/>
              <w:rPr>
                <w:sz w:val="20"/>
              </w:rPr>
            </w:pPr>
            <w:r w:rsidRPr="00393BAF">
              <w:rPr>
                <w:sz w:val="20"/>
              </w:rPr>
              <w:t>If it has been suspended or revoked, the date(s) of any suspension</w:t>
            </w:r>
            <w:r>
              <w:rPr>
                <w:sz w:val="20"/>
              </w:rPr>
              <w:t>(s)</w:t>
            </w:r>
            <w:r w:rsidRPr="00393BAF">
              <w:rPr>
                <w:sz w:val="20"/>
              </w:rPr>
              <w:t xml:space="preserve"> or revocation</w:t>
            </w:r>
          </w:p>
          <w:sdt>
            <w:sdtPr>
              <w:rPr>
                <w:sz w:val="20"/>
              </w:rPr>
              <w:id w:val="-1212418987"/>
              <w:showingPlcHdr/>
              <w:text w:multiLine="1"/>
            </w:sdtPr>
            <w:sdtEndPr/>
            <w:sdtContent>
              <w:p w:rsidR="00626341" w:rsidRPr="00D21DCA" w:rsidRDefault="00626341" w:rsidP="00AB0FD6">
                <w:pPr>
                  <w:spacing w:after="0"/>
                  <w:rPr>
                    <w:sz w:val="20"/>
                  </w:rPr>
                </w:pPr>
                <w:r w:rsidRPr="00863041">
                  <w:rPr>
                    <w:rStyle w:val="PlaceholderText"/>
                  </w:rPr>
                  <w:t>Click here to enter text.</w:t>
                </w:r>
              </w:p>
            </w:sdtContent>
          </w:sdt>
        </w:tc>
      </w:tr>
    </w:tbl>
    <w:p w:rsidR="001E0C49" w:rsidRDefault="001E0C49" w:rsidP="00626341">
      <w:pPr>
        <w:spacing w:before="0" w:after="40"/>
        <w:rPr>
          <w:sz w:val="20"/>
        </w:rPr>
      </w:pPr>
    </w:p>
    <w:p w:rsidR="001E0C49" w:rsidRDefault="001E0C49">
      <w:pPr>
        <w:spacing w:before="0" w:after="200" w:line="276" w:lineRule="auto"/>
        <w:rPr>
          <w:sz w:val="20"/>
        </w:rPr>
      </w:pPr>
      <w:r>
        <w:rPr>
          <w:sz w:val="20"/>
        </w:rPr>
        <w:br w:type="page"/>
      </w:r>
    </w:p>
    <w:p w:rsidR="00626341" w:rsidRPr="00E725DF" w:rsidRDefault="00626341" w:rsidP="00626341">
      <w:pPr>
        <w:spacing w:before="0" w:after="40"/>
        <w:rPr>
          <w:sz w:val="20"/>
        </w:rPr>
      </w:pPr>
    </w:p>
    <w:tbl>
      <w:tblPr>
        <w:tblStyle w:val="TableGrid"/>
        <w:tblW w:w="10314" w:type="dxa"/>
        <w:tblLook w:val="04A0" w:firstRow="1" w:lastRow="0" w:firstColumn="1" w:lastColumn="0" w:noHBand="0" w:noVBand="1"/>
      </w:tblPr>
      <w:tblGrid>
        <w:gridCol w:w="10314"/>
      </w:tblGrid>
      <w:tr w:rsidR="00626341" w:rsidRPr="00D21DCA" w:rsidTr="00AB0FD6">
        <w:tc>
          <w:tcPr>
            <w:tcW w:w="10314" w:type="dxa"/>
            <w:shd w:val="clear" w:color="auto" w:fill="BFBFBF" w:themeFill="background1" w:themeFillShade="BF"/>
          </w:tcPr>
          <w:p w:rsidR="00626341" w:rsidRPr="00D21DCA" w:rsidRDefault="00626341" w:rsidP="00274DCE">
            <w:pPr>
              <w:spacing w:after="0"/>
              <w:rPr>
                <w:b/>
                <w:sz w:val="20"/>
              </w:rPr>
            </w:pPr>
            <w:r w:rsidRPr="00D21DCA">
              <w:rPr>
                <w:b/>
                <w:sz w:val="20"/>
              </w:rPr>
              <w:t>2.</w:t>
            </w:r>
            <w:r w:rsidR="00274DCE">
              <w:rPr>
                <w:b/>
                <w:sz w:val="20"/>
              </w:rPr>
              <w:t>4</w:t>
            </w:r>
            <w:r w:rsidRPr="00D21DCA">
              <w:rPr>
                <w:b/>
                <w:sz w:val="20"/>
              </w:rPr>
              <w:t xml:space="preserve">. For each overseas authorisation that has been applied for but not yet </w:t>
            </w:r>
            <w:r>
              <w:rPr>
                <w:b/>
                <w:sz w:val="20"/>
              </w:rPr>
              <w:t>determined</w:t>
            </w:r>
            <w:r w:rsidRPr="00D21DCA">
              <w:rPr>
                <w:b/>
                <w:sz w:val="20"/>
              </w:rPr>
              <w:t xml:space="preserve"> provide:</w:t>
            </w:r>
          </w:p>
        </w:tc>
      </w:tr>
      <w:tr w:rsidR="00626341" w:rsidRPr="00D21DCA" w:rsidTr="00AB0FD6">
        <w:tc>
          <w:tcPr>
            <w:tcW w:w="10314" w:type="dxa"/>
          </w:tcPr>
          <w:p w:rsidR="00626341" w:rsidRDefault="00626341" w:rsidP="00AB0FD6">
            <w:pPr>
              <w:spacing w:after="0"/>
              <w:rPr>
                <w:sz w:val="20"/>
              </w:rPr>
            </w:pPr>
            <w:r w:rsidRPr="00393BAF">
              <w:rPr>
                <w:sz w:val="20"/>
              </w:rPr>
              <w:t>Number or identifier (if any)</w:t>
            </w:r>
            <w:r>
              <w:rPr>
                <w:sz w:val="20"/>
              </w:rPr>
              <w:t xml:space="preserve"> assigned by the overseas jurisdiction</w:t>
            </w:r>
          </w:p>
          <w:p w:rsidR="00626341" w:rsidRDefault="00626341" w:rsidP="00AB0FD6">
            <w:pPr>
              <w:spacing w:after="0"/>
              <w:rPr>
                <w:color w:val="006272" w:themeColor="accent2"/>
                <w:sz w:val="20"/>
              </w:rPr>
            </w:pPr>
            <w:r w:rsidRPr="00D21DCA">
              <w:rPr>
                <w:rFonts w:ascii="Webdings" w:hAnsi="Webdings"/>
                <w:color w:val="006272" w:themeColor="accent2"/>
                <w:sz w:val="20"/>
              </w:rPr>
              <w:t></w:t>
            </w:r>
            <w:r w:rsidRPr="00D21DCA">
              <w:rPr>
                <w:color w:val="006272" w:themeColor="accent2"/>
                <w:sz w:val="20"/>
              </w:rPr>
              <w:t xml:space="preserve"> </w:t>
            </w:r>
            <w:r>
              <w:rPr>
                <w:color w:val="006272" w:themeColor="accent2"/>
                <w:sz w:val="20"/>
              </w:rPr>
              <w:t xml:space="preserve">e.g. the reference number or call sign </w:t>
            </w:r>
          </w:p>
          <w:sdt>
            <w:sdtPr>
              <w:rPr>
                <w:sz w:val="20"/>
              </w:rPr>
              <w:id w:val="-1431270890"/>
              <w:showingPlcHdr/>
              <w:text/>
            </w:sdtPr>
            <w:sdtEndPr/>
            <w:sdtContent>
              <w:p w:rsidR="00626341" w:rsidRPr="00D21DCA" w:rsidRDefault="00626341" w:rsidP="00AB0FD6">
                <w:pPr>
                  <w:spacing w:after="0"/>
                  <w:rPr>
                    <w:sz w:val="20"/>
                  </w:rPr>
                </w:pPr>
                <w:r w:rsidRPr="00863041">
                  <w:rPr>
                    <w:rStyle w:val="PlaceholderText"/>
                  </w:rPr>
                  <w:t>Click here to enter text.</w:t>
                </w:r>
              </w:p>
            </w:sdtContent>
          </w:sdt>
        </w:tc>
      </w:tr>
      <w:tr w:rsidR="00626341" w:rsidRPr="00D21DCA" w:rsidTr="00AB0FD6">
        <w:tc>
          <w:tcPr>
            <w:tcW w:w="10314" w:type="dxa"/>
          </w:tcPr>
          <w:p w:rsidR="00626341" w:rsidRDefault="00626341" w:rsidP="00AB0FD6">
            <w:pPr>
              <w:spacing w:after="0"/>
              <w:rPr>
                <w:sz w:val="20"/>
              </w:rPr>
            </w:pPr>
            <w:r w:rsidRPr="00393BAF">
              <w:rPr>
                <w:sz w:val="20"/>
              </w:rPr>
              <w:t>The date of the application</w:t>
            </w:r>
          </w:p>
          <w:sdt>
            <w:sdtPr>
              <w:rPr>
                <w:sz w:val="20"/>
              </w:rPr>
              <w:id w:val="1191807630"/>
              <w:showingPlcHdr/>
              <w:text/>
            </w:sdtPr>
            <w:sdtEndPr/>
            <w:sdtContent>
              <w:p w:rsidR="00626341" w:rsidRPr="00D21DCA" w:rsidRDefault="00626341" w:rsidP="00AB0FD6">
                <w:pPr>
                  <w:spacing w:after="0"/>
                  <w:rPr>
                    <w:sz w:val="20"/>
                  </w:rPr>
                </w:pPr>
                <w:r w:rsidRPr="00863041">
                  <w:rPr>
                    <w:rStyle w:val="PlaceholderText"/>
                  </w:rPr>
                  <w:t>Click here to enter text.</w:t>
                </w:r>
              </w:p>
            </w:sdtContent>
          </w:sdt>
        </w:tc>
      </w:tr>
      <w:tr w:rsidR="00626341" w:rsidRPr="00D21DCA" w:rsidTr="00AB0FD6">
        <w:trPr>
          <w:trHeight w:val="2096"/>
        </w:trPr>
        <w:tc>
          <w:tcPr>
            <w:tcW w:w="10314" w:type="dxa"/>
          </w:tcPr>
          <w:p w:rsidR="00626341" w:rsidRDefault="00626341" w:rsidP="00AB0FD6">
            <w:pPr>
              <w:spacing w:after="0"/>
              <w:rPr>
                <w:sz w:val="20"/>
              </w:rPr>
            </w:pPr>
            <w:r w:rsidRPr="00393BAF">
              <w:rPr>
                <w:sz w:val="20"/>
              </w:rPr>
              <w:t>A description of the overseas authorisation applied for</w:t>
            </w:r>
          </w:p>
          <w:sdt>
            <w:sdtPr>
              <w:rPr>
                <w:sz w:val="20"/>
              </w:rPr>
              <w:id w:val="-638657375"/>
              <w:showingPlcHdr/>
              <w:text w:multiLine="1"/>
            </w:sdtPr>
            <w:sdtEndPr/>
            <w:sdtContent>
              <w:p w:rsidR="00626341" w:rsidRPr="00D21DCA" w:rsidRDefault="00626341" w:rsidP="00AB0FD6">
                <w:pPr>
                  <w:spacing w:after="0"/>
                  <w:rPr>
                    <w:sz w:val="20"/>
                  </w:rPr>
                </w:pPr>
                <w:r w:rsidRPr="00863041">
                  <w:rPr>
                    <w:rStyle w:val="PlaceholderText"/>
                  </w:rPr>
                  <w:t>Click here to enter text.</w:t>
                </w:r>
              </w:p>
            </w:sdtContent>
          </w:sdt>
        </w:tc>
      </w:tr>
    </w:tbl>
    <w:p w:rsidR="00F77110" w:rsidRPr="00B77A2A" w:rsidRDefault="001E0C49" w:rsidP="00F77110">
      <w:pPr>
        <w:pStyle w:val="NZCOHeading2"/>
      </w:pPr>
      <w:r>
        <w:t>Section 3</w:t>
      </w:r>
      <w:r w:rsidR="00F77110">
        <w:t xml:space="preserve">: Payload </w:t>
      </w:r>
      <w:r w:rsidR="006144DD">
        <w:t>d</w:t>
      </w:r>
      <w:r w:rsidR="00F77110">
        <w:t>etails</w:t>
      </w:r>
    </w:p>
    <w:tbl>
      <w:tblPr>
        <w:tblStyle w:val="TableGrid"/>
        <w:tblW w:w="0" w:type="auto"/>
        <w:tblLook w:val="04A0" w:firstRow="1" w:lastRow="0" w:firstColumn="1" w:lastColumn="0" w:noHBand="0" w:noVBand="1"/>
      </w:tblPr>
      <w:tblGrid>
        <w:gridCol w:w="10314"/>
      </w:tblGrid>
      <w:tr w:rsidR="00F77110" w:rsidRPr="00F424A8" w:rsidTr="00C7067E">
        <w:tc>
          <w:tcPr>
            <w:tcW w:w="10314" w:type="dxa"/>
            <w:shd w:val="clear" w:color="auto" w:fill="BFBFBF" w:themeFill="background1" w:themeFillShade="BF"/>
          </w:tcPr>
          <w:p w:rsidR="003256BA" w:rsidRDefault="001E0C49" w:rsidP="001E4CF3">
            <w:pPr>
              <w:autoSpaceDE w:val="0"/>
              <w:autoSpaceDN w:val="0"/>
              <w:adjustRightInd w:val="0"/>
              <w:spacing w:before="0" w:after="0" w:line="240" w:lineRule="auto"/>
              <w:rPr>
                <w:b/>
                <w:sz w:val="20"/>
              </w:rPr>
            </w:pPr>
            <w:r>
              <w:rPr>
                <w:b/>
                <w:sz w:val="20"/>
              </w:rPr>
              <w:t>3</w:t>
            </w:r>
            <w:r w:rsidR="00F77110" w:rsidRPr="00F424A8">
              <w:rPr>
                <w:b/>
                <w:sz w:val="20"/>
              </w:rPr>
              <w:t>.1. Provide details of the mission and purpose of the payload or payloads that includes a description of the system (</w:t>
            </w:r>
            <w:r w:rsidR="00922A94">
              <w:rPr>
                <w:b/>
                <w:sz w:val="20"/>
              </w:rPr>
              <w:t xml:space="preserve">e.g. </w:t>
            </w:r>
            <w:r w:rsidR="00F77110" w:rsidRPr="00F424A8">
              <w:rPr>
                <w:b/>
                <w:sz w:val="20"/>
              </w:rPr>
              <w:t>a constellation of satellites) that the payload is a part of</w:t>
            </w:r>
            <w:r w:rsidR="00922A94">
              <w:rPr>
                <w:b/>
                <w:sz w:val="20"/>
              </w:rPr>
              <w:t xml:space="preserve"> (if </w:t>
            </w:r>
            <w:r w:rsidR="00A4511B">
              <w:rPr>
                <w:b/>
                <w:sz w:val="20"/>
              </w:rPr>
              <w:t>relevant</w:t>
            </w:r>
            <w:r w:rsidR="00922A94">
              <w:rPr>
                <w:b/>
                <w:sz w:val="20"/>
              </w:rPr>
              <w:t>)</w:t>
            </w:r>
            <w:r w:rsidR="00F77110" w:rsidRPr="00F424A8">
              <w:rPr>
                <w:b/>
                <w:sz w:val="20"/>
              </w:rPr>
              <w:t xml:space="preserve">. </w:t>
            </w:r>
          </w:p>
          <w:p w:rsidR="00F77110" w:rsidRDefault="001E4CF3" w:rsidP="003256BA">
            <w:pPr>
              <w:rPr>
                <w:color w:val="006272" w:themeColor="accent2"/>
                <w:sz w:val="20"/>
              </w:rPr>
            </w:pPr>
            <w:r w:rsidRPr="003256BA">
              <w:rPr>
                <w:rFonts w:ascii="Webdings" w:hAnsi="Webdings"/>
                <w:color w:val="006272" w:themeColor="accent2"/>
                <w:sz w:val="20"/>
              </w:rPr>
              <w:t></w:t>
            </w:r>
            <w:r w:rsidR="003256BA" w:rsidRPr="003256BA">
              <w:rPr>
                <w:color w:val="006272" w:themeColor="accent2"/>
                <w:sz w:val="20"/>
              </w:rPr>
              <w:t xml:space="preserve"> The details on mission and purpose should include a description of the ultimate objectives of putting the payload into space, and a description of how the payload contributes to that objective. If the payload or payloads will be part of a broader system of space objects, such as a constellation, provide the name of the system or services provided using the system, a description of the system and its purpose and an overview of the space objects making up the system (including the number, size, purpose, and a general description of the capabilities of the system).</w:t>
            </w:r>
            <w:r w:rsidR="003256BA">
              <w:rPr>
                <w:color w:val="006272" w:themeColor="accent2"/>
                <w:sz w:val="20"/>
              </w:rPr>
              <w:t xml:space="preserve"> </w:t>
            </w:r>
            <w:r w:rsidR="003256BA" w:rsidRPr="003256BA">
              <w:rPr>
                <w:color w:val="006272" w:themeColor="accent2"/>
                <w:sz w:val="20"/>
              </w:rPr>
              <w:t>If operational components of the system ar</w:t>
            </w:r>
            <w:r w:rsidR="00C47588">
              <w:rPr>
                <w:color w:val="006272" w:themeColor="accent2"/>
                <w:sz w:val="20"/>
              </w:rPr>
              <w:t>e already in space (such as pay</w:t>
            </w:r>
            <w:r w:rsidR="003256BA" w:rsidRPr="003256BA">
              <w:rPr>
                <w:color w:val="006272" w:themeColor="accent2"/>
                <w:sz w:val="20"/>
              </w:rPr>
              <w:t>loads previously launched), describe them.</w:t>
            </w:r>
          </w:p>
          <w:p w:rsidR="003256BA" w:rsidRPr="00F424A8" w:rsidRDefault="003256BA" w:rsidP="003256BA">
            <w:pPr>
              <w:pStyle w:val="NZCOHeading2"/>
              <w:rPr>
                <w:b w:val="0"/>
                <w:sz w:val="20"/>
              </w:rPr>
            </w:pPr>
            <w:r>
              <w:rPr>
                <w:color w:val="006272" w:themeColor="accent2"/>
                <w:sz w:val="20"/>
              </w:rPr>
              <w:t>If you propose multiple payloads, c</w:t>
            </w:r>
            <w:r w:rsidRPr="00F424A8">
              <w:rPr>
                <w:color w:val="006272" w:themeColor="accent2"/>
                <w:sz w:val="20"/>
              </w:rPr>
              <w:t xml:space="preserve">omplete additional </w:t>
            </w:r>
            <w:hyperlink r:id="rId20" w:history="1">
              <w:r w:rsidRPr="00F424A8">
                <w:rPr>
                  <w:rStyle w:val="Hyperlink"/>
                  <w:sz w:val="20"/>
                </w:rPr>
                <w:t>APP 700 Payload Details</w:t>
              </w:r>
            </w:hyperlink>
            <w:r w:rsidRPr="00F424A8">
              <w:rPr>
                <w:rFonts w:cs="Arial"/>
                <w:color w:val="1F497D"/>
                <w:sz w:val="20"/>
                <w:lang w:eastAsia="en-NZ"/>
              </w:rPr>
              <w:t xml:space="preserve"> </w:t>
            </w:r>
            <w:r w:rsidRPr="00F424A8">
              <w:rPr>
                <w:color w:val="006272" w:themeColor="accent2"/>
                <w:sz w:val="20"/>
              </w:rPr>
              <w:t>forms</w:t>
            </w:r>
            <w:r>
              <w:rPr>
                <w:color w:val="006272" w:themeColor="accent2"/>
                <w:sz w:val="20"/>
              </w:rPr>
              <w:t xml:space="preserve">. </w:t>
            </w:r>
          </w:p>
        </w:tc>
      </w:tr>
      <w:tr w:rsidR="00F77110" w:rsidTr="003256BA">
        <w:trPr>
          <w:trHeight w:val="5670"/>
        </w:trPr>
        <w:sdt>
          <w:sdtPr>
            <w:id w:val="415824733"/>
            <w:showingPlcHdr/>
            <w:text w:multiLine="1"/>
          </w:sdtPr>
          <w:sdtEndPr/>
          <w:sdtContent>
            <w:tc>
              <w:tcPr>
                <w:tcW w:w="10314" w:type="dxa"/>
                <w:shd w:val="clear" w:color="auto" w:fill="auto"/>
              </w:tcPr>
              <w:p w:rsidR="00F77110" w:rsidRDefault="007E647B" w:rsidP="007E647B">
                <w:pPr>
                  <w:spacing w:after="0"/>
                </w:pPr>
                <w:r w:rsidRPr="00AE7C8C">
                  <w:rPr>
                    <w:rStyle w:val="PlaceholderText"/>
                  </w:rPr>
                  <w:t>Click here to enter text.</w:t>
                </w:r>
              </w:p>
            </w:tc>
          </w:sdtContent>
        </w:sdt>
      </w:tr>
    </w:tbl>
    <w:p w:rsidR="007E647B" w:rsidRDefault="007E647B" w:rsidP="000F35F9">
      <w:pPr>
        <w:spacing w:after="0"/>
        <w:rPr>
          <w:b/>
          <w:sz w:val="20"/>
        </w:rPr>
      </w:pPr>
    </w:p>
    <w:p w:rsidR="001E0C49" w:rsidRDefault="001E0C49" w:rsidP="000F35F9">
      <w:pPr>
        <w:spacing w:after="0"/>
        <w:rPr>
          <w:b/>
          <w:sz w:val="20"/>
        </w:rPr>
      </w:pPr>
    </w:p>
    <w:tbl>
      <w:tblPr>
        <w:tblStyle w:val="TableGrid"/>
        <w:tblW w:w="10348" w:type="dxa"/>
        <w:tblInd w:w="-34" w:type="dxa"/>
        <w:tblLook w:val="04A0" w:firstRow="1" w:lastRow="0" w:firstColumn="1" w:lastColumn="0" w:noHBand="0" w:noVBand="1"/>
      </w:tblPr>
      <w:tblGrid>
        <w:gridCol w:w="2587"/>
        <w:gridCol w:w="2587"/>
        <w:gridCol w:w="2587"/>
        <w:gridCol w:w="2587"/>
      </w:tblGrid>
      <w:tr w:rsidR="007E647B" w:rsidRPr="00F424A8" w:rsidTr="006A4A3C">
        <w:tc>
          <w:tcPr>
            <w:tcW w:w="10348" w:type="dxa"/>
            <w:gridSpan w:val="4"/>
            <w:shd w:val="clear" w:color="auto" w:fill="BFBFBF" w:themeFill="background1" w:themeFillShade="BF"/>
          </w:tcPr>
          <w:p w:rsidR="007E647B" w:rsidRPr="00F424A8" w:rsidRDefault="001E0C49" w:rsidP="004C6100">
            <w:pPr>
              <w:spacing w:after="0"/>
              <w:rPr>
                <w:b/>
                <w:sz w:val="20"/>
              </w:rPr>
            </w:pPr>
            <w:r>
              <w:rPr>
                <w:b/>
                <w:sz w:val="20"/>
              </w:rPr>
              <w:t>3</w:t>
            </w:r>
            <w:r w:rsidR="007E647B" w:rsidRPr="00F424A8">
              <w:rPr>
                <w:b/>
                <w:sz w:val="20"/>
              </w:rPr>
              <w:t xml:space="preserve">.2. </w:t>
            </w:r>
            <w:r w:rsidR="007E647B">
              <w:rPr>
                <w:b/>
                <w:sz w:val="20"/>
              </w:rPr>
              <w:t>I</w:t>
            </w:r>
            <w:r w:rsidR="007E647B" w:rsidRPr="00F424A8">
              <w:rPr>
                <w:b/>
                <w:sz w:val="20"/>
              </w:rPr>
              <w:t>n respect of each payload proposed to be launched under the permit</w:t>
            </w:r>
            <w:r w:rsidR="007108A9">
              <w:rPr>
                <w:b/>
                <w:sz w:val="20"/>
              </w:rPr>
              <w:t>,</w:t>
            </w:r>
            <w:r w:rsidR="007E647B">
              <w:rPr>
                <w:b/>
                <w:sz w:val="20"/>
              </w:rPr>
              <w:t xml:space="preserve"> provide the following details</w:t>
            </w:r>
            <w:r w:rsidR="007E647B" w:rsidRPr="00F424A8">
              <w:rPr>
                <w:b/>
                <w:sz w:val="20"/>
              </w:rPr>
              <w:t>:</w:t>
            </w:r>
            <w:r w:rsidR="007E647B" w:rsidRPr="00F424A8">
              <w:rPr>
                <w:rFonts w:ascii="Webdings" w:hAnsi="Webdings"/>
                <w:color w:val="006272" w:themeColor="accent2"/>
                <w:sz w:val="20"/>
              </w:rPr>
              <w:t></w:t>
            </w:r>
            <w:r w:rsidR="009E6D85" w:rsidRPr="00F424A8">
              <w:rPr>
                <w:rFonts w:ascii="Webdings" w:hAnsi="Webdings"/>
                <w:color w:val="006272" w:themeColor="accent2"/>
                <w:sz w:val="20"/>
              </w:rPr>
              <w:t></w:t>
            </w:r>
          </w:p>
        </w:tc>
      </w:tr>
      <w:tr w:rsidR="007E647B" w:rsidRPr="00F424A8" w:rsidTr="006A4A3C">
        <w:tc>
          <w:tcPr>
            <w:tcW w:w="10348" w:type="dxa"/>
            <w:gridSpan w:val="4"/>
          </w:tcPr>
          <w:p w:rsidR="007E647B" w:rsidRDefault="007E647B" w:rsidP="006A4A3C">
            <w:pPr>
              <w:spacing w:after="0"/>
              <w:rPr>
                <w:sz w:val="20"/>
              </w:rPr>
            </w:pPr>
            <w:r w:rsidRPr="00F424A8">
              <w:rPr>
                <w:sz w:val="20"/>
              </w:rPr>
              <w:t>Payload</w:t>
            </w:r>
            <w:r>
              <w:rPr>
                <w:sz w:val="20"/>
              </w:rPr>
              <w:t xml:space="preserve"> Name or reference number: </w:t>
            </w:r>
          </w:p>
          <w:sdt>
            <w:sdtPr>
              <w:rPr>
                <w:sz w:val="20"/>
              </w:rPr>
              <w:id w:val="-1876993118"/>
              <w:showingPlcHdr/>
              <w:text/>
            </w:sdtPr>
            <w:sdtEndPr/>
            <w:sdtContent>
              <w:p w:rsidR="007E647B" w:rsidRPr="00F424A8" w:rsidRDefault="007E647B" w:rsidP="006A4A3C">
                <w:pPr>
                  <w:spacing w:after="0"/>
                  <w:rPr>
                    <w:sz w:val="20"/>
                  </w:rPr>
                </w:pPr>
                <w:r w:rsidRPr="00863041">
                  <w:rPr>
                    <w:rStyle w:val="PlaceholderText"/>
                  </w:rPr>
                  <w:t>Click here to enter text.</w:t>
                </w:r>
              </w:p>
            </w:sdtContent>
          </w:sdt>
        </w:tc>
      </w:tr>
      <w:tr w:rsidR="007E647B" w:rsidTr="006A4A3C">
        <w:tc>
          <w:tcPr>
            <w:tcW w:w="10348" w:type="dxa"/>
            <w:gridSpan w:val="4"/>
          </w:tcPr>
          <w:p w:rsidR="007E647B" w:rsidRDefault="007E647B" w:rsidP="006A4A3C">
            <w:pPr>
              <w:spacing w:after="0"/>
              <w:rPr>
                <w:sz w:val="20"/>
              </w:rPr>
            </w:pPr>
            <w:r>
              <w:rPr>
                <w:sz w:val="20"/>
              </w:rPr>
              <w:t>E</w:t>
            </w:r>
            <w:r w:rsidRPr="00F424A8">
              <w:rPr>
                <w:sz w:val="20"/>
              </w:rPr>
              <w:t>xpected operational life of the payload</w:t>
            </w:r>
          </w:p>
          <w:sdt>
            <w:sdtPr>
              <w:id w:val="729583564"/>
              <w:showingPlcHdr/>
              <w:text w:multiLine="1"/>
            </w:sdtPr>
            <w:sdtEndPr/>
            <w:sdtContent>
              <w:p w:rsidR="007E647B" w:rsidRPr="00492911" w:rsidRDefault="007E647B" w:rsidP="006A4A3C">
                <w:pPr>
                  <w:spacing w:after="0"/>
                </w:pPr>
                <w:r w:rsidRPr="00863041">
                  <w:rPr>
                    <w:rStyle w:val="PlaceholderText"/>
                  </w:rPr>
                  <w:t>Click here to enter text.</w:t>
                </w:r>
              </w:p>
            </w:sdtContent>
          </w:sdt>
        </w:tc>
      </w:tr>
      <w:tr w:rsidR="007E647B" w:rsidTr="006A4A3C">
        <w:tc>
          <w:tcPr>
            <w:tcW w:w="10348" w:type="dxa"/>
            <w:gridSpan w:val="4"/>
          </w:tcPr>
          <w:p w:rsidR="007E647B" w:rsidRDefault="007E647B" w:rsidP="006A4A3C">
            <w:pPr>
              <w:spacing w:after="0"/>
            </w:pPr>
            <w:r>
              <w:rPr>
                <w:sz w:val="20"/>
              </w:rPr>
              <w:t>Expected orbital life of the payload</w:t>
            </w:r>
          </w:p>
          <w:sdt>
            <w:sdtPr>
              <w:id w:val="134689477"/>
              <w:showingPlcHdr/>
              <w:text w:multiLine="1"/>
            </w:sdtPr>
            <w:sdtEndPr/>
            <w:sdtContent>
              <w:p w:rsidR="007E647B" w:rsidRPr="00492911" w:rsidRDefault="007E647B" w:rsidP="006A4A3C">
                <w:pPr>
                  <w:spacing w:after="0"/>
                </w:pPr>
                <w:r w:rsidRPr="00863041">
                  <w:rPr>
                    <w:rStyle w:val="PlaceholderText"/>
                  </w:rPr>
                  <w:t>Click here to enter text.</w:t>
                </w:r>
              </w:p>
            </w:sdtContent>
          </w:sdt>
        </w:tc>
      </w:tr>
      <w:tr w:rsidR="007E647B" w:rsidTr="006A4A3C">
        <w:tc>
          <w:tcPr>
            <w:tcW w:w="10348" w:type="dxa"/>
            <w:gridSpan w:val="4"/>
          </w:tcPr>
          <w:p w:rsidR="007E647B" w:rsidRDefault="007108A9" w:rsidP="006A4A3C">
            <w:pPr>
              <w:spacing w:after="0"/>
            </w:pPr>
            <w:r>
              <w:rPr>
                <w:sz w:val="20"/>
              </w:rPr>
              <w:t>A</w:t>
            </w:r>
            <w:r w:rsidR="007E647B" w:rsidRPr="00F424A8">
              <w:rPr>
                <w:sz w:val="20"/>
              </w:rPr>
              <w:t xml:space="preserve">nticipated dates </w:t>
            </w:r>
            <w:r w:rsidR="00674643">
              <w:rPr>
                <w:sz w:val="20"/>
              </w:rPr>
              <w:t>for</w:t>
            </w:r>
            <w:r w:rsidR="007E647B" w:rsidRPr="00F424A8">
              <w:rPr>
                <w:sz w:val="20"/>
              </w:rPr>
              <w:t xml:space="preserve"> la</w:t>
            </w:r>
            <w:r w:rsidR="00674643">
              <w:rPr>
                <w:sz w:val="20"/>
              </w:rPr>
              <w:t xml:space="preserve">unch of the payload </w:t>
            </w:r>
          </w:p>
          <w:sdt>
            <w:sdtPr>
              <w:id w:val="-1133790122"/>
              <w:showingPlcHdr/>
              <w:text w:multiLine="1"/>
            </w:sdtPr>
            <w:sdtEndPr/>
            <w:sdtContent>
              <w:p w:rsidR="007E647B" w:rsidRPr="00492911" w:rsidRDefault="007E647B" w:rsidP="006A4A3C">
                <w:pPr>
                  <w:spacing w:after="0"/>
                </w:pPr>
                <w:r w:rsidRPr="00863041">
                  <w:rPr>
                    <w:rStyle w:val="PlaceholderText"/>
                  </w:rPr>
                  <w:t>Click here to enter text.</w:t>
                </w:r>
              </w:p>
            </w:sdtContent>
          </w:sdt>
        </w:tc>
      </w:tr>
      <w:tr w:rsidR="007E647B" w:rsidTr="006A4A3C">
        <w:tc>
          <w:tcPr>
            <w:tcW w:w="10348" w:type="dxa"/>
            <w:gridSpan w:val="4"/>
          </w:tcPr>
          <w:p w:rsidR="007E647B" w:rsidRPr="00492911" w:rsidRDefault="007E647B" w:rsidP="006A4A3C">
            <w:pPr>
              <w:spacing w:after="0"/>
            </w:pPr>
            <w:r w:rsidRPr="00F424A8">
              <w:rPr>
                <w:sz w:val="20"/>
              </w:rPr>
              <w:t>Intended Orbital Parameters</w:t>
            </w:r>
            <w:r>
              <w:rPr>
                <w:sz w:val="20"/>
              </w:rPr>
              <w:t xml:space="preserve">: </w:t>
            </w:r>
          </w:p>
        </w:tc>
      </w:tr>
      <w:tr w:rsidR="007E647B" w:rsidTr="006A4A3C">
        <w:tc>
          <w:tcPr>
            <w:tcW w:w="2587" w:type="dxa"/>
          </w:tcPr>
          <w:p w:rsidR="007E647B" w:rsidRPr="00F424A8" w:rsidRDefault="007E647B" w:rsidP="006A4A3C">
            <w:pPr>
              <w:spacing w:after="0"/>
              <w:rPr>
                <w:sz w:val="20"/>
              </w:rPr>
            </w:pPr>
            <w:r w:rsidRPr="00F424A8">
              <w:rPr>
                <w:sz w:val="20"/>
              </w:rPr>
              <w:t>Nodal period</w:t>
            </w:r>
          </w:p>
        </w:tc>
        <w:tc>
          <w:tcPr>
            <w:tcW w:w="2587" w:type="dxa"/>
          </w:tcPr>
          <w:p w:rsidR="007E647B" w:rsidRPr="00F424A8" w:rsidRDefault="007E647B" w:rsidP="006A4A3C">
            <w:pPr>
              <w:spacing w:after="0"/>
              <w:rPr>
                <w:sz w:val="20"/>
              </w:rPr>
            </w:pPr>
            <w:r w:rsidRPr="00F424A8">
              <w:rPr>
                <w:sz w:val="20"/>
              </w:rPr>
              <w:t>Inclination</w:t>
            </w:r>
          </w:p>
        </w:tc>
        <w:tc>
          <w:tcPr>
            <w:tcW w:w="2587" w:type="dxa"/>
          </w:tcPr>
          <w:p w:rsidR="007E647B" w:rsidRPr="00F424A8" w:rsidRDefault="007E647B" w:rsidP="006A4A3C">
            <w:pPr>
              <w:spacing w:after="0"/>
              <w:rPr>
                <w:sz w:val="20"/>
              </w:rPr>
            </w:pPr>
            <w:r w:rsidRPr="00F424A8">
              <w:rPr>
                <w:sz w:val="20"/>
              </w:rPr>
              <w:t>Apogee</w:t>
            </w:r>
          </w:p>
        </w:tc>
        <w:tc>
          <w:tcPr>
            <w:tcW w:w="2587" w:type="dxa"/>
          </w:tcPr>
          <w:p w:rsidR="007E647B" w:rsidRPr="00F424A8" w:rsidRDefault="007E647B" w:rsidP="006A4A3C">
            <w:pPr>
              <w:spacing w:after="0"/>
              <w:rPr>
                <w:sz w:val="20"/>
              </w:rPr>
            </w:pPr>
            <w:r w:rsidRPr="00F424A8">
              <w:rPr>
                <w:sz w:val="20"/>
              </w:rPr>
              <w:t>Perigee</w:t>
            </w:r>
          </w:p>
        </w:tc>
      </w:tr>
      <w:tr w:rsidR="007E647B" w:rsidTr="006A4A3C">
        <w:sdt>
          <w:sdtPr>
            <w:id w:val="-1110431040"/>
            <w:showingPlcHdr/>
            <w:text w:multiLine="1"/>
          </w:sdtPr>
          <w:sdtEndPr/>
          <w:sdtContent>
            <w:tc>
              <w:tcPr>
                <w:tcW w:w="2587" w:type="dxa"/>
              </w:tcPr>
              <w:p w:rsidR="007E647B" w:rsidRPr="00492911" w:rsidRDefault="007E647B" w:rsidP="006A4A3C">
                <w:pPr>
                  <w:spacing w:after="0"/>
                </w:pPr>
                <w:r w:rsidRPr="00863041">
                  <w:rPr>
                    <w:rStyle w:val="PlaceholderText"/>
                  </w:rPr>
                  <w:t>Click here to enter text.</w:t>
                </w:r>
              </w:p>
            </w:tc>
          </w:sdtContent>
        </w:sdt>
        <w:sdt>
          <w:sdtPr>
            <w:id w:val="611249942"/>
            <w:showingPlcHdr/>
            <w:text w:multiLine="1"/>
          </w:sdtPr>
          <w:sdtEndPr/>
          <w:sdtContent>
            <w:tc>
              <w:tcPr>
                <w:tcW w:w="2587" w:type="dxa"/>
              </w:tcPr>
              <w:p w:rsidR="007E647B" w:rsidRPr="00492911" w:rsidRDefault="007E647B" w:rsidP="006A4A3C">
                <w:pPr>
                  <w:spacing w:after="0"/>
                </w:pPr>
                <w:r w:rsidRPr="00863041">
                  <w:rPr>
                    <w:rStyle w:val="PlaceholderText"/>
                  </w:rPr>
                  <w:t>Click here to enter text.</w:t>
                </w:r>
              </w:p>
            </w:tc>
          </w:sdtContent>
        </w:sdt>
        <w:sdt>
          <w:sdtPr>
            <w:id w:val="-1023012238"/>
            <w:showingPlcHdr/>
            <w:text w:multiLine="1"/>
          </w:sdtPr>
          <w:sdtEndPr/>
          <w:sdtContent>
            <w:tc>
              <w:tcPr>
                <w:tcW w:w="2587" w:type="dxa"/>
              </w:tcPr>
              <w:p w:rsidR="007E647B" w:rsidRPr="00492911" w:rsidRDefault="007E647B" w:rsidP="006A4A3C">
                <w:pPr>
                  <w:spacing w:after="0"/>
                </w:pPr>
                <w:r w:rsidRPr="00863041">
                  <w:rPr>
                    <w:rStyle w:val="PlaceholderText"/>
                  </w:rPr>
                  <w:t>Click here to enter text.</w:t>
                </w:r>
              </w:p>
            </w:tc>
          </w:sdtContent>
        </w:sdt>
        <w:sdt>
          <w:sdtPr>
            <w:id w:val="-1057002749"/>
            <w:showingPlcHdr/>
            <w:text w:multiLine="1"/>
          </w:sdtPr>
          <w:sdtEndPr/>
          <w:sdtContent>
            <w:tc>
              <w:tcPr>
                <w:tcW w:w="2587" w:type="dxa"/>
              </w:tcPr>
              <w:p w:rsidR="007E647B" w:rsidRPr="00492911" w:rsidRDefault="007E647B" w:rsidP="006A4A3C">
                <w:pPr>
                  <w:spacing w:after="0"/>
                </w:pPr>
                <w:r w:rsidRPr="00863041">
                  <w:rPr>
                    <w:rStyle w:val="PlaceholderText"/>
                  </w:rPr>
                  <w:t>Click here to enter text.</w:t>
                </w:r>
              </w:p>
            </w:tc>
          </w:sdtContent>
        </w:sdt>
      </w:tr>
    </w:tbl>
    <w:p w:rsidR="007E647B" w:rsidRDefault="007E647B" w:rsidP="007E647B">
      <w:pPr>
        <w:spacing w:before="0" w:after="0"/>
      </w:pPr>
    </w:p>
    <w:tbl>
      <w:tblPr>
        <w:tblStyle w:val="TableGrid"/>
        <w:tblW w:w="0" w:type="auto"/>
        <w:tblLook w:val="04A0" w:firstRow="1" w:lastRow="0" w:firstColumn="1" w:lastColumn="0" w:noHBand="0" w:noVBand="1"/>
      </w:tblPr>
      <w:tblGrid>
        <w:gridCol w:w="10314"/>
      </w:tblGrid>
      <w:tr w:rsidR="007E647B" w:rsidRPr="00F424A8" w:rsidTr="006A4A3C">
        <w:tc>
          <w:tcPr>
            <w:tcW w:w="10314" w:type="dxa"/>
            <w:shd w:val="clear" w:color="auto" w:fill="BFBFBF" w:themeFill="background1" w:themeFillShade="BF"/>
          </w:tcPr>
          <w:p w:rsidR="00674643" w:rsidRDefault="00C26E8F" w:rsidP="00674643">
            <w:pPr>
              <w:spacing w:after="0"/>
              <w:rPr>
                <w:b/>
                <w:sz w:val="20"/>
              </w:rPr>
            </w:pPr>
            <w:r>
              <w:rPr>
                <w:b/>
                <w:sz w:val="20"/>
              </w:rPr>
              <w:t>3</w:t>
            </w:r>
            <w:r w:rsidR="007E647B" w:rsidRPr="00F424A8">
              <w:rPr>
                <w:b/>
                <w:sz w:val="20"/>
              </w:rPr>
              <w:t>.3. For each payload (and, if applicable, each spacecraft bus) provide:</w:t>
            </w:r>
            <w:r w:rsidR="00674643" w:rsidRPr="00F424A8">
              <w:rPr>
                <w:b/>
                <w:sz w:val="20"/>
              </w:rPr>
              <w:t xml:space="preserve"> </w:t>
            </w:r>
          </w:p>
          <w:p w:rsidR="003256BA" w:rsidRPr="00F424A8" w:rsidRDefault="003256BA" w:rsidP="003256BA">
            <w:pPr>
              <w:rPr>
                <w:b/>
                <w:sz w:val="20"/>
              </w:rPr>
            </w:pPr>
            <w:r w:rsidRPr="003256BA">
              <w:rPr>
                <w:rFonts w:ascii="Webdings" w:hAnsi="Webdings"/>
                <w:color w:val="006272" w:themeColor="accent2"/>
                <w:sz w:val="20"/>
              </w:rPr>
              <w:t></w:t>
            </w:r>
            <w:r w:rsidR="00F35427">
              <w:rPr>
                <w:rFonts w:ascii="Webdings" w:hAnsi="Webdings"/>
                <w:color w:val="006272" w:themeColor="accent2"/>
                <w:sz w:val="20"/>
              </w:rPr>
              <w:t></w:t>
            </w:r>
            <w:r w:rsidRPr="003256BA">
              <w:rPr>
                <w:color w:val="006272" w:themeColor="accent2"/>
                <w:sz w:val="20"/>
              </w:rPr>
              <w:t>Provide the name of the entity or person primarily responsible for the design, manufacture, build, and testing of the payload, and the place in which these services are performed. You do not need to disclose the manufacturer of all subsystems or components of the payload.</w:t>
            </w:r>
          </w:p>
        </w:tc>
      </w:tr>
      <w:tr w:rsidR="007E647B" w:rsidRPr="00F424A8" w:rsidTr="006B5679">
        <w:trPr>
          <w:trHeight w:val="1221"/>
        </w:trPr>
        <w:tc>
          <w:tcPr>
            <w:tcW w:w="10314" w:type="dxa"/>
          </w:tcPr>
          <w:p w:rsidR="007E647B" w:rsidRDefault="007E647B" w:rsidP="006A4A3C">
            <w:pPr>
              <w:spacing w:after="0"/>
              <w:rPr>
                <w:sz w:val="20"/>
              </w:rPr>
            </w:pPr>
            <w:r w:rsidRPr="00F424A8">
              <w:rPr>
                <w:sz w:val="20"/>
              </w:rPr>
              <w:t xml:space="preserve">Name of the manufacturer or assembler </w:t>
            </w:r>
          </w:p>
          <w:sdt>
            <w:sdtPr>
              <w:rPr>
                <w:sz w:val="20"/>
              </w:rPr>
              <w:id w:val="-1778400916"/>
              <w:showingPlcHdr/>
              <w:text w:multiLine="1"/>
            </w:sdtPr>
            <w:sdtEndPr/>
            <w:sdtContent>
              <w:p w:rsidR="007E647B" w:rsidRPr="00F424A8" w:rsidRDefault="007E647B" w:rsidP="006A4A3C">
                <w:pPr>
                  <w:spacing w:after="0"/>
                  <w:rPr>
                    <w:sz w:val="20"/>
                  </w:rPr>
                </w:pPr>
                <w:r w:rsidRPr="00863041">
                  <w:rPr>
                    <w:rStyle w:val="PlaceholderText"/>
                  </w:rPr>
                  <w:t>Click here to enter text.</w:t>
                </w:r>
              </w:p>
            </w:sdtContent>
          </w:sdt>
        </w:tc>
      </w:tr>
      <w:tr w:rsidR="007E647B" w:rsidRPr="00F424A8" w:rsidTr="006B5679">
        <w:trPr>
          <w:trHeight w:val="1220"/>
        </w:trPr>
        <w:tc>
          <w:tcPr>
            <w:tcW w:w="10314" w:type="dxa"/>
          </w:tcPr>
          <w:p w:rsidR="007E647B" w:rsidRDefault="007E647B" w:rsidP="006A4A3C">
            <w:pPr>
              <w:spacing w:after="0"/>
              <w:rPr>
                <w:sz w:val="20"/>
              </w:rPr>
            </w:pPr>
            <w:r w:rsidRPr="00F424A8">
              <w:rPr>
                <w:sz w:val="20"/>
              </w:rPr>
              <w:t xml:space="preserve">Principal place of manufacture or assembly </w:t>
            </w:r>
          </w:p>
          <w:sdt>
            <w:sdtPr>
              <w:rPr>
                <w:sz w:val="20"/>
              </w:rPr>
              <w:id w:val="-568738435"/>
              <w:showingPlcHdr/>
              <w:text w:multiLine="1"/>
            </w:sdtPr>
            <w:sdtEndPr/>
            <w:sdtContent>
              <w:p w:rsidR="007E647B" w:rsidRPr="00F424A8" w:rsidRDefault="007E647B" w:rsidP="006A4A3C">
                <w:pPr>
                  <w:spacing w:after="0"/>
                  <w:rPr>
                    <w:sz w:val="20"/>
                  </w:rPr>
                </w:pPr>
                <w:r w:rsidRPr="00863041">
                  <w:rPr>
                    <w:rStyle w:val="PlaceholderText"/>
                  </w:rPr>
                  <w:t>Click here to enter text.</w:t>
                </w:r>
              </w:p>
            </w:sdtContent>
          </w:sdt>
        </w:tc>
      </w:tr>
    </w:tbl>
    <w:p w:rsidR="007E647B" w:rsidRPr="00F424A8" w:rsidRDefault="007E647B" w:rsidP="007E647B">
      <w:pPr>
        <w:spacing w:after="0"/>
        <w:rPr>
          <w:sz w:val="20"/>
        </w:rPr>
      </w:pPr>
    </w:p>
    <w:tbl>
      <w:tblPr>
        <w:tblStyle w:val="TableGrid"/>
        <w:tblW w:w="0" w:type="auto"/>
        <w:tblLook w:val="04A0" w:firstRow="1" w:lastRow="0" w:firstColumn="1" w:lastColumn="0" w:noHBand="0" w:noVBand="1"/>
      </w:tblPr>
      <w:tblGrid>
        <w:gridCol w:w="4680"/>
        <w:gridCol w:w="5634"/>
      </w:tblGrid>
      <w:tr w:rsidR="007E647B" w:rsidRPr="00F424A8" w:rsidTr="006A4A3C">
        <w:tc>
          <w:tcPr>
            <w:tcW w:w="10314" w:type="dxa"/>
            <w:gridSpan w:val="2"/>
            <w:shd w:val="clear" w:color="auto" w:fill="BFBFBF" w:themeFill="background1" w:themeFillShade="BF"/>
          </w:tcPr>
          <w:p w:rsidR="003256BA" w:rsidRDefault="00C26E8F" w:rsidP="00674643">
            <w:pPr>
              <w:spacing w:after="0"/>
              <w:rPr>
                <w:rFonts w:ascii="Webdings" w:hAnsi="Webdings"/>
                <w:color w:val="006272" w:themeColor="accent2"/>
                <w:sz w:val="20"/>
              </w:rPr>
            </w:pPr>
            <w:r>
              <w:rPr>
                <w:b/>
                <w:sz w:val="20"/>
              </w:rPr>
              <w:t>3</w:t>
            </w:r>
            <w:r w:rsidR="007E647B" w:rsidRPr="00F424A8">
              <w:rPr>
                <w:b/>
                <w:sz w:val="20"/>
              </w:rPr>
              <w:t xml:space="preserve">.4. </w:t>
            </w:r>
            <w:r w:rsidR="00674643">
              <w:rPr>
                <w:b/>
                <w:sz w:val="20"/>
              </w:rPr>
              <w:t>If the payload integrator is not the proposed permit holder provide</w:t>
            </w:r>
            <w:r w:rsidR="003934EA">
              <w:rPr>
                <w:b/>
                <w:sz w:val="20"/>
              </w:rPr>
              <w:t>:</w:t>
            </w:r>
            <w:r w:rsidR="001E4CF3" w:rsidRPr="00F424A8">
              <w:rPr>
                <w:rFonts w:ascii="Webdings" w:hAnsi="Webdings"/>
                <w:color w:val="006272" w:themeColor="accent2"/>
                <w:sz w:val="20"/>
              </w:rPr>
              <w:t></w:t>
            </w:r>
          </w:p>
          <w:p w:rsidR="007E647B" w:rsidRPr="003256BA" w:rsidRDefault="001E4CF3" w:rsidP="003256BA">
            <w:pPr>
              <w:rPr>
                <w:b/>
                <w:sz w:val="20"/>
              </w:rPr>
            </w:pPr>
            <w:r w:rsidRPr="003256BA">
              <w:rPr>
                <w:rFonts w:ascii="Webdings" w:hAnsi="Webdings"/>
                <w:color w:val="006272" w:themeColor="accent2"/>
                <w:sz w:val="20"/>
              </w:rPr>
              <w:t></w:t>
            </w:r>
            <w:r w:rsidR="003256BA" w:rsidRPr="003256BA">
              <w:rPr>
                <w:color w:val="006272" w:themeColor="accent2"/>
                <w:sz w:val="20"/>
              </w:rPr>
              <w:t xml:space="preserve"> The payload integrator is the entity (person or company or other) responsible for undertaking integration activity, for example coupling the payload to the launch vehicle or integrating payloads into a launch dispenser.</w:t>
            </w:r>
          </w:p>
        </w:tc>
      </w:tr>
      <w:tr w:rsidR="007E647B" w:rsidRPr="00F424A8" w:rsidTr="000F35F9">
        <w:trPr>
          <w:trHeight w:val="1187"/>
        </w:trPr>
        <w:tc>
          <w:tcPr>
            <w:tcW w:w="10314" w:type="dxa"/>
            <w:gridSpan w:val="2"/>
          </w:tcPr>
          <w:p w:rsidR="007E647B" w:rsidRDefault="00674643" w:rsidP="006A4A3C">
            <w:pPr>
              <w:spacing w:after="0"/>
              <w:rPr>
                <w:sz w:val="20"/>
              </w:rPr>
            </w:pPr>
            <w:r>
              <w:rPr>
                <w:sz w:val="20"/>
              </w:rPr>
              <w:t>Name of Integrator</w:t>
            </w:r>
          </w:p>
          <w:sdt>
            <w:sdtPr>
              <w:rPr>
                <w:sz w:val="20"/>
              </w:rPr>
              <w:id w:val="566312116"/>
            </w:sdtPr>
            <w:sdtEndPr/>
            <w:sdtContent>
              <w:sdt>
                <w:sdtPr>
                  <w:rPr>
                    <w:sz w:val="20"/>
                  </w:rPr>
                  <w:id w:val="1401565165"/>
                  <w:showingPlcHdr/>
                  <w:text w:multiLine="1"/>
                </w:sdtPr>
                <w:sdtEndPr/>
                <w:sdtContent>
                  <w:p w:rsidR="007E647B" w:rsidRPr="00F424A8" w:rsidRDefault="007E647B" w:rsidP="006A4A3C">
                    <w:pPr>
                      <w:spacing w:after="0"/>
                      <w:rPr>
                        <w:sz w:val="20"/>
                      </w:rPr>
                    </w:pPr>
                    <w:r w:rsidRPr="00863041">
                      <w:rPr>
                        <w:rStyle w:val="PlaceholderText"/>
                      </w:rPr>
                      <w:t>Click here to enter text.</w:t>
                    </w:r>
                  </w:p>
                </w:sdtContent>
              </w:sdt>
            </w:sdtContent>
          </w:sdt>
        </w:tc>
      </w:tr>
      <w:tr w:rsidR="007E647B" w:rsidRPr="00F424A8" w:rsidTr="006B5679">
        <w:trPr>
          <w:trHeight w:val="1527"/>
        </w:trPr>
        <w:tc>
          <w:tcPr>
            <w:tcW w:w="10314" w:type="dxa"/>
            <w:gridSpan w:val="2"/>
          </w:tcPr>
          <w:p w:rsidR="007E647B" w:rsidRPr="00F424A8" w:rsidRDefault="007E647B" w:rsidP="006A4A3C">
            <w:pPr>
              <w:spacing w:after="0"/>
              <w:rPr>
                <w:sz w:val="20"/>
              </w:rPr>
            </w:pPr>
            <w:r w:rsidRPr="00F424A8">
              <w:rPr>
                <w:sz w:val="20"/>
              </w:rPr>
              <w:t>Address for Service/Place of Incorporation/Principal Place of Business</w:t>
            </w:r>
          </w:p>
          <w:sdt>
            <w:sdtPr>
              <w:rPr>
                <w:sz w:val="20"/>
              </w:rPr>
              <w:id w:val="1047721196"/>
              <w:showingPlcHdr/>
              <w:text w:multiLine="1"/>
            </w:sdtPr>
            <w:sdtEndPr/>
            <w:sdtContent>
              <w:p w:rsidR="007E647B" w:rsidRPr="00F424A8" w:rsidRDefault="007E647B" w:rsidP="006A4A3C">
                <w:pPr>
                  <w:spacing w:after="0"/>
                  <w:rPr>
                    <w:sz w:val="20"/>
                  </w:rPr>
                </w:pPr>
                <w:r w:rsidRPr="00863041">
                  <w:rPr>
                    <w:rStyle w:val="PlaceholderText"/>
                  </w:rPr>
                  <w:t>Click here to enter text.</w:t>
                </w:r>
              </w:p>
            </w:sdtContent>
          </w:sdt>
        </w:tc>
      </w:tr>
      <w:tr w:rsidR="007E647B" w:rsidRPr="00F424A8" w:rsidTr="000F35F9">
        <w:trPr>
          <w:trHeight w:val="852"/>
        </w:trPr>
        <w:tc>
          <w:tcPr>
            <w:tcW w:w="4680" w:type="dxa"/>
          </w:tcPr>
          <w:p w:rsidR="007E647B" w:rsidRPr="00F424A8" w:rsidRDefault="007E647B" w:rsidP="006A4A3C">
            <w:pPr>
              <w:spacing w:after="0"/>
              <w:rPr>
                <w:sz w:val="20"/>
              </w:rPr>
            </w:pPr>
            <w:r w:rsidRPr="00F424A8">
              <w:rPr>
                <w:sz w:val="20"/>
              </w:rPr>
              <w:t>Telephone Number</w:t>
            </w:r>
            <w:r>
              <w:rPr>
                <w:sz w:val="20"/>
              </w:rPr>
              <w:t xml:space="preserve"> </w:t>
            </w:r>
            <w:sdt>
              <w:sdtPr>
                <w:rPr>
                  <w:sz w:val="20"/>
                </w:rPr>
                <w:id w:val="1943330730"/>
                <w:showingPlcHdr/>
                <w:text/>
              </w:sdtPr>
              <w:sdtEndPr/>
              <w:sdtContent>
                <w:r w:rsidRPr="00863041">
                  <w:rPr>
                    <w:rStyle w:val="PlaceholderText"/>
                  </w:rPr>
                  <w:t>Click here to enter text.</w:t>
                </w:r>
              </w:sdtContent>
            </w:sdt>
          </w:p>
        </w:tc>
        <w:tc>
          <w:tcPr>
            <w:tcW w:w="5634" w:type="dxa"/>
          </w:tcPr>
          <w:p w:rsidR="007E647B" w:rsidRPr="00F424A8" w:rsidRDefault="007E647B" w:rsidP="006A4A3C">
            <w:pPr>
              <w:spacing w:after="0"/>
              <w:rPr>
                <w:sz w:val="20"/>
              </w:rPr>
            </w:pPr>
            <w:r w:rsidRPr="00F424A8">
              <w:rPr>
                <w:sz w:val="20"/>
              </w:rPr>
              <w:t>Email Address</w:t>
            </w:r>
            <w:r>
              <w:rPr>
                <w:sz w:val="20"/>
              </w:rPr>
              <w:t xml:space="preserve"> </w:t>
            </w:r>
            <w:sdt>
              <w:sdtPr>
                <w:rPr>
                  <w:sz w:val="20"/>
                </w:rPr>
                <w:id w:val="-921555458"/>
                <w:showingPlcHdr/>
                <w:text/>
              </w:sdtPr>
              <w:sdtEndPr/>
              <w:sdtContent>
                <w:r w:rsidRPr="00863041">
                  <w:rPr>
                    <w:rStyle w:val="PlaceholderText"/>
                  </w:rPr>
                  <w:t>Click here to enter text.</w:t>
                </w:r>
              </w:sdtContent>
            </w:sdt>
          </w:p>
        </w:tc>
      </w:tr>
      <w:tr w:rsidR="007E647B" w:rsidRPr="00F424A8" w:rsidTr="006B5679">
        <w:trPr>
          <w:trHeight w:val="1117"/>
        </w:trPr>
        <w:tc>
          <w:tcPr>
            <w:tcW w:w="10314" w:type="dxa"/>
            <w:gridSpan w:val="2"/>
            <w:tcBorders>
              <w:bottom w:val="single" w:sz="4" w:space="0" w:color="auto"/>
            </w:tcBorders>
          </w:tcPr>
          <w:p w:rsidR="007E647B" w:rsidRDefault="007E647B" w:rsidP="006A4A3C">
            <w:pPr>
              <w:spacing w:after="0"/>
              <w:rPr>
                <w:sz w:val="20"/>
              </w:rPr>
            </w:pPr>
            <w:r w:rsidRPr="00F424A8">
              <w:rPr>
                <w:sz w:val="20"/>
              </w:rPr>
              <w:t>Place of integration</w:t>
            </w:r>
          </w:p>
          <w:sdt>
            <w:sdtPr>
              <w:rPr>
                <w:sz w:val="20"/>
              </w:rPr>
              <w:id w:val="2122559855"/>
              <w:showingPlcHdr/>
              <w:text w:multiLine="1"/>
            </w:sdtPr>
            <w:sdtEndPr/>
            <w:sdtContent>
              <w:p w:rsidR="007E647B" w:rsidRPr="00F424A8" w:rsidRDefault="007E647B" w:rsidP="006A4A3C">
                <w:pPr>
                  <w:spacing w:after="0"/>
                  <w:rPr>
                    <w:sz w:val="20"/>
                  </w:rPr>
                </w:pPr>
                <w:r w:rsidRPr="00863041">
                  <w:rPr>
                    <w:rStyle w:val="PlaceholderText"/>
                  </w:rPr>
                  <w:t>Click here to enter text.</w:t>
                </w:r>
              </w:p>
            </w:sdtContent>
          </w:sdt>
        </w:tc>
      </w:tr>
    </w:tbl>
    <w:p w:rsidR="00F77110" w:rsidRPr="00F424A8" w:rsidRDefault="00CC0779" w:rsidP="001E4CF3">
      <w:pPr>
        <w:spacing w:before="0" w:after="200" w:line="276" w:lineRule="auto"/>
        <w:rPr>
          <w:sz w:val="20"/>
        </w:rPr>
      </w:pPr>
      <w:r>
        <w:rPr>
          <w:sz w:val="20"/>
        </w:rPr>
        <w:br w:type="page"/>
      </w:r>
    </w:p>
    <w:tbl>
      <w:tblPr>
        <w:tblStyle w:val="TableGrid"/>
        <w:tblW w:w="0" w:type="auto"/>
        <w:tblLook w:val="04A0" w:firstRow="1" w:lastRow="0" w:firstColumn="1" w:lastColumn="0" w:noHBand="0" w:noVBand="1"/>
      </w:tblPr>
      <w:tblGrid>
        <w:gridCol w:w="10314"/>
      </w:tblGrid>
      <w:tr w:rsidR="00F77110" w:rsidRPr="00F424A8" w:rsidTr="00C7067E">
        <w:trPr>
          <w:trHeight w:val="393"/>
        </w:trPr>
        <w:tc>
          <w:tcPr>
            <w:tcW w:w="10314" w:type="dxa"/>
            <w:shd w:val="clear" w:color="auto" w:fill="BFBFBF" w:themeFill="background1" w:themeFillShade="BF"/>
          </w:tcPr>
          <w:p w:rsidR="00F77110" w:rsidRPr="00F424A8" w:rsidRDefault="006B5679" w:rsidP="00C7067E">
            <w:pPr>
              <w:spacing w:after="0"/>
              <w:rPr>
                <w:b/>
                <w:sz w:val="20"/>
                <w:shd w:val="clear" w:color="auto" w:fill="BFBFBF" w:themeFill="background1" w:themeFillShade="BF"/>
              </w:rPr>
            </w:pPr>
            <w:r>
              <w:rPr>
                <w:b/>
                <w:sz w:val="20"/>
              </w:rPr>
              <w:t>3</w:t>
            </w:r>
            <w:r w:rsidR="00F77110" w:rsidRPr="00F424A8">
              <w:rPr>
                <w:b/>
                <w:sz w:val="20"/>
              </w:rPr>
              <w:t xml:space="preserve">.5. Provide details </w:t>
            </w:r>
            <w:r w:rsidR="003934EA">
              <w:rPr>
                <w:b/>
                <w:sz w:val="20"/>
                <w:shd w:val="clear" w:color="auto" w:fill="BFBFBF" w:themeFill="background1" w:themeFillShade="BF"/>
              </w:rPr>
              <w:t>of any</w:t>
            </w:r>
            <w:r w:rsidR="00F77110" w:rsidRPr="00F424A8">
              <w:rPr>
                <w:b/>
                <w:sz w:val="20"/>
                <w:shd w:val="clear" w:color="auto" w:fill="BFBFBF" w:themeFill="background1" w:themeFillShade="BF"/>
              </w:rPr>
              <w:t xml:space="preserve"> protective security arrangements in place</w:t>
            </w:r>
            <w:r w:rsidR="003934EA">
              <w:rPr>
                <w:b/>
                <w:sz w:val="20"/>
                <w:shd w:val="clear" w:color="auto" w:fill="BFBFBF" w:themeFill="background1" w:themeFillShade="BF"/>
              </w:rPr>
              <w:t xml:space="preserve"> </w:t>
            </w:r>
          </w:p>
          <w:p w:rsidR="00F77110" w:rsidRPr="00F424A8" w:rsidRDefault="003256BA" w:rsidP="00F35427">
            <w:pPr>
              <w:rPr>
                <w:b/>
                <w:sz w:val="20"/>
                <w:highlight w:val="yellow"/>
              </w:rPr>
            </w:pPr>
            <w:r w:rsidRPr="003256BA">
              <w:rPr>
                <w:rFonts w:ascii="Webdings" w:hAnsi="Webdings"/>
                <w:color w:val="006272" w:themeColor="accent2"/>
                <w:sz w:val="20"/>
              </w:rPr>
              <w:t></w:t>
            </w:r>
            <w:r w:rsidR="00F35427">
              <w:rPr>
                <w:rFonts w:ascii="Webdings" w:hAnsi="Webdings"/>
                <w:color w:val="006272" w:themeColor="accent2"/>
                <w:sz w:val="20"/>
              </w:rPr>
              <w:t></w:t>
            </w:r>
            <w:r w:rsidRPr="003256BA">
              <w:rPr>
                <w:color w:val="006272" w:themeColor="accent2"/>
                <w:sz w:val="20"/>
              </w:rPr>
              <w:t xml:space="preserve">This may include protection of the payload command and control systems, any </w:t>
            </w:r>
            <w:r w:rsidR="00F35427" w:rsidRPr="003256BA">
              <w:rPr>
                <w:color w:val="006272" w:themeColor="accent2"/>
                <w:sz w:val="20"/>
              </w:rPr>
              <w:t>raw remote</w:t>
            </w:r>
            <w:r w:rsidRPr="003256BA">
              <w:rPr>
                <w:color w:val="006272" w:themeColor="accent2"/>
                <w:sz w:val="20"/>
              </w:rPr>
              <w:t xml:space="preserve"> sensing data, and/or any systems commanding the payload or remote sensing systems and sensor tasking. Refer to </w:t>
            </w:r>
            <w:hyperlink r:id="rId21" w:history="1">
              <w:r w:rsidRPr="003256BA">
                <w:rPr>
                  <w:rStyle w:val="Hyperlink"/>
                  <w:sz w:val="20"/>
                </w:rPr>
                <w:t>https://protectivesecurity.govt.nz/</w:t>
              </w:r>
            </w:hyperlink>
            <w:r w:rsidRPr="003256BA">
              <w:rPr>
                <w:color w:val="006272" w:themeColor="accent2"/>
                <w:sz w:val="20"/>
              </w:rPr>
              <w:t xml:space="preserve"> for more information.</w:t>
            </w:r>
          </w:p>
        </w:tc>
      </w:tr>
      <w:tr w:rsidR="00F77110" w:rsidTr="0044737C">
        <w:trPr>
          <w:trHeight w:val="11740"/>
        </w:trPr>
        <w:sdt>
          <w:sdtPr>
            <w:rPr>
              <w:b/>
            </w:rPr>
            <w:id w:val="1508477185"/>
            <w:showingPlcHdr/>
            <w:text w:multiLine="1"/>
          </w:sdtPr>
          <w:sdtEndPr/>
          <w:sdtContent>
            <w:tc>
              <w:tcPr>
                <w:tcW w:w="10314" w:type="dxa"/>
                <w:shd w:val="clear" w:color="auto" w:fill="FFFFFF" w:themeFill="background1"/>
              </w:tcPr>
              <w:p w:rsidR="00F77110" w:rsidRDefault="007E647B" w:rsidP="007E647B">
                <w:pPr>
                  <w:spacing w:after="0"/>
                  <w:rPr>
                    <w:b/>
                  </w:rPr>
                </w:pPr>
                <w:r w:rsidRPr="00AE7C8C">
                  <w:rPr>
                    <w:rStyle w:val="PlaceholderText"/>
                  </w:rPr>
                  <w:t>Click here to enter text.</w:t>
                </w:r>
              </w:p>
            </w:tc>
          </w:sdtContent>
        </w:sdt>
      </w:tr>
    </w:tbl>
    <w:p w:rsidR="009D0B38" w:rsidRDefault="009D0B38">
      <w:pPr>
        <w:spacing w:before="0" w:after="200" w:line="276" w:lineRule="auto"/>
      </w:pPr>
      <w:r>
        <w:br w:type="page"/>
      </w:r>
    </w:p>
    <w:tbl>
      <w:tblPr>
        <w:tblStyle w:val="TableGrid"/>
        <w:tblW w:w="0" w:type="auto"/>
        <w:tblLook w:val="04A0" w:firstRow="1" w:lastRow="0" w:firstColumn="1" w:lastColumn="0" w:noHBand="0" w:noVBand="1"/>
      </w:tblPr>
      <w:tblGrid>
        <w:gridCol w:w="10314"/>
      </w:tblGrid>
      <w:tr w:rsidR="009D0B38" w:rsidRPr="00F424A8" w:rsidTr="00F35427">
        <w:trPr>
          <w:trHeight w:val="2536"/>
        </w:trPr>
        <w:tc>
          <w:tcPr>
            <w:tcW w:w="10314" w:type="dxa"/>
            <w:shd w:val="clear" w:color="auto" w:fill="BFBFBF" w:themeFill="background1" w:themeFillShade="BF"/>
          </w:tcPr>
          <w:p w:rsidR="009D0B38" w:rsidRPr="00F424A8" w:rsidRDefault="006B5679" w:rsidP="00C7067E">
            <w:pPr>
              <w:spacing w:after="0"/>
              <w:rPr>
                <w:b/>
                <w:sz w:val="20"/>
              </w:rPr>
            </w:pPr>
            <w:r>
              <w:rPr>
                <w:b/>
                <w:sz w:val="20"/>
              </w:rPr>
              <w:t>3</w:t>
            </w:r>
            <w:r w:rsidR="009D0B38" w:rsidRPr="00F424A8">
              <w:rPr>
                <w:b/>
                <w:sz w:val="20"/>
              </w:rPr>
              <w:t>.6. Provide a description of the ground station or groun</w:t>
            </w:r>
            <w:r w:rsidR="00044B37">
              <w:rPr>
                <w:b/>
                <w:sz w:val="20"/>
              </w:rPr>
              <w:t>d stations that will be used to:</w:t>
            </w:r>
          </w:p>
          <w:p w:rsidR="009D0B38" w:rsidRPr="00044B37" w:rsidRDefault="009D0B38" w:rsidP="00044B37">
            <w:pPr>
              <w:pStyle w:val="ListParagraph"/>
              <w:numPr>
                <w:ilvl w:val="0"/>
                <w:numId w:val="15"/>
              </w:numPr>
              <w:spacing w:after="0"/>
              <w:rPr>
                <w:b/>
                <w:sz w:val="20"/>
                <w:shd w:val="clear" w:color="auto" w:fill="BFBFBF" w:themeFill="background1" w:themeFillShade="BF"/>
              </w:rPr>
            </w:pPr>
            <w:r w:rsidRPr="00044B37">
              <w:rPr>
                <w:b/>
                <w:sz w:val="20"/>
                <w:shd w:val="clear" w:color="auto" w:fill="BFBFBF" w:themeFill="background1" w:themeFillShade="BF"/>
              </w:rPr>
              <w:t>command or</w:t>
            </w:r>
            <w:r w:rsidR="005A37AA">
              <w:rPr>
                <w:b/>
                <w:sz w:val="20"/>
                <w:shd w:val="clear" w:color="auto" w:fill="BFBFBF" w:themeFill="background1" w:themeFillShade="BF"/>
              </w:rPr>
              <w:t xml:space="preserve"> communicate with the payload and/or</w:t>
            </w:r>
          </w:p>
          <w:p w:rsidR="009D0B38" w:rsidRPr="00044B37" w:rsidRDefault="009D0B38" w:rsidP="00044B37">
            <w:pPr>
              <w:pStyle w:val="ListParagraph"/>
              <w:numPr>
                <w:ilvl w:val="0"/>
                <w:numId w:val="15"/>
              </w:numPr>
              <w:spacing w:after="0"/>
              <w:rPr>
                <w:b/>
                <w:sz w:val="20"/>
                <w:shd w:val="clear" w:color="auto" w:fill="BFBFBF" w:themeFill="background1" w:themeFillShade="BF"/>
              </w:rPr>
            </w:pPr>
            <w:r w:rsidRPr="00044B37">
              <w:rPr>
                <w:b/>
                <w:sz w:val="20"/>
                <w:shd w:val="clear" w:color="auto" w:fill="BFBFBF" w:themeFill="background1" w:themeFillShade="BF"/>
              </w:rPr>
              <w:t>transfer data collected from the payload</w:t>
            </w:r>
          </w:p>
          <w:p w:rsidR="009D0B38" w:rsidRPr="00F35427" w:rsidRDefault="00F35427" w:rsidP="00F35427">
            <w:pPr>
              <w:spacing w:before="0" w:line="240" w:lineRule="auto"/>
              <w:contextualSpacing/>
              <w:rPr>
                <w:color w:val="006272" w:themeColor="accent2"/>
                <w:sz w:val="20"/>
              </w:rPr>
            </w:pPr>
            <w:r w:rsidRPr="00F35427">
              <w:rPr>
                <w:rFonts w:ascii="Webdings" w:hAnsi="Webdings"/>
                <w:color w:val="006272" w:themeColor="accent2"/>
                <w:sz w:val="20"/>
              </w:rPr>
              <w:t></w:t>
            </w:r>
            <w:r>
              <w:rPr>
                <w:rFonts w:ascii="Webdings" w:hAnsi="Webdings"/>
                <w:color w:val="006272" w:themeColor="accent2"/>
                <w:sz w:val="20"/>
              </w:rPr>
              <w:t></w:t>
            </w:r>
            <w:r>
              <w:rPr>
                <w:color w:val="006272" w:themeColor="accent2"/>
                <w:sz w:val="20"/>
              </w:rPr>
              <w:t xml:space="preserve">If known, this should include the </w:t>
            </w:r>
            <w:r w:rsidRPr="00F424A8">
              <w:rPr>
                <w:color w:val="006272" w:themeColor="accent2"/>
                <w:sz w:val="20"/>
              </w:rPr>
              <w:t xml:space="preserve">location </w:t>
            </w:r>
            <w:r>
              <w:rPr>
                <w:color w:val="006272" w:themeColor="accent2"/>
                <w:sz w:val="20"/>
              </w:rPr>
              <w:t xml:space="preserve">of each ground station, </w:t>
            </w:r>
            <w:r w:rsidRPr="00F424A8">
              <w:rPr>
                <w:color w:val="006272" w:themeColor="accent2"/>
                <w:sz w:val="20"/>
              </w:rPr>
              <w:t>the designated name or unique identifier (if they have one)</w:t>
            </w:r>
            <w:r>
              <w:rPr>
                <w:color w:val="006272" w:themeColor="accent2"/>
                <w:sz w:val="20"/>
              </w:rPr>
              <w:t xml:space="preserve"> and </w:t>
            </w:r>
            <w:r w:rsidRPr="00F424A8">
              <w:rPr>
                <w:color w:val="006272" w:themeColor="accent2"/>
                <w:sz w:val="20"/>
              </w:rPr>
              <w:t>the functions they provide (e.g. communication of commands from the control centre, obtaining systems data or other monitoring activities, downloading data obtained by experiments or sensors on the payload).</w:t>
            </w:r>
            <w:r>
              <w:rPr>
                <w:color w:val="006272" w:themeColor="accent2"/>
                <w:sz w:val="20"/>
              </w:rPr>
              <w:t xml:space="preserve"> If you will be selecting ground stations dynamically and these will change over time, describe the</w:t>
            </w:r>
            <w:r w:rsidRPr="00F424A8">
              <w:rPr>
                <w:color w:val="006272" w:themeColor="accent2"/>
                <w:sz w:val="20"/>
              </w:rPr>
              <w:t xml:space="preserve"> </w:t>
            </w:r>
            <w:r>
              <w:rPr>
                <w:color w:val="006272" w:themeColor="accent2"/>
                <w:sz w:val="20"/>
              </w:rPr>
              <w:t xml:space="preserve">proposed </w:t>
            </w:r>
            <w:r w:rsidRPr="00F424A8">
              <w:rPr>
                <w:color w:val="006272" w:themeColor="accent2"/>
                <w:sz w:val="20"/>
              </w:rPr>
              <w:t xml:space="preserve">approach </w:t>
            </w:r>
            <w:r>
              <w:rPr>
                <w:color w:val="006272" w:themeColor="accent2"/>
                <w:sz w:val="20"/>
              </w:rPr>
              <w:t>f</w:t>
            </w:r>
            <w:r w:rsidRPr="00F424A8">
              <w:rPr>
                <w:color w:val="006272" w:themeColor="accent2"/>
                <w:sz w:val="20"/>
              </w:rPr>
              <w:t xml:space="preserve">or </w:t>
            </w:r>
            <w:r>
              <w:rPr>
                <w:color w:val="006272" w:themeColor="accent2"/>
                <w:sz w:val="20"/>
              </w:rPr>
              <w:t xml:space="preserve">communicating with the payload.  This should include </w:t>
            </w:r>
            <w:r w:rsidRPr="00F424A8">
              <w:rPr>
                <w:color w:val="006272" w:themeColor="accent2"/>
                <w:sz w:val="20"/>
              </w:rPr>
              <w:t xml:space="preserve">a description of the commercial contracts or entities with whom </w:t>
            </w:r>
            <w:r>
              <w:rPr>
                <w:color w:val="006272" w:themeColor="accent2"/>
                <w:sz w:val="20"/>
              </w:rPr>
              <w:t>you</w:t>
            </w:r>
            <w:r w:rsidRPr="00F424A8">
              <w:rPr>
                <w:color w:val="006272" w:themeColor="accent2"/>
                <w:sz w:val="20"/>
              </w:rPr>
              <w:t xml:space="preserve"> will be obtaining ground station services.</w:t>
            </w:r>
          </w:p>
        </w:tc>
      </w:tr>
      <w:tr w:rsidR="009D0B38" w:rsidTr="0044737C">
        <w:trPr>
          <w:trHeight w:val="10481"/>
        </w:trPr>
        <w:sdt>
          <w:sdtPr>
            <w:id w:val="978035444"/>
            <w:showingPlcHdr/>
            <w:text w:multiLine="1"/>
          </w:sdtPr>
          <w:sdtEndPr/>
          <w:sdtContent>
            <w:tc>
              <w:tcPr>
                <w:tcW w:w="10314" w:type="dxa"/>
              </w:tcPr>
              <w:p w:rsidR="009D0B38" w:rsidRDefault="006A4A3C" w:rsidP="006A4A3C">
                <w:pPr>
                  <w:spacing w:after="0"/>
                </w:pPr>
                <w:r w:rsidRPr="00AE7C8C">
                  <w:rPr>
                    <w:rStyle w:val="PlaceholderText"/>
                  </w:rPr>
                  <w:t>Click here to enter text.</w:t>
                </w:r>
              </w:p>
            </w:tc>
          </w:sdtContent>
        </w:sdt>
      </w:tr>
    </w:tbl>
    <w:p w:rsidR="00E01EE4" w:rsidRPr="00E01EE4" w:rsidRDefault="00E01EE4">
      <w:pPr>
        <w:spacing w:before="0" w:after="200" w:line="276" w:lineRule="auto"/>
      </w:pPr>
      <w:r>
        <w:br w:type="page"/>
      </w:r>
    </w:p>
    <w:p w:rsidR="009D10D0" w:rsidRDefault="009D10D0" w:rsidP="009D10D0">
      <w:pPr>
        <w:pStyle w:val="NZCOHeading2"/>
      </w:pPr>
      <w:r>
        <w:t xml:space="preserve">Section </w:t>
      </w:r>
      <w:r w:rsidR="006B5679">
        <w:t>4</w:t>
      </w:r>
      <w:r>
        <w:t xml:space="preserve">: Payload </w:t>
      </w:r>
      <w:r w:rsidR="009E6D85">
        <w:t>c</w:t>
      </w:r>
      <w:r>
        <w:t>apability</w:t>
      </w:r>
    </w:p>
    <w:tbl>
      <w:tblPr>
        <w:tblStyle w:val="TableGrid"/>
        <w:tblW w:w="0" w:type="auto"/>
        <w:tblLook w:val="04A0" w:firstRow="1" w:lastRow="0" w:firstColumn="1" w:lastColumn="0" w:noHBand="0" w:noVBand="1"/>
      </w:tblPr>
      <w:tblGrid>
        <w:gridCol w:w="10314"/>
      </w:tblGrid>
      <w:tr w:rsidR="009D10D0" w:rsidRPr="00F424A8" w:rsidTr="00FA0D7B">
        <w:tc>
          <w:tcPr>
            <w:tcW w:w="10314" w:type="dxa"/>
            <w:shd w:val="pct25" w:color="auto" w:fill="auto"/>
          </w:tcPr>
          <w:p w:rsidR="009D10D0" w:rsidRPr="00F424A8" w:rsidRDefault="006B5679" w:rsidP="00FA0D7B">
            <w:pPr>
              <w:spacing w:after="0"/>
              <w:rPr>
                <w:b/>
                <w:sz w:val="20"/>
              </w:rPr>
            </w:pPr>
            <w:r>
              <w:rPr>
                <w:b/>
                <w:sz w:val="20"/>
              </w:rPr>
              <w:t>4</w:t>
            </w:r>
            <w:r w:rsidR="009D10D0" w:rsidRPr="00F424A8">
              <w:rPr>
                <w:b/>
                <w:sz w:val="20"/>
              </w:rPr>
              <w:t xml:space="preserve">.1. </w:t>
            </w:r>
            <w:r w:rsidR="009D10D0">
              <w:rPr>
                <w:b/>
                <w:sz w:val="20"/>
              </w:rPr>
              <w:t>Describe</w:t>
            </w:r>
            <w:r w:rsidR="009D10D0" w:rsidRPr="00F424A8">
              <w:rPr>
                <w:b/>
                <w:sz w:val="20"/>
              </w:rPr>
              <w:t xml:space="preserve"> the payload</w:t>
            </w:r>
            <w:r w:rsidR="00004406">
              <w:rPr>
                <w:b/>
                <w:sz w:val="20"/>
              </w:rPr>
              <w:t xml:space="preserve"> and its subsystems, capabilities and intended uses</w:t>
            </w:r>
            <w:r w:rsidR="009D10D0">
              <w:rPr>
                <w:b/>
                <w:sz w:val="20"/>
              </w:rPr>
              <w:t xml:space="preserve">: </w:t>
            </w:r>
          </w:p>
          <w:p w:rsidR="0044737C" w:rsidRPr="0044737C" w:rsidRDefault="0044737C" w:rsidP="0044737C">
            <w:pPr>
              <w:spacing w:after="0"/>
              <w:rPr>
                <w:color w:val="006272" w:themeColor="accent2"/>
                <w:sz w:val="20"/>
              </w:rPr>
            </w:pPr>
            <w:r w:rsidRPr="00F424A8">
              <w:rPr>
                <w:rFonts w:ascii="Webdings" w:hAnsi="Webdings"/>
                <w:color w:val="006272" w:themeColor="accent2"/>
                <w:sz w:val="20"/>
              </w:rPr>
              <w:t></w:t>
            </w:r>
            <w:r>
              <w:rPr>
                <w:rFonts w:ascii="Webdings" w:hAnsi="Webdings"/>
                <w:color w:val="006272" w:themeColor="accent2"/>
                <w:sz w:val="20"/>
              </w:rPr>
              <w:t></w:t>
            </w:r>
            <w:r w:rsidRPr="0044737C">
              <w:rPr>
                <w:color w:val="006272" w:themeColor="accent2"/>
                <w:sz w:val="20"/>
              </w:rPr>
              <w:t>This should include a description of:</w:t>
            </w:r>
          </w:p>
          <w:p w:rsidR="0044737C" w:rsidRPr="0044737C" w:rsidRDefault="0044737C" w:rsidP="0044737C">
            <w:pPr>
              <w:pStyle w:val="ListParagraph"/>
              <w:spacing w:after="0"/>
              <w:rPr>
                <w:color w:val="006272" w:themeColor="accent2"/>
                <w:sz w:val="20"/>
              </w:rPr>
            </w:pPr>
          </w:p>
          <w:p w:rsidR="0044737C" w:rsidRPr="0044737C" w:rsidRDefault="0044737C" w:rsidP="0044737C">
            <w:pPr>
              <w:pStyle w:val="ListParagraph"/>
              <w:numPr>
                <w:ilvl w:val="0"/>
                <w:numId w:val="21"/>
              </w:numPr>
              <w:spacing w:after="0"/>
              <w:rPr>
                <w:color w:val="006272" w:themeColor="accent2"/>
                <w:sz w:val="20"/>
              </w:rPr>
            </w:pPr>
            <w:r w:rsidRPr="0044737C">
              <w:rPr>
                <w:color w:val="006272" w:themeColor="accent2"/>
                <w:sz w:val="20"/>
              </w:rPr>
              <w:t>The spacecraft structure and its physical dimensions and weight (dry and wet weight, if appropriate)</w:t>
            </w:r>
          </w:p>
          <w:p w:rsidR="0044737C" w:rsidRPr="0044737C" w:rsidRDefault="0044737C" w:rsidP="0044737C">
            <w:pPr>
              <w:pStyle w:val="ListParagraph"/>
              <w:numPr>
                <w:ilvl w:val="0"/>
                <w:numId w:val="21"/>
              </w:numPr>
              <w:spacing w:after="0"/>
              <w:rPr>
                <w:color w:val="006272" w:themeColor="accent2"/>
                <w:sz w:val="20"/>
              </w:rPr>
            </w:pPr>
            <w:r w:rsidRPr="0044737C">
              <w:rPr>
                <w:color w:val="006272" w:themeColor="accent2"/>
                <w:sz w:val="20"/>
              </w:rPr>
              <w:t>The power subsystem</w:t>
            </w:r>
          </w:p>
          <w:p w:rsidR="0044737C" w:rsidRPr="0044737C" w:rsidRDefault="0044737C" w:rsidP="0044737C">
            <w:pPr>
              <w:pStyle w:val="ListParagraph"/>
              <w:numPr>
                <w:ilvl w:val="0"/>
                <w:numId w:val="21"/>
              </w:numPr>
              <w:spacing w:after="0"/>
              <w:rPr>
                <w:color w:val="006272" w:themeColor="accent2"/>
                <w:sz w:val="20"/>
              </w:rPr>
            </w:pPr>
            <w:r w:rsidRPr="0044737C">
              <w:rPr>
                <w:color w:val="006272" w:themeColor="accent2"/>
                <w:sz w:val="20"/>
              </w:rPr>
              <w:t>The command or on-board data handling (OBDH) subsystem</w:t>
            </w:r>
          </w:p>
          <w:p w:rsidR="0044737C" w:rsidRPr="0044737C" w:rsidRDefault="0044737C" w:rsidP="0044737C">
            <w:pPr>
              <w:pStyle w:val="ListParagraph"/>
              <w:numPr>
                <w:ilvl w:val="0"/>
                <w:numId w:val="21"/>
              </w:numPr>
              <w:spacing w:after="0"/>
              <w:rPr>
                <w:color w:val="006272" w:themeColor="accent2"/>
                <w:sz w:val="20"/>
              </w:rPr>
            </w:pPr>
            <w:r w:rsidRPr="0044737C">
              <w:rPr>
                <w:color w:val="006272" w:themeColor="accent2"/>
                <w:sz w:val="20"/>
              </w:rPr>
              <w:t>The communications subsystems used for telemetry, tracking and control (TT&amp;C), data transfer,  or other mission purposes, including protocols supported and the types of transmitters or receivers and associated aerials required for communication with terrestrial stations or between spacecraft</w:t>
            </w:r>
          </w:p>
          <w:p w:rsidR="009D10D0" w:rsidRPr="00F424A8" w:rsidRDefault="0044737C" w:rsidP="0044737C">
            <w:pPr>
              <w:pStyle w:val="ListParagraph"/>
              <w:numPr>
                <w:ilvl w:val="0"/>
                <w:numId w:val="21"/>
              </w:numPr>
              <w:spacing w:after="0"/>
              <w:rPr>
                <w:b/>
                <w:sz w:val="20"/>
              </w:rPr>
            </w:pPr>
            <w:r w:rsidRPr="0044737C">
              <w:rPr>
                <w:color w:val="006272" w:themeColor="accent2"/>
                <w:sz w:val="20"/>
              </w:rPr>
              <w:t>Any mission-specific subsystems, such as payload scientific experiments, and their objectives and purpose (if not already described in the Mission and Purpose overview)</w:t>
            </w:r>
          </w:p>
        </w:tc>
      </w:tr>
      <w:tr w:rsidR="009D10D0" w:rsidTr="00FA0D7B">
        <w:trPr>
          <w:trHeight w:val="1585"/>
        </w:trPr>
        <w:tc>
          <w:tcPr>
            <w:tcW w:w="10314" w:type="dxa"/>
          </w:tcPr>
          <w:p w:rsidR="009D10D0" w:rsidRPr="00070EA3" w:rsidRDefault="007A4226" w:rsidP="0044737C">
            <w:pPr>
              <w:spacing w:after="0"/>
            </w:pPr>
            <w:sdt>
              <w:sdtPr>
                <w:id w:val="1884514868"/>
                <w:showingPlcHdr/>
                <w:text w:multiLine="1"/>
              </w:sdtPr>
              <w:sdtEndPr/>
              <w:sdtContent>
                <w:r w:rsidR="001E4CF3" w:rsidRPr="00AE7C8C">
                  <w:rPr>
                    <w:rStyle w:val="PlaceholderText"/>
                  </w:rPr>
                  <w:t>Click here to enter text.</w:t>
                </w:r>
              </w:sdtContent>
            </w:sdt>
          </w:p>
        </w:tc>
      </w:tr>
    </w:tbl>
    <w:p w:rsidR="0044737C" w:rsidRPr="006B5679" w:rsidRDefault="0044737C" w:rsidP="00FA0D7B">
      <w:pPr>
        <w:spacing w:after="0"/>
        <w:rPr>
          <w:sz w:val="20"/>
        </w:rPr>
      </w:pPr>
    </w:p>
    <w:tbl>
      <w:tblPr>
        <w:tblStyle w:val="TableGrid"/>
        <w:tblW w:w="0" w:type="auto"/>
        <w:tblLook w:val="04A0" w:firstRow="1" w:lastRow="0" w:firstColumn="1" w:lastColumn="0" w:noHBand="0" w:noVBand="1"/>
      </w:tblPr>
      <w:tblGrid>
        <w:gridCol w:w="10314"/>
      </w:tblGrid>
      <w:tr w:rsidR="009D10D0" w:rsidRPr="00F424A8" w:rsidTr="00FA0D7B">
        <w:tc>
          <w:tcPr>
            <w:tcW w:w="10314" w:type="dxa"/>
            <w:shd w:val="clear" w:color="auto" w:fill="BFBFBF" w:themeFill="background1" w:themeFillShade="BF"/>
          </w:tcPr>
          <w:p w:rsidR="009D10D0" w:rsidRDefault="00DA17B3" w:rsidP="00FA0D7B">
            <w:pPr>
              <w:spacing w:after="0"/>
              <w:rPr>
                <w:b/>
                <w:sz w:val="20"/>
              </w:rPr>
            </w:pPr>
            <w:r>
              <w:rPr>
                <w:b/>
                <w:sz w:val="20"/>
              </w:rPr>
              <w:t>4</w:t>
            </w:r>
            <w:r w:rsidR="009D10D0" w:rsidRPr="00F424A8">
              <w:rPr>
                <w:b/>
                <w:sz w:val="20"/>
              </w:rPr>
              <w:t xml:space="preserve">.2. </w:t>
            </w:r>
            <w:r w:rsidR="009D10D0">
              <w:rPr>
                <w:b/>
                <w:sz w:val="20"/>
              </w:rPr>
              <w:t>Describe</w:t>
            </w:r>
            <w:r w:rsidR="009D10D0" w:rsidRPr="00F424A8">
              <w:rPr>
                <w:b/>
                <w:sz w:val="20"/>
              </w:rPr>
              <w:t xml:space="preserve"> the payload’s manoeuvring capability (if any):</w:t>
            </w:r>
          </w:p>
          <w:p w:rsidR="009D10D0" w:rsidRPr="00F424A8" w:rsidRDefault="009D10D0" w:rsidP="00004406">
            <w:pPr>
              <w:spacing w:after="0"/>
              <w:rPr>
                <w:b/>
                <w:sz w:val="20"/>
              </w:rPr>
            </w:pPr>
            <w:r w:rsidRPr="00F424A8">
              <w:rPr>
                <w:rFonts w:ascii="Webdings" w:hAnsi="Webdings"/>
                <w:color w:val="006272" w:themeColor="accent2"/>
                <w:sz w:val="20"/>
              </w:rPr>
              <w:t></w:t>
            </w:r>
            <w:r w:rsidRPr="00F424A8">
              <w:rPr>
                <w:color w:val="006272" w:themeColor="accent2"/>
                <w:sz w:val="20"/>
              </w:rPr>
              <w:t xml:space="preserve"> </w:t>
            </w:r>
            <w:r w:rsidR="00004406">
              <w:rPr>
                <w:color w:val="006272" w:themeColor="accent2"/>
                <w:sz w:val="20"/>
              </w:rPr>
              <w:t xml:space="preserve">For example the </w:t>
            </w:r>
            <w:r>
              <w:rPr>
                <w:color w:val="006272" w:themeColor="accent2"/>
                <w:sz w:val="20"/>
              </w:rPr>
              <w:t>attitude and/or propulsion capabilities of the payload</w:t>
            </w:r>
          </w:p>
        </w:tc>
      </w:tr>
      <w:tr w:rsidR="009D10D0" w:rsidTr="00004406">
        <w:trPr>
          <w:trHeight w:val="2200"/>
        </w:trPr>
        <w:sdt>
          <w:sdtPr>
            <w:id w:val="1289469423"/>
            <w:showingPlcHdr/>
            <w:text w:multiLine="1"/>
          </w:sdtPr>
          <w:sdtEndPr/>
          <w:sdtContent>
            <w:tc>
              <w:tcPr>
                <w:tcW w:w="10314" w:type="dxa"/>
              </w:tcPr>
              <w:p w:rsidR="009D10D0" w:rsidRDefault="009D10D0" w:rsidP="00FA0D7B">
                <w:pPr>
                  <w:spacing w:after="0"/>
                </w:pPr>
                <w:r w:rsidRPr="00AE7C8C">
                  <w:rPr>
                    <w:rStyle w:val="PlaceholderText"/>
                  </w:rPr>
                  <w:t>Click here to enter text.</w:t>
                </w:r>
              </w:p>
            </w:tc>
          </w:sdtContent>
        </w:sdt>
      </w:tr>
    </w:tbl>
    <w:p w:rsidR="0044737C" w:rsidRPr="006B5679" w:rsidRDefault="0044737C" w:rsidP="0044737C">
      <w:pPr>
        <w:spacing w:after="0"/>
        <w:rPr>
          <w:sz w:val="20"/>
        </w:rPr>
      </w:pPr>
    </w:p>
    <w:tbl>
      <w:tblPr>
        <w:tblStyle w:val="TableGrid"/>
        <w:tblW w:w="0" w:type="auto"/>
        <w:tblLook w:val="04A0" w:firstRow="1" w:lastRow="0" w:firstColumn="1" w:lastColumn="0" w:noHBand="0" w:noVBand="1"/>
      </w:tblPr>
      <w:tblGrid>
        <w:gridCol w:w="10314"/>
      </w:tblGrid>
      <w:tr w:rsidR="0044737C" w:rsidRPr="00F424A8" w:rsidTr="0044737C">
        <w:tc>
          <w:tcPr>
            <w:tcW w:w="10314" w:type="dxa"/>
            <w:shd w:val="clear" w:color="auto" w:fill="BFBFBF" w:themeFill="background1" w:themeFillShade="BF"/>
          </w:tcPr>
          <w:p w:rsidR="0044737C" w:rsidRPr="00F424A8" w:rsidRDefault="00DA17B3" w:rsidP="0044737C">
            <w:pPr>
              <w:spacing w:after="0"/>
              <w:rPr>
                <w:b/>
                <w:sz w:val="20"/>
              </w:rPr>
            </w:pPr>
            <w:r>
              <w:rPr>
                <w:b/>
                <w:sz w:val="20"/>
              </w:rPr>
              <w:t>4</w:t>
            </w:r>
            <w:r w:rsidR="0044737C" w:rsidRPr="00F424A8">
              <w:rPr>
                <w:b/>
                <w:sz w:val="20"/>
              </w:rPr>
              <w:t>.</w:t>
            </w:r>
            <w:r w:rsidR="0044737C">
              <w:rPr>
                <w:b/>
                <w:sz w:val="20"/>
              </w:rPr>
              <w:t>3</w:t>
            </w:r>
            <w:r w:rsidR="0044737C" w:rsidRPr="00F424A8">
              <w:rPr>
                <w:b/>
                <w:sz w:val="20"/>
              </w:rPr>
              <w:t xml:space="preserve">. </w:t>
            </w:r>
            <w:r w:rsidR="00787963">
              <w:rPr>
                <w:b/>
                <w:sz w:val="20"/>
              </w:rPr>
              <w:t>Is</w:t>
            </w:r>
            <w:r w:rsidR="00787963" w:rsidRPr="00F424A8">
              <w:rPr>
                <w:b/>
                <w:sz w:val="20"/>
              </w:rPr>
              <w:t xml:space="preserve"> any part of the management, oversight or control of each payload or its operation (including the ground segment) is being contracted to another person</w:t>
            </w:r>
            <w:r w:rsidR="00787963">
              <w:rPr>
                <w:b/>
                <w:sz w:val="20"/>
              </w:rPr>
              <w:t>?</w:t>
            </w:r>
          </w:p>
        </w:tc>
      </w:tr>
    </w:tbl>
    <w:p w:rsidR="0044737C" w:rsidRPr="00F424A8" w:rsidRDefault="007A4226" w:rsidP="0044737C">
      <w:pPr>
        <w:rPr>
          <w:color w:val="C00000"/>
          <w:sz w:val="20"/>
        </w:rPr>
      </w:pPr>
      <w:sdt>
        <w:sdtPr>
          <w:rPr>
            <w:sz w:val="20"/>
          </w:rPr>
          <w:id w:val="855078112"/>
          <w14:checkbox>
            <w14:checked w14:val="0"/>
            <w14:checkedState w14:val="2612" w14:font="MS Gothic"/>
            <w14:uncheckedState w14:val="2610" w14:font="MS Gothic"/>
          </w14:checkbox>
        </w:sdtPr>
        <w:sdtEndPr/>
        <w:sdtContent>
          <w:r w:rsidR="0044737C">
            <w:rPr>
              <w:rFonts w:ascii="MS Gothic" w:eastAsia="MS Gothic" w:hAnsi="MS Gothic" w:hint="eastAsia"/>
              <w:sz w:val="20"/>
            </w:rPr>
            <w:t>☐</w:t>
          </w:r>
        </w:sdtContent>
      </w:sdt>
      <w:r w:rsidR="0044737C" w:rsidRPr="00F424A8">
        <w:rPr>
          <w:sz w:val="20"/>
        </w:rPr>
        <w:t xml:space="preserve">Yes </w:t>
      </w:r>
      <w:r w:rsidR="0044737C" w:rsidRPr="00F424A8">
        <w:rPr>
          <w:sz w:val="20"/>
        </w:rPr>
        <w:tab/>
      </w:r>
      <w:r w:rsidR="0044737C" w:rsidRPr="00F424A8">
        <w:rPr>
          <w:rFonts w:ascii="Wingdings 3" w:hAnsi="Wingdings 3"/>
          <w:color w:val="C00000"/>
          <w:sz w:val="20"/>
        </w:rPr>
        <w:t></w:t>
      </w:r>
      <w:r w:rsidR="0044737C" w:rsidRPr="00F424A8">
        <w:rPr>
          <w:color w:val="C00000"/>
          <w:sz w:val="20"/>
        </w:rPr>
        <w:t xml:space="preserve"> complete question </w:t>
      </w:r>
      <w:r w:rsidR="00DA17B3">
        <w:rPr>
          <w:color w:val="C00000"/>
          <w:sz w:val="20"/>
        </w:rPr>
        <w:t>4</w:t>
      </w:r>
      <w:r w:rsidR="00787963">
        <w:rPr>
          <w:color w:val="C00000"/>
          <w:sz w:val="20"/>
        </w:rPr>
        <w:t>.4</w:t>
      </w:r>
      <w:r w:rsidR="0044737C" w:rsidRPr="00F424A8">
        <w:rPr>
          <w:color w:val="C00000"/>
          <w:sz w:val="20"/>
        </w:rPr>
        <w:t xml:space="preserve">, then continue filling in the rest of the form </w:t>
      </w:r>
    </w:p>
    <w:p w:rsidR="0044737C" w:rsidRDefault="007A4226" w:rsidP="0044737C">
      <w:pPr>
        <w:rPr>
          <w:color w:val="C00000"/>
          <w:sz w:val="20"/>
        </w:rPr>
      </w:pPr>
      <w:sdt>
        <w:sdtPr>
          <w:rPr>
            <w:sz w:val="20"/>
          </w:rPr>
          <w:id w:val="-12460939"/>
          <w14:checkbox>
            <w14:checked w14:val="0"/>
            <w14:checkedState w14:val="2612" w14:font="MS Gothic"/>
            <w14:uncheckedState w14:val="2610" w14:font="MS Gothic"/>
          </w14:checkbox>
        </w:sdtPr>
        <w:sdtEndPr/>
        <w:sdtContent>
          <w:r w:rsidR="0044737C">
            <w:rPr>
              <w:rFonts w:ascii="MS Gothic" w:eastAsia="MS Gothic" w:hAnsi="MS Gothic" w:hint="eastAsia"/>
              <w:sz w:val="20"/>
            </w:rPr>
            <w:t>☐</w:t>
          </w:r>
        </w:sdtContent>
      </w:sdt>
      <w:r w:rsidR="0044737C" w:rsidRPr="00F424A8">
        <w:rPr>
          <w:sz w:val="20"/>
        </w:rPr>
        <w:t xml:space="preserve">No </w:t>
      </w:r>
      <w:r w:rsidR="0044737C" w:rsidRPr="00F424A8">
        <w:rPr>
          <w:sz w:val="20"/>
        </w:rPr>
        <w:tab/>
      </w:r>
      <w:r w:rsidR="0044737C" w:rsidRPr="00F424A8">
        <w:rPr>
          <w:rFonts w:ascii="Wingdings 3" w:hAnsi="Wingdings 3"/>
          <w:color w:val="C00000"/>
          <w:sz w:val="20"/>
        </w:rPr>
        <w:t></w:t>
      </w:r>
      <w:r w:rsidR="0044737C" w:rsidRPr="00F424A8">
        <w:rPr>
          <w:color w:val="C00000"/>
          <w:sz w:val="20"/>
        </w:rPr>
        <w:t xml:space="preserve"> continue on from Section </w:t>
      </w:r>
      <w:r>
        <w:rPr>
          <w:color w:val="C00000"/>
          <w:sz w:val="20"/>
        </w:rPr>
        <w:t>5</w:t>
      </w:r>
    </w:p>
    <w:tbl>
      <w:tblPr>
        <w:tblStyle w:val="TableGrid"/>
        <w:tblW w:w="0" w:type="auto"/>
        <w:tblLook w:val="04A0" w:firstRow="1" w:lastRow="0" w:firstColumn="1" w:lastColumn="0" w:noHBand="0" w:noVBand="1"/>
      </w:tblPr>
      <w:tblGrid>
        <w:gridCol w:w="10314"/>
      </w:tblGrid>
      <w:tr w:rsidR="009D10D0" w:rsidRPr="00F424A8" w:rsidTr="00FA0D7B">
        <w:tc>
          <w:tcPr>
            <w:tcW w:w="10314" w:type="dxa"/>
            <w:shd w:val="clear" w:color="auto" w:fill="BFBFBF" w:themeFill="background1" w:themeFillShade="BF"/>
          </w:tcPr>
          <w:p w:rsidR="009D10D0" w:rsidRPr="00F424A8" w:rsidRDefault="00DA17B3" w:rsidP="00787963">
            <w:pPr>
              <w:spacing w:after="0"/>
              <w:rPr>
                <w:b/>
                <w:sz w:val="20"/>
              </w:rPr>
            </w:pPr>
            <w:r>
              <w:rPr>
                <w:b/>
                <w:sz w:val="20"/>
              </w:rPr>
              <w:t>4</w:t>
            </w:r>
            <w:r w:rsidR="00C8005B">
              <w:rPr>
                <w:b/>
                <w:sz w:val="20"/>
              </w:rPr>
              <w:t>.</w:t>
            </w:r>
            <w:r w:rsidR="00787963">
              <w:rPr>
                <w:b/>
                <w:sz w:val="20"/>
              </w:rPr>
              <w:t>4 P</w:t>
            </w:r>
            <w:r w:rsidR="00787963" w:rsidRPr="00787963">
              <w:rPr>
                <w:b/>
                <w:sz w:val="20"/>
              </w:rPr>
              <w:t>rovide the name, address for service and a description of the function being performed by another person</w:t>
            </w:r>
            <w:r w:rsidR="00787963">
              <w:rPr>
                <w:b/>
                <w:sz w:val="20"/>
              </w:rPr>
              <w:t xml:space="preserve">: </w:t>
            </w:r>
          </w:p>
        </w:tc>
      </w:tr>
      <w:tr w:rsidR="009D10D0" w:rsidRPr="00F424A8" w:rsidTr="00FA0D7B">
        <w:trPr>
          <w:trHeight w:val="2347"/>
        </w:trPr>
        <w:tc>
          <w:tcPr>
            <w:tcW w:w="10314" w:type="dxa"/>
          </w:tcPr>
          <w:sdt>
            <w:sdtPr>
              <w:rPr>
                <w:sz w:val="20"/>
              </w:rPr>
              <w:id w:val="208383978"/>
              <w:showingPlcHdr/>
              <w:text w:multiLine="1"/>
            </w:sdtPr>
            <w:sdtEndPr/>
            <w:sdtContent>
              <w:p w:rsidR="009D10D0" w:rsidRPr="00F424A8" w:rsidRDefault="009D10D0" w:rsidP="00FA0D7B">
                <w:pPr>
                  <w:spacing w:after="0"/>
                  <w:rPr>
                    <w:sz w:val="20"/>
                  </w:rPr>
                </w:pPr>
                <w:r w:rsidRPr="00AE7C8C">
                  <w:rPr>
                    <w:rStyle w:val="PlaceholderText"/>
                  </w:rPr>
                  <w:t>Click here to enter text.</w:t>
                </w:r>
              </w:p>
            </w:sdtContent>
          </w:sdt>
        </w:tc>
      </w:tr>
    </w:tbl>
    <w:p w:rsidR="00C8005B" w:rsidRDefault="00C8005B">
      <w:pPr>
        <w:spacing w:before="0" w:after="200" w:line="276" w:lineRule="auto"/>
        <w:rPr>
          <w:b/>
          <w:color w:val="000000" w:themeColor="text1" w:themeShade="80"/>
          <w:sz w:val="30"/>
          <w:szCs w:val="30"/>
        </w:rPr>
      </w:pPr>
      <w:r>
        <w:br w:type="page"/>
      </w:r>
    </w:p>
    <w:p w:rsidR="00B90340" w:rsidRDefault="009D0B38" w:rsidP="00B90340">
      <w:pPr>
        <w:pStyle w:val="NZCOHeading2"/>
      </w:pPr>
      <w:r>
        <w:t xml:space="preserve">Section </w:t>
      </w:r>
      <w:r w:rsidR="00DA17B3">
        <w:t>5</w:t>
      </w:r>
      <w:r>
        <w:t xml:space="preserve">: </w:t>
      </w:r>
      <w:r w:rsidR="00B90340">
        <w:t>P</w:t>
      </w:r>
      <w:r w:rsidR="00B90340" w:rsidRPr="00A9706E">
        <w:t xml:space="preserve">ayloads with </w:t>
      </w:r>
      <w:r w:rsidR="00044B37">
        <w:t>remote-sensing</w:t>
      </w:r>
      <w:r w:rsidR="00B90340" w:rsidRPr="00A9706E">
        <w:t xml:space="preserve"> capability</w:t>
      </w:r>
    </w:p>
    <w:tbl>
      <w:tblPr>
        <w:tblStyle w:val="TableGrid"/>
        <w:tblW w:w="0" w:type="auto"/>
        <w:tblLook w:val="04A0" w:firstRow="1" w:lastRow="0" w:firstColumn="1" w:lastColumn="0" w:noHBand="0" w:noVBand="1"/>
      </w:tblPr>
      <w:tblGrid>
        <w:gridCol w:w="10314"/>
      </w:tblGrid>
      <w:tr w:rsidR="00B90340" w:rsidRPr="00F424A8" w:rsidTr="00C7067E">
        <w:tc>
          <w:tcPr>
            <w:tcW w:w="10314" w:type="dxa"/>
            <w:shd w:val="clear" w:color="auto" w:fill="BFBFBF" w:themeFill="background1" w:themeFillShade="BF"/>
          </w:tcPr>
          <w:p w:rsidR="00B90340" w:rsidRPr="00F424A8" w:rsidRDefault="00DA17B3" w:rsidP="00BA18BD">
            <w:pPr>
              <w:spacing w:after="0"/>
              <w:rPr>
                <w:b/>
                <w:sz w:val="20"/>
              </w:rPr>
            </w:pPr>
            <w:r>
              <w:rPr>
                <w:b/>
                <w:sz w:val="20"/>
              </w:rPr>
              <w:t>5</w:t>
            </w:r>
            <w:r w:rsidR="00B90340" w:rsidRPr="00F424A8">
              <w:rPr>
                <w:b/>
                <w:sz w:val="20"/>
              </w:rPr>
              <w:t xml:space="preserve">.1. Does the payload have </w:t>
            </w:r>
            <w:r w:rsidR="00044B37">
              <w:rPr>
                <w:b/>
                <w:sz w:val="20"/>
              </w:rPr>
              <w:t>remote-sensing</w:t>
            </w:r>
            <w:r w:rsidR="00B90340" w:rsidRPr="00F424A8">
              <w:rPr>
                <w:b/>
                <w:sz w:val="20"/>
              </w:rPr>
              <w:t xml:space="preserve"> capabilities? </w:t>
            </w:r>
          </w:p>
        </w:tc>
      </w:tr>
    </w:tbl>
    <w:p w:rsidR="00787963" w:rsidRPr="00F424A8" w:rsidRDefault="007A4226" w:rsidP="00787963">
      <w:pPr>
        <w:rPr>
          <w:color w:val="C00000"/>
          <w:sz w:val="20"/>
        </w:rPr>
      </w:pPr>
      <w:sdt>
        <w:sdtPr>
          <w:rPr>
            <w:sz w:val="20"/>
          </w:rPr>
          <w:id w:val="-605341586"/>
          <w14:checkbox>
            <w14:checked w14:val="0"/>
            <w14:checkedState w14:val="2612" w14:font="MS Gothic"/>
            <w14:uncheckedState w14:val="2610" w14:font="MS Gothic"/>
          </w14:checkbox>
        </w:sdtPr>
        <w:sdtEndPr/>
        <w:sdtContent>
          <w:r w:rsidR="00787963">
            <w:rPr>
              <w:rFonts w:ascii="MS Gothic" w:eastAsia="MS Gothic" w:hAnsi="MS Gothic" w:hint="eastAsia"/>
              <w:sz w:val="20"/>
            </w:rPr>
            <w:t>☐</w:t>
          </w:r>
        </w:sdtContent>
      </w:sdt>
      <w:r w:rsidR="00787963" w:rsidRPr="00F424A8">
        <w:rPr>
          <w:sz w:val="20"/>
        </w:rPr>
        <w:t xml:space="preserve">Yes </w:t>
      </w:r>
      <w:r w:rsidR="00787963" w:rsidRPr="00F424A8">
        <w:rPr>
          <w:sz w:val="20"/>
        </w:rPr>
        <w:tab/>
      </w:r>
      <w:r w:rsidR="00787963" w:rsidRPr="00F424A8">
        <w:rPr>
          <w:rFonts w:ascii="Wingdings 3" w:hAnsi="Wingdings 3"/>
          <w:color w:val="C00000"/>
          <w:sz w:val="20"/>
        </w:rPr>
        <w:t></w:t>
      </w:r>
      <w:r w:rsidR="00787963" w:rsidRPr="00F424A8">
        <w:rPr>
          <w:color w:val="C00000"/>
          <w:sz w:val="20"/>
        </w:rPr>
        <w:t xml:space="preserve"> complete question </w:t>
      </w:r>
      <w:r w:rsidR="00DA17B3">
        <w:rPr>
          <w:color w:val="C00000"/>
          <w:sz w:val="20"/>
        </w:rPr>
        <w:t>5</w:t>
      </w:r>
      <w:r w:rsidR="00787963">
        <w:rPr>
          <w:color w:val="C00000"/>
          <w:sz w:val="20"/>
        </w:rPr>
        <w:t>.2</w:t>
      </w:r>
      <w:r w:rsidR="00787963" w:rsidRPr="00F424A8">
        <w:rPr>
          <w:color w:val="C00000"/>
          <w:sz w:val="20"/>
        </w:rPr>
        <w:t xml:space="preserve">, then continue filling in the rest of the form </w:t>
      </w:r>
    </w:p>
    <w:p w:rsidR="00787963" w:rsidRDefault="007A4226" w:rsidP="00787963">
      <w:pPr>
        <w:rPr>
          <w:color w:val="C00000"/>
          <w:sz w:val="20"/>
        </w:rPr>
      </w:pPr>
      <w:sdt>
        <w:sdtPr>
          <w:rPr>
            <w:sz w:val="20"/>
          </w:rPr>
          <w:id w:val="776226017"/>
          <w14:checkbox>
            <w14:checked w14:val="0"/>
            <w14:checkedState w14:val="2612" w14:font="MS Gothic"/>
            <w14:uncheckedState w14:val="2610" w14:font="MS Gothic"/>
          </w14:checkbox>
        </w:sdtPr>
        <w:sdtEndPr/>
        <w:sdtContent>
          <w:r w:rsidR="00787963">
            <w:rPr>
              <w:rFonts w:ascii="MS Gothic" w:eastAsia="MS Gothic" w:hAnsi="MS Gothic" w:hint="eastAsia"/>
              <w:sz w:val="20"/>
            </w:rPr>
            <w:t>☐</w:t>
          </w:r>
        </w:sdtContent>
      </w:sdt>
      <w:r w:rsidR="00787963" w:rsidRPr="00F424A8">
        <w:rPr>
          <w:sz w:val="20"/>
        </w:rPr>
        <w:t xml:space="preserve">No </w:t>
      </w:r>
      <w:r w:rsidR="00787963" w:rsidRPr="00F424A8">
        <w:rPr>
          <w:sz w:val="20"/>
        </w:rPr>
        <w:tab/>
      </w:r>
      <w:r w:rsidR="00787963" w:rsidRPr="00F424A8">
        <w:rPr>
          <w:rFonts w:ascii="Wingdings 3" w:hAnsi="Wingdings 3"/>
          <w:color w:val="C00000"/>
          <w:sz w:val="20"/>
        </w:rPr>
        <w:t></w:t>
      </w:r>
      <w:r w:rsidR="00787963" w:rsidRPr="00F424A8">
        <w:rPr>
          <w:color w:val="C00000"/>
          <w:sz w:val="20"/>
        </w:rPr>
        <w:t xml:space="preserve"> continue on from Section </w:t>
      </w:r>
      <w:r>
        <w:rPr>
          <w:color w:val="C00000"/>
          <w:sz w:val="20"/>
        </w:rPr>
        <w:t>6</w:t>
      </w:r>
    </w:p>
    <w:tbl>
      <w:tblPr>
        <w:tblStyle w:val="TableGrid"/>
        <w:tblW w:w="0" w:type="auto"/>
        <w:tblLook w:val="04A0" w:firstRow="1" w:lastRow="0" w:firstColumn="1" w:lastColumn="0" w:noHBand="0" w:noVBand="1"/>
      </w:tblPr>
      <w:tblGrid>
        <w:gridCol w:w="10314"/>
      </w:tblGrid>
      <w:tr w:rsidR="00B90340" w:rsidRPr="00F424A8" w:rsidTr="00C7067E">
        <w:tc>
          <w:tcPr>
            <w:tcW w:w="10314" w:type="dxa"/>
            <w:shd w:val="clear" w:color="auto" w:fill="BFBFBF" w:themeFill="background1" w:themeFillShade="BF"/>
          </w:tcPr>
          <w:p w:rsidR="00B90340" w:rsidRPr="00F35427" w:rsidRDefault="00DA17B3" w:rsidP="00F35427">
            <w:pPr>
              <w:spacing w:after="0"/>
              <w:rPr>
                <w:b/>
                <w:sz w:val="20"/>
                <w:shd w:val="clear" w:color="auto" w:fill="BFBFBF" w:themeFill="background1" w:themeFillShade="BF"/>
              </w:rPr>
            </w:pPr>
            <w:r>
              <w:rPr>
                <w:b/>
                <w:sz w:val="20"/>
              </w:rPr>
              <w:t>5</w:t>
            </w:r>
            <w:r w:rsidR="00B90340" w:rsidRPr="00F424A8">
              <w:rPr>
                <w:b/>
                <w:sz w:val="20"/>
              </w:rPr>
              <w:t xml:space="preserve">.2.  </w:t>
            </w:r>
            <w:r w:rsidR="00BA18BD">
              <w:rPr>
                <w:b/>
                <w:sz w:val="20"/>
              </w:rPr>
              <w:t>If Yes, p</w:t>
            </w:r>
            <w:r w:rsidR="00B90340" w:rsidRPr="00F424A8">
              <w:rPr>
                <w:b/>
                <w:sz w:val="20"/>
              </w:rPr>
              <w:t xml:space="preserve">rovide a description of any payload sensors and a summary of their capability, including </w:t>
            </w:r>
            <w:r w:rsidR="00F35427">
              <w:rPr>
                <w:b/>
                <w:sz w:val="20"/>
              </w:rPr>
              <w:t xml:space="preserve">information about the payload’s </w:t>
            </w:r>
            <w:r w:rsidR="00B90340" w:rsidRPr="00F35427">
              <w:rPr>
                <w:b/>
                <w:sz w:val="20"/>
                <w:shd w:val="clear" w:color="auto" w:fill="BFBFBF" w:themeFill="background1" w:themeFillShade="BF"/>
              </w:rPr>
              <w:t xml:space="preserve">resolution, field </w:t>
            </w:r>
            <w:r w:rsidR="00F35427">
              <w:rPr>
                <w:b/>
                <w:sz w:val="20"/>
                <w:shd w:val="clear" w:color="auto" w:fill="BFBFBF" w:themeFill="background1" w:themeFillShade="BF"/>
              </w:rPr>
              <w:t xml:space="preserve">of view, and field of regard, </w:t>
            </w:r>
            <w:r w:rsidR="00B90340" w:rsidRPr="00044B37">
              <w:rPr>
                <w:b/>
                <w:sz w:val="20"/>
                <w:shd w:val="clear" w:color="auto" w:fill="BFBFBF" w:themeFill="background1" w:themeFillShade="BF"/>
              </w:rPr>
              <w:t>on-board stor</w:t>
            </w:r>
            <w:r w:rsidR="00F35427">
              <w:rPr>
                <w:b/>
                <w:sz w:val="20"/>
                <w:shd w:val="clear" w:color="auto" w:fill="BFBFBF" w:themeFill="background1" w:themeFillShade="BF"/>
              </w:rPr>
              <w:t xml:space="preserve">age and processing capabilities, geolocation accuracy and </w:t>
            </w:r>
            <w:r w:rsidR="00B90340" w:rsidRPr="00F35427">
              <w:rPr>
                <w:b/>
                <w:sz w:val="20"/>
                <w:shd w:val="clear" w:color="auto" w:fill="BFBFBF" w:themeFill="background1" w:themeFillShade="BF"/>
              </w:rPr>
              <w:t>persistence</w:t>
            </w:r>
          </w:p>
          <w:p w:rsidR="00F35427" w:rsidRDefault="001130AD" w:rsidP="000F35F9">
            <w:pPr>
              <w:spacing w:before="120" w:after="0"/>
              <w:rPr>
                <w:color w:val="006272" w:themeColor="accent2"/>
                <w:sz w:val="20"/>
              </w:rPr>
            </w:pPr>
            <w:r w:rsidRPr="00DD2DEB">
              <w:rPr>
                <w:rFonts w:ascii="Webdings" w:hAnsi="Webdings"/>
                <w:color w:val="006272" w:themeColor="accent2"/>
                <w:sz w:val="20"/>
                <w:szCs w:val="20"/>
              </w:rPr>
              <w:t></w:t>
            </w:r>
            <w:r w:rsidR="00F35427">
              <w:rPr>
                <w:rFonts w:ascii="Webdings" w:hAnsi="Webdings"/>
                <w:color w:val="006272" w:themeColor="accent2"/>
                <w:sz w:val="20"/>
                <w:szCs w:val="20"/>
              </w:rPr>
              <w:t></w:t>
            </w:r>
            <w:r w:rsidR="00F35427">
              <w:rPr>
                <w:color w:val="006272" w:themeColor="accent2"/>
                <w:sz w:val="20"/>
              </w:rPr>
              <w:t>Description of any payload sensors and a summary of their capabilities:</w:t>
            </w:r>
          </w:p>
          <w:p w:rsidR="00F35427" w:rsidRPr="000A5222" w:rsidRDefault="00F35427" w:rsidP="000F35F9">
            <w:pPr>
              <w:pStyle w:val="ListParagraph"/>
              <w:numPr>
                <w:ilvl w:val="0"/>
                <w:numId w:val="19"/>
              </w:numPr>
              <w:spacing w:before="40"/>
              <w:ind w:left="714" w:hanging="357"/>
              <w:rPr>
                <w:color w:val="006272" w:themeColor="accent2"/>
                <w:sz w:val="20"/>
              </w:rPr>
            </w:pPr>
            <w:r w:rsidRPr="000A5222">
              <w:rPr>
                <w:color w:val="006272" w:themeColor="accent2"/>
                <w:sz w:val="20"/>
              </w:rPr>
              <w:t>The specification of remote-sensing capabilities should cover any ability to sense by any means the surface of the Earth or objects in outer space, or to sense or track the movement of objects (e.g. land-based vehicles, ships or aircraft) on, under or above the surface of the Earth</w:t>
            </w:r>
          </w:p>
          <w:p w:rsidR="00F35427" w:rsidRPr="00F424A8" w:rsidRDefault="00F35427" w:rsidP="00F35427">
            <w:pPr>
              <w:pStyle w:val="ListParagraph"/>
              <w:numPr>
                <w:ilvl w:val="0"/>
                <w:numId w:val="19"/>
              </w:numPr>
              <w:spacing w:before="120"/>
              <w:rPr>
                <w:color w:val="006272" w:themeColor="accent2"/>
                <w:sz w:val="20"/>
              </w:rPr>
            </w:pPr>
            <w:r>
              <w:rPr>
                <w:color w:val="006272" w:themeColor="accent2"/>
                <w:sz w:val="20"/>
              </w:rPr>
              <w:t xml:space="preserve">Include a </w:t>
            </w:r>
            <w:r w:rsidRPr="00F424A8">
              <w:rPr>
                <w:color w:val="006272" w:themeColor="accent2"/>
                <w:sz w:val="20"/>
              </w:rPr>
              <w:t>basic description of the type and spectral coverage of passive sensors (all bands) and details of any active sensors (e.g. radar).</w:t>
            </w:r>
            <w:r w:rsidRPr="00F424A8" w:rsidDel="006019B2">
              <w:rPr>
                <w:color w:val="006272" w:themeColor="accent2"/>
                <w:sz w:val="20"/>
              </w:rPr>
              <w:t xml:space="preserve"> </w:t>
            </w:r>
          </w:p>
          <w:p w:rsidR="00F35427" w:rsidRDefault="00F35427" w:rsidP="00F35427">
            <w:pPr>
              <w:pStyle w:val="ListParagraph"/>
              <w:numPr>
                <w:ilvl w:val="0"/>
                <w:numId w:val="19"/>
              </w:numPr>
              <w:spacing w:before="120"/>
              <w:rPr>
                <w:color w:val="006272" w:themeColor="accent2"/>
                <w:sz w:val="20"/>
              </w:rPr>
            </w:pPr>
            <w:r>
              <w:rPr>
                <w:color w:val="006272" w:themeColor="accent2"/>
                <w:sz w:val="20"/>
              </w:rPr>
              <w:t>Make reference</w:t>
            </w:r>
            <w:r w:rsidRPr="00F424A8">
              <w:rPr>
                <w:color w:val="006272" w:themeColor="accent2"/>
                <w:sz w:val="20"/>
              </w:rPr>
              <w:t xml:space="preserve"> to the systems used to support the accuracy of the observations, </w:t>
            </w:r>
            <w:r>
              <w:rPr>
                <w:color w:val="006272" w:themeColor="accent2"/>
                <w:sz w:val="20"/>
              </w:rPr>
              <w:t>e.g.</w:t>
            </w:r>
            <w:r w:rsidRPr="00F424A8">
              <w:rPr>
                <w:color w:val="006272" w:themeColor="accent2"/>
                <w:sz w:val="20"/>
              </w:rPr>
              <w:t xml:space="preserve"> GPS systems and other calibration methodologies. </w:t>
            </w:r>
          </w:p>
          <w:p w:rsidR="002A0A82" w:rsidRPr="00F424A8" w:rsidRDefault="002A0A82" w:rsidP="000F35F9">
            <w:pPr>
              <w:spacing w:before="120" w:after="0"/>
              <w:rPr>
                <w:color w:val="006272" w:themeColor="accent2"/>
                <w:sz w:val="20"/>
              </w:rPr>
            </w:pPr>
            <w:r w:rsidRPr="00F424A8">
              <w:rPr>
                <w:color w:val="006272" w:themeColor="accent2"/>
                <w:sz w:val="20"/>
              </w:rPr>
              <w:t xml:space="preserve">“Persistence” will include details of: </w:t>
            </w:r>
          </w:p>
          <w:p w:rsidR="002A0A82" w:rsidRPr="00F424A8" w:rsidRDefault="002A0A82" w:rsidP="000F35F9">
            <w:pPr>
              <w:pStyle w:val="NZCOListBullet"/>
              <w:numPr>
                <w:ilvl w:val="0"/>
                <w:numId w:val="23"/>
              </w:numPr>
              <w:ind w:left="709" w:hanging="357"/>
              <w:rPr>
                <w:color w:val="006272" w:themeColor="accent2"/>
                <w:sz w:val="20"/>
              </w:rPr>
            </w:pPr>
            <w:r w:rsidRPr="00F424A8">
              <w:rPr>
                <w:color w:val="006272" w:themeColor="accent2"/>
                <w:sz w:val="20"/>
              </w:rPr>
              <w:t>persistence  over a particular area of the earth;</w:t>
            </w:r>
          </w:p>
          <w:p w:rsidR="002A0A82" w:rsidRPr="00F424A8" w:rsidRDefault="002A0A82" w:rsidP="002A0A82">
            <w:pPr>
              <w:pStyle w:val="NZCOListBullet"/>
              <w:numPr>
                <w:ilvl w:val="0"/>
                <w:numId w:val="23"/>
              </w:numPr>
              <w:ind w:left="709"/>
              <w:rPr>
                <w:color w:val="006272" w:themeColor="accent2"/>
                <w:sz w:val="20"/>
              </w:rPr>
            </w:pPr>
            <w:r w:rsidRPr="00F424A8">
              <w:rPr>
                <w:color w:val="006272" w:themeColor="accent2"/>
                <w:sz w:val="20"/>
              </w:rPr>
              <w:t>area covered by an individual satellite view;</w:t>
            </w:r>
          </w:p>
          <w:p w:rsidR="002A0A82" w:rsidRPr="00F424A8" w:rsidRDefault="002A0A82" w:rsidP="002A0A82">
            <w:pPr>
              <w:pStyle w:val="NZCOListBullet"/>
              <w:numPr>
                <w:ilvl w:val="0"/>
                <w:numId w:val="23"/>
              </w:numPr>
              <w:ind w:left="709"/>
              <w:rPr>
                <w:color w:val="006272" w:themeColor="accent2"/>
                <w:sz w:val="20"/>
              </w:rPr>
            </w:pPr>
            <w:r w:rsidRPr="00F424A8">
              <w:rPr>
                <w:color w:val="006272" w:themeColor="accent2"/>
                <w:sz w:val="20"/>
              </w:rPr>
              <w:t>operational  time over an area;</w:t>
            </w:r>
          </w:p>
          <w:p w:rsidR="002A0A82" w:rsidRPr="00F424A8" w:rsidRDefault="002A0A82" w:rsidP="002A0A82">
            <w:pPr>
              <w:pStyle w:val="NZCOListBullet"/>
              <w:numPr>
                <w:ilvl w:val="0"/>
                <w:numId w:val="23"/>
              </w:numPr>
              <w:ind w:left="709"/>
              <w:rPr>
                <w:color w:val="006272" w:themeColor="accent2"/>
                <w:sz w:val="20"/>
              </w:rPr>
            </w:pPr>
            <w:r w:rsidRPr="00F424A8">
              <w:rPr>
                <w:color w:val="006272" w:themeColor="accent2"/>
                <w:sz w:val="20"/>
              </w:rPr>
              <w:t xml:space="preserve">tasking if available (what additional visibility/frequency  this can provide); and </w:t>
            </w:r>
          </w:p>
          <w:p w:rsidR="00B90340" w:rsidRPr="002A0A82" w:rsidRDefault="002A0A82" w:rsidP="00C7067E">
            <w:pPr>
              <w:pStyle w:val="NZCOListBullet"/>
              <w:numPr>
                <w:ilvl w:val="0"/>
                <w:numId w:val="23"/>
              </w:numPr>
              <w:spacing w:before="120"/>
              <w:ind w:left="709"/>
              <w:rPr>
                <w:color w:val="006272" w:themeColor="accent2"/>
                <w:sz w:val="20"/>
              </w:rPr>
            </w:pPr>
            <w:r w:rsidRPr="002A0A82">
              <w:rPr>
                <w:color w:val="006272" w:themeColor="accent2"/>
                <w:sz w:val="20"/>
              </w:rPr>
              <w:t>frequency of revisit - individually  and if part of a  constellation what the full constellation will offer</w:t>
            </w:r>
          </w:p>
        </w:tc>
      </w:tr>
      <w:tr w:rsidR="00B90340" w:rsidTr="000F35F9">
        <w:trPr>
          <w:trHeight w:val="6983"/>
        </w:trPr>
        <w:sdt>
          <w:sdtPr>
            <w:id w:val="-1529324145"/>
            <w:showingPlcHdr/>
            <w:text w:multiLine="1"/>
          </w:sdtPr>
          <w:sdtEndPr/>
          <w:sdtContent>
            <w:tc>
              <w:tcPr>
                <w:tcW w:w="10314" w:type="dxa"/>
              </w:tcPr>
              <w:p w:rsidR="00B90340" w:rsidRDefault="006A4A3C" w:rsidP="006A4A3C">
                <w:pPr>
                  <w:spacing w:after="0"/>
                </w:pPr>
                <w:r w:rsidRPr="00AE7C8C">
                  <w:rPr>
                    <w:rStyle w:val="PlaceholderText"/>
                  </w:rPr>
                  <w:t>Click here to enter text.</w:t>
                </w:r>
              </w:p>
            </w:tc>
          </w:sdtContent>
        </w:sdt>
      </w:tr>
    </w:tbl>
    <w:p w:rsidR="00787963" w:rsidRDefault="00787963">
      <w:pPr>
        <w:spacing w:before="0" w:after="200" w:line="276" w:lineRule="auto"/>
        <w:rPr>
          <w:sz w:val="20"/>
        </w:rPr>
      </w:pPr>
      <w:r>
        <w:rPr>
          <w:sz w:val="20"/>
        </w:rPr>
        <w:br w:type="page"/>
      </w:r>
    </w:p>
    <w:tbl>
      <w:tblPr>
        <w:tblStyle w:val="TableGrid"/>
        <w:tblW w:w="0" w:type="auto"/>
        <w:tblLook w:val="04A0" w:firstRow="1" w:lastRow="0" w:firstColumn="1" w:lastColumn="0" w:noHBand="0" w:noVBand="1"/>
      </w:tblPr>
      <w:tblGrid>
        <w:gridCol w:w="10314"/>
      </w:tblGrid>
      <w:tr w:rsidR="00B90340" w:rsidRPr="00F424A8" w:rsidTr="00C7067E">
        <w:tc>
          <w:tcPr>
            <w:tcW w:w="10314" w:type="dxa"/>
            <w:shd w:val="clear" w:color="auto" w:fill="BFBFBF" w:themeFill="background1" w:themeFillShade="BF"/>
          </w:tcPr>
          <w:p w:rsidR="00B90340" w:rsidRPr="00F424A8" w:rsidRDefault="00B90340" w:rsidP="00C7067E">
            <w:pPr>
              <w:spacing w:after="0"/>
              <w:rPr>
                <w:b/>
                <w:sz w:val="20"/>
              </w:rPr>
            </w:pPr>
            <w:r>
              <w:rPr>
                <w:sz w:val="20"/>
              </w:rPr>
              <w:br w:type="page"/>
            </w:r>
            <w:r w:rsidRPr="00F424A8">
              <w:rPr>
                <w:sz w:val="20"/>
              </w:rPr>
              <w:br w:type="page"/>
            </w:r>
            <w:r w:rsidR="00DA17B3">
              <w:rPr>
                <w:b/>
                <w:sz w:val="20"/>
              </w:rPr>
              <w:t>5</w:t>
            </w:r>
            <w:r w:rsidRPr="00F424A8">
              <w:rPr>
                <w:b/>
                <w:sz w:val="20"/>
              </w:rPr>
              <w:t>.3. Provide details of the proposed recipients of any enhanced and raw remote-sen</w:t>
            </w:r>
            <w:r w:rsidR="00044B37">
              <w:rPr>
                <w:b/>
                <w:sz w:val="20"/>
              </w:rPr>
              <w:t>sing data, including details of:</w:t>
            </w:r>
          </w:p>
          <w:p w:rsidR="00B90340" w:rsidRPr="00044B37" w:rsidRDefault="00B90340" w:rsidP="006876C8">
            <w:pPr>
              <w:pStyle w:val="ListParagraph"/>
              <w:numPr>
                <w:ilvl w:val="0"/>
                <w:numId w:val="15"/>
              </w:numPr>
              <w:spacing w:after="0"/>
              <w:rPr>
                <w:b/>
                <w:sz w:val="20"/>
                <w:shd w:val="clear" w:color="auto" w:fill="BFBFBF" w:themeFill="background1" w:themeFillShade="BF"/>
              </w:rPr>
            </w:pPr>
            <w:r w:rsidRPr="00044B37">
              <w:rPr>
                <w:b/>
                <w:sz w:val="20"/>
                <w:shd w:val="clear" w:color="auto" w:fill="BFBFBF" w:themeFill="background1" w:themeFillShade="BF"/>
              </w:rPr>
              <w:t>any customers or classes of customers who will receive enhanced remote-sensing data; and</w:t>
            </w:r>
          </w:p>
          <w:p w:rsidR="00B90340" w:rsidRPr="00044B37" w:rsidRDefault="00B90340" w:rsidP="006876C8">
            <w:pPr>
              <w:pStyle w:val="ListParagraph"/>
              <w:numPr>
                <w:ilvl w:val="0"/>
                <w:numId w:val="15"/>
              </w:numPr>
              <w:spacing w:after="0"/>
              <w:rPr>
                <w:b/>
                <w:sz w:val="20"/>
                <w:shd w:val="clear" w:color="auto" w:fill="BFBFBF" w:themeFill="background1" w:themeFillShade="BF"/>
              </w:rPr>
            </w:pPr>
            <w:r w:rsidRPr="00044B37">
              <w:rPr>
                <w:b/>
                <w:sz w:val="20"/>
                <w:shd w:val="clear" w:color="auto" w:fill="BFBFBF" w:themeFill="background1" w:themeFillShade="BF"/>
              </w:rPr>
              <w:t>whether the proposed permit holder will provide any raw data to any customers or classes of customers; and</w:t>
            </w:r>
          </w:p>
          <w:p w:rsidR="00B90340" w:rsidRDefault="00B90340" w:rsidP="006876C8">
            <w:pPr>
              <w:pStyle w:val="ListParagraph"/>
              <w:numPr>
                <w:ilvl w:val="0"/>
                <w:numId w:val="15"/>
              </w:numPr>
              <w:spacing w:after="0"/>
              <w:rPr>
                <w:b/>
                <w:sz w:val="20"/>
                <w:shd w:val="clear" w:color="auto" w:fill="BFBFBF" w:themeFill="background1" w:themeFillShade="BF"/>
              </w:rPr>
            </w:pPr>
            <w:r w:rsidRPr="00044B37">
              <w:rPr>
                <w:b/>
                <w:sz w:val="20"/>
                <w:shd w:val="clear" w:color="auto" w:fill="BFBFBF" w:themeFill="background1" w:themeFillShade="BF"/>
              </w:rPr>
              <w:t>any plans to provide the raw</w:t>
            </w:r>
            <w:r w:rsidR="006876C8">
              <w:rPr>
                <w:b/>
                <w:sz w:val="20"/>
                <w:shd w:val="clear" w:color="auto" w:fill="BFBFBF" w:themeFill="background1" w:themeFillShade="BF"/>
              </w:rPr>
              <w:t xml:space="preserve"> data generated by the payload:</w:t>
            </w:r>
          </w:p>
          <w:p w:rsidR="006876C8" w:rsidRPr="00F424A8" w:rsidRDefault="006876C8" w:rsidP="009B176C">
            <w:pPr>
              <w:pStyle w:val="ListParagraph"/>
              <w:numPr>
                <w:ilvl w:val="1"/>
                <w:numId w:val="15"/>
              </w:numPr>
              <w:spacing w:after="0"/>
              <w:rPr>
                <w:b/>
                <w:sz w:val="20"/>
              </w:rPr>
            </w:pPr>
            <w:r w:rsidRPr="00F424A8">
              <w:rPr>
                <w:b/>
                <w:sz w:val="20"/>
              </w:rPr>
              <w:t>to governments whose territories have been sensed; or</w:t>
            </w:r>
          </w:p>
          <w:p w:rsidR="002A0A82" w:rsidRPr="002A0A82" w:rsidRDefault="006876C8" w:rsidP="009B176C">
            <w:pPr>
              <w:pStyle w:val="ListParagraph"/>
              <w:numPr>
                <w:ilvl w:val="1"/>
                <w:numId w:val="15"/>
              </w:numPr>
              <w:spacing w:after="0"/>
              <w:rPr>
                <w:b/>
                <w:sz w:val="20"/>
                <w:shd w:val="clear" w:color="auto" w:fill="BFBFBF" w:themeFill="background1" w:themeFillShade="BF"/>
              </w:rPr>
            </w:pPr>
            <w:proofErr w:type="gramStart"/>
            <w:r w:rsidRPr="009B176C">
              <w:rPr>
                <w:b/>
                <w:sz w:val="20"/>
              </w:rPr>
              <w:t>for</w:t>
            </w:r>
            <w:proofErr w:type="gramEnd"/>
            <w:r w:rsidRPr="009B176C">
              <w:rPr>
                <w:b/>
                <w:sz w:val="20"/>
              </w:rPr>
              <w:t xml:space="preserve"> non-commercial, scientific, educational, or other public benefit purposes.</w:t>
            </w:r>
            <w:r w:rsidR="00320242" w:rsidRPr="00DD2DEB">
              <w:rPr>
                <w:rFonts w:ascii="Webdings" w:hAnsi="Webdings"/>
                <w:color w:val="006272" w:themeColor="accent2"/>
                <w:sz w:val="20"/>
                <w:szCs w:val="20"/>
              </w:rPr>
              <w:t></w:t>
            </w:r>
          </w:p>
          <w:p w:rsidR="002A0A82" w:rsidRPr="00F424A8" w:rsidRDefault="00320242" w:rsidP="00787963">
            <w:pPr>
              <w:spacing w:after="0"/>
              <w:rPr>
                <w:b/>
                <w:sz w:val="20"/>
              </w:rPr>
            </w:pPr>
            <w:r w:rsidRPr="002A0A82">
              <w:rPr>
                <w:rFonts w:ascii="Webdings" w:hAnsi="Webdings"/>
                <w:color w:val="006272" w:themeColor="accent2"/>
                <w:sz w:val="20"/>
                <w:szCs w:val="20"/>
              </w:rPr>
              <w:t></w:t>
            </w:r>
            <w:r w:rsidR="002A0A82">
              <w:rPr>
                <w:color w:val="006272" w:themeColor="accent2"/>
                <w:sz w:val="20"/>
              </w:rPr>
              <w:t xml:space="preserve"> P</w:t>
            </w:r>
            <w:r w:rsidR="002A0A82" w:rsidRPr="00F424A8">
              <w:rPr>
                <w:color w:val="006272" w:themeColor="accent2"/>
                <w:sz w:val="20"/>
              </w:rPr>
              <w:t xml:space="preserve">rovide information about when </w:t>
            </w:r>
            <w:r w:rsidR="002A0A82">
              <w:rPr>
                <w:color w:val="006272" w:themeColor="accent2"/>
                <w:sz w:val="20"/>
              </w:rPr>
              <w:t>remote-sensing</w:t>
            </w:r>
            <w:r w:rsidR="002A0A82" w:rsidRPr="00F424A8">
              <w:rPr>
                <w:color w:val="006272" w:themeColor="accent2"/>
                <w:sz w:val="20"/>
              </w:rPr>
              <w:t xml:space="preserve"> data, either in raw or processed form, will be made available to customers, such as whether the data is available on a near-real-time basis.</w:t>
            </w:r>
          </w:p>
        </w:tc>
      </w:tr>
      <w:tr w:rsidR="00B90340" w:rsidTr="006A4A3C">
        <w:trPr>
          <w:trHeight w:val="4072"/>
        </w:trPr>
        <w:sdt>
          <w:sdtPr>
            <w:id w:val="1131521946"/>
            <w:showingPlcHdr/>
            <w:text w:multiLine="1"/>
          </w:sdtPr>
          <w:sdtEndPr/>
          <w:sdtContent>
            <w:tc>
              <w:tcPr>
                <w:tcW w:w="10314" w:type="dxa"/>
              </w:tcPr>
              <w:p w:rsidR="00B90340" w:rsidRDefault="00E550E6" w:rsidP="00E550E6">
                <w:pPr>
                  <w:spacing w:after="0"/>
                </w:pPr>
                <w:r w:rsidRPr="00573631">
                  <w:rPr>
                    <w:rStyle w:val="PlaceholderText"/>
                  </w:rPr>
                  <w:t>Click here to enter text.</w:t>
                </w:r>
              </w:p>
            </w:tc>
          </w:sdtContent>
        </w:sdt>
      </w:tr>
    </w:tbl>
    <w:p w:rsidR="00B90340" w:rsidRDefault="00B90340" w:rsidP="00B90340">
      <w:pPr>
        <w:pStyle w:val="NZCOHeading2"/>
      </w:pPr>
      <w:r>
        <w:t xml:space="preserve">Section </w:t>
      </w:r>
      <w:r w:rsidR="00DA17B3">
        <w:t>6</w:t>
      </w:r>
      <w:r>
        <w:t>: Orbital debris mitigation</w:t>
      </w:r>
    </w:p>
    <w:tbl>
      <w:tblPr>
        <w:tblStyle w:val="TableGrid"/>
        <w:tblW w:w="0" w:type="auto"/>
        <w:tblLook w:val="04A0" w:firstRow="1" w:lastRow="0" w:firstColumn="1" w:lastColumn="0" w:noHBand="0" w:noVBand="1"/>
      </w:tblPr>
      <w:tblGrid>
        <w:gridCol w:w="10314"/>
      </w:tblGrid>
      <w:tr w:rsidR="00543610" w:rsidRPr="00DD2DEB" w:rsidTr="006A4A3C">
        <w:trPr>
          <w:trHeight w:val="667"/>
        </w:trPr>
        <w:tc>
          <w:tcPr>
            <w:tcW w:w="10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43610" w:rsidRPr="00DD2DEB" w:rsidRDefault="00DA17B3" w:rsidP="007A4226">
            <w:pPr>
              <w:spacing w:after="40"/>
              <w:rPr>
                <w:b/>
                <w:sz w:val="20"/>
                <w:szCs w:val="20"/>
              </w:rPr>
            </w:pPr>
            <w:r>
              <w:rPr>
                <w:b/>
                <w:sz w:val="20"/>
                <w:szCs w:val="20"/>
              </w:rPr>
              <w:t>6</w:t>
            </w:r>
            <w:r w:rsidR="00543610" w:rsidRPr="00DD2DEB">
              <w:rPr>
                <w:b/>
                <w:sz w:val="20"/>
                <w:szCs w:val="20"/>
              </w:rPr>
              <w:t>.1. Attach</w:t>
            </w:r>
            <w:r w:rsidR="00BA0E32">
              <w:rPr>
                <w:b/>
                <w:sz w:val="20"/>
                <w:szCs w:val="20"/>
              </w:rPr>
              <w:t xml:space="preserve"> </w:t>
            </w:r>
            <w:r w:rsidR="007A4226">
              <w:rPr>
                <w:b/>
                <w:sz w:val="20"/>
                <w:szCs w:val="20"/>
              </w:rPr>
              <w:t>a copy of your</w:t>
            </w:r>
            <w:r w:rsidR="00543610" w:rsidRPr="00DD2DEB">
              <w:rPr>
                <w:b/>
                <w:sz w:val="20"/>
                <w:szCs w:val="20"/>
              </w:rPr>
              <w:t xml:space="preserve"> orbital debris mitigation plan </w:t>
            </w:r>
            <w:r w:rsidR="00543610">
              <w:rPr>
                <w:b/>
                <w:sz w:val="20"/>
                <w:szCs w:val="20"/>
              </w:rPr>
              <w:t xml:space="preserve">(ODMP) </w:t>
            </w:r>
            <w:r w:rsidR="00543610" w:rsidRPr="00DD2DEB">
              <w:rPr>
                <w:b/>
                <w:sz w:val="20"/>
                <w:szCs w:val="20"/>
              </w:rPr>
              <w:t xml:space="preserve">that </w:t>
            </w:r>
            <w:r w:rsidR="00BA0E32">
              <w:rPr>
                <w:b/>
                <w:sz w:val="20"/>
                <w:szCs w:val="20"/>
              </w:rPr>
              <w:t xml:space="preserve"> </w:t>
            </w:r>
            <w:r w:rsidR="00543610" w:rsidRPr="00DD2DEB">
              <w:rPr>
                <w:b/>
                <w:sz w:val="20"/>
                <w:szCs w:val="20"/>
              </w:rPr>
              <w:t xml:space="preserve">meets the requirements of </w:t>
            </w:r>
            <w:hyperlink r:id="rId22" w:history="1">
              <w:r w:rsidR="00543610" w:rsidRPr="00DD2DEB">
                <w:rPr>
                  <w:rStyle w:val="Hyperlink"/>
                  <w:b/>
                  <w:sz w:val="20"/>
                  <w:szCs w:val="20"/>
                </w:rPr>
                <w:t>regulation 13</w:t>
              </w:r>
            </w:hyperlink>
            <w:r w:rsidR="00543610" w:rsidRPr="00DD2DEB">
              <w:rPr>
                <w:b/>
                <w:sz w:val="20"/>
                <w:szCs w:val="20"/>
              </w:rPr>
              <w:t xml:space="preserve"> of the Regulations:</w:t>
            </w:r>
          </w:p>
        </w:tc>
      </w:tr>
      <w:tr w:rsidR="00543610" w:rsidRPr="00443507" w:rsidTr="006A4A3C">
        <w:trPr>
          <w:trHeight w:val="1529"/>
        </w:trPr>
        <w:tc>
          <w:tcPr>
            <w:tcW w:w="10314" w:type="dxa"/>
            <w:tcBorders>
              <w:top w:val="single" w:sz="4" w:space="0" w:color="auto"/>
              <w:left w:val="single" w:sz="4" w:space="0" w:color="auto"/>
              <w:bottom w:val="single" w:sz="4" w:space="0" w:color="auto"/>
              <w:right w:val="single" w:sz="4" w:space="0" w:color="auto"/>
            </w:tcBorders>
          </w:tcPr>
          <w:p w:rsidR="00543610" w:rsidRPr="00443507" w:rsidRDefault="00320242" w:rsidP="006A4A3C">
            <w:pPr>
              <w:spacing w:after="0"/>
              <w:rPr>
                <w:sz w:val="20"/>
              </w:rPr>
            </w:pPr>
            <w:r>
              <w:rPr>
                <w:sz w:val="20"/>
              </w:rPr>
              <w:t xml:space="preserve">Specify if standards or </w:t>
            </w:r>
            <w:r w:rsidR="00543610" w:rsidRPr="00443507">
              <w:rPr>
                <w:sz w:val="20"/>
              </w:rPr>
              <w:t xml:space="preserve">guidelines </w:t>
            </w:r>
            <w:r>
              <w:rPr>
                <w:sz w:val="20"/>
              </w:rPr>
              <w:t xml:space="preserve">relating to the mitigation of orbital debris have been used to develop the ODMP </w:t>
            </w:r>
          </w:p>
          <w:sdt>
            <w:sdtPr>
              <w:rPr>
                <w:sz w:val="20"/>
              </w:rPr>
              <w:id w:val="274218986"/>
              <w:showingPlcHdr/>
              <w:text w:multiLine="1"/>
            </w:sdtPr>
            <w:sdtEndPr/>
            <w:sdtContent>
              <w:p w:rsidR="00543610" w:rsidRPr="00443507" w:rsidRDefault="006A4A3C" w:rsidP="006A4A3C">
                <w:pPr>
                  <w:spacing w:after="0"/>
                  <w:rPr>
                    <w:sz w:val="20"/>
                  </w:rPr>
                </w:pPr>
                <w:r w:rsidRPr="00AE7C8C">
                  <w:rPr>
                    <w:rStyle w:val="PlaceholderText"/>
                  </w:rPr>
                  <w:t>Click here to enter text.</w:t>
                </w:r>
              </w:p>
            </w:sdtContent>
          </w:sdt>
        </w:tc>
      </w:tr>
      <w:tr w:rsidR="00543610" w:rsidRPr="00443507" w:rsidTr="006A4A3C">
        <w:tc>
          <w:tcPr>
            <w:tcW w:w="10314" w:type="dxa"/>
            <w:tcBorders>
              <w:top w:val="single" w:sz="4" w:space="0" w:color="auto"/>
              <w:left w:val="single" w:sz="4" w:space="0" w:color="auto"/>
              <w:bottom w:val="single" w:sz="4" w:space="0" w:color="auto"/>
              <w:right w:val="single" w:sz="4" w:space="0" w:color="auto"/>
            </w:tcBorders>
          </w:tcPr>
          <w:p w:rsidR="00543610" w:rsidRPr="00443507" w:rsidRDefault="00543610" w:rsidP="00787963">
            <w:pPr>
              <w:spacing w:after="0"/>
              <w:rPr>
                <w:sz w:val="20"/>
              </w:rPr>
            </w:pPr>
            <w:r>
              <w:rPr>
                <w:sz w:val="20"/>
              </w:rPr>
              <w:t xml:space="preserve">If </w:t>
            </w:r>
            <w:r w:rsidR="00320242">
              <w:rPr>
                <w:sz w:val="20"/>
              </w:rPr>
              <w:t>the</w:t>
            </w:r>
            <w:r>
              <w:rPr>
                <w:sz w:val="20"/>
              </w:rPr>
              <w:t xml:space="preserve"> ODMP has been assessed</w:t>
            </w:r>
            <w:r w:rsidR="00320242">
              <w:rPr>
                <w:sz w:val="20"/>
              </w:rPr>
              <w:t xml:space="preserve"> by a person or body that is independent of the proposed permit holder</w:t>
            </w:r>
            <w:r>
              <w:rPr>
                <w:sz w:val="20"/>
              </w:rPr>
              <w:t xml:space="preserve">, provide the following details: </w:t>
            </w:r>
          </w:p>
        </w:tc>
      </w:tr>
      <w:tr w:rsidR="00543610" w:rsidRPr="00443507" w:rsidTr="006A4A3C">
        <w:tc>
          <w:tcPr>
            <w:tcW w:w="10314" w:type="dxa"/>
            <w:tcBorders>
              <w:top w:val="single" w:sz="4" w:space="0" w:color="auto"/>
              <w:left w:val="single" w:sz="4" w:space="0" w:color="auto"/>
              <w:bottom w:val="single" w:sz="4" w:space="0" w:color="auto"/>
              <w:right w:val="single" w:sz="4" w:space="0" w:color="auto"/>
            </w:tcBorders>
          </w:tcPr>
          <w:p w:rsidR="00543610" w:rsidRDefault="00543610" w:rsidP="006A4A3C">
            <w:pPr>
              <w:spacing w:after="0"/>
              <w:rPr>
                <w:sz w:val="20"/>
              </w:rPr>
            </w:pPr>
            <w:r>
              <w:rPr>
                <w:sz w:val="20"/>
              </w:rPr>
              <w:t xml:space="preserve">Name of </w:t>
            </w:r>
            <w:r w:rsidR="00320242">
              <w:rPr>
                <w:sz w:val="20"/>
              </w:rPr>
              <w:t>person or body</w:t>
            </w:r>
            <w:r>
              <w:rPr>
                <w:sz w:val="20"/>
              </w:rPr>
              <w:t xml:space="preserve">: </w:t>
            </w:r>
          </w:p>
          <w:sdt>
            <w:sdtPr>
              <w:rPr>
                <w:sz w:val="20"/>
              </w:rPr>
              <w:id w:val="1251626370"/>
              <w:showingPlcHdr/>
              <w:text/>
            </w:sdtPr>
            <w:sdtEndPr/>
            <w:sdtContent>
              <w:p w:rsidR="00543610" w:rsidRPr="00443507" w:rsidRDefault="006A4A3C" w:rsidP="006A4A3C">
                <w:pPr>
                  <w:spacing w:after="0"/>
                  <w:rPr>
                    <w:sz w:val="20"/>
                  </w:rPr>
                </w:pPr>
                <w:r w:rsidRPr="00AE7C8C">
                  <w:rPr>
                    <w:rStyle w:val="PlaceholderText"/>
                  </w:rPr>
                  <w:t>Click here to enter text.</w:t>
                </w:r>
              </w:p>
            </w:sdtContent>
          </w:sdt>
        </w:tc>
      </w:tr>
      <w:tr w:rsidR="00543610" w:rsidRPr="00443507" w:rsidTr="006A4A3C">
        <w:trPr>
          <w:trHeight w:val="2505"/>
        </w:trPr>
        <w:tc>
          <w:tcPr>
            <w:tcW w:w="10314" w:type="dxa"/>
            <w:tcBorders>
              <w:top w:val="single" w:sz="4" w:space="0" w:color="auto"/>
              <w:left w:val="single" w:sz="4" w:space="0" w:color="auto"/>
              <w:bottom w:val="single" w:sz="4" w:space="0" w:color="auto"/>
              <w:right w:val="single" w:sz="4" w:space="0" w:color="auto"/>
            </w:tcBorders>
          </w:tcPr>
          <w:p w:rsidR="00543610" w:rsidRPr="00443507" w:rsidRDefault="00543610" w:rsidP="006A4A3C">
            <w:pPr>
              <w:spacing w:after="0"/>
              <w:rPr>
                <w:sz w:val="20"/>
              </w:rPr>
            </w:pPr>
            <w:r>
              <w:rPr>
                <w:sz w:val="20"/>
              </w:rPr>
              <w:t xml:space="preserve">Contact </w:t>
            </w:r>
            <w:r w:rsidR="00320242">
              <w:rPr>
                <w:sz w:val="20"/>
              </w:rPr>
              <w:t>d</w:t>
            </w:r>
            <w:r>
              <w:rPr>
                <w:sz w:val="20"/>
              </w:rPr>
              <w:t>etails of</w:t>
            </w:r>
            <w:r w:rsidR="00320242">
              <w:rPr>
                <w:sz w:val="20"/>
              </w:rPr>
              <w:t xml:space="preserve"> person or body</w:t>
            </w:r>
            <w:r>
              <w:rPr>
                <w:sz w:val="20"/>
              </w:rPr>
              <w:t xml:space="preserve">: </w:t>
            </w:r>
          </w:p>
          <w:sdt>
            <w:sdtPr>
              <w:rPr>
                <w:sz w:val="20"/>
              </w:rPr>
              <w:id w:val="-1211114279"/>
              <w:showingPlcHdr/>
              <w:text w:multiLine="1"/>
            </w:sdtPr>
            <w:sdtEndPr/>
            <w:sdtContent>
              <w:p w:rsidR="00543610" w:rsidRDefault="006A4A3C" w:rsidP="006A4A3C">
                <w:pPr>
                  <w:spacing w:after="0"/>
                  <w:rPr>
                    <w:sz w:val="20"/>
                  </w:rPr>
                </w:pPr>
                <w:r w:rsidRPr="00AE7C8C">
                  <w:rPr>
                    <w:rStyle w:val="PlaceholderText"/>
                  </w:rPr>
                  <w:t>Click here to enter text.</w:t>
                </w:r>
              </w:p>
            </w:sdtContent>
          </w:sdt>
        </w:tc>
      </w:tr>
    </w:tbl>
    <w:p w:rsidR="001F7E09" w:rsidRPr="001F7E09" w:rsidRDefault="001F7E09" w:rsidP="001F7E09">
      <w:pPr>
        <w:spacing w:after="0"/>
        <w:rPr>
          <w:sz w:val="20"/>
        </w:rPr>
      </w:pPr>
      <w:r w:rsidRPr="001F7E09">
        <w:rPr>
          <w:sz w:val="20"/>
        </w:rPr>
        <w:br w:type="page"/>
      </w:r>
    </w:p>
    <w:p w:rsidR="002C07D9" w:rsidRDefault="002D37E7" w:rsidP="009D5A9C">
      <w:pPr>
        <w:pStyle w:val="NZCOHeading2"/>
      </w:pPr>
      <w:r>
        <w:t xml:space="preserve">Section </w:t>
      </w:r>
      <w:r w:rsidR="00DA17B3">
        <w:t>7</w:t>
      </w:r>
      <w:r>
        <w:t xml:space="preserve">: Safe operation of </w:t>
      </w:r>
      <w:r w:rsidR="00945A94">
        <w:t xml:space="preserve">the </w:t>
      </w:r>
      <w:r>
        <w:t xml:space="preserve">payload </w:t>
      </w:r>
    </w:p>
    <w:tbl>
      <w:tblPr>
        <w:tblStyle w:val="TableGrid"/>
        <w:tblW w:w="0" w:type="auto"/>
        <w:tblLook w:val="04A0" w:firstRow="1" w:lastRow="0" w:firstColumn="1" w:lastColumn="0" w:noHBand="0" w:noVBand="1"/>
      </w:tblPr>
      <w:tblGrid>
        <w:gridCol w:w="10314"/>
      </w:tblGrid>
      <w:tr w:rsidR="006F4F61" w:rsidRPr="00F424A8" w:rsidTr="0026239A">
        <w:trPr>
          <w:trHeight w:val="374"/>
        </w:trPr>
        <w:tc>
          <w:tcPr>
            <w:tcW w:w="10314" w:type="dxa"/>
            <w:shd w:val="clear" w:color="auto" w:fill="BFBFBF" w:themeFill="background1" w:themeFillShade="BF"/>
          </w:tcPr>
          <w:p w:rsidR="006F4F61" w:rsidRPr="00F424A8" w:rsidRDefault="00DA17B3" w:rsidP="004C6100">
            <w:pPr>
              <w:spacing w:after="0"/>
              <w:rPr>
                <w:sz w:val="20"/>
              </w:rPr>
            </w:pPr>
            <w:r>
              <w:rPr>
                <w:b/>
                <w:sz w:val="20"/>
              </w:rPr>
              <w:t>7</w:t>
            </w:r>
            <w:r w:rsidR="006F4F61" w:rsidRPr="00F424A8">
              <w:rPr>
                <w:b/>
                <w:sz w:val="20"/>
              </w:rPr>
              <w:t>.1.</w:t>
            </w:r>
            <w:r w:rsidR="006F4F61" w:rsidRPr="00F424A8">
              <w:rPr>
                <w:color w:val="006272" w:themeColor="accent2"/>
                <w:sz w:val="20"/>
              </w:rPr>
              <w:t xml:space="preserve"> </w:t>
            </w:r>
            <w:r w:rsidR="003F4F8A" w:rsidRPr="003F4F8A">
              <w:rPr>
                <w:b/>
                <w:sz w:val="20"/>
              </w:rPr>
              <w:t xml:space="preserve">Provide a description of </w:t>
            </w:r>
            <w:r w:rsidR="00945A94">
              <w:rPr>
                <w:b/>
                <w:sz w:val="20"/>
              </w:rPr>
              <w:t xml:space="preserve">the </w:t>
            </w:r>
            <w:r w:rsidR="003F4F8A" w:rsidRPr="003F4F8A">
              <w:rPr>
                <w:b/>
                <w:sz w:val="20"/>
              </w:rPr>
              <w:t>measures</w:t>
            </w:r>
            <w:r w:rsidR="00945A94">
              <w:rPr>
                <w:b/>
                <w:sz w:val="20"/>
              </w:rPr>
              <w:t xml:space="preserve"> used</w:t>
            </w:r>
            <w:r w:rsidR="003F4F8A" w:rsidRPr="003F4F8A">
              <w:rPr>
                <w:b/>
                <w:sz w:val="20"/>
              </w:rPr>
              <w:t xml:space="preserve"> to ensure the safe operation of the payload</w:t>
            </w:r>
            <w:r w:rsidR="007108A9">
              <w:rPr>
                <w:b/>
                <w:sz w:val="20"/>
              </w:rPr>
              <w:t>.</w:t>
            </w:r>
          </w:p>
        </w:tc>
      </w:tr>
      <w:tr w:rsidR="009E6D85" w:rsidRPr="00F424A8" w:rsidTr="0026239A">
        <w:trPr>
          <w:trHeight w:val="3385"/>
        </w:trPr>
        <w:tc>
          <w:tcPr>
            <w:tcW w:w="10314" w:type="dxa"/>
            <w:shd w:val="clear" w:color="auto" w:fill="auto"/>
          </w:tcPr>
          <w:sdt>
            <w:sdtPr>
              <w:id w:val="-756670415"/>
              <w:showingPlcHdr/>
              <w:text w:multiLine="1"/>
            </w:sdtPr>
            <w:sdtEndPr/>
            <w:sdtContent>
              <w:p w:rsidR="009E6D85" w:rsidRDefault="009E6D85" w:rsidP="00787963">
                <w:pPr>
                  <w:rPr>
                    <w:b/>
                    <w:sz w:val="20"/>
                  </w:rPr>
                </w:pPr>
                <w:r w:rsidRPr="00863041">
                  <w:rPr>
                    <w:rStyle w:val="PlaceholderText"/>
                  </w:rPr>
                  <w:t>Click here to enter text.</w:t>
                </w:r>
              </w:p>
            </w:sdtContent>
          </w:sdt>
        </w:tc>
      </w:tr>
    </w:tbl>
    <w:p w:rsidR="004C6100" w:rsidRPr="000F35F9" w:rsidRDefault="004C6100" w:rsidP="000F35F9">
      <w:pPr>
        <w:spacing w:after="0"/>
        <w:rPr>
          <w:b/>
          <w:sz w:val="20"/>
        </w:rPr>
      </w:pPr>
    </w:p>
    <w:tbl>
      <w:tblPr>
        <w:tblStyle w:val="TableGrid"/>
        <w:tblW w:w="0" w:type="auto"/>
        <w:tblLook w:val="04A0" w:firstRow="1" w:lastRow="0" w:firstColumn="1" w:lastColumn="0" w:noHBand="0" w:noVBand="1"/>
      </w:tblPr>
      <w:tblGrid>
        <w:gridCol w:w="10314"/>
      </w:tblGrid>
      <w:tr w:rsidR="004C6100" w:rsidRPr="00F424A8" w:rsidTr="008267B2">
        <w:tc>
          <w:tcPr>
            <w:tcW w:w="10314" w:type="dxa"/>
            <w:shd w:val="clear" w:color="auto" w:fill="BFBFBF" w:themeFill="background1" w:themeFillShade="BF"/>
          </w:tcPr>
          <w:p w:rsidR="004C6100" w:rsidRPr="00F424A8" w:rsidRDefault="00DA17B3" w:rsidP="008267B2">
            <w:pPr>
              <w:spacing w:after="0"/>
              <w:rPr>
                <w:b/>
                <w:sz w:val="20"/>
              </w:rPr>
            </w:pPr>
            <w:r>
              <w:rPr>
                <w:b/>
                <w:sz w:val="20"/>
              </w:rPr>
              <w:t>7</w:t>
            </w:r>
            <w:r w:rsidR="004C6100">
              <w:rPr>
                <w:b/>
                <w:sz w:val="20"/>
              </w:rPr>
              <w:t>.2</w:t>
            </w:r>
            <w:r w:rsidR="004C6100" w:rsidRPr="00F424A8">
              <w:rPr>
                <w:b/>
                <w:sz w:val="20"/>
              </w:rPr>
              <w:t xml:space="preserve">. Has the proposed permit holder or any other person who has, or is likely to have control over the exercise of rights under the permit ever had a licence, permit, or any other authorisation </w:t>
            </w:r>
            <w:r w:rsidR="004C6100">
              <w:rPr>
                <w:b/>
                <w:sz w:val="20"/>
              </w:rPr>
              <w:t xml:space="preserve">(in respect of the type of activity to which this application relates) </w:t>
            </w:r>
            <w:r w:rsidR="004C6100" w:rsidRPr="00F424A8">
              <w:rPr>
                <w:b/>
                <w:sz w:val="20"/>
              </w:rPr>
              <w:t>refused, suspended, or revoked under the law of a country other than New Zealand</w:t>
            </w:r>
            <w:r w:rsidR="004C6100">
              <w:rPr>
                <w:b/>
                <w:sz w:val="20"/>
              </w:rPr>
              <w:t>?</w:t>
            </w:r>
          </w:p>
        </w:tc>
      </w:tr>
    </w:tbl>
    <w:p w:rsidR="004C6100" w:rsidRPr="00F424A8" w:rsidRDefault="007A4226" w:rsidP="004C6100">
      <w:pPr>
        <w:rPr>
          <w:color w:val="C00000"/>
          <w:sz w:val="20"/>
        </w:rPr>
      </w:pPr>
      <w:sdt>
        <w:sdtPr>
          <w:rPr>
            <w:sz w:val="20"/>
          </w:rPr>
          <w:id w:val="83583394"/>
          <w14:checkbox>
            <w14:checked w14:val="0"/>
            <w14:checkedState w14:val="2612" w14:font="MS Gothic"/>
            <w14:uncheckedState w14:val="2610" w14:font="MS Gothic"/>
          </w14:checkbox>
        </w:sdtPr>
        <w:sdtEndPr/>
        <w:sdtContent>
          <w:r w:rsidR="004C6100">
            <w:rPr>
              <w:rFonts w:ascii="MS Gothic" w:eastAsia="MS Gothic" w:hAnsi="MS Gothic" w:hint="eastAsia"/>
              <w:sz w:val="20"/>
            </w:rPr>
            <w:t>☐</w:t>
          </w:r>
        </w:sdtContent>
      </w:sdt>
      <w:r w:rsidR="004C6100" w:rsidRPr="00F424A8">
        <w:rPr>
          <w:sz w:val="20"/>
        </w:rPr>
        <w:t xml:space="preserve">Yes </w:t>
      </w:r>
      <w:r w:rsidR="004C6100" w:rsidRPr="00F424A8">
        <w:rPr>
          <w:sz w:val="20"/>
        </w:rPr>
        <w:tab/>
      </w:r>
      <w:r w:rsidR="004C6100" w:rsidRPr="00F424A8">
        <w:rPr>
          <w:rFonts w:ascii="Wingdings 3" w:hAnsi="Wingdings 3"/>
          <w:color w:val="C00000"/>
          <w:sz w:val="20"/>
        </w:rPr>
        <w:t></w:t>
      </w:r>
      <w:r w:rsidR="004C6100" w:rsidRPr="00F424A8">
        <w:rPr>
          <w:color w:val="C00000"/>
          <w:sz w:val="20"/>
        </w:rPr>
        <w:t xml:space="preserve"> complete question </w:t>
      </w:r>
      <w:r w:rsidR="00DA17B3">
        <w:rPr>
          <w:color w:val="C00000"/>
          <w:sz w:val="20"/>
        </w:rPr>
        <w:t>7</w:t>
      </w:r>
      <w:r w:rsidR="004C6100">
        <w:rPr>
          <w:color w:val="C00000"/>
          <w:sz w:val="20"/>
        </w:rPr>
        <w:t>.3</w:t>
      </w:r>
      <w:r w:rsidR="004C6100" w:rsidRPr="00F424A8">
        <w:rPr>
          <w:color w:val="C00000"/>
          <w:sz w:val="20"/>
        </w:rPr>
        <w:t xml:space="preserve">, then continue filling in the rest of the form </w:t>
      </w:r>
    </w:p>
    <w:p w:rsidR="004C6100" w:rsidRDefault="007A4226" w:rsidP="004C6100">
      <w:pPr>
        <w:rPr>
          <w:color w:val="C00000"/>
          <w:sz w:val="20"/>
        </w:rPr>
      </w:pPr>
      <w:sdt>
        <w:sdtPr>
          <w:rPr>
            <w:sz w:val="20"/>
          </w:rPr>
          <w:id w:val="-816569569"/>
          <w14:checkbox>
            <w14:checked w14:val="0"/>
            <w14:checkedState w14:val="2612" w14:font="MS Gothic"/>
            <w14:uncheckedState w14:val="2610" w14:font="MS Gothic"/>
          </w14:checkbox>
        </w:sdtPr>
        <w:sdtEndPr/>
        <w:sdtContent>
          <w:r w:rsidR="004C6100">
            <w:rPr>
              <w:rFonts w:ascii="MS Gothic" w:eastAsia="MS Gothic" w:hAnsi="MS Gothic" w:hint="eastAsia"/>
              <w:sz w:val="20"/>
            </w:rPr>
            <w:t>☐</w:t>
          </w:r>
        </w:sdtContent>
      </w:sdt>
      <w:r w:rsidR="004C6100" w:rsidRPr="00F424A8">
        <w:rPr>
          <w:sz w:val="20"/>
        </w:rPr>
        <w:t xml:space="preserve">No </w:t>
      </w:r>
      <w:r w:rsidR="004C6100" w:rsidRPr="00F424A8">
        <w:rPr>
          <w:sz w:val="20"/>
        </w:rPr>
        <w:tab/>
      </w:r>
      <w:r w:rsidR="004C6100" w:rsidRPr="00F424A8">
        <w:rPr>
          <w:rFonts w:ascii="Wingdings 3" w:hAnsi="Wingdings 3"/>
          <w:color w:val="C00000"/>
          <w:sz w:val="20"/>
        </w:rPr>
        <w:t></w:t>
      </w:r>
      <w:r w:rsidR="004C6100" w:rsidRPr="00F424A8">
        <w:rPr>
          <w:color w:val="C00000"/>
          <w:sz w:val="20"/>
        </w:rPr>
        <w:t xml:space="preserve"> continue on from </w:t>
      </w:r>
      <w:r w:rsidR="00DA17B3">
        <w:rPr>
          <w:color w:val="C00000"/>
          <w:sz w:val="20"/>
        </w:rPr>
        <w:t>question 7</w:t>
      </w:r>
      <w:r w:rsidR="004C6100">
        <w:rPr>
          <w:color w:val="C00000"/>
          <w:sz w:val="20"/>
        </w:rPr>
        <w:t>.4</w:t>
      </w:r>
    </w:p>
    <w:tbl>
      <w:tblPr>
        <w:tblStyle w:val="TableGrid"/>
        <w:tblW w:w="0" w:type="auto"/>
        <w:tblLook w:val="04A0" w:firstRow="1" w:lastRow="0" w:firstColumn="1" w:lastColumn="0" w:noHBand="0" w:noVBand="1"/>
      </w:tblPr>
      <w:tblGrid>
        <w:gridCol w:w="10314"/>
      </w:tblGrid>
      <w:tr w:rsidR="004C6100" w:rsidRPr="00F424A8" w:rsidTr="008267B2">
        <w:tc>
          <w:tcPr>
            <w:tcW w:w="10314" w:type="dxa"/>
            <w:shd w:val="clear" w:color="auto" w:fill="BFBFBF" w:themeFill="background1" w:themeFillShade="BF"/>
          </w:tcPr>
          <w:p w:rsidR="004C6100" w:rsidRPr="00F424A8" w:rsidRDefault="00DA17B3" w:rsidP="004C6100">
            <w:pPr>
              <w:spacing w:after="0"/>
              <w:rPr>
                <w:b/>
                <w:sz w:val="20"/>
              </w:rPr>
            </w:pPr>
            <w:r>
              <w:rPr>
                <w:b/>
                <w:color w:val="000000" w:themeColor="text1"/>
                <w:sz w:val="20"/>
              </w:rPr>
              <w:t>7</w:t>
            </w:r>
            <w:r w:rsidR="004C6100" w:rsidRPr="00F424A8">
              <w:rPr>
                <w:b/>
                <w:color w:val="000000" w:themeColor="text1"/>
                <w:sz w:val="20"/>
              </w:rPr>
              <w:t>.</w:t>
            </w:r>
            <w:r w:rsidR="004C6100">
              <w:rPr>
                <w:b/>
                <w:color w:val="000000" w:themeColor="text1"/>
                <w:sz w:val="20"/>
              </w:rPr>
              <w:t>3</w:t>
            </w:r>
            <w:r w:rsidR="004C6100" w:rsidRPr="00F424A8">
              <w:rPr>
                <w:b/>
                <w:color w:val="000000" w:themeColor="text1"/>
                <w:sz w:val="20"/>
              </w:rPr>
              <w:t xml:space="preserve">. </w:t>
            </w:r>
            <w:r w:rsidR="004C6100">
              <w:rPr>
                <w:b/>
                <w:color w:val="000000" w:themeColor="text1"/>
                <w:sz w:val="20"/>
              </w:rPr>
              <w:t xml:space="preserve">Please provide details of any </w:t>
            </w:r>
            <w:r w:rsidR="004C6100" w:rsidRPr="00F424A8">
              <w:rPr>
                <w:b/>
                <w:sz w:val="20"/>
              </w:rPr>
              <w:t xml:space="preserve">licence, permit, or other authorisation </w:t>
            </w:r>
            <w:r w:rsidR="004C6100">
              <w:rPr>
                <w:b/>
                <w:sz w:val="20"/>
              </w:rPr>
              <w:t xml:space="preserve">(in respect of the type of activity to which this application relates) that was </w:t>
            </w:r>
            <w:r w:rsidR="004C6100" w:rsidRPr="00F424A8">
              <w:rPr>
                <w:b/>
                <w:sz w:val="20"/>
              </w:rPr>
              <w:t>refused, suspended, or revoked under the law of a country other than New Zealand</w:t>
            </w:r>
          </w:p>
        </w:tc>
      </w:tr>
      <w:tr w:rsidR="004C6100" w:rsidTr="00DA17B3">
        <w:trPr>
          <w:trHeight w:val="1768"/>
        </w:trPr>
        <w:sdt>
          <w:sdtPr>
            <w:id w:val="2040239454"/>
            <w:showingPlcHdr/>
            <w:text w:multiLine="1"/>
          </w:sdtPr>
          <w:sdtEndPr/>
          <w:sdtContent>
            <w:tc>
              <w:tcPr>
                <w:tcW w:w="10314" w:type="dxa"/>
              </w:tcPr>
              <w:p w:rsidR="004C6100" w:rsidRPr="00864BF6" w:rsidRDefault="004C6100" w:rsidP="008267B2">
                <w:pPr>
                  <w:spacing w:after="0"/>
                </w:pPr>
                <w:r w:rsidRPr="00940A37">
                  <w:rPr>
                    <w:rStyle w:val="PlaceholderText"/>
                  </w:rPr>
                  <w:t>Click here to enter text.</w:t>
                </w:r>
              </w:p>
            </w:tc>
          </w:sdtContent>
        </w:sdt>
      </w:tr>
    </w:tbl>
    <w:p w:rsidR="004C6100" w:rsidRDefault="004C6100" w:rsidP="004C6100">
      <w:pPr>
        <w:spacing w:after="0"/>
        <w:rPr>
          <w:b/>
          <w:sz w:val="20"/>
        </w:rPr>
      </w:pPr>
    </w:p>
    <w:tbl>
      <w:tblPr>
        <w:tblStyle w:val="TableGrid"/>
        <w:tblW w:w="0" w:type="auto"/>
        <w:tblLook w:val="04A0" w:firstRow="1" w:lastRow="0" w:firstColumn="1" w:lastColumn="0" w:noHBand="0" w:noVBand="1"/>
      </w:tblPr>
      <w:tblGrid>
        <w:gridCol w:w="10314"/>
      </w:tblGrid>
      <w:tr w:rsidR="004C6100" w:rsidRPr="00F424A8" w:rsidTr="008267B2">
        <w:tc>
          <w:tcPr>
            <w:tcW w:w="10314" w:type="dxa"/>
            <w:shd w:val="clear" w:color="auto" w:fill="BFBFBF" w:themeFill="background1" w:themeFillShade="BF"/>
          </w:tcPr>
          <w:p w:rsidR="004C6100" w:rsidRPr="00F424A8" w:rsidRDefault="00DA17B3" w:rsidP="004C6100">
            <w:pPr>
              <w:spacing w:after="0"/>
              <w:rPr>
                <w:b/>
                <w:sz w:val="20"/>
              </w:rPr>
            </w:pPr>
            <w:r>
              <w:rPr>
                <w:b/>
                <w:sz w:val="20"/>
              </w:rPr>
              <w:t>7</w:t>
            </w:r>
            <w:r w:rsidR="004C6100">
              <w:rPr>
                <w:b/>
                <w:sz w:val="20"/>
              </w:rPr>
              <w:t>.4</w:t>
            </w:r>
            <w:r w:rsidR="004C6100" w:rsidRPr="00F424A8">
              <w:rPr>
                <w:b/>
                <w:sz w:val="20"/>
              </w:rPr>
              <w:t xml:space="preserve">. </w:t>
            </w:r>
            <w:r w:rsidR="004C6100" w:rsidRPr="00DD2DEB">
              <w:rPr>
                <w:b/>
                <w:sz w:val="20"/>
              </w:rPr>
              <w:t xml:space="preserve">Has the </w:t>
            </w:r>
            <w:r w:rsidR="004C6100">
              <w:rPr>
                <w:b/>
                <w:sz w:val="20"/>
              </w:rPr>
              <w:t xml:space="preserve">proposed permit holder </w:t>
            </w:r>
            <w:r w:rsidR="004C6100" w:rsidRPr="00DD2DEB">
              <w:rPr>
                <w:b/>
                <w:sz w:val="20"/>
              </w:rPr>
              <w:t xml:space="preserve">or any other person who has, or is likely to have control over the exercise of rights under the permit </w:t>
            </w:r>
            <w:r w:rsidR="004C6100" w:rsidRPr="00C0168B">
              <w:rPr>
                <w:b/>
                <w:sz w:val="20"/>
              </w:rPr>
              <w:t>ever received notice from an overseas regulator to the effect that the</w:t>
            </w:r>
            <w:r w:rsidR="004C6100">
              <w:rPr>
                <w:b/>
                <w:sz w:val="20"/>
              </w:rPr>
              <w:t xml:space="preserve">y are </w:t>
            </w:r>
            <w:r w:rsidR="004C6100" w:rsidRPr="00C0168B">
              <w:rPr>
                <w:b/>
                <w:sz w:val="20"/>
              </w:rPr>
              <w:t>not a fit and proper person to hold a licence, a permit, or any other authorisation in respect of the type of activity to which the application relates</w:t>
            </w:r>
            <w:r w:rsidR="004C6100">
              <w:rPr>
                <w:b/>
                <w:sz w:val="20"/>
              </w:rPr>
              <w:t>?</w:t>
            </w:r>
          </w:p>
        </w:tc>
      </w:tr>
    </w:tbl>
    <w:p w:rsidR="004C6100" w:rsidRPr="00F424A8" w:rsidRDefault="007A4226" w:rsidP="004C6100">
      <w:pPr>
        <w:rPr>
          <w:color w:val="C00000"/>
          <w:sz w:val="20"/>
        </w:rPr>
      </w:pPr>
      <w:sdt>
        <w:sdtPr>
          <w:rPr>
            <w:sz w:val="20"/>
          </w:rPr>
          <w:id w:val="-271012656"/>
          <w14:checkbox>
            <w14:checked w14:val="0"/>
            <w14:checkedState w14:val="2612" w14:font="MS Gothic"/>
            <w14:uncheckedState w14:val="2610" w14:font="MS Gothic"/>
          </w14:checkbox>
        </w:sdtPr>
        <w:sdtEndPr/>
        <w:sdtContent>
          <w:r w:rsidR="004C6100">
            <w:rPr>
              <w:rFonts w:ascii="MS Gothic" w:eastAsia="MS Gothic" w:hAnsi="MS Gothic" w:hint="eastAsia"/>
              <w:sz w:val="20"/>
            </w:rPr>
            <w:t>☐</w:t>
          </w:r>
        </w:sdtContent>
      </w:sdt>
      <w:r w:rsidR="004C6100" w:rsidRPr="00F424A8">
        <w:rPr>
          <w:sz w:val="20"/>
        </w:rPr>
        <w:t xml:space="preserve">Yes </w:t>
      </w:r>
      <w:r w:rsidR="004C6100" w:rsidRPr="00F424A8">
        <w:rPr>
          <w:sz w:val="20"/>
        </w:rPr>
        <w:tab/>
      </w:r>
      <w:r w:rsidR="004C6100" w:rsidRPr="00F424A8">
        <w:rPr>
          <w:rFonts w:ascii="Wingdings 3" w:hAnsi="Wingdings 3"/>
          <w:color w:val="C00000"/>
          <w:sz w:val="20"/>
        </w:rPr>
        <w:t></w:t>
      </w:r>
      <w:r w:rsidR="004C6100" w:rsidRPr="00F424A8">
        <w:rPr>
          <w:color w:val="C00000"/>
          <w:sz w:val="20"/>
        </w:rPr>
        <w:t xml:space="preserve"> complete question </w:t>
      </w:r>
      <w:r w:rsidR="00DA17B3">
        <w:rPr>
          <w:color w:val="C00000"/>
          <w:sz w:val="20"/>
        </w:rPr>
        <w:t>7</w:t>
      </w:r>
      <w:r w:rsidR="004C6100">
        <w:rPr>
          <w:color w:val="C00000"/>
          <w:sz w:val="20"/>
        </w:rPr>
        <w:t>.5</w:t>
      </w:r>
      <w:r w:rsidR="004C6100" w:rsidRPr="00F424A8">
        <w:rPr>
          <w:color w:val="C00000"/>
          <w:sz w:val="20"/>
        </w:rPr>
        <w:t xml:space="preserve">, then continue filling in the rest of the form </w:t>
      </w:r>
    </w:p>
    <w:p w:rsidR="004C6100" w:rsidRDefault="007A4226" w:rsidP="004C6100">
      <w:pPr>
        <w:rPr>
          <w:color w:val="C00000"/>
          <w:sz w:val="20"/>
        </w:rPr>
      </w:pPr>
      <w:sdt>
        <w:sdtPr>
          <w:rPr>
            <w:sz w:val="20"/>
          </w:rPr>
          <w:id w:val="-10302840"/>
          <w14:checkbox>
            <w14:checked w14:val="0"/>
            <w14:checkedState w14:val="2612" w14:font="MS Gothic"/>
            <w14:uncheckedState w14:val="2610" w14:font="MS Gothic"/>
          </w14:checkbox>
        </w:sdtPr>
        <w:sdtEndPr/>
        <w:sdtContent>
          <w:r w:rsidR="004C6100">
            <w:rPr>
              <w:rFonts w:ascii="MS Gothic" w:eastAsia="MS Gothic" w:hAnsi="MS Gothic" w:hint="eastAsia"/>
              <w:sz w:val="20"/>
            </w:rPr>
            <w:t>☐</w:t>
          </w:r>
        </w:sdtContent>
      </w:sdt>
      <w:r w:rsidR="004C6100" w:rsidRPr="00F424A8">
        <w:rPr>
          <w:sz w:val="20"/>
        </w:rPr>
        <w:t xml:space="preserve">No </w:t>
      </w:r>
      <w:r w:rsidR="004C6100" w:rsidRPr="00F424A8">
        <w:rPr>
          <w:sz w:val="20"/>
        </w:rPr>
        <w:tab/>
      </w:r>
      <w:r w:rsidR="004C6100" w:rsidRPr="00F424A8">
        <w:rPr>
          <w:rFonts w:ascii="Wingdings 3" w:hAnsi="Wingdings 3"/>
          <w:color w:val="C00000"/>
          <w:sz w:val="20"/>
        </w:rPr>
        <w:t></w:t>
      </w:r>
      <w:r w:rsidR="004C6100" w:rsidRPr="00F424A8">
        <w:rPr>
          <w:color w:val="C00000"/>
          <w:sz w:val="20"/>
        </w:rPr>
        <w:t xml:space="preserve"> continue on from </w:t>
      </w:r>
      <w:r w:rsidR="00DA17B3">
        <w:rPr>
          <w:color w:val="C00000"/>
          <w:sz w:val="20"/>
        </w:rPr>
        <w:t>section 8</w:t>
      </w:r>
    </w:p>
    <w:tbl>
      <w:tblPr>
        <w:tblStyle w:val="TableGrid"/>
        <w:tblW w:w="0" w:type="auto"/>
        <w:tblLook w:val="04A0" w:firstRow="1" w:lastRow="0" w:firstColumn="1" w:lastColumn="0" w:noHBand="0" w:noVBand="1"/>
      </w:tblPr>
      <w:tblGrid>
        <w:gridCol w:w="10314"/>
      </w:tblGrid>
      <w:tr w:rsidR="006F4F61" w:rsidRPr="00F424A8" w:rsidTr="00EC0BDB">
        <w:tc>
          <w:tcPr>
            <w:tcW w:w="10314" w:type="dxa"/>
            <w:shd w:val="clear" w:color="auto" w:fill="BFBFBF" w:themeFill="background1" w:themeFillShade="BF"/>
          </w:tcPr>
          <w:p w:rsidR="00AE032F" w:rsidRPr="00F424A8" w:rsidRDefault="00DA17B3" w:rsidP="0026239A">
            <w:pPr>
              <w:spacing w:after="0"/>
              <w:rPr>
                <w:b/>
                <w:sz w:val="20"/>
              </w:rPr>
            </w:pPr>
            <w:r>
              <w:rPr>
                <w:b/>
                <w:color w:val="000000" w:themeColor="text1"/>
                <w:sz w:val="20"/>
              </w:rPr>
              <w:t>7</w:t>
            </w:r>
            <w:r w:rsidR="006F4F61" w:rsidRPr="00F424A8">
              <w:rPr>
                <w:b/>
                <w:color w:val="000000" w:themeColor="text1"/>
                <w:sz w:val="20"/>
              </w:rPr>
              <w:t>.</w:t>
            </w:r>
            <w:r w:rsidR="004C6100">
              <w:rPr>
                <w:b/>
                <w:color w:val="000000" w:themeColor="text1"/>
                <w:sz w:val="20"/>
              </w:rPr>
              <w:t>5</w:t>
            </w:r>
            <w:r w:rsidR="006F4F61" w:rsidRPr="00F424A8">
              <w:rPr>
                <w:b/>
                <w:color w:val="000000" w:themeColor="text1"/>
                <w:sz w:val="20"/>
              </w:rPr>
              <w:t xml:space="preserve">. </w:t>
            </w:r>
            <w:r w:rsidR="004C6100">
              <w:rPr>
                <w:b/>
                <w:color w:val="000000" w:themeColor="text1"/>
                <w:sz w:val="20"/>
              </w:rPr>
              <w:t xml:space="preserve">Please provide details of any notice </w:t>
            </w:r>
            <w:r w:rsidR="004C6100" w:rsidRPr="00C0168B">
              <w:rPr>
                <w:b/>
                <w:sz w:val="20"/>
              </w:rPr>
              <w:t>received from an overseas regulator to the effect that the</w:t>
            </w:r>
            <w:r w:rsidR="004C6100">
              <w:rPr>
                <w:b/>
                <w:sz w:val="20"/>
              </w:rPr>
              <w:t xml:space="preserve">y are </w:t>
            </w:r>
            <w:r w:rsidR="004C6100" w:rsidRPr="00C0168B">
              <w:rPr>
                <w:b/>
                <w:sz w:val="20"/>
              </w:rPr>
              <w:t>not a fit and proper person to hold a licence, a permit, or any other authorisation in respect of the type of activity to which the application relates</w:t>
            </w:r>
            <w:r w:rsidR="004C6100">
              <w:rPr>
                <w:b/>
                <w:sz w:val="20"/>
              </w:rPr>
              <w:t>?</w:t>
            </w:r>
          </w:p>
        </w:tc>
      </w:tr>
      <w:tr w:rsidR="006F4F61" w:rsidTr="005E1821">
        <w:trPr>
          <w:trHeight w:val="2130"/>
        </w:trPr>
        <w:sdt>
          <w:sdtPr>
            <w:id w:val="-1248344602"/>
            <w:showingPlcHdr/>
            <w:text w:multiLine="1"/>
          </w:sdtPr>
          <w:sdtEndPr/>
          <w:sdtContent>
            <w:tc>
              <w:tcPr>
                <w:tcW w:w="10314" w:type="dxa"/>
              </w:tcPr>
              <w:p w:rsidR="006F4F61" w:rsidRPr="00864BF6" w:rsidRDefault="004C6100" w:rsidP="00960792">
                <w:pPr>
                  <w:spacing w:after="0"/>
                </w:pPr>
                <w:r w:rsidRPr="00940A37">
                  <w:rPr>
                    <w:rStyle w:val="PlaceholderText"/>
                  </w:rPr>
                  <w:t>Click here to enter text.</w:t>
                </w:r>
              </w:p>
            </w:tc>
          </w:sdtContent>
        </w:sdt>
      </w:tr>
    </w:tbl>
    <w:p w:rsidR="00960792" w:rsidRPr="0026239A" w:rsidRDefault="00960792">
      <w:pPr>
        <w:spacing w:before="0" w:after="200" w:line="276" w:lineRule="auto"/>
        <w:rPr>
          <w:b/>
          <w:color w:val="000000" w:themeColor="text1" w:themeShade="80"/>
          <w:sz w:val="4"/>
          <w:szCs w:val="4"/>
        </w:rPr>
      </w:pPr>
      <w:r w:rsidRPr="0026239A">
        <w:rPr>
          <w:sz w:val="4"/>
          <w:szCs w:val="4"/>
        </w:rPr>
        <w:br w:type="page"/>
      </w:r>
    </w:p>
    <w:p w:rsidR="006F4F61" w:rsidRPr="00B77A2A" w:rsidRDefault="006F4F61" w:rsidP="006F4F61">
      <w:pPr>
        <w:pStyle w:val="NZCOHeading2"/>
      </w:pPr>
      <w:r>
        <w:t xml:space="preserve">Section </w:t>
      </w:r>
      <w:r w:rsidR="00DA17B3">
        <w:t>8</w:t>
      </w:r>
      <w:r>
        <w:t xml:space="preserve">: Spectrum </w:t>
      </w:r>
      <w:r w:rsidR="009E6D85">
        <w:t>a</w:t>
      </w:r>
      <w:r>
        <w:t xml:space="preserve">uthorisations </w:t>
      </w:r>
    </w:p>
    <w:tbl>
      <w:tblPr>
        <w:tblStyle w:val="TableGrid"/>
        <w:tblW w:w="0" w:type="auto"/>
        <w:tblLook w:val="04A0" w:firstRow="1" w:lastRow="0" w:firstColumn="1" w:lastColumn="0" w:noHBand="0" w:noVBand="1"/>
      </w:tblPr>
      <w:tblGrid>
        <w:gridCol w:w="10422"/>
      </w:tblGrid>
      <w:tr w:rsidR="006F4F61" w:rsidRPr="00F424A8" w:rsidTr="00EC0BDB">
        <w:tc>
          <w:tcPr>
            <w:tcW w:w="10456" w:type="dxa"/>
            <w:shd w:val="clear" w:color="auto" w:fill="BFBFBF" w:themeFill="background1" w:themeFillShade="BF"/>
          </w:tcPr>
          <w:p w:rsidR="006F4F61" w:rsidRPr="00F424A8" w:rsidRDefault="00DA17B3" w:rsidP="00EC0BDB">
            <w:pPr>
              <w:spacing w:after="0"/>
              <w:rPr>
                <w:b/>
                <w:sz w:val="20"/>
              </w:rPr>
            </w:pPr>
            <w:r>
              <w:rPr>
                <w:b/>
                <w:sz w:val="20"/>
              </w:rPr>
              <w:t>8</w:t>
            </w:r>
            <w:r w:rsidR="006F4F61" w:rsidRPr="00F424A8">
              <w:rPr>
                <w:b/>
                <w:sz w:val="20"/>
              </w:rPr>
              <w:t xml:space="preserve">.1. Provide details </w:t>
            </w:r>
            <w:r w:rsidR="006F4F61">
              <w:rPr>
                <w:b/>
                <w:sz w:val="20"/>
              </w:rPr>
              <w:t xml:space="preserve">(including application or licence numbers) </w:t>
            </w:r>
            <w:r w:rsidR="006F4F61" w:rsidRPr="00F424A8">
              <w:rPr>
                <w:b/>
                <w:sz w:val="20"/>
              </w:rPr>
              <w:t xml:space="preserve">of: </w:t>
            </w:r>
          </w:p>
          <w:p w:rsidR="006F4F61" w:rsidRPr="00F424A8" w:rsidRDefault="006F4F61" w:rsidP="006F4F61">
            <w:pPr>
              <w:pStyle w:val="ListParagraph"/>
              <w:numPr>
                <w:ilvl w:val="0"/>
                <w:numId w:val="16"/>
              </w:numPr>
              <w:spacing w:after="0"/>
              <w:rPr>
                <w:b/>
                <w:sz w:val="20"/>
              </w:rPr>
            </w:pPr>
            <w:r w:rsidRPr="00F424A8">
              <w:rPr>
                <w:b/>
                <w:sz w:val="20"/>
              </w:rPr>
              <w:t>any current or pending spectrum authorisations for the payload</w:t>
            </w:r>
          </w:p>
          <w:p w:rsidR="006F4F61" w:rsidRPr="00F424A8" w:rsidRDefault="006F4F61" w:rsidP="006F4F61">
            <w:pPr>
              <w:pStyle w:val="ListParagraph"/>
              <w:numPr>
                <w:ilvl w:val="0"/>
                <w:numId w:val="16"/>
              </w:numPr>
              <w:spacing w:after="0"/>
              <w:rPr>
                <w:b/>
                <w:sz w:val="20"/>
              </w:rPr>
            </w:pPr>
            <w:r w:rsidRPr="00F424A8">
              <w:rPr>
                <w:b/>
                <w:sz w:val="20"/>
              </w:rPr>
              <w:t>any current or pending spectrum authorisations for any ground stations in New Zealand to or from which the payload is intended to transmit or receive information</w:t>
            </w:r>
          </w:p>
          <w:p w:rsidR="00BA0E32" w:rsidRPr="00BA0E32" w:rsidRDefault="006F4F61" w:rsidP="00AB68D2">
            <w:pPr>
              <w:pStyle w:val="ListParagraph"/>
              <w:numPr>
                <w:ilvl w:val="0"/>
                <w:numId w:val="16"/>
              </w:numPr>
              <w:spacing w:after="0"/>
              <w:rPr>
                <w:b/>
                <w:sz w:val="20"/>
              </w:rPr>
            </w:pPr>
            <w:proofErr w:type="gramStart"/>
            <w:r w:rsidRPr="00F424A8">
              <w:rPr>
                <w:b/>
                <w:sz w:val="20"/>
              </w:rPr>
              <w:t>the</w:t>
            </w:r>
            <w:proofErr w:type="gramEnd"/>
            <w:r w:rsidRPr="00F424A8">
              <w:rPr>
                <w:b/>
                <w:sz w:val="20"/>
              </w:rPr>
              <w:t xml:space="preserve"> International Telecommunications Union Advance Publication Information number or numbers and associated status (if required and known)</w:t>
            </w:r>
            <w:r>
              <w:rPr>
                <w:b/>
                <w:sz w:val="20"/>
              </w:rPr>
              <w:t>.</w:t>
            </w:r>
          </w:p>
        </w:tc>
      </w:tr>
      <w:tr w:rsidR="006F4F61" w:rsidRPr="00F424A8" w:rsidTr="00142967">
        <w:trPr>
          <w:trHeight w:val="2854"/>
        </w:trPr>
        <w:sdt>
          <w:sdtPr>
            <w:rPr>
              <w:sz w:val="20"/>
            </w:rPr>
            <w:id w:val="1754238776"/>
            <w:showingPlcHdr/>
            <w:text w:multiLine="1"/>
          </w:sdtPr>
          <w:sdtEndPr/>
          <w:sdtContent>
            <w:tc>
              <w:tcPr>
                <w:tcW w:w="10456" w:type="dxa"/>
                <w:shd w:val="clear" w:color="auto" w:fill="auto"/>
              </w:tcPr>
              <w:p w:rsidR="006F4F61" w:rsidRPr="00F424A8" w:rsidRDefault="006F4F61" w:rsidP="00EC0BDB">
                <w:pPr>
                  <w:spacing w:after="0"/>
                  <w:rPr>
                    <w:sz w:val="20"/>
                  </w:rPr>
                </w:pPr>
                <w:r w:rsidRPr="00863041">
                  <w:rPr>
                    <w:rStyle w:val="PlaceholderText"/>
                  </w:rPr>
                  <w:t>Click here to enter text.</w:t>
                </w:r>
              </w:p>
            </w:tc>
          </w:sdtContent>
        </w:sdt>
      </w:tr>
    </w:tbl>
    <w:p w:rsidR="00BA3F07" w:rsidRDefault="001F7E09" w:rsidP="00BA3F07">
      <w:pPr>
        <w:pStyle w:val="NZCOHeading2"/>
      </w:pPr>
      <w:r>
        <w:t xml:space="preserve">Section </w:t>
      </w:r>
      <w:r w:rsidR="00DA17B3">
        <w:t>9</w:t>
      </w:r>
      <w:r>
        <w:t xml:space="preserve">: </w:t>
      </w:r>
      <w:r w:rsidR="00BA3F07">
        <w:t xml:space="preserve">Launch </w:t>
      </w:r>
      <w:r w:rsidR="009E6D85">
        <w:t>f</w:t>
      </w:r>
      <w:r w:rsidR="00BA3F07">
        <w:t xml:space="preserve">acility </w:t>
      </w:r>
      <w:r w:rsidR="009E6D85">
        <w:t>d</w:t>
      </w:r>
      <w:r w:rsidR="00BA3F07">
        <w:t>etails</w:t>
      </w:r>
    </w:p>
    <w:tbl>
      <w:tblPr>
        <w:tblStyle w:val="TableGrid"/>
        <w:tblW w:w="0" w:type="auto"/>
        <w:tblLook w:val="04A0" w:firstRow="1" w:lastRow="0" w:firstColumn="1" w:lastColumn="0" w:noHBand="0" w:noVBand="1"/>
      </w:tblPr>
      <w:tblGrid>
        <w:gridCol w:w="10314"/>
      </w:tblGrid>
      <w:tr w:rsidR="008267B2" w:rsidRPr="00F424A8" w:rsidTr="008267B2">
        <w:tc>
          <w:tcPr>
            <w:tcW w:w="10314" w:type="dxa"/>
            <w:shd w:val="clear" w:color="auto" w:fill="BFBFBF" w:themeFill="background1" w:themeFillShade="BF"/>
          </w:tcPr>
          <w:p w:rsidR="008267B2" w:rsidRPr="00F424A8" w:rsidRDefault="00DA17B3" w:rsidP="008267B2">
            <w:pPr>
              <w:spacing w:after="0"/>
              <w:rPr>
                <w:b/>
                <w:sz w:val="20"/>
              </w:rPr>
            </w:pPr>
            <w:r>
              <w:rPr>
                <w:b/>
                <w:sz w:val="20"/>
              </w:rPr>
              <w:t>9</w:t>
            </w:r>
            <w:r w:rsidR="008267B2">
              <w:rPr>
                <w:b/>
                <w:sz w:val="20"/>
              </w:rPr>
              <w:t>.1</w:t>
            </w:r>
            <w:r w:rsidR="008267B2" w:rsidRPr="00F424A8">
              <w:rPr>
                <w:b/>
                <w:sz w:val="20"/>
              </w:rPr>
              <w:t xml:space="preserve">. </w:t>
            </w:r>
            <w:r w:rsidR="008267B2">
              <w:rPr>
                <w:b/>
                <w:sz w:val="20"/>
              </w:rPr>
              <w:t>Confirm the launch facility or facilities from which you will launch the payload(s)</w:t>
            </w:r>
          </w:p>
        </w:tc>
      </w:tr>
    </w:tbl>
    <w:p w:rsidR="008267B2" w:rsidRPr="00F424A8" w:rsidRDefault="007A4226" w:rsidP="008267B2">
      <w:pPr>
        <w:rPr>
          <w:color w:val="C00000"/>
          <w:sz w:val="20"/>
        </w:rPr>
      </w:pPr>
      <w:sdt>
        <w:sdtPr>
          <w:rPr>
            <w:sz w:val="20"/>
          </w:rPr>
          <w:id w:val="440346435"/>
          <w14:checkbox>
            <w14:checked w14:val="0"/>
            <w14:checkedState w14:val="2612" w14:font="MS Gothic"/>
            <w14:uncheckedState w14:val="2610" w14:font="MS Gothic"/>
          </w14:checkbox>
        </w:sdtPr>
        <w:sdtEndPr/>
        <w:sdtContent>
          <w:r w:rsidR="008267B2">
            <w:rPr>
              <w:rFonts w:ascii="MS Gothic" w:eastAsia="MS Gothic" w:hAnsi="MS Gothic" w:hint="eastAsia"/>
              <w:sz w:val="20"/>
            </w:rPr>
            <w:t>☐</w:t>
          </w:r>
        </w:sdtContent>
      </w:sdt>
      <w:r w:rsidR="008267B2">
        <w:rPr>
          <w:sz w:val="20"/>
        </w:rPr>
        <w:t>Launch Complex 1, Mahia, New Zealand</w:t>
      </w:r>
      <w:r w:rsidR="008267B2" w:rsidRPr="00F424A8">
        <w:rPr>
          <w:sz w:val="20"/>
        </w:rPr>
        <w:t xml:space="preserve"> </w:t>
      </w:r>
      <w:r w:rsidR="008267B2" w:rsidRPr="00F424A8">
        <w:rPr>
          <w:rFonts w:ascii="Wingdings 3" w:hAnsi="Wingdings 3"/>
          <w:color w:val="C00000"/>
          <w:sz w:val="20"/>
        </w:rPr>
        <w:t></w:t>
      </w:r>
      <w:r w:rsidR="008267B2" w:rsidRPr="00F424A8">
        <w:rPr>
          <w:color w:val="C00000"/>
          <w:sz w:val="20"/>
        </w:rPr>
        <w:t xml:space="preserve"> continue </w:t>
      </w:r>
      <w:r w:rsidR="008267B2">
        <w:rPr>
          <w:color w:val="C00000"/>
          <w:sz w:val="20"/>
        </w:rPr>
        <w:t xml:space="preserve">on from question </w:t>
      </w:r>
      <w:r w:rsidR="00DA17B3">
        <w:rPr>
          <w:color w:val="C00000"/>
          <w:sz w:val="20"/>
        </w:rPr>
        <w:t>9</w:t>
      </w:r>
      <w:r w:rsidR="008267B2">
        <w:rPr>
          <w:color w:val="C00000"/>
          <w:sz w:val="20"/>
        </w:rPr>
        <w:t>.3</w:t>
      </w:r>
      <w:r w:rsidR="008267B2" w:rsidRPr="00F424A8">
        <w:rPr>
          <w:color w:val="C00000"/>
          <w:sz w:val="20"/>
        </w:rPr>
        <w:t xml:space="preserve"> </w:t>
      </w:r>
    </w:p>
    <w:p w:rsidR="008267B2" w:rsidRDefault="007A4226" w:rsidP="008267B2">
      <w:pPr>
        <w:rPr>
          <w:color w:val="C00000"/>
          <w:sz w:val="20"/>
        </w:rPr>
      </w:pPr>
      <w:sdt>
        <w:sdtPr>
          <w:rPr>
            <w:sz w:val="20"/>
          </w:rPr>
          <w:id w:val="-1982758978"/>
          <w14:checkbox>
            <w14:checked w14:val="0"/>
            <w14:checkedState w14:val="2612" w14:font="MS Gothic"/>
            <w14:uncheckedState w14:val="2610" w14:font="MS Gothic"/>
          </w14:checkbox>
        </w:sdtPr>
        <w:sdtEndPr/>
        <w:sdtContent>
          <w:r w:rsidR="008267B2">
            <w:rPr>
              <w:rFonts w:ascii="MS Gothic" w:eastAsia="MS Gothic" w:hAnsi="MS Gothic" w:hint="eastAsia"/>
              <w:sz w:val="20"/>
            </w:rPr>
            <w:t>☐</w:t>
          </w:r>
        </w:sdtContent>
      </w:sdt>
      <w:r w:rsidR="008267B2">
        <w:rPr>
          <w:sz w:val="20"/>
        </w:rPr>
        <w:t>Other</w:t>
      </w:r>
      <w:r w:rsidR="008267B2" w:rsidRPr="00F424A8">
        <w:rPr>
          <w:sz w:val="20"/>
        </w:rPr>
        <w:tab/>
      </w:r>
      <w:r w:rsidR="008267B2" w:rsidRPr="00F424A8">
        <w:rPr>
          <w:rFonts w:ascii="Wingdings 3" w:hAnsi="Wingdings 3"/>
          <w:color w:val="C00000"/>
          <w:sz w:val="20"/>
        </w:rPr>
        <w:t></w:t>
      </w:r>
      <w:r w:rsidR="008267B2" w:rsidRPr="00F424A8">
        <w:rPr>
          <w:color w:val="C00000"/>
          <w:sz w:val="20"/>
        </w:rPr>
        <w:t xml:space="preserve"> complete question </w:t>
      </w:r>
      <w:r w:rsidR="00DA17B3">
        <w:rPr>
          <w:color w:val="C00000"/>
          <w:sz w:val="20"/>
        </w:rPr>
        <w:t>9</w:t>
      </w:r>
      <w:r w:rsidR="008267B2">
        <w:rPr>
          <w:color w:val="C00000"/>
          <w:sz w:val="20"/>
        </w:rPr>
        <w:t>.2,</w:t>
      </w:r>
      <w:r w:rsidR="008267B2" w:rsidRPr="00F424A8">
        <w:rPr>
          <w:color w:val="C00000"/>
          <w:sz w:val="20"/>
        </w:rPr>
        <w:t xml:space="preserve"> then continue filling in the rest of the form</w:t>
      </w:r>
    </w:p>
    <w:tbl>
      <w:tblPr>
        <w:tblStyle w:val="TableGrid"/>
        <w:tblW w:w="0" w:type="auto"/>
        <w:tblLook w:val="04A0" w:firstRow="1" w:lastRow="0" w:firstColumn="1" w:lastColumn="0" w:noHBand="0" w:noVBand="1"/>
      </w:tblPr>
      <w:tblGrid>
        <w:gridCol w:w="10314"/>
      </w:tblGrid>
      <w:tr w:rsidR="00BA3F07" w:rsidRPr="00F424A8" w:rsidTr="00FA0D7B">
        <w:tc>
          <w:tcPr>
            <w:tcW w:w="10314" w:type="dxa"/>
            <w:shd w:val="clear" w:color="auto" w:fill="BFBFBF" w:themeFill="background1" w:themeFillShade="BF"/>
          </w:tcPr>
          <w:p w:rsidR="00BA3F07" w:rsidRPr="00F424A8" w:rsidRDefault="00DA17B3" w:rsidP="00AB68D2">
            <w:pPr>
              <w:autoSpaceDE w:val="0"/>
              <w:autoSpaceDN w:val="0"/>
              <w:adjustRightInd w:val="0"/>
              <w:spacing w:before="0" w:after="0" w:line="240" w:lineRule="auto"/>
              <w:rPr>
                <w:b/>
                <w:sz w:val="20"/>
              </w:rPr>
            </w:pPr>
            <w:r>
              <w:rPr>
                <w:b/>
                <w:sz w:val="20"/>
              </w:rPr>
              <w:t>9</w:t>
            </w:r>
            <w:r w:rsidR="00BA3F07" w:rsidRPr="00F424A8">
              <w:rPr>
                <w:b/>
                <w:sz w:val="20"/>
              </w:rPr>
              <w:t>.</w:t>
            </w:r>
            <w:r w:rsidR="008267B2">
              <w:rPr>
                <w:b/>
                <w:sz w:val="20"/>
              </w:rPr>
              <w:t>2</w:t>
            </w:r>
            <w:r w:rsidR="00BA3F07" w:rsidRPr="00F424A8">
              <w:rPr>
                <w:b/>
                <w:sz w:val="20"/>
              </w:rPr>
              <w:t xml:space="preserve">. </w:t>
            </w:r>
            <w:r w:rsidR="008267B2">
              <w:rPr>
                <w:b/>
                <w:noProof/>
                <w:sz w:val="20"/>
                <w:lang w:eastAsia="en-NZ"/>
              </w:rPr>
              <w:t>P</w:t>
            </w:r>
            <w:r w:rsidR="008267B2" w:rsidRPr="008267B2">
              <w:rPr>
                <w:b/>
                <w:noProof/>
                <w:sz w:val="20"/>
                <w:lang w:eastAsia="en-NZ"/>
              </w:rPr>
              <w:t>rovide as much information as you can, i.e., a list of facilities you are considering. If you are applying for a permit for multiple payloads, and plan to use multiple facilities explain this and provide details of all the proposed facilities:</w:t>
            </w:r>
          </w:p>
        </w:tc>
      </w:tr>
      <w:tr w:rsidR="00BA0E32" w:rsidRPr="00F424A8" w:rsidTr="00AB68D2">
        <w:trPr>
          <w:trHeight w:val="1784"/>
        </w:trPr>
        <w:tc>
          <w:tcPr>
            <w:tcW w:w="10314" w:type="dxa"/>
          </w:tcPr>
          <w:p w:rsidR="00BA0E32" w:rsidRPr="00EE3F29" w:rsidRDefault="007A4226" w:rsidP="00AB68D2">
            <w:pPr>
              <w:spacing w:after="0"/>
              <w:rPr>
                <w:noProof/>
                <w:sz w:val="20"/>
                <w:lang w:eastAsia="en-NZ"/>
              </w:rPr>
            </w:pPr>
            <w:sdt>
              <w:sdtPr>
                <w:rPr>
                  <w:sz w:val="20"/>
                </w:rPr>
                <w:id w:val="1552961753"/>
                <w:showingPlcHdr/>
                <w:text w:multiLine="1"/>
              </w:sdtPr>
              <w:sdtEndPr/>
              <w:sdtContent>
                <w:r w:rsidR="00BA0E32" w:rsidRPr="00863041">
                  <w:rPr>
                    <w:rStyle w:val="PlaceholderText"/>
                  </w:rPr>
                  <w:t>Click here to enter text.</w:t>
                </w:r>
              </w:sdtContent>
            </w:sdt>
          </w:p>
        </w:tc>
      </w:tr>
    </w:tbl>
    <w:p w:rsidR="008267B2" w:rsidRDefault="008267B2" w:rsidP="00927FF0">
      <w:pPr>
        <w:autoSpaceDE w:val="0"/>
        <w:autoSpaceDN w:val="0"/>
        <w:adjustRightInd w:val="0"/>
        <w:spacing w:before="0" w:after="0" w:line="240" w:lineRule="auto"/>
        <w:rPr>
          <w:b/>
          <w:sz w:val="20"/>
        </w:rPr>
      </w:pPr>
    </w:p>
    <w:tbl>
      <w:tblPr>
        <w:tblStyle w:val="TableGrid"/>
        <w:tblW w:w="0" w:type="auto"/>
        <w:tblLook w:val="04A0" w:firstRow="1" w:lastRow="0" w:firstColumn="1" w:lastColumn="0" w:noHBand="0" w:noVBand="1"/>
      </w:tblPr>
      <w:tblGrid>
        <w:gridCol w:w="10314"/>
      </w:tblGrid>
      <w:tr w:rsidR="008267B2" w:rsidRPr="00F424A8" w:rsidTr="008267B2">
        <w:tc>
          <w:tcPr>
            <w:tcW w:w="10314" w:type="dxa"/>
            <w:shd w:val="clear" w:color="auto" w:fill="BFBFBF" w:themeFill="background1" w:themeFillShade="BF"/>
          </w:tcPr>
          <w:p w:rsidR="008267B2" w:rsidRPr="00F424A8" w:rsidRDefault="00DA17B3" w:rsidP="008267B2">
            <w:pPr>
              <w:spacing w:after="0"/>
              <w:rPr>
                <w:b/>
                <w:sz w:val="20"/>
              </w:rPr>
            </w:pPr>
            <w:r>
              <w:rPr>
                <w:b/>
                <w:sz w:val="20"/>
              </w:rPr>
              <w:t>9</w:t>
            </w:r>
            <w:r w:rsidR="008267B2">
              <w:rPr>
                <w:b/>
                <w:sz w:val="20"/>
              </w:rPr>
              <w:t>.3</w:t>
            </w:r>
            <w:r w:rsidR="008267B2" w:rsidRPr="00F424A8">
              <w:rPr>
                <w:b/>
                <w:sz w:val="20"/>
              </w:rPr>
              <w:t xml:space="preserve">. </w:t>
            </w:r>
            <w:r w:rsidR="008267B2">
              <w:rPr>
                <w:b/>
                <w:sz w:val="20"/>
              </w:rPr>
              <w:t xml:space="preserve">Launch Vehicle Provider </w:t>
            </w:r>
          </w:p>
        </w:tc>
      </w:tr>
    </w:tbl>
    <w:p w:rsidR="008267B2" w:rsidRPr="00F424A8" w:rsidRDefault="007A4226" w:rsidP="008267B2">
      <w:pPr>
        <w:rPr>
          <w:color w:val="C00000"/>
          <w:sz w:val="20"/>
        </w:rPr>
      </w:pPr>
      <w:sdt>
        <w:sdtPr>
          <w:rPr>
            <w:sz w:val="20"/>
          </w:rPr>
          <w:id w:val="-659695243"/>
          <w14:checkbox>
            <w14:checked w14:val="0"/>
            <w14:checkedState w14:val="2612" w14:font="MS Gothic"/>
            <w14:uncheckedState w14:val="2610" w14:font="MS Gothic"/>
          </w14:checkbox>
        </w:sdtPr>
        <w:sdtEndPr/>
        <w:sdtContent>
          <w:r w:rsidR="008267B2">
            <w:rPr>
              <w:rFonts w:ascii="MS Gothic" w:eastAsia="MS Gothic" w:hAnsi="MS Gothic" w:hint="eastAsia"/>
              <w:sz w:val="20"/>
            </w:rPr>
            <w:t>☐</w:t>
          </w:r>
        </w:sdtContent>
      </w:sdt>
      <w:r w:rsidR="008267B2">
        <w:rPr>
          <w:sz w:val="20"/>
        </w:rPr>
        <w:t>Rocket Lab Electron</w:t>
      </w:r>
      <w:r w:rsidR="008267B2" w:rsidRPr="00F424A8">
        <w:rPr>
          <w:sz w:val="20"/>
        </w:rPr>
        <w:t xml:space="preserve"> </w:t>
      </w:r>
      <w:r w:rsidR="008267B2" w:rsidRPr="00F424A8">
        <w:rPr>
          <w:rFonts w:ascii="Wingdings 3" w:hAnsi="Wingdings 3"/>
          <w:color w:val="C00000"/>
          <w:sz w:val="20"/>
        </w:rPr>
        <w:t></w:t>
      </w:r>
      <w:r w:rsidR="008267B2" w:rsidRPr="00F424A8">
        <w:rPr>
          <w:color w:val="C00000"/>
          <w:sz w:val="20"/>
        </w:rPr>
        <w:t xml:space="preserve"> continue </w:t>
      </w:r>
      <w:r w:rsidR="008267B2">
        <w:rPr>
          <w:color w:val="C00000"/>
          <w:sz w:val="20"/>
        </w:rPr>
        <w:t>on fro</w:t>
      </w:r>
      <w:r w:rsidR="00DA17B3">
        <w:rPr>
          <w:color w:val="C00000"/>
          <w:sz w:val="20"/>
        </w:rPr>
        <w:t>m question 9</w:t>
      </w:r>
      <w:r w:rsidR="008267B2">
        <w:rPr>
          <w:color w:val="C00000"/>
          <w:sz w:val="20"/>
        </w:rPr>
        <w:t>.5</w:t>
      </w:r>
      <w:r w:rsidR="008267B2" w:rsidRPr="00F424A8">
        <w:rPr>
          <w:color w:val="C00000"/>
          <w:sz w:val="20"/>
        </w:rPr>
        <w:t xml:space="preserve"> </w:t>
      </w:r>
    </w:p>
    <w:p w:rsidR="008267B2" w:rsidRDefault="007A4226" w:rsidP="008267B2">
      <w:pPr>
        <w:rPr>
          <w:color w:val="C00000"/>
          <w:sz w:val="20"/>
        </w:rPr>
      </w:pPr>
      <w:sdt>
        <w:sdtPr>
          <w:rPr>
            <w:sz w:val="20"/>
          </w:rPr>
          <w:id w:val="-1200236679"/>
          <w14:checkbox>
            <w14:checked w14:val="0"/>
            <w14:checkedState w14:val="2612" w14:font="MS Gothic"/>
            <w14:uncheckedState w14:val="2610" w14:font="MS Gothic"/>
          </w14:checkbox>
        </w:sdtPr>
        <w:sdtEndPr/>
        <w:sdtContent>
          <w:r w:rsidR="008267B2">
            <w:rPr>
              <w:rFonts w:ascii="MS Gothic" w:eastAsia="MS Gothic" w:hAnsi="MS Gothic" w:hint="eastAsia"/>
              <w:sz w:val="20"/>
            </w:rPr>
            <w:t>☐</w:t>
          </w:r>
        </w:sdtContent>
      </w:sdt>
      <w:r w:rsidR="008267B2">
        <w:rPr>
          <w:sz w:val="20"/>
        </w:rPr>
        <w:t>Other</w:t>
      </w:r>
      <w:r w:rsidR="008267B2" w:rsidRPr="00F424A8">
        <w:rPr>
          <w:sz w:val="20"/>
        </w:rPr>
        <w:tab/>
      </w:r>
      <w:r w:rsidR="008267B2" w:rsidRPr="00F424A8">
        <w:rPr>
          <w:rFonts w:ascii="Wingdings 3" w:hAnsi="Wingdings 3"/>
          <w:color w:val="C00000"/>
          <w:sz w:val="20"/>
        </w:rPr>
        <w:t></w:t>
      </w:r>
      <w:r w:rsidR="008267B2" w:rsidRPr="00F424A8">
        <w:rPr>
          <w:color w:val="C00000"/>
          <w:sz w:val="20"/>
        </w:rPr>
        <w:t xml:space="preserve"> complete question </w:t>
      </w:r>
      <w:r w:rsidR="00DA17B3">
        <w:rPr>
          <w:color w:val="C00000"/>
          <w:sz w:val="20"/>
        </w:rPr>
        <w:t>9</w:t>
      </w:r>
      <w:r w:rsidR="008267B2">
        <w:rPr>
          <w:color w:val="C00000"/>
          <w:sz w:val="20"/>
        </w:rPr>
        <w:t>.</w:t>
      </w:r>
      <w:r w:rsidR="00AB68D2">
        <w:rPr>
          <w:color w:val="C00000"/>
          <w:sz w:val="20"/>
        </w:rPr>
        <w:t>4</w:t>
      </w:r>
      <w:r w:rsidR="008267B2">
        <w:rPr>
          <w:color w:val="C00000"/>
          <w:sz w:val="20"/>
        </w:rPr>
        <w:t>,</w:t>
      </w:r>
      <w:r w:rsidR="008267B2" w:rsidRPr="00F424A8">
        <w:rPr>
          <w:color w:val="C00000"/>
          <w:sz w:val="20"/>
        </w:rPr>
        <w:t xml:space="preserve"> then continue filling in the rest of the form</w:t>
      </w:r>
    </w:p>
    <w:p w:rsidR="008267B2" w:rsidRDefault="007A4226" w:rsidP="008267B2">
      <w:pPr>
        <w:rPr>
          <w:color w:val="C00000"/>
          <w:sz w:val="20"/>
        </w:rPr>
      </w:pPr>
      <w:sdt>
        <w:sdtPr>
          <w:rPr>
            <w:sz w:val="20"/>
          </w:rPr>
          <w:id w:val="687107216"/>
          <w14:checkbox>
            <w14:checked w14:val="0"/>
            <w14:checkedState w14:val="2612" w14:font="MS Gothic"/>
            <w14:uncheckedState w14:val="2610" w14:font="MS Gothic"/>
          </w14:checkbox>
        </w:sdtPr>
        <w:sdtEndPr/>
        <w:sdtContent>
          <w:r w:rsidR="008267B2">
            <w:rPr>
              <w:rFonts w:ascii="MS Gothic" w:eastAsia="MS Gothic" w:hAnsi="MS Gothic" w:hint="eastAsia"/>
              <w:sz w:val="20"/>
            </w:rPr>
            <w:t>☐</w:t>
          </w:r>
        </w:sdtContent>
      </w:sdt>
      <w:r w:rsidR="008267B2">
        <w:rPr>
          <w:sz w:val="20"/>
        </w:rPr>
        <w:t>Not yet known</w:t>
      </w:r>
      <w:r w:rsidR="008267B2" w:rsidRPr="00F424A8">
        <w:rPr>
          <w:sz w:val="20"/>
        </w:rPr>
        <w:tab/>
      </w:r>
      <w:r w:rsidR="008267B2" w:rsidRPr="00F424A8">
        <w:rPr>
          <w:rFonts w:ascii="Wingdings 3" w:hAnsi="Wingdings 3"/>
          <w:color w:val="C00000"/>
          <w:sz w:val="20"/>
        </w:rPr>
        <w:t></w:t>
      </w:r>
      <w:r w:rsidR="008267B2" w:rsidRPr="00F424A8">
        <w:rPr>
          <w:color w:val="C00000"/>
          <w:sz w:val="20"/>
        </w:rPr>
        <w:t xml:space="preserve"> complete question </w:t>
      </w:r>
      <w:r w:rsidR="00DA17B3">
        <w:rPr>
          <w:color w:val="C00000"/>
          <w:sz w:val="20"/>
        </w:rPr>
        <w:t>9</w:t>
      </w:r>
      <w:r w:rsidR="008267B2">
        <w:rPr>
          <w:color w:val="C00000"/>
          <w:sz w:val="20"/>
        </w:rPr>
        <w:t>.</w:t>
      </w:r>
      <w:r w:rsidR="00AB68D2">
        <w:rPr>
          <w:color w:val="C00000"/>
          <w:sz w:val="20"/>
        </w:rPr>
        <w:t>4</w:t>
      </w:r>
      <w:r w:rsidR="008267B2">
        <w:rPr>
          <w:color w:val="C00000"/>
          <w:sz w:val="20"/>
        </w:rPr>
        <w:t>,</w:t>
      </w:r>
      <w:r w:rsidR="008267B2" w:rsidRPr="00F424A8">
        <w:rPr>
          <w:color w:val="C00000"/>
          <w:sz w:val="20"/>
        </w:rPr>
        <w:t xml:space="preserve"> then continue filling in the rest of the form</w:t>
      </w:r>
    </w:p>
    <w:tbl>
      <w:tblPr>
        <w:tblStyle w:val="TableGrid"/>
        <w:tblW w:w="0" w:type="auto"/>
        <w:tblLook w:val="04A0" w:firstRow="1" w:lastRow="0" w:firstColumn="1" w:lastColumn="0" w:noHBand="0" w:noVBand="1"/>
      </w:tblPr>
      <w:tblGrid>
        <w:gridCol w:w="10314"/>
      </w:tblGrid>
      <w:tr w:rsidR="008267B2" w:rsidRPr="00F424A8" w:rsidTr="008267B2">
        <w:tc>
          <w:tcPr>
            <w:tcW w:w="10314" w:type="dxa"/>
            <w:shd w:val="clear" w:color="auto" w:fill="BFBFBF" w:themeFill="background1" w:themeFillShade="BF"/>
          </w:tcPr>
          <w:p w:rsidR="008267B2" w:rsidRPr="00F424A8" w:rsidRDefault="00DA17B3" w:rsidP="00AB68D2">
            <w:pPr>
              <w:autoSpaceDE w:val="0"/>
              <w:autoSpaceDN w:val="0"/>
              <w:adjustRightInd w:val="0"/>
              <w:spacing w:before="0" w:after="0" w:line="240" w:lineRule="auto"/>
              <w:rPr>
                <w:b/>
                <w:sz w:val="20"/>
              </w:rPr>
            </w:pPr>
            <w:r>
              <w:rPr>
                <w:b/>
                <w:sz w:val="20"/>
              </w:rPr>
              <w:t>9</w:t>
            </w:r>
            <w:r w:rsidR="008267B2" w:rsidRPr="00F424A8">
              <w:rPr>
                <w:b/>
                <w:sz w:val="20"/>
              </w:rPr>
              <w:t>.</w:t>
            </w:r>
            <w:r w:rsidR="00C5771A">
              <w:rPr>
                <w:b/>
                <w:sz w:val="20"/>
              </w:rPr>
              <w:t>4</w:t>
            </w:r>
            <w:r w:rsidR="008267B2" w:rsidRPr="00F424A8">
              <w:rPr>
                <w:b/>
                <w:sz w:val="20"/>
              </w:rPr>
              <w:t xml:space="preserve">. </w:t>
            </w:r>
            <w:r w:rsidR="008267B2">
              <w:rPr>
                <w:b/>
                <w:noProof/>
                <w:sz w:val="20"/>
                <w:lang w:eastAsia="en-NZ"/>
              </w:rPr>
              <w:t>P</w:t>
            </w:r>
            <w:r w:rsidR="008267B2" w:rsidRPr="008267B2">
              <w:rPr>
                <w:b/>
                <w:noProof/>
                <w:sz w:val="20"/>
                <w:lang w:eastAsia="en-NZ"/>
              </w:rPr>
              <w:t xml:space="preserve">rovide as much information as you can, i.e., a list of </w:t>
            </w:r>
            <w:r w:rsidR="008267B2">
              <w:rPr>
                <w:b/>
                <w:noProof/>
                <w:sz w:val="20"/>
                <w:lang w:eastAsia="en-NZ"/>
              </w:rPr>
              <w:t>providers</w:t>
            </w:r>
            <w:r w:rsidR="008267B2" w:rsidRPr="008267B2">
              <w:rPr>
                <w:b/>
                <w:noProof/>
                <w:sz w:val="20"/>
                <w:lang w:eastAsia="en-NZ"/>
              </w:rPr>
              <w:t xml:space="preserve"> you are considering. If you are applying for a permit for multiple payloads, and plan to use multiple facilities explain this and provide details of all the proposed </w:t>
            </w:r>
            <w:r w:rsidR="008267B2">
              <w:rPr>
                <w:b/>
                <w:noProof/>
                <w:sz w:val="20"/>
                <w:lang w:eastAsia="en-NZ"/>
              </w:rPr>
              <w:t>providers</w:t>
            </w:r>
            <w:r w:rsidR="008267B2" w:rsidRPr="008267B2">
              <w:rPr>
                <w:b/>
                <w:noProof/>
                <w:sz w:val="20"/>
                <w:lang w:eastAsia="en-NZ"/>
              </w:rPr>
              <w:t>:</w:t>
            </w:r>
          </w:p>
        </w:tc>
      </w:tr>
      <w:tr w:rsidR="008267B2" w:rsidRPr="00F424A8" w:rsidTr="00AB68D2">
        <w:trPr>
          <w:trHeight w:val="2047"/>
        </w:trPr>
        <w:tc>
          <w:tcPr>
            <w:tcW w:w="10314" w:type="dxa"/>
          </w:tcPr>
          <w:p w:rsidR="008267B2" w:rsidRDefault="007A4226" w:rsidP="008267B2">
            <w:pPr>
              <w:spacing w:after="0"/>
              <w:rPr>
                <w:sz w:val="20"/>
              </w:rPr>
            </w:pPr>
            <w:sdt>
              <w:sdtPr>
                <w:rPr>
                  <w:sz w:val="20"/>
                </w:rPr>
                <w:id w:val="-1226832890"/>
                <w:showingPlcHdr/>
                <w:text w:multiLine="1"/>
              </w:sdtPr>
              <w:sdtEndPr/>
              <w:sdtContent>
                <w:r w:rsidR="008267B2" w:rsidRPr="00863041">
                  <w:rPr>
                    <w:rStyle w:val="PlaceholderText"/>
                  </w:rPr>
                  <w:t>Click here to enter text.</w:t>
                </w:r>
              </w:sdtContent>
            </w:sdt>
          </w:p>
          <w:p w:rsidR="008267B2" w:rsidRDefault="008267B2" w:rsidP="008267B2">
            <w:pPr>
              <w:spacing w:after="0"/>
              <w:rPr>
                <w:noProof/>
                <w:sz w:val="20"/>
                <w:lang w:eastAsia="en-NZ"/>
              </w:rPr>
            </w:pPr>
          </w:p>
          <w:p w:rsidR="008267B2" w:rsidRPr="00EE3F29" w:rsidRDefault="008267B2" w:rsidP="008267B2">
            <w:pPr>
              <w:spacing w:after="0"/>
              <w:rPr>
                <w:noProof/>
                <w:sz w:val="20"/>
                <w:lang w:eastAsia="en-NZ"/>
              </w:rPr>
            </w:pPr>
          </w:p>
        </w:tc>
      </w:tr>
    </w:tbl>
    <w:p w:rsidR="00AB68D2" w:rsidRPr="00AB68D2" w:rsidRDefault="00AB68D2">
      <w:pPr>
        <w:spacing w:before="0" w:after="200" w:line="276" w:lineRule="auto"/>
        <w:rPr>
          <w:b/>
          <w:sz w:val="4"/>
          <w:szCs w:val="4"/>
        </w:rPr>
      </w:pPr>
      <w:r w:rsidRPr="00AB68D2">
        <w:rPr>
          <w:b/>
          <w:sz w:val="4"/>
          <w:szCs w:val="4"/>
        </w:rPr>
        <w:br w:type="page"/>
      </w:r>
    </w:p>
    <w:p w:rsidR="008267B2" w:rsidRDefault="008267B2" w:rsidP="008267B2">
      <w:pPr>
        <w:spacing w:after="0"/>
        <w:rPr>
          <w:b/>
          <w:sz w:val="20"/>
        </w:rPr>
      </w:pPr>
    </w:p>
    <w:tbl>
      <w:tblPr>
        <w:tblStyle w:val="TableGrid"/>
        <w:tblW w:w="0" w:type="auto"/>
        <w:tblLook w:val="04A0" w:firstRow="1" w:lastRow="0" w:firstColumn="1" w:lastColumn="0" w:noHBand="0" w:noVBand="1"/>
      </w:tblPr>
      <w:tblGrid>
        <w:gridCol w:w="10314"/>
      </w:tblGrid>
      <w:tr w:rsidR="008267B2" w:rsidRPr="00F424A8" w:rsidTr="008267B2">
        <w:tc>
          <w:tcPr>
            <w:tcW w:w="10314" w:type="dxa"/>
            <w:shd w:val="clear" w:color="auto" w:fill="BFBFBF" w:themeFill="background1" w:themeFillShade="BF"/>
          </w:tcPr>
          <w:p w:rsidR="008267B2" w:rsidRPr="00F424A8" w:rsidRDefault="00DA17B3" w:rsidP="008267B2">
            <w:pPr>
              <w:spacing w:after="0"/>
              <w:rPr>
                <w:b/>
                <w:sz w:val="20"/>
              </w:rPr>
            </w:pPr>
            <w:r>
              <w:rPr>
                <w:b/>
                <w:sz w:val="20"/>
              </w:rPr>
              <w:t>9</w:t>
            </w:r>
            <w:r w:rsidR="00AB68D2">
              <w:rPr>
                <w:b/>
                <w:sz w:val="20"/>
              </w:rPr>
              <w:t xml:space="preserve">.5. </w:t>
            </w:r>
            <w:r w:rsidR="00C5771A">
              <w:rPr>
                <w:b/>
                <w:sz w:val="20"/>
              </w:rPr>
              <w:t xml:space="preserve">Is this application for an overseas payload permit? </w:t>
            </w:r>
          </w:p>
        </w:tc>
      </w:tr>
    </w:tbl>
    <w:p w:rsidR="008267B2" w:rsidRPr="00F424A8" w:rsidRDefault="007A4226" w:rsidP="008267B2">
      <w:pPr>
        <w:rPr>
          <w:color w:val="C00000"/>
          <w:sz w:val="20"/>
        </w:rPr>
      </w:pPr>
      <w:sdt>
        <w:sdtPr>
          <w:rPr>
            <w:sz w:val="20"/>
          </w:rPr>
          <w:id w:val="47034752"/>
          <w14:checkbox>
            <w14:checked w14:val="0"/>
            <w14:checkedState w14:val="2612" w14:font="MS Gothic"/>
            <w14:uncheckedState w14:val="2610" w14:font="MS Gothic"/>
          </w14:checkbox>
        </w:sdtPr>
        <w:sdtEndPr/>
        <w:sdtContent>
          <w:r w:rsidR="008267B2">
            <w:rPr>
              <w:rFonts w:ascii="MS Gothic" w:eastAsia="MS Gothic" w:hAnsi="MS Gothic" w:hint="eastAsia"/>
              <w:sz w:val="20"/>
            </w:rPr>
            <w:t>☐</w:t>
          </w:r>
        </w:sdtContent>
      </w:sdt>
      <w:r w:rsidR="008267B2" w:rsidRPr="00F424A8">
        <w:rPr>
          <w:sz w:val="20"/>
        </w:rPr>
        <w:t xml:space="preserve">Yes </w:t>
      </w:r>
      <w:r w:rsidR="008267B2" w:rsidRPr="00F424A8">
        <w:rPr>
          <w:sz w:val="20"/>
        </w:rPr>
        <w:tab/>
      </w:r>
      <w:r w:rsidR="008267B2" w:rsidRPr="00F424A8">
        <w:rPr>
          <w:rFonts w:ascii="Wingdings 3" w:hAnsi="Wingdings 3"/>
          <w:color w:val="C00000"/>
          <w:sz w:val="20"/>
        </w:rPr>
        <w:t></w:t>
      </w:r>
      <w:r w:rsidR="00DA17B3">
        <w:rPr>
          <w:color w:val="C00000"/>
          <w:sz w:val="20"/>
        </w:rPr>
        <w:t xml:space="preserve"> complete question 9</w:t>
      </w:r>
      <w:r w:rsidR="00AB68D2">
        <w:rPr>
          <w:color w:val="C00000"/>
          <w:sz w:val="20"/>
        </w:rPr>
        <w:t>.6</w:t>
      </w:r>
      <w:r w:rsidR="008267B2" w:rsidRPr="00F424A8">
        <w:rPr>
          <w:color w:val="C00000"/>
          <w:sz w:val="20"/>
        </w:rPr>
        <w:t xml:space="preserve">, then continue filling in the rest of the form </w:t>
      </w:r>
    </w:p>
    <w:p w:rsidR="008267B2" w:rsidRDefault="007A4226" w:rsidP="008267B2">
      <w:pPr>
        <w:rPr>
          <w:color w:val="C00000"/>
          <w:sz w:val="20"/>
        </w:rPr>
      </w:pPr>
      <w:sdt>
        <w:sdtPr>
          <w:rPr>
            <w:sz w:val="20"/>
          </w:rPr>
          <w:id w:val="-642960798"/>
          <w14:checkbox>
            <w14:checked w14:val="0"/>
            <w14:checkedState w14:val="2612" w14:font="MS Gothic"/>
            <w14:uncheckedState w14:val="2610" w14:font="MS Gothic"/>
          </w14:checkbox>
        </w:sdtPr>
        <w:sdtEndPr/>
        <w:sdtContent>
          <w:r w:rsidR="008267B2">
            <w:rPr>
              <w:rFonts w:ascii="MS Gothic" w:eastAsia="MS Gothic" w:hAnsi="MS Gothic" w:hint="eastAsia"/>
              <w:sz w:val="20"/>
            </w:rPr>
            <w:t>☐</w:t>
          </w:r>
        </w:sdtContent>
      </w:sdt>
      <w:r w:rsidR="008267B2" w:rsidRPr="00F424A8">
        <w:rPr>
          <w:sz w:val="20"/>
        </w:rPr>
        <w:t xml:space="preserve">No </w:t>
      </w:r>
      <w:r w:rsidR="008267B2" w:rsidRPr="00F424A8">
        <w:rPr>
          <w:sz w:val="20"/>
        </w:rPr>
        <w:tab/>
      </w:r>
      <w:r w:rsidR="008267B2" w:rsidRPr="00F424A8">
        <w:rPr>
          <w:rFonts w:ascii="Wingdings 3" w:hAnsi="Wingdings 3"/>
          <w:color w:val="C00000"/>
          <w:sz w:val="20"/>
        </w:rPr>
        <w:t></w:t>
      </w:r>
      <w:r w:rsidR="008267B2" w:rsidRPr="00F424A8">
        <w:rPr>
          <w:color w:val="C00000"/>
          <w:sz w:val="20"/>
        </w:rPr>
        <w:t xml:space="preserve"> continue on from </w:t>
      </w:r>
      <w:r w:rsidR="008267B2">
        <w:rPr>
          <w:color w:val="C00000"/>
          <w:sz w:val="20"/>
        </w:rPr>
        <w:t xml:space="preserve">section </w:t>
      </w:r>
      <w:r w:rsidR="00DA17B3">
        <w:rPr>
          <w:color w:val="C00000"/>
          <w:sz w:val="20"/>
        </w:rPr>
        <w:t>10</w:t>
      </w:r>
    </w:p>
    <w:tbl>
      <w:tblPr>
        <w:tblStyle w:val="TableGrid"/>
        <w:tblW w:w="0" w:type="auto"/>
        <w:tblLook w:val="04A0" w:firstRow="1" w:lastRow="0" w:firstColumn="1" w:lastColumn="0" w:noHBand="0" w:noVBand="1"/>
      </w:tblPr>
      <w:tblGrid>
        <w:gridCol w:w="4995"/>
        <w:gridCol w:w="5319"/>
      </w:tblGrid>
      <w:tr w:rsidR="00BA3F07" w:rsidRPr="00F424A8" w:rsidTr="00FA0D7B">
        <w:tc>
          <w:tcPr>
            <w:tcW w:w="10314" w:type="dxa"/>
            <w:gridSpan w:val="2"/>
            <w:shd w:val="clear" w:color="auto" w:fill="BFBFBF" w:themeFill="background1" w:themeFillShade="BF"/>
          </w:tcPr>
          <w:p w:rsidR="00BA3F07" w:rsidRPr="00F424A8" w:rsidRDefault="00DA17B3" w:rsidP="00FA0D7B">
            <w:pPr>
              <w:spacing w:after="0"/>
              <w:rPr>
                <w:b/>
                <w:sz w:val="20"/>
              </w:rPr>
            </w:pPr>
            <w:r>
              <w:rPr>
                <w:b/>
                <w:sz w:val="20"/>
              </w:rPr>
              <w:t>9</w:t>
            </w:r>
            <w:r w:rsidR="00BA3F07" w:rsidRPr="00F424A8">
              <w:rPr>
                <w:b/>
                <w:sz w:val="20"/>
              </w:rPr>
              <w:t>.</w:t>
            </w:r>
            <w:r w:rsidR="00AB68D2">
              <w:rPr>
                <w:b/>
                <w:sz w:val="20"/>
              </w:rPr>
              <w:t>6</w:t>
            </w:r>
            <w:r w:rsidR="00BA3F07" w:rsidRPr="00F424A8">
              <w:rPr>
                <w:b/>
                <w:sz w:val="20"/>
              </w:rPr>
              <w:t xml:space="preserve"> </w:t>
            </w:r>
            <w:r w:rsidR="00AB68D2">
              <w:rPr>
                <w:b/>
                <w:sz w:val="20"/>
              </w:rPr>
              <w:t>P</w:t>
            </w:r>
            <w:r w:rsidR="00BA3F07" w:rsidRPr="00F424A8">
              <w:rPr>
                <w:b/>
                <w:sz w:val="20"/>
              </w:rPr>
              <w:t xml:space="preserve">rovide the </w:t>
            </w:r>
            <w:r w:rsidR="00BA3F07">
              <w:rPr>
                <w:b/>
                <w:sz w:val="20"/>
              </w:rPr>
              <w:t xml:space="preserve">following </w:t>
            </w:r>
            <w:r w:rsidR="00BA3F07" w:rsidRPr="00F424A8">
              <w:rPr>
                <w:b/>
                <w:sz w:val="20"/>
              </w:rPr>
              <w:t>details</w:t>
            </w:r>
            <w:r w:rsidR="00DF1116">
              <w:rPr>
                <w:b/>
                <w:sz w:val="20"/>
              </w:rPr>
              <w:t xml:space="preserve"> for the overseas launch facility provider</w:t>
            </w:r>
            <w:r w:rsidR="00BA3F07" w:rsidRPr="00F424A8">
              <w:rPr>
                <w:b/>
                <w:sz w:val="20"/>
              </w:rPr>
              <w:t>:</w:t>
            </w:r>
          </w:p>
        </w:tc>
      </w:tr>
      <w:tr w:rsidR="00BA3F07" w:rsidRPr="00F424A8" w:rsidTr="00AB68D2">
        <w:trPr>
          <w:trHeight w:val="1752"/>
        </w:trPr>
        <w:tc>
          <w:tcPr>
            <w:tcW w:w="10314" w:type="dxa"/>
            <w:gridSpan w:val="2"/>
          </w:tcPr>
          <w:p w:rsidR="00BA3F07" w:rsidRPr="00F424A8" w:rsidRDefault="00BA3F07" w:rsidP="00FA0D7B">
            <w:pPr>
              <w:spacing w:after="0"/>
              <w:rPr>
                <w:sz w:val="20"/>
              </w:rPr>
            </w:pPr>
            <w:r w:rsidRPr="00F424A8">
              <w:rPr>
                <w:sz w:val="20"/>
              </w:rPr>
              <w:t>Address for Service/Place of Incorporation/Principal Place of Business</w:t>
            </w:r>
          </w:p>
          <w:sdt>
            <w:sdtPr>
              <w:rPr>
                <w:sz w:val="20"/>
              </w:rPr>
              <w:id w:val="-1216428221"/>
              <w:showingPlcHdr/>
              <w:text w:multiLine="1"/>
            </w:sdtPr>
            <w:sdtEndPr/>
            <w:sdtContent>
              <w:p w:rsidR="00BA3F07" w:rsidRPr="00F424A8" w:rsidRDefault="00BA3F07" w:rsidP="00FA0D7B">
                <w:pPr>
                  <w:spacing w:after="0"/>
                  <w:rPr>
                    <w:sz w:val="20"/>
                  </w:rPr>
                </w:pPr>
                <w:r w:rsidRPr="00863041">
                  <w:rPr>
                    <w:rStyle w:val="PlaceholderText"/>
                  </w:rPr>
                  <w:t>Click here to enter text.</w:t>
                </w:r>
              </w:p>
            </w:sdtContent>
          </w:sdt>
        </w:tc>
      </w:tr>
      <w:tr w:rsidR="00BA3F07" w:rsidRPr="00F424A8" w:rsidTr="00AB68D2">
        <w:trPr>
          <w:trHeight w:val="1706"/>
        </w:trPr>
        <w:tc>
          <w:tcPr>
            <w:tcW w:w="10314" w:type="dxa"/>
            <w:gridSpan w:val="2"/>
          </w:tcPr>
          <w:p w:rsidR="00BA3F07" w:rsidRDefault="00BA3F07" w:rsidP="00FA0D7B">
            <w:pPr>
              <w:spacing w:after="0"/>
              <w:rPr>
                <w:sz w:val="20"/>
              </w:rPr>
            </w:pPr>
            <w:r w:rsidRPr="00F424A8">
              <w:rPr>
                <w:sz w:val="20"/>
              </w:rPr>
              <w:t xml:space="preserve">Address for Service </w:t>
            </w:r>
          </w:p>
          <w:sdt>
            <w:sdtPr>
              <w:rPr>
                <w:sz w:val="20"/>
              </w:rPr>
              <w:id w:val="-1295896259"/>
              <w:showingPlcHdr/>
              <w:text w:multiLine="1"/>
            </w:sdtPr>
            <w:sdtEndPr/>
            <w:sdtContent>
              <w:p w:rsidR="00BA3F07" w:rsidRPr="00F424A8" w:rsidRDefault="00BA3F07" w:rsidP="00FA0D7B">
                <w:pPr>
                  <w:spacing w:after="0"/>
                  <w:rPr>
                    <w:sz w:val="20"/>
                  </w:rPr>
                </w:pPr>
                <w:r w:rsidRPr="00863041">
                  <w:rPr>
                    <w:rStyle w:val="PlaceholderText"/>
                  </w:rPr>
                  <w:t>Click here to enter text.</w:t>
                </w:r>
              </w:p>
            </w:sdtContent>
          </w:sdt>
        </w:tc>
      </w:tr>
      <w:tr w:rsidR="00BA3F07" w:rsidRPr="00F424A8" w:rsidTr="00FA0D7B">
        <w:tc>
          <w:tcPr>
            <w:tcW w:w="10314" w:type="dxa"/>
            <w:gridSpan w:val="2"/>
          </w:tcPr>
          <w:p w:rsidR="00BA3F07" w:rsidRDefault="00BA3F07" w:rsidP="00FA0D7B">
            <w:pPr>
              <w:spacing w:after="0"/>
              <w:rPr>
                <w:sz w:val="20"/>
              </w:rPr>
            </w:pPr>
            <w:r w:rsidRPr="00F424A8">
              <w:rPr>
                <w:sz w:val="20"/>
              </w:rPr>
              <w:t>The unique number assigned to the entity on incorporation (if any)</w:t>
            </w:r>
          </w:p>
          <w:sdt>
            <w:sdtPr>
              <w:rPr>
                <w:sz w:val="20"/>
              </w:rPr>
              <w:id w:val="1735115805"/>
              <w:showingPlcHdr/>
              <w:text/>
            </w:sdtPr>
            <w:sdtEndPr/>
            <w:sdtContent>
              <w:p w:rsidR="00BA3F07" w:rsidRPr="00F424A8" w:rsidRDefault="00BA3F07" w:rsidP="00FA0D7B">
                <w:pPr>
                  <w:spacing w:after="0"/>
                  <w:rPr>
                    <w:sz w:val="20"/>
                  </w:rPr>
                </w:pPr>
                <w:r w:rsidRPr="00863041">
                  <w:rPr>
                    <w:rStyle w:val="PlaceholderText"/>
                  </w:rPr>
                  <w:t>Click here to enter text.</w:t>
                </w:r>
              </w:p>
            </w:sdtContent>
          </w:sdt>
        </w:tc>
      </w:tr>
      <w:tr w:rsidR="00BA3F07" w:rsidRPr="00F424A8" w:rsidTr="0026239A">
        <w:trPr>
          <w:trHeight w:val="634"/>
        </w:trPr>
        <w:tc>
          <w:tcPr>
            <w:tcW w:w="4995" w:type="dxa"/>
          </w:tcPr>
          <w:p w:rsidR="00BA3F07" w:rsidRPr="00F424A8" w:rsidRDefault="00BA3F07" w:rsidP="00FA0D7B">
            <w:pPr>
              <w:spacing w:after="0"/>
              <w:rPr>
                <w:sz w:val="20"/>
              </w:rPr>
            </w:pPr>
            <w:r w:rsidRPr="00F424A8">
              <w:rPr>
                <w:sz w:val="20"/>
              </w:rPr>
              <w:t>Telephone Number</w:t>
            </w:r>
            <w:r>
              <w:rPr>
                <w:sz w:val="20"/>
              </w:rPr>
              <w:t xml:space="preserve"> </w:t>
            </w:r>
            <w:sdt>
              <w:sdtPr>
                <w:rPr>
                  <w:sz w:val="20"/>
                </w:rPr>
                <w:id w:val="-999729375"/>
                <w:showingPlcHdr/>
                <w:text/>
              </w:sdtPr>
              <w:sdtEndPr/>
              <w:sdtContent>
                <w:r w:rsidRPr="00863041">
                  <w:rPr>
                    <w:rStyle w:val="PlaceholderText"/>
                  </w:rPr>
                  <w:t>Click here to enter text.</w:t>
                </w:r>
              </w:sdtContent>
            </w:sdt>
          </w:p>
        </w:tc>
        <w:tc>
          <w:tcPr>
            <w:tcW w:w="5319" w:type="dxa"/>
          </w:tcPr>
          <w:p w:rsidR="00BA3F07" w:rsidRPr="00F424A8" w:rsidRDefault="00BA3F07" w:rsidP="00FA0D7B">
            <w:pPr>
              <w:spacing w:after="0"/>
              <w:rPr>
                <w:sz w:val="20"/>
              </w:rPr>
            </w:pPr>
            <w:r w:rsidRPr="00F424A8">
              <w:rPr>
                <w:sz w:val="20"/>
              </w:rPr>
              <w:t>Email Address</w:t>
            </w:r>
            <w:r>
              <w:rPr>
                <w:sz w:val="20"/>
              </w:rPr>
              <w:t xml:space="preserve"> </w:t>
            </w:r>
            <w:sdt>
              <w:sdtPr>
                <w:rPr>
                  <w:sz w:val="20"/>
                </w:rPr>
                <w:id w:val="-1498568659"/>
                <w:showingPlcHdr/>
                <w:text/>
              </w:sdtPr>
              <w:sdtEndPr/>
              <w:sdtContent>
                <w:r w:rsidRPr="00863041">
                  <w:rPr>
                    <w:rStyle w:val="PlaceholderText"/>
                  </w:rPr>
                  <w:t>Click here to enter text.</w:t>
                </w:r>
              </w:sdtContent>
            </w:sdt>
          </w:p>
        </w:tc>
      </w:tr>
    </w:tbl>
    <w:p w:rsidR="001F7E09" w:rsidRDefault="00DA17B3" w:rsidP="00142967">
      <w:pPr>
        <w:pStyle w:val="NZCOHeading2"/>
      </w:pPr>
      <w:r>
        <w:t>Section 10</w:t>
      </w:r>
      <w:r w:rsidR="00AE032F">
        <w:t xml:space="preserve">: </w:t>
      </w:r>
      <w:r w:rsidR="001F7E09" w:rsidRPr="00C7177E">
        <w:t>Other details</w:t>
      </w:r>
    </w:p>
    <w:tbl>
      <w:tblPr>
        <w:tblStyle w:val="TableGrid"/>
        <w:tblW w:w="0" w:type="auto"/>
        <w:tblLook w:val="04A0" w:firstRow="1" w:lastRow="0" w:firstColumn="1" w:lastColumn="0" w:noHBand="0" w:noVBand="1"/>
      </w:tblPr>
      <w:tblGrid>
        <w:gridCol w:w="10338"/>
      </w:tblGrid>
      <w:tr w:rsidR="001F7E09" w:rsidRPr="00F424A8" w:rsidTr="00C7067E">
        <w:tc>
          <w:tcPr>
            <w:tcW w:w="10338" w:type="dxa"/>
            <w:shd w:val="clear" w:color="auto" w:fill="BFBFBF" w:themeFill="background1" w:themeFillShade="BF"/>
          </w:tcPr>
          <w:p w:rsidR="001F7E09" w:rsidRPr="00F424A8" w:rsidRDefault="00DA17B3" w:rsidP="005E1821">
            <w:pPr>
              <w:spacing w:after="0"/>
              <w:rPr>
                <w:b/>
                <w:sz w:val="20"/>
              </w:rPr>
            </w:pPr>
            <w:r>
              <w:rPr>
                <w:b/>
                <w:sz w:val="20"/>
              </w:rPr>
              <w:t>10</w:t>
            </w:r>
            <w:r w:rsidR="001F7E09" w:rsidRPr="00F424A8">
              <w:rPr>
                <w:b/>
                <w:sz w:val="20"/>
              </w:rPr>
              <w:t>.1.</w:t>
            </w:r>
            <w:r w:rsidR="001F7E09">
              <w:rPr>
                <w:b/>
                <w:sz w:val="20"/>
              </w:rPr>
              <w:t xml:space="preserve"> </w:t>
            </w:r>
            <w:r w:rsidR="001F7E09" w:rsidRPr="00F424A8">
              <w:rPr>
                <w:b/>
                <w:sz w:val="20"/>
              </w:rPr>
              <w:t xml:space="preserve">Provide any other information that you </w:t>
            </w:r>
            <w:r w:rsidR="005E1821">
              <w:rPr>
                <w:b/>
                <w:sz w:val="20"/>
              </w:rPr>
              <w:t>consider relevant:</w:t>
            </w:r>
          </w:p>
        </w:tc>
      </w:tr>
      <w:tr w:rsidR="001F7E09" w:rsidTr="00AB68D2">
        <w:trPr>
          <w:trHeight w:val="4945"/>
        </w:trPr>
        <w:sdt>
          <w:sdtPr>
            <w:id w:val="228424580"/>
            <w:showingPlcHdr/>
            <w:text w:multiLine="1"/>
          </w:sdtPr>
          <w:sdtEndPr/>
          <w:sdtContent>
            <w:tc>
              <w:tcPr>
                <w:tcW w:w="10338" w:type="dxa"/>
              </w:tcPr>
              <w:p w:rsidR="001F7E09" w:rsidRDefault="006F4F61" w:rsidP="006F4F61">
                <w:pPr>
                  <w:spacing w:after="0"/>
                </w:pPr>
                <w:r w:rsidRPr="00AE7C8C">
                  <w:rPr>
                    <w:rStyle w:val="PlaceholderText"/>
                  </w:rPr>
                  <w:t>Click here to enter text.</w:t>
                </w:r>
              </w:p>
            </w:tc>
          </w:sdtContent>
        </w:sdt>
      </w:tr>
    </w:tbl>
    <w:p w:rsidR="00AB68D2" w:rsidRDefault="00AB68D2">
      <w:pPr>
        <w:spacing w:before="0" w:after="200" w:line="276" w:lineRule="auto"/>
        <w:rPr>
          <w:b/>
          <w:color w:val="000000" w:themeColor="text1" w:themeShade="80"/>
          <w:sz w:val="30"/>
          <w:szCs w:val="30"/>
        </w:rPr>
      </w:pPr>
      <w:r>
        <w:br w:type="page"/>
      </w:r>
    </w:p>
    <w:p w:rsidR="001F7E09" w:rsidRDefault="00DA17B3" w:rsidP="001F7E09">
      <w:pPr>
        <w:pStyle w:val="NZCOHeading2"/>
        <w:tabs>
          <w:tab w:val="center" w:pos="5174"/>
        </w:tabs>
      </w:pPr>
      <w:r>
        <w:t>Section 11</w:t>
      </w:r>
      <w:r w:rsidR="001F7E09" w:rsidRPr="002E5027">
        <w:t xml:space="preserve">: </w:t>
      </w:r>
      <w:r w:rsidR="001F7E09">
        <w:t>Submitting your application</w:t>
      </w:r>
    </w:p>
    <w:p w:rsidR="001F7E09" w:rsidRPr="00F424A8" w:rsidRDefault="001F7E09" w:rsidP="001F7E09">
      <w:pPr>
        <w:rPr>
          <w:sz w:val="20"/>
        </w:rPr>
      </w:pPr>
      <w:r w:rsidRPr="00F424A8">
        <w:rPr>
          <w:sz w:val="20"/>
        </w:rPr>
        <w:t xml:space="preserve">Before you submit this application, ensure that you have done the following: </w:t>
      </w:r>
    </w:p>
    <w:p w:rsidR="001F7E09" w:rsidRDefault="007A4226" w:rsidP="001F7E09">
      <w:pPr>
        <w:rPr>
          <w:sz w:val="20"/>
        </w:rPr>
      </w:pPr>
      <w:sdt>
        <w:sdtPr>
          <w:rPr>
            <w:sz w:val="20"/>
          </w:rPr>
          <w:id w:val="1502461302"/>
          <w14:checkbox>
            <w14:checked w14:val="0"/>
            <w14:checkedState w14:val="2612" w14:font="MS Gothic"/>
            <w14:uncheckedState w14:val="2610" w14:font="MS Gothic"/>
          </w14:checkbox>
        </w:sdtPr>
        <w:sdtEndPr/>
        <w:sdtContent>
          <w:r w:rsidR="006F4F61">
            <w:rPr>
              <w:rFonts w:ascii="MS Gothic" w:eastAsia="MS Gothic" w:hAnsi="MS Gothic" w:hint="eastAsia"/>
              <w:sz w:val="20"/>
            </w:rPr>
            <w:t>☐</w:t>
          </w:r>
        </w:sdtContent>
      </w:sdt>
      <w:r w:rsidR="00E01EE4">
        <w:rPr>
          <w:sz w:val="20"/>
        </w:rPr>
        <w:t xml:space="preserve"> </w:t>
      </w:r>
      <w:r w:rsidR="001F7E09" w:rsidRPr="00F424A8">
        <w:rPr>
          <w:sz w:val="20"/>
        </w:rPr>
        <w:t xml:space="preserve">If there is more than one </w:t>
      </w:r>
      <w:r w:rsidR="001F7E09">
        <w:rPr>
          <w:sz w:val="20"/>
        </w:rPr>
        <w:t>proposed permit holder</w:t>
      </w:r>
      <w:r w:rsidR="001F7E09" w:rsidRPr="00F424A8">
        <w:rPr>
          <w:sz w:val="20"/>
        </w:rPr>
        <w:t xml:space="preserve">: Attached or separately submitted completed </w:t>
      </w:r>
      <w:hyperlink r:id="rId23" w:history="1">
        <w:r w:rsidR="001F7E09" w:rsidRPr="00F424A8">
          <w:rPr>
            <w:rStyle w:val="Hyperlink"/>
            <w:sz w:val="20"/>
          </w:rPr>
          <w:t>APP 100P Additional Permit Holder Details (Payload Permit)</w:t>
        </w:r>
      </w:hyperlink>
      <w:r w:rsidR="001F7E09" w:rsidRPr="00F424A8">
        <w:rPr>
          <w:sz w:val="20"/>
        </w:rPr>
        <w:t xml:space="preserve"> form(s) for every </w:t>
      </w:r>
      <w:r w:rsidR="001F7E09">
        <w:rPr>
          <w:sz w:val="20"/>
        </w:rPr>
        <w:t xml:space="preserve">proposed permit holder </w:t>
      </w:r>
      <w:r w:rsidR="00CD1CE5">
        <w:rPr>
          <w:sz w:val="20"/>
        </w:rPr>
        <w:t>that is not identified in S</w:t>
      </w:r>
      <w:r w:rsidR="001F7E09" w:rsidRPr="00F424A8">
        <w:rPr>
          <w:sz w:val="20"/>
        </w:rPr>
        <w:t xml:space="preserve">ection 1 of this form. </w:t>
      </w:r>
    </w:p>
    <w:p w:rsidR="001F7E09" w:rsidRDefault="007A4226" w:rsidP="001F7E09">
      <w:pPr>
        <w:rPr>
          <w:sz w:val="20"/>
        </w:rPr>
      </w:pPr>
      <w:sdt>
        <w:sdtPr>
          <w:rPr>
            <w:sz w:val="20"/>
          </w:rPr>
          <w:id w:val="2079707913"/>
          <w14:checkbox>
            <w14:checked w14:val="0"/>
            <w14:checkedState w14:val="2612" w14:font="MS Gothic"/>
            <w14:uncheckedState w14:val="2610" w14:font="MS Gothic"/>
          </w14:checkbox>
        </w:sdtPr>
        <w:sdtEndPr/>
        <w:sdtContent>
          <w:r w:rsidR="006F4F61">
            <w:rPr>
              <w:rFonts w:ascii="MS Gothic" w:eastAsia="MS Gothic" w:hAnsi="MS Gothic" w:hint="eastAsia"/>
              <w:sz w:val="20"/>
            </w:rPr>
            <w:t>☐</w:t>
          </w:r>
        </w:sdtContent>
      </w:sdt>
      <w:r w:rsidR="006F4F61">
        <w:rPr>
          <w:sz w:val="20"/>
        </w:rPr>
        <w:t xml:space="preserve"> </w:t>
      </w:r>
      <w:proofErr w:type="gramStart"/>
      <w:r w:rsidR="001F7E09" w:rsidRPr="00403FDA">
        <w:rPr>
          <w:sz w:val="20"/>
        </w:rPr>
        <w:t xml:space="preserve">If the proposed </w:t>
      </w:r>
      <w:r w:rsidR="001F7E09">
        <w:rPr>
          <w:sz w:val="20"/>
        </w:rPr>
        <w:t>permit</w:t>
      </w:r>
      <w:r w:rsidR="001F7E09" w:rsidRPr="00403FDA">
        <w:rPr>
          <w:sz w:val="20"/>
        </w:rPr>
        <w:t xml:space="preserve"> holder is a natural person, attached evidence of their </w:t>
      </w:r>
      <w:r w:rsidR="00E01EE4">
        <w:rPr>
          <w:sz w:val="20"/>
        </w:rPr>
        <w:t>i</w:t>
      </w:r>
      <w:r w:rsidR="001F7E09" w:rsidRPr="00403FDA">
        <w:rPr>
          <w:sz w:val="20"/>
        </w:rPr>
        <w:t>dentity.</w:t>
      </w:r>
      <w:proofErr w:type="gramEnd"/>
    </w:p>
    <w:p w:rsidR="001F7E09" w:rsidRDefault="007A4226" w:rsidP="001F7E09">
      <w:pPr>
        <w:rPr>
          <w:sz w:val="20"/>
        </w:rPr>
      </w:pPr>
      <w:sdt>
        <w:sdtPr>
          <w:rPr>
            <w:sz w:val="20"/>
          </w:rPr>
          <w:id w:val="-19553864"/>
          <w14:checkbox>
            <w14:checked w14:val="0"/>
            <w14:checkedState w14:val="2612" w14:font="MS Gothic"/>
            <w14:uncheckedState w14:val="2610" w14:font="MS Gothic"/>
          </w14:checkbox>
        </w:sdtPr>
        <w:sdtEndPr/>
        <w:sdtContent>
          <w:r w:rsidR="006F4F61">
            <w:rPr>
              <w:rFonts w:ascii="MS Gothic" w:eastAsia="MS Gothic" w:hAnsi="MS Gothic" w:hint="eastAsia"/>
              <w:sz w:val="20"/>
            </w:rPr>
            <w:t>☐</w:t>
          </w:r>
        </w:sdtContent>
      </w:sdt>
      <w:r w:rsidR="00E01EE4">
        <w:rPr>
          <w:sz w:val="20"/>
        </w:rPr>
        <w:t xml:space="preserve"> </w:t>
      </w:r>
      <w:proofErr w:type="gramStart"/>
      <w:r w:rsidR="001F7E09">
        <w:rPr>
          <w:sz w:val="20"/>
        </w:rPr>
        <w:t>Attached a copy of your Orbital Debris Mitigation Plan</w:t>
      </w:r>
      <w:r>
        <w:rPr>
          <w:sz w:val="20"/>
        </w:rPr>
        <w:t>.</w:t>
      </w:r>
      <w:proofErr w:type="gramEnd"/>
    </w:p>
    <w:p w:rsidR="003C3D35" w:rsidRPr="00994C18" w:rsidRDefault="003C3D35" w:rsidP="00994C18">
      <w:pPr>
        <w:pBdr>
          <w:top w:val="single" w:sz="4" w:space="1" w:color="auto"/>
          <w:left w:val="single" w:sz="4" w:space="4" w:color="auto"/>
          <w:bottom w:val="single" w:sz="4" w:space="1" w:color="auto"/>
          <w:right w:val="single" w:sz="4" w:space="0" w:color="auto"/>
        </w:pBdr>
        <w:shd w:val="clear" w:color="auto" w:fill="FDF2A6" w:themeFill="accent4" w:themeFillTint="66"/>
        <w:rPr>
          <w:sz w:val="20"/>
        </w:rPr>
      </w:pPr>
      <w:r w:rsidRPr="00994C18">
        <w:rPr>
          <w:sz w:val="20"/>
        </w:rPr>
        <w:t>If, at any time before the application has been granted or declined</w:t>
      </w:r>
      <w:r w:rsidR="00994C18" w:rsidRPr="00994C18">
        <w:rPr>
          <w:sz w:val="20"/>
        </w:rPr>
        <w:t xml:space="preserve"> you</w:t>
      </w:r>
      <w:r w:rsidRPr="00994C18">
        <w:rPr>
          <w:sz w:val="20"/>
        </w:rPr>
        <w:t xml:space="preserve"> become aware of any new information that is </w:t>
      </w:r>
      <w:r w:rsidR="00994C18" w:rsidRPr="00994C18">
        <w:rPr>
          <w:sz w:val="20"/>
        </w:rPr>
        <w:t>relevant to the application, or</w:t>
      </w:r>
      <w:r w:rsidRPr="00994C18">
        <w:rPr>
          <w:sz w:val="20"/>
        </w:rPr>
        <w:t xml:space="preserve"> if there is a change to the information already provided </w:t>
      </w:r>
      <w:r w:rsidR="00994C18" w:rsidRPr="00994C18">
        <w:rPr>
          <w:sz w:val="20"/>
        </w:rPr>
        <w:t xml:space="preserve">you </w:t>
      </w:r>
      <w:r w:rsidRPr="00994C18">
        <w:rPr>
          <w:b/>
          <w:sz w:val="20"/>
        </w:rPr>
        <w:t>must</w:t>
      </w:r>
      <w:r w:rsidRPr="00994C18">
        <w:rPr>
          <w:sz w:val="20"/>
        </w:rPr>
        <w:t xml:space="preserve"> notify </w:t>
      </w:r>
      <w:r w:rsidR="00142967">
        <w:rPr>
          <w:sz w:val="20"/>
        </w:rPr>
        <w:t>MBIE</w:t>
      </w:r>
      <w:r w:rsidRPr="00994C18">
        <w:rPr>
          <w:sz w:val="20"/>
        </w:rPr>
        <w:t xml:space="preserve"> immediately.</w:t>
      </w:r>
    </w:p>
    <w:p w:rsidR="001F7E09" w:rsidRPr="002E5027" w:rsidRDefault="001F7E09" w:rsidP="001F7E09">
      <w:pPr>
        <w:pStyle w:val="Heading3"/>
      </w:pPr>
      <w:r w:rsidRPr="002E5027">
        <w:t xml:space="preserve">Declaration </w:t>
      </w:r>
    </w:p>
    <w:tbl>
      <w:tblPr>
        <w:tblStyle w:val="TableGrid"/>
        <w:tblW w:w="0" w:type="auto"/>
        <w:tblLook w:val="04A0" w:firstRow="1" w:lastRow="0" w:firstColumn="1" w:lastColumn="0" w:noHBand="0" w:noVBand="1"/>
      </w:tblPr>
      <w:tblGrid>
        <w:gridCol w:w="10314"/>
      </w:tblGrid>
      <w:tr w:rsidR="001F7E09" w:rsidTr="00C7067E">
        <w:tc>
          <w:tcPr>
            <w:tcW w:w="10314" w:type="dxa"/>
            <w:shd w:val="clear" w:color="auto" w:fill="BFBFBF" w:themeFill="background1" w:themeFillShade="BF"/>
          </w:tcPr>
          <w:p w:rsidR="001F7E09" w:rsidRPr="00693060" w:rsidRDefault="001F7E09" w:rsidP="00C7067E">
            <w:r w:rsidRPr="002E5027">
              <w:rPr>
                <w:b/>
              </w:rPr>
              <w:t xml:space="preserve">Declaration: </w:t>
            </w:r>
            <w:r w:rsidRPr="002E5027">
              <w:rPr>
                <w:rFonts w:eastAsia="Times New Roman" w:cs="Times New Roman"/>
                <w:sz w:val="20"/>
                <w:szCs w:val="20"/>
              </w:rPr>
              <w:t>I declare that all information provided in this application is accurate and complete in all material aspects and that I am authorised to sign this application.</w:t>
            </w:r>
            <w:r w:rsidRPr="00043046">
              <w:rPr>
                <w:rFonts w:eastAsia="Times New Roman" w:cs="Times New Roman"/>
                <w:sz w:val="20"/>
                <w:szCs w:val="20"/>
              </w:rPr>
              <w:t xml:space="preserve"> </w:t>
            </w:r>
          </w:p>
        </w:tc>
      </w:tr>
      <w:tr w:rsidR="001F7E09" w:rsidTr="006F4F61">
        <w:trPr>
          <w:trHeight w:val="790"/>
        </w:trPr>
        <w:tc>
          <w:tcPr>
            <w:tcW w:w="10314" w:type="dxa"/>
          </w:tcPr>
          <w:p w:rsidR="001F7E09" w:rsidRDefault="001F7E09" w:rsidP="00C7067E">
            <w:r>
              <w:t>Signature</w:t>
            </w:r>
            <w:r w:rsidR="00AB68D2">
              <w:t xml:space="preserve"> </w:t>
            </w:r>
          </w:p>
          <w:sdt>
            <w:sdtPr>
              <w:alias w:val="Click to add the authorised signature electronically"/>
              <w:tag w:val="Click to add the authorised signature electronically"/>
              <w:id w:val="1862702357"/>
              <w:showingPlcHdr/>
              <w:picture/>
            </w:sdtPr>
            <w:sdtEndPr/>
            <w:sdtContent>
              <w:p w:rsidR="0026239A" w:rsidRDefault="0026239A" w:rsidP="00C7067E">
                <w:r>
                  <w:rPr>
                    <w:noProof/>
                    <w:lang w:eastAsia="en-NZ"/>
                  </w:rPr>
                  <w:drawing>
                    <wp:inline distT="0" distB="0" distL="0" distR="0">
                      <wp:extent cx="6257925" cy="590550"/>
                      <wp:effectExtent l="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5899" cy="615838"/>
                              </a:xfrm>
                              <a:prstGeom prst="rect">
                                <a:avLst/>
                              </a:prstGeom>
                              <a:noFill/>
                              <a:ln>
                                <a:noFill/>
                              </a:ln>
                            </pic:spPr>
                          </pic:pic>
                        </a:graphicData>
                      </a:graphic>
                    </wp:inline>
                  </w:drawing>
                </w:r>
              </w:p>
            </w:sdtContent>
          </w:sdt>
        </w:tc>
      </w:tr>
      <w:tr w:rsidR="001F7E09" w:rsidTr="00C7067E">
        <w:tc>
          <w:tcPr>
            <w:tcW w:w="10314" w:type="dxa"/>
          </w:tcPr>
          <w:p w:rsidR="001F7E09" w:rsidRDefault="001F7E09" w:rsidP="00C7067E">
            <w:r>
              <w:t>Name</w:t>
            </w:r>
            <w:r w:rsidR="006F4F61">
              <w:t xml:space="preserve"> </w:t>
            </w:r>
            <w:sdt>
              <w:sdtPr>
                <w:id w:val="-1382628405"/>
                <w:showingPlcHdr/>
                <w:text/>
              </w:sdtPr>
              <w:sdtEndPr/>
              <w:sdtContent>
                <w:r w:rsidR="006F4F61" w:rsidRPr="00AE7C8C">
                  <w:rPr>
                    <w:rStyle w:val="PlaceholderText"/>
                  </w:rPr>
                  <w:t>Click here to enter text.</w:t>
                </w:r>
              </w:sdtContent>
            </w:sdt>
          </w:p>
        </w:tc>
      </w:tr>
      <w:tr w:rsidR="001F7E09" w:rsidTr="00C7067E">
        <w:tc>
          <w:tcPr>
            <w:tcW w:w="10314" w:type="dxa"/>
          </w:tcPr>
          <w:p w:rsidR="001F7E09" w:rsidRDefault="001F7E09" w:rsidP="00C7067E">
            <w:r>
              <w:t>Position of Signatory</w:t>
            </w:r>
            <w:r w:rsidR="006F4F61">
              <w:t xml:space="preserve"> </w:t>
            </w:r>
            <w:sdt>
              <w:sdtPr>
                <w:id w:val="-1376377521"/>
                <w:showingPlcHdr/>
                <w:text/>
              </w:sdtPr>
              <w:sdtEndPr/>
              <w:sdtContent>
                <w:r w:rsidR="006F4F61" w:rsidRPr="00AE7C8C">
                  <w:rPr>
                    <w:rStyle w:val="PlaceholderText"/>
                  </w:rPr>
                  <w:t>Click here to enter text.</w:t>
                </w:r>
              </w:sdtContent>
            </w:sdt>
          </w:p>
        </w:tc>
      </w:tr>
      <w:tr w:rsidR="001F7E09" w:rsidTr="00C7067E">
        <w:tc>
          <w:tcPr>
            <w:tcW w:w="10314" w:type="dxa"/>
          </w:tcPr>
          <w:p w:rsidR="001F7E09" w:rsidRDefault="001F7E09" w:rsidP="00C7067E">
            <w:r>
              <w:t>Date</w:t>
            </w:r>
            <w:r w:rsidR="006F4F61">
              <w:t xml:space="preserve"> </w:t>
            </w:r>
            <w:sdt>
              <w:sdtPr>
                <w:id w:val="-1663005888"/>
                <w:showingPlcHdr/>
                <w:text/>
              </w:sdtPr>
              <w:sdtEndPr/>
              <w:sdtContent>
                <w:r w:rsidR="006F4F61" w:rsidRPr="00AE7C8C">
                  <w:rPr>
                    <w:rStyle w:val="PlaceholderText"/>
                  </w:rPr>
                  <w:t>Click here to enter text.</w:t>
                </w:r>
              </w:sdtContent>
            </w:sdt>
          </w:p>
        </w:tc>
      </w:tr>
    </w:tbl>
    <w:p w:rsidR="001F7E09" w:rsidRDefault="001F7E09" w:rsidP="001F7E09">
      <w:pPr>
        <w:pStyle w:val="Heading3"/>
      </w:pPr>
      <w:r>
        <w:t xml:space="preserve">Collection and Use of Information </w:t>
      </w:r>
    </w:p>
    <w:p w:rsidR="001F7E09" w:rsidRPr="00F424A8" w:rsidRDefault="001F7E09" w:rsidP="001F7E09">
      <w:pPr>
        <w:rPr>
          <w:sz w:val="20"/>
        </w:rPr>
      </w:pPr>
      <w:r w:rsidRPr="00F424A8">
        <w:rPr>
          <w:sz w:val="20"/>
        </w:rPr>
        <w:t xml:space="preserve">Information provided with your application is </w:t>
      </w:r>
      <w:r w:rsidR="0045356F">
        <w:rPr>
          <w:sz w:val="20"/>
        </w:rPr>
        <w:t>subject to the</w:t>
      </w:r>
      <w:r w:rsidRPr="00F424A8">
        <w:rPr>
          <w:sz w:val="20"/>
        </w:rPr>
        <w:t xml:space="preserve"> provisions of the Official Information Act</w:t>
      </w:r>
      <w:r w:rsidR="0045356F">
        <w:rPr>
          <w:sz w:val="20"/>
        </w:rPr>
        <w:t xml:space="preserve"> (OIA)</w:t>
      </w:r>
      <w:r w:rsidRPr="00F424A8">
        <w:rPr>
          <w:sz w:val="20"/>
        </w:rPr>
        <w:t xml:space="preserve"> 1982. </w:t>
      </w:r>
      <w:r w:rsidR="0045356F">
        <w:rPr>
          <w:sz w:val="20"/>
        </w:rPr>
        <w:t>T</w:t>
      </w:r>
      <w:r w:rsidRPr="00F424A8">
        <w:rPr>
          <w:sz w:val="20"/>
        </w:rPr>
        <w:t xml:space="preserve">here are a number of reasons </w:t>
      </w:r>
      <w:r w:rsidR="0045356F">
        <w:rPr>
          <w:sz w:val="20"/>
        </w:rPr>
        <w:t xml:space="preserve">why it may be appropriate to </w:t>
      </w:r>
      <w:r w:rsidRPr="00F424A8">
        <w:rPr>
          <w:sz w:val="20"/>
        </w:rPr>
        <w:t>withhold information under the O</w:t>
      </w:r>
      <w:r w:rsidR="0045356F">
        <w:rPr>
          <w:sz w:val="20"/>
        </w:rPr>
        <w:t>IA</w:t>
      </w:r>
      <w:r w:rsidRPr="00F424A8">
        <w:rPr>
          <w:sz w:val="20"/>
        </w:rPr>
        <w:t>, including</w:t>
      </w:r>
      <w:r w:rsidR="0045356F">
        <w:rPr>
          <w:sz w:val="20"/>
        </w:rPr>
        <w:t xml:space="preserve"> </w:t>
      </w:r>
      <w:r w:rsidR="00C43EBF">
        <w:rPr>
          <w:sz w:val="20"/>
        </w:rPr>
        <w:t xml:space="preserve">where the release of that information would </w:t>
      </w:r>
      <w:r w:rsidR="00C43EBF" w:rsidRPr="00C43EBF">
        <w:rPr>
          <w:sz w:val="20"/>
        </w:rPr>
        <w:t>be likely to prejudice the commercial position of the person who supplied or who is the subject of the information</w:t>
      </w:r>
      <w:r w:rsidR="0045356F">
        <w:rPr>
          <w:sz w:val="20"/>
        </w:rPr>
        <w:t>.</w:t>
      </w:r>
      <w:r w:rsidRPr="00F424A8">
        <w:rPr>
          <w:sz w:val="20"/>
        </w:rPr>
        <w:t xml:space="preserve"> </w:t>
      </w:r>
      <w:r w:rsidR="0045356F">
        <w:rPr>
          <w:sz w:val="20"/>
        </w:rPr>
        <w:t>W</w:t>
      </w:r>
      <w:r w:rsidRPr="00F424A8">
        <w:rPr>
          <w:sz w:val="20"/>
        </w:rPr>
        <w:t xml:space="preserve">e will </w:t>
      </w:r>
      <w:r w:rsidR="0045356F">
        <w:rPr>
          <w:sz w:val="20"/>
        </w:rPr>
        <w:t>inform you of any request under the OIA for information related to your application</w:t>
      </w:r>
      <w:r w:rsidR="00994C18">
        <w:rPr>
          <w:sz w:val="20"/>
        </w:rPr>
        <w:t>,</w:t>
      </w:r>
      <w:r w:rsidR="0045356F">
        <w:rPr>
          <w:sz w:val="20"/>
        </w:rPr>
        <w:t xml:space="preserve"> and will </w:t>
      </w:r>
      <w:r w:rsidRPr="00F424A8">
        <w:rPr>
          <w:sz w:val="20"/>
        </w:rPr>
        <w:t xml:space="preserve">consult </w:t>
      </w:r>
      <w:r w:rsidR="00C43EBF">
        <w:rPr>
          <w:sz w:val="20"/>
        </w:rPr>
        <w:t xml:space="preserve">you on any information that </w:t>
      </w:r>
      <w:r w:rsidRPr="00F424A8">
        <w:rPr>
          <w:sz w:val="20"/>
        </w:rPr>
        <w:t>is considered for public release.</w:t>
      </w:r>
    </w:p>
    <w:p w:rsidR="001F7E09" w:rsidRDefault="00C43EBF" w:rsidP="001F7E09">
      <w:pPr>
        <w:rPr>
          <w:sz w:val="20"/>
        </w:rPr>
      </w:pPr>
      <w:r>
        <w:rPr>
          <w:sz w:val="20"/>
        </w:rPr>
        <w:t xml:space="preserve">The personal information collected </w:t>
      </w:r>
      <w:r w:rsidR="001F7E09" w:rsidRPr="00F424A8">
        <w:rPr>
          <w:sz w:val="20"/>
        </w:rPr>
        <w:t xml:space="preserve">in this form is </w:t>
      </w:r>
      <w:r>
        <w:rPr>
          <w:sz w:val="20"/>
        </w:rPr>
        <w:t xml:space="preserve">required </w:t>
      </w:r>
      <w:r w:rsidR="001F7E09" w:rsidRPr="00F424A8">
        <w:rPr>
          <w:sz w:val="20"/>
        </w:rPr>
        <w:t>to process your application.  You have the right under the Privacy Act 1993 to access information held about you by the Ministry of Business</w:t>
      </w:r>
      <w:r w:rsidR="00044B37">
        <w:rPr>
          <w:sz w:val="20"/>
        </w:rPr>
        <w:t>,</w:t>
      </w:r>
      <w:r w:rsidR="001F7E09" w:rsidRPr="00F424A8">
        <w:rPr>
          <w:sz w:val="20"/>
        </w:rPr>
        <w:t xml:space="preserve"> Innovation and Employment and request that this information be corrected if necessary.</w:t>
      </w:r>
    </w:p>
    <w:p w:rsidR="000F35F9" w:rsidRDefault="000F35F9" w:rsidP="001F7E09">
      <w:pPr>
        <w:rPr>
          <w:sz w:val="20"/>
        </w:rPr>
      </w:pPr>
    </w:p>
    <w:p w:rsidR="000F35F9" w:rsidRDefault="000F35F9" w:rsidP="001F7E09">
      <w:pPr>
        <w:rPr>
          <w:sz w:val="20"/>
        </w:rPr>
      </w:pPr>
    </w:p>
    <w:p w:rsidR="0026239A" w:rsidRPr="00F424A8" w:rsidRDefault="0026239A" w:rsidP="001F7E09">
      <w:pPr>
        <w:rPr>
          <w:sz w:val="20"/>
        </w:rPr>
      </w:pPr>
    </w:p>
    <w:tbl>
      <w:tblPr>
        <w:tblStyle w:val="TableGrid"/>
        <w:tblW w:w="0" w:type="auto"/>
        <w:shd w:val="clear" w:color="auto" w:fill="001B26" w:themeFill="accent1"/>
        <w:tblLook w:val="04A0" w:firstRow="1" w:lastRow="0" w:firstColumn="1" w:lastColumn="0" w:noHBand="0" w:noVBand="1"/>
      </w:tblPr>
      <w:tblGrid>
        <w:gridCol w:w="10196"/>
      </w:tblGrid>
      <w:tr w:rsidR="006F4F61" w:rsidRPr="006F4F61" w:rsidTr="000F35F9">
        <w:tc>
          <w:tcPr>
            <w:tcW w:w="10196" w:type="dxa"/>
            <w:shd w:val="clear" w:color="auto" w:fill="001B26" w:themeFill="accent1"/>
          </w:tcPr>
          <w:p w:rsidR="006F4F61" w:rsidRDefault="006F4F61" w:rsidP="00EC0BDB">
            <w:pPr>
              <w:rPr>
                <w:sz w:val="20"/>
              </w:rPr>
            </w:pPr>
            <w:r w:rsidRPr="006F4F61">
              <w:rPr>
                <w:sz w:val="20"/>
              </w:rPr>
              <w:t xml:space="preserve">You can email this form to nzspaceagency@mbie.govt.nz or you can mail it to the postal address listed below. </w:t>
            </w:r>
          </w:p>
          <w:p w:rsidR="006F4F61" w:rsidRDefault="007A4226" w:rsidP="00EC0BDB">
            <w:pPr>
              <w:rPr>
                <w:sz w:val="20"/>
              </w:rPr>
            </w:pPr>
            <w:hyperlink r:id="rId25" w:history="1">
              <w:r w:rsidR="006F4F61" w:rsidRPr="006F4F61">
                <w:rPr>
                  <w:rStyle w:val="Hyperlink"/>
                  <w:sz w:val="20"/>
                </w:rPr>
                <w:t>http://www.mbie.govt.nz/space</w:t>
              </w:r>
            </w:hyperlink>
            <w:r w:rsidR="006F4F61" w:rsidRPr="006F4F61">
              <w:rPr>
                <w:rStyle w:val="Hyperlink"/>
                <w:sz w:val="20"/>
                <w:u w:val="none"/>
              </w:rPr>
              <w:tab/>
            </w:r>
            <w:r w:rsidR="006F4F61" w:rsidRPr="006F4F61">
              <w:rPr>
                <w:rStyle w:val="Hyperlink"/>
                <w:sz w:val="20"/>
                <w:u w:val="none"/>
              </w:rPr>
              <w:tab/>
            </w:r>
            <w:r w:rsidR="006F4F61" w:rsidRPr="006F4F61">
              <w:rPr>
                <w:rStyle w:val="Hyperlink"/>
                <w:sz w:val="20"/>
                <w:u w:val="none"/>
              </w:rPr>
              <w:tab/>
            </w:r>
            <w:r w:rsidR="006F4F61" w:rsidRPr="006F4F61">
              <w:rPr>
                <w:sz w:val="20"/>
              </w:rPr>
              <w:t>PO Box 1473, Wellington 6140, New Zealand</w:t>
            </w:r>
          </w:p>
          <w:p w:rsidR="006F4F61" w:rsidRDefault="007A4226" w:rsidP="00EC0BDB">
            <w:pPr>
              <w:rPr>
                <w:sz w:val="20"/>
              </w:rPr>
            </w:pPr>
            <w:hyperlink r:id="rId26" w:history="1">
              <w:r w:rsidR="006F4F61" w:rsidRPr="006F4F61">
                <w:rPr>
                  <w:rStyle w:val="Hyperlink"/>
                  <w:sz w:val="20"/>
                </w:rPr>
                <w:t>nzspaceagency@mbie.govt.nz</w:t>
              </w:r>
            </w:hyperlink>
            <w:r w:rsidR="006F4F61" w:rsidRPr="006F4F61">
              <w:rPr>
                <w:sz w:val="20"/>
              </w:rPr>
              <w:t xml:space="preserve">  </w:t>
            </w:r>
            <w:r w:rsidR="006F4F61" w:rsidRPr="006F4F61">
              <w:rPr>
                <w:sz w:val="20"/>
              </w:rPr>
              <w:tab/>
            </w:r>
            <w:r w:rsidR="006F4F61" w:rsidRPr="006F4F61">
              <w:rPr>
                <w:sz w:val="20"/>
              </w:rPr>
              <w:tab/>
            </w:r>
            <w:r w:rsidR="006F4F61" w:rsidRPr="006F4F61">
              <w:rPr>
                <w:sz w:val="20"/>
              </w:rPr>
              <w:tab/>
              <w:t>FREEPHONE 0508 THENZSPACEAGENCY (0508 843 697)</w:t>
            </w:r>
          </w:p>
          <w:p w:rsidR="006F4F61" w:rsidRDefault="00500589" w:rsidP="00EC0BDB">
            <w:pPr>
              <w:rPr>
                <w:sz w:val="20"/>
              </w:rPr>
            </w:pPr>
            <w:r>
              <w:rPr>
                <w:sz w:val="20"/>
              </w:rPr>
              <w:tab/>
            </w:r>
            <w:r>
              <w:rPr>
                <w:sz w:val="20"/>
              </w:rPr>
              <w:tab/>
            </w:r>
            <w:r>
              <w:rPr>
                <w:sz w:val="20"/>
              </w:rPr>
              <w:tab/>
            </w:r>
            <w:r>
              <w:rPr>
                <w:sz w:val="20"/>
              </w:rPr>
              <w:tab/>
            </w:r>
            <w:r>
              <w:rPr>
                <w:sz w:val="20"/>
              </w:rPr>
              <w:tab/>
            </w:r>
            <w:r>
              <w:rPr>
                <w:sz w:val="20"/>
              </w:rPr>
              <w:tab/>
              <w:t>INTERNATIONAL CALLS +64 9</w:t>
            </w:r>
            <w:r w:rsidR="006F4F61" w:rsidRPr="006F4F61">
              <w:rPr>
                <w:sz w:val="20"/>
              </w:rPr>
              <w:t xml:space="preserve"> </w:t>
            </w:r>
            <w:r>
              <w:rPr>
                <w:sz w:val="20"/>
              </w:rPr>
              <w:t>952 1663</w:t>
            </w:r>
          </w:p>
          <w:p w:rsidR="006F4F61" w:rsidRPr="006F4F61" w:rsidRDefault="006F4F61" w:rsidP="00C43EBF">
            <w:pPr>
              <w:rPr>
                <w:sz w:val="20"/>
              </w:rPr>
            </w:pPr>
            <w:r w:rsidRPr="006F4F61">
              <w:rPr>
                <w:sz w:val="20"/>
              </w:rPr>
              <w:t xml:space="preserve">The New Zealand Space Agency is a branch of the New Zealand Ministry of Business, Innovation and Employment. </w:t>
            </w:r>
          </w:p>
        </w:tc>
      </w:tr>
    </w:tbl>
    <w:p w:rsidR="001F7E09" w:rsidRPr="000F35F9" w:rsidRDefault="001F7E09" w:rsidP="000F35F9">
      <w:pPr>
        <w:spacing w:before="0" w:after="0"/>
        <w:rPr>
          <w:sz w:val="4"/>
          <w:szCs w:val="4"/>
        </w:rPr>
      </w:pPr>
    </w:p>
    <w:sectPr w:rsidR="001F7E09" w:rsidRPr="000F35F9" w:rsidSect="000F35F9">
      <w:headerReference w:type="first" r:id="rId27"/>
      <w:footerReference w:type="first" r:id="rId28"/>
      <w:pgSz w:w="11906" w:h="16838"/>
      <w:pgMar w:top="-1418" w:right="849" w:bottom="1276" w:left="85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15" w:rsidRDefault="00AB1E15" w:rsidP="00B63172">
      <w:pPr>
        <w:spacing w:before="0" w:after="0" w:line="240" w:lineRule="auto"/>
      </w:pPr>
      <w:r>
        <w:separator/>
      </w:r>
    </w:p>
    <w:p w:rsidR="00AB1E15" w:rsidRDefault="00AB1E15"/>
    <w:p w:rsidR="00AB1E15" w:rsidRDefault="00AB1E15"/>
  </w:endnote>
  <w:endnote w:type="continuationSeparator" w:id="0">
    <w:p w:rsidR="00AB1E15" w:rsidRDefault="00AB1E15" w:rsidP="00B63172">
      <w:pPr>
        <w:spacing w:before="0" w:after="0" w:line="240" w:lineRule="auto"/>
      </w:pPr>
      <w:r>
        <w:continuationSeparator/>
      </w:r>
    </w:p>
    <w:p w:rsidR="00AB1E15" w:rsidRDefault="00AB1E15"/>
    <w:p w:rsidR="00AB1E15" w:rsidRDefault="00AB1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721"/>
      <w:gridCol w:w="4885"/>
    </w:tblGrid>
    <w:tr w:rsidR="00AB1E15" w:rsidTr="000F35F9">
      <w:trPr>
        <w:trHeight w:val="810"/>
      </w:trPr>
      <w:tc>
        <w:tcPr>
          <w:tcW w:w="2426" w:type="pct"/>
        </w:tcPr>
        <w:p w:rsidR="00AB1E15" w:rsidRPr="00D13F6E" w:rsidRDefault="00AB1E15" w:rsidP="00D27FF8">
          <w:pPr>
            <w:suppressAutoHyphens/>
            <w:ind w:left="-113"/>
            <w:rPr>
              <w:rFonts w:ascii="Calibri" w:hAnsi="Calibri" w:cs="Calibri"/>
              <w:spacing w:val="5"/>
              <w:sz w:val="12"/>
              <w:szCs w:val="12"/>
            </w:rPr>
          </w:pPr>
        </w:p>
      </w:tc>
      <w:tc>
        <w:tcPr>
          <w:tcW w:w="331" w:type="pct"/>
        </w:tcPr>
        <w:p w:rsidR="00AB1E15" w:rsidRPr="00D13F6E" w:rsidRDefault="00AB1E15" w:rsidP="00C36F1B">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7A4226">
            <w:rPr>
              <w:noProof/>
              <w:color w:val="595959" w:themeColor="text1" w:themeTint="A6"/>
              <w:sz w:val="18"/>
              <w:szCs w:val="18"/>
            </w:rPr>
            <w:t>2</w:t>
          </w:r>
          <w:r w:rsidRPr="00D13F6E">
            <w:rPr>
              <w:noProof/>
              <w:color w:val="595959" w:themeColor="text1" w:themeTint="A6"/>
              <w:sz w:val="18"/>
              <w:szCs w:val="18"/>
            </w:rPr>
            <w:fldChar w:fldCharType="end"/>
          </w:r>
        </w:p>
      </w:tc>
      <w:sdt>
        <w:sdtPr>
          <w:rPr>
            <w:rFonts w:ascii="Calibri" w:hAnsi="Calibri" w:cs="Calibri"/>
            <w:spacing w:val="5"/>
            <w:sz w:val="12"/>
            <w:szCs w:val="12"/>
          </w:rPr>
          <w:alias w:val="Title"/>
          <w:tag w:val=""/>
          <w:id w:val="615334344"/>
          <w:dataBinding w:prefixMappings="xmlns:ns0='http://purl.org/dc/elements/1.1/' xmlns:ns1='http://schemas.openxmlformats.org/package/2006/metadata/core-properties' " w:xpath="/ns1:coreProperties[1]/ns0:title[1]" w:storeItemID="{6C3C8BC8-F283-45AE-878A-BAB7291924A1}"/>
          <w:text/>
        </w:sdtPr>
        <w:sdtEndPr/>
        <w:sdtContent>
          <w:tc>
            <w:tcPr>
              <w:tcW w:w="2243" w:type="pct"/>
            </w:tcPr>
            <w:p w:rsidR="00AB1E15" w:rsidRPr="00D13F6E" w:rsidRDefault="00AB1E15" w:rsidP="00C36F1B">
              <w:pPr>
                <w:suppressAutoHyphens/>
                <w:ind w:right="-114"/>
                <w:jc w:val="right"/>
                <w:rPr>
                  <w:rFonts w:ascii="Calibri" w:hAnsi="Calibri" w:cs="Calibri"/>
                  <w:spacing w:val="5"/>
                  <w:sz w:val="12"/>
                  <w:szCs w:val="12"/>
                </w:rPr>
              </w:pPr>
              <w:r>
                <w:rPr>
                  <w:rFonts w:ascii="Calibri" w:hAnsi="Calibri" w:cs="Calibri"/>
                  <w:spacing w:val="5"/>
                  <w:sz w:val="12"/>
                  <w:szCs w:val="12"/>
                </w:rPr>
                <w:t>Payload Permit Application Form</w:t>
              </w:r>
            </w:p>
          </w:tc>
        </w:sdtContent>
      </w:sdt>
    </w:tr>
  </w:tbl>
  <w:p w:rsidR="00AB1E15" w:rsidRDefault="00AB1E15" w:rsidP="008F2678">
    <w:pPr>
      <w:pStyle w:val="Footer"/>
      <w:ind w:righ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15" w:rsidRDefault="00AB1E15">
    <w:pPr>
      <w:pStyle w:val="Footer"/>
    </w:pPr>
  </w:p>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711"/>
      <w:gridCol w:w="4818"/>
    </w:tblGrid>
    <w:tr w:rsidR="00AB1E15" w:rsidTr="00C7067E">
      <w:trPr>
        <w:trHeight w:val="810"/>
      </w:trPr>
      <w:tc>
        <w:tcPr>
          <w:tcW w:w="2426" w:type="pct"/>
        </w:tcPr>
        <w:p w:rsidR="00AB1E15" w:rsidRPr="00D13F6E" w:rsidRDefault="00AB1E15" w:rsidP="00C7067E">
          <w:pPr>
            <w:suppressAutoHyphens/>
            <w:ind w:left="-113"/>
            <w:rPr>
              <w:rFonts w:ascii="Calibri" w:hAnsi="Calibri" w:cs="Calibri"/>
              <w:spacing w:val="5"/>
              <w:sz w:val="12"/>
              <w:szCs w:val="12"/>
            </w:rPr>
          </w:pPr>
        </w:p>
      </w:tc>
      <w:tc>
        <w:tcPr>
          <w:tcW w:w="331" w:type="pct"/>
        </w:tcPr>
        <w:p w:rsidR="00AB1E15" w:rsidRPr="00D13F6E" w:rsidRDefault="00AB1E15" w:rsidP="00C7067E">
          <w:pPr>
            <w:pStyle w:val="Footer"/>
            <w:tabs>
              <w:tab w:val="clear" w:pos="4513"/>
              <w:tab w:val="clear" w:pos="9026"/>
            </w:tabs>
            <w:spacing w:before="120"/>
            <w:jc w:val="center"/>
            <w:rPr>
              <w:sz w:val="18"/>
              <w:szCs w:val="18"/>
            </w:rPr>
          </w:pPr>
        </w:p>
      </w:tc>
      <w:tc>
        <w:tcPr>
          <w:tcW w:w="2243" w:type="pct"/>
        </w:tcPr>
        <w:p w:rsidR="00AB1E15" w:rsidRPr="00D13F6E" w:rsidRDefault="00AB1E15" w:rsidP="00A66886">
          <w:pPr>
            <w:suppressAutoHyphens/>
            <w:ind w:right="-114"/>
            <w:jc w:val="right"/>
            <w:rPr>
              <w:rFonts w:ascii="Calibri" w:hAnsi="Calibri" w:cs="Calibri"/>
              <w:spacing w:val="5"/>
              <w:sz w:val="12"/>
              <w:szCs w:val="12"/>
            </w:rPr>
          </w:pPr>
        </w:p>
      </w:tc>
    </w:tr>
  </w:tbl>
  <w:p w:rsidR="00AB1E15" w:rsidRDefault="00AB1E15">
    <w:pPr>
      <w:pStyle w:val="Footer"/>
    </w:pPr>
  </w:p>
  <w:p w:rsidR="00AB1E15" w:rsidRDefault="00AB1E15">
    <w:pPr>
      <w:pStyle w:val="Footer"/>
    </w:pPr>
  </w:p>
  <w:p w:rsidR="00AB1E15" w:rsidRDefault="00AB1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966"/>
      <w:gridCol w:w="6549"/>
    </w:tblGrid>
    <w:tr w:rsidR="00AB1E15" w:rsidTr="00C7067E">
      <w:trPr>
        <w:trHeight w:val="810"/>
      </w:trPr>
      <w:tc>
        <w:tcPr>
          <w:tcW w:w="2426" w:type="pct"/>
        </w:tcPr>
        <w:p w:rsidR="00AB1E15" w:rsidRPr="00D13F6E" w:rsidRDefault="00AB1E15" w:rsidP="00C7067E">
          <w:pPr>
            <w:suppressAutoHyphens/>
            <w:ind w:left="-113"/>
            <w:rPr>
              <w:rFonts w:ascii="Calibri" w:hAnsi="Calibri" w:cs="Calibri"/>
              <w:spacing w:val="5"/>
              <w:sz w:val="12"/>
              <w:szCs w:val="12"/>
            </w:rPr>
          </w:pPr>
        </w:p>
      </w:tc>
      <w:tc>
        <w:tcPr>
          <w:tcW w:w="331" w:type="pct"/>
        </w:tcPr>
        <w:p w:rsidR="00AB1E15" w:rsidRPr="00D13F6E" w:rsidRDefault="00AB1E15" w:rsidP="00C7067E">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7A4226">
            <w:rPr>
              <w:noProof/>
              <w:color w:val="595959" w:themeColor="text1" w:themeTint="A6"/>
              <w:sz w:val="18"/>
              <w:szCs w:val="18"/>
            </w:rPr>
            <w:t>3</w:t>
          </w:r>
          <w:r w:rsidRPr="00D13F6E">
            <w:rPr>
              <w:noProof/>
              <w:color w:val="595959" w:themeColor="text1" w:themeTint="A6"/>
              <w:sz w:val="18"/>
              <w:szCs w:val="18"/>
            </w:rPr>
            <w:fldChar w:fldCharType="end"/>
          </w:r>
        </w:p>
      </w:tc>
      <w:sdt>
        <w:sdtPr>
          <w:rPr>
            <w:rFonts w:ascii="Calibri" w:hAnsi="Calibri" w:cs="Calibri"/>
            <w:spacing w:val="5"/>
            <w:sz w:val="12"/>
            <w:szCs w:val="12"/>
          </w:rPr>
          <w:alias w:val="Title"/>
          <w:tag w:val=""/>
          <w:id w:val="-764528830"/>
          <w:dataBinding w:prefixMappings="xmlns:ns0='http://purl.org/dc/elements/1.1/' xmlns:ns1='http://schemas.openxmlformats.org/package/2006/metadata/core-properties' " w:xpath="/ns1:coreProperties[1]/ns0:title[1]" w:storeItemID="{6C3C8BC8-F283-45AE-878A-BAB7291924A1}"/>
          <w:text/>
        </w:sdtPr>
        <w:sdtEndPr/>
        <w:sdtContent>
          <w:tc>
            <w:tcPr>
              <w:tcW w:w="2243" w:type="pct"/>
            </w:tcPr>
            <w:p w:rsidR="00AB1E15" w:rsidRPr="00D13F6E" w:rsidRDefault="00AB1E15" w:rsidP="00C7067E">
              <w:pPr>
                <w:suppressAutoHyphens/>
                <w:ind w:right="-114"/>
                <w:jc w:val="right"/>
                <w:rPr>
                  <w:rFonts w:ascii="Calibri" w:hAnsi="Calibri" w:cs="Calibri"/>
                  <w:spacing w:val="5"/>
                  <w:sz w:val="12"/>
                  <w:szCs w:val="12"/>
                </w:rPr>
              </w:pPr>
              <w:r>
                <w:rPr>
                  <w:rFonts w:ascii="Calibri" w:hAnsi="Calibri" w:cs="Calibri"/>
                  <w:spacing w:val="5"/>
                  <w:sz w:val="12"/>
                  <w:szCs w:val="12"/>
                </w:rPr>
                <w:t>Payload Permit Application Form</w:t>
              </w:r>
            </w:p>
          </w:tc>
        </w:sdtContent>
      </w:sdt>
    </w:tr>
  </w:tbl>
  <w:p w:rsidR="00AB1E15" w:rsidRDefault="00AB1E15" w:rsidP="00036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701"/>
      <w:gridCol w:w="4753"/>
    </w:tblGrid>
    <w:tr w:rsidR="00AB1E15" w:rsidTr="00C7067E">
      <w:trPr>
        <w:trHeight w:val="810"/>
      </w:trPr>
      <w:tc>
        <w:tcPr>
          <w:tcW w:w="2426" w:type="pct"/>
        </w:tcPr>
        <w:p w:rsidR="00AB1E15" w:rsidRPr="00D13F6E" w:rsidRDefault="00AB1E15" w:rsidP="00C7067E">
          <w:pPr>
            <w:suppressAutoHyphens/>
            <w:ind w:left="-113"/>
            <w:rPr>
              <w:rFonts w:ascii="Calibri" w:hAnsi="Calibri" w:cs="Calibri"/>
              <w:spacing w:val="5"/>
              <w:sz w:val="12"/>
              <w:szCs w:val="12"/>
            </w:rPr>
          </w:pPr>
        </w:p>
      </w:tc>
      <w:tc>
        <w:tcPr>
          <w:tcW w:w="331" w:type="pct"/>
        </w:tcPr>
        <w:p w:rsidR="00AB1E15" w:rsidRPr="00D13F6E" w:rsidRDefault="00AB1E15" w:rsidP="00C7067E">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7A4226">
            <w:rPr>
              <w:noProof/>
              <w:color w:val="595959" w:themeColor="text1" w:themeTint="A6"/>
              <w:sz w:val="18"/>
              <w:szCs w:val="18"/>
            </w:rPr>
            <w:t>4</w:t>
          </w:r>
          <w:r w:rsidRPr="00D13F6E">
            <w:rPr>
              <w:noProof/>
              <w:color w:val="595959" w:themeColor="text1" w:themeTint="A6"/>
              <w:sz w:val="18"/>
              <w:szCs w:val="18"/>
            </w:rPr>
            <w:fldChar w:fldCharType="end"/>
          </w:r>
        </w:p>
      </w:tc>
      <w:sdt>
        <w:sdtPr>
          <w:rPr>
            <w:rFonts w:ascii="Calibri" w:hAnsi="Calibri" w:cs="Calibri"/>
            <w:spacing w:val="5"/>
            <w:sz w:val="12"/>
            <w:szCs w:val="12"/>
          </w:rPr>
          <w:alias w:val="Title"/>
          <w:tag w:val=""/>
          <w:id w:val="-487720366"/>
          <w:dataBinding w:prefixMappings="xmlns:ns0='http://purl.org/dc/elements/1.1/' xmlns:ns1='http://schemas.openxmlformats.org/package/2006/metadata/core-properties' " w:xpath="/ns1:coreProperties[1]/ns0:title[1]" w:storeItemID="{6C3C8BC8-F283-45AE-878A-BAB7291924A1}"/>
          <w:text/>
        </w:sdtPr>
        <w:sdtEndPr/>
        <w:sdtContent>
          <w:tc>
            <w:tcPr>
              <w:tcW w:w="2243" w:type="pct"/>
            </w:tcPr>
            <w:p w:rsidR="00AB1E15" w:rsidRPr="00D13F6E" w:rsidRDefault="00AB1E15" w:rsidP="00C7067E">
              <w:pPr>
                <w:suppressAutoHyphens/>
                <w:ind w:right="-114"/>
                <w:jc w:val="right"/>
                <w:rPr>
                  <w:rFonts w:ascii="Calibri" w:hAnsi="Calibri" w:cs="Calibri"/>
                  <w:spacing w:val="5"/>
                  <w:sz w:val="12"/>
                  <w:szCs w:val="12"/>
                </w:rPr>
              </w:pPr>
              <w:r>
                <w:rPr>
                  <w:rFonts w:ascii="Calibri" w:hAnsi="Calibri" w:cs="Calibri"/>
                  <w:spacing w:val="5"/>
                  <w:sz w:val="12"/>
                  <w:szCs w:val="12"/>
                </w:rPr>
                <w:t>Payload Permit Application Form</w:t>
              </w:r>
            </w:p>
          </w:tc>
        </w:sdtContent>
      </w:sdt>
    </w:tr>
  </w:tbl>
  <w:p w:rsidR="00AB1E15" w:rsidRDefault="00AB1E15" w:rsidP="00036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15" w:rsidRDefault="00AB1E15" w:rsidP="00B63172">
      <w:pPr>
        <w:spacing w:before="0" w:after="0" w:line="240" w:lineRule="auto"/>
      </w:pPr>
      <w:r>
        <w:separator/>
      </w:r>
    </w:p>
    <w:p w:rsidR="00AB1E15" w:rsidRDefault="00AB1E15"/>
    <w:p w:rsidR="00AB1E15" w:rsidRDefault="00AB1E15"/>
  </w:footnote>
  <w:footnote w:type="continuationSeparator" w:id="0">
    <w:p w:rsidR="00AB1E15" w:rsidRDefault="00AB1E15" w:rsidP="00B63172">
      <w:pPr>
        <w:spacing w:before="0" w:after="0" w:line="240" w:lineRule="auto"/>
      </w:pPr>
      <w:r>
        <w:continuationSeparator/>
      </w:r>
    </w:p>
    <w:p w:rsidR="00AB1E15" w:rsidRDefault="00AB1E15"/>
    <w:p w:rsidR="00AB1E15" w:rsidRDefault="00AB1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15" w:rsidRDefault="00AB1E15">
    <w:r>
      <w:rPr>
        <w:noProof/>
        <w:lang w:eastAsia="en-NZ"/>
      </w:rPr>
      <w:drawing>
        <wp:inline distT="0" distB="0" distL="0" distR="0" wp14:anchorId="39F785B1" wp14:editId="67D0AD3E">
          <wp:extent cx="1838325" cy="56563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mark_SpaceAgency_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22" cy="56662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15" w:rsidRDefault="00AB1E15" w:rsidP="00A06835">
    <w:pPr>
      <w:ind w:left="-426"/>
    </w:pPr>
  </w:p>
  <w:p w:rsidR="00AB1E15" w:rsidRDefault="00AB1E15" w:rsidP="00A06835">
    <w:pPr>
      <w:ind w:left="-426"/>
    </w:pPr>
  </w:p>
  <w:p w:rsidR="00AB1E15" w:rsidRDefault="00AB1E15" w:rsidP="00A06835">
    <w:pPr>
      <w:ind w:left="-426"/>
    </w:pPr>
  </w:p>
  <w:p w:rsidR="00AB1E15" w:rsidRDefault="00AB1E15" w:rsidP="00A06835">
    <w:pPr>
      <w:ind w:left="-426"/>
    </w:pPr>
  </w:p>
  <w:p w:rsidR="00AB1E15" w:rsidRDefault="00AB1E15" w:rsidP="00A06835">
    <w:pPr>
      <w:ind w:left="-426"/>
    </w:pPr>
  </w:p>
  <w:p w:rsidR="00AB1E15" w:rsidRDefault="00AB1E15" w:rsidP="00A06835">
    <w:pPr>
      <w:ind w:left="-426"/>
    </w:pPr>
  </w:p>
  <w:p w:rsidR="00AB1E15" w:rsidRDefault="00AB1E15" w:rsidP="00A06835">
    <w:pPr>
      <w:ind w:left="-426"/>
    </w:pPr>
  </w:p>
  <w:p w:rsidR="00AB1E15" w:rsidRDefault="00AB1E15" w:rsidP="00A06835">
    <w:pPr>
      <w:ind w:left="-426"/>
    </w:pPr>
  </w:p>
  <w:p w:rsidR="00AB1E15" w:rsidRDefault="00AB1E15" w:rsidP="00A06835">
    <w:pPr>
      <w:ind w:left="-426"/>
    </w:pPr>
    <w:r>
      <w:rPr>
        <w:noProof/>
        <w:lang w:eastAsia="en-NZ"/>
      </w:rPr>
      <w:drawing>
        <wp:anchor distT="0" distB="0" distL="114300" distR="114300" simplePos="0" relativeHeight="251664384" behindDoc="1" locked="1" layoutInCell="1" allowOverlap="1" wp14:anchorId="5DA23758" wp14:editId="33321871">
          <wp:simplePos x="0" y="0"/>
          <wp:positionH relativeFrom="page">
            <wp:posOffset>0</wp:posOffset>
          </wp:positionH>
          <wp:positionV relativeFrom="page">
            <wp:posOffset>0</wp:posOffset>
          </wp:positionV>
          <wp:extent cx="7559675" cy="106934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P Word template page1 v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15" w:rsidRDefault="00AB1E15" w:rsidP="00036F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15" w:rsidRDefault="00AB1E15" w:rsidP="00036F4A">
    <w:r>
      <w:rPr>
        <w:noProof/>
        <w:lang w:eastAsia="en-NZ"/>
      </w:rPr>
      <w:drawing>
        <wp:inline distT="0" distB="0" distL="0" distR="0" wp14:anchorId="00BE32CC" wp14:editId="1BAF6386">
          <wp:extent cx="1838325" cy="56563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mark_SpaceAgency_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22" cy="5666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DA"/>
    <w:multiLevelType w:val="hybridMultilevel"/>
    <w:tmpl w:val="8AEAB1A4"/>
    <w:lvl w:ilvl="0" w:tplc="51B2B1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C4785C"/>
    <w:multiLevelType w:val="hybridMultilevel"/>
    <w:tmpl w:val="EF5AFE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914EEC"/>
    <w:multiLevelType w:val="hybridMultilevel"/>
    <w:tmpl w:val="71343B36"/>
    <w:lvl w:ilvl="0" w:tplc="E160D0E4">
      <w:start w:val="1"/>
      <w:numFmt w:val="lowerLetter"/>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84921BA"/>
    <w:multiLevelType w:val="hybridMultilevel"/>
    <w:tmpl w:val="16ECA23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0CF4523"/>
    <w:multiLevelType w:val="multilevel"/>
    <w:tmpl w:val="130C2AE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0D7715"/>
    <w:multiLevelType w:val="hybridMultilevel"/>
    <w:tmpl w:val="98708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8054963"/>
    <w:multiLevelType w:val="hybridMultilevel"/>
    <w:tmpl w:val="6434B87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8">
    <w:nsid w:val="44996188"/>
    <w:multiLevelType w:val="hybridMultilevel"/>
    <w:tmpl w:val="B70E39A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63F2A38"/>
    <w:multiLevelType w:val="hybridMultilevel"/>
    <w:tmpl w:val="B9F2F23A"/>
    <w:lvl w:ilvl="0" w:tplc="38A20086">
      <w:numFmt w:val="bullet"/>
      <w:pStyle w:val="ListBullet"/>
      <w:lvlText w:val="+"/>
      <w:lvlJc w:val="left"/>
      <w:pPr>
        <w:ind w:left="720" w:hanging="360"/>
      </w:pPr>
      <w:rPr>
        <w:rFonts w:ascii="Arial Black" w:hAnsi="Arial Black" w:cstheme="minorBidi" w:hint="default"/>
        <w:color w:val="0D0D0D" w:themeColor="text1" w:themeTint="F2"/>
      </w:rPr>
    </w:lvl>
    <w:lvl w:ilvl="1" w:tplc="E0526F4C">
      <w:start w:val="1"/>
      <w:numFmt w:val="bullet"/>
      <w:pStyle w:val="ListBullet2"/>
      <w:lvlText w:val="○"/>
      <w:lvlJc w:val="left"/>
      <w:pPr>
        <w:ind w:left="-2256" w:hanging="360"/>
      </w:pPr>
      <w:rPr>
        <w:rFonts w:ascii="Courier New" w:hAnsi="Courier New" w:hint="default"/>
      </w:rPr>
    </w:lvl>
    <w:lvl w:ilvl="2" w:tplc="0EB0C462">
      <w:start w:val="1"/>
      <w:numFmt w:val="bullet"/>
      <w:lvlText w:val="○"/>
      <w:lvlJc w:val="left"/>
      <w:pPr>
        <w:ind w:left="-1166" w:hanging="360"/>
      </w:pPr>
      <w:rPr>
        <w:rFonts w:ascii="Courier New" w:hAnsi="Courier New" w:hint="default"/>
      </w:rPr>
    </w:lvl>
    <w:lvl w:ilvl="3" w:tplc="14090001" w:tentative="1">
      <w:start w:val="1"/>
      <w:numFmt w:val="bullet"/>
      <w:lvlText w:val=""/>
      <w:lvlJc w:val="left"/>
      <w:pPr>
        <w:ind w:left="-446" w:hanging="360"/>
      </w:pPr>
      <w:rPr>
        <w:rFonts w:ascii="Symbol" w:hAnsi="Symbol" w:hint="default"/>
      </w:rPr>
    </w:lvl>
    <w:lvl w:ilvl="4" w:tplc="14090003" w:tentative="1">
      <w:start w:val="1"/>
      <w:numFmt w:val="bullet"/>
      <w:lvlText w:val="o"/>
      <w:lvlJc w:val="left"/>
      <w:pPr>
        <w:ind w:left="274" w:hanging="360"/>
      </w:pPr>
      <w:rPr>
        <w:rFonts w:ascii="Courier New" w:hAnsi="Courier New" w:cs="Courier New" w:hint="default"/>
      </w:rPr>
    </w:lvl>
    <w:lvl w:ilvl="5" w:tplc="14090005" w:tentative="1">
      <w:start w:val="1"/>
      <w:numFmt w:val="bullet"/>
      <w:lvlText w:val=""/>
      <w:lvlJc w:val="left"/>
      <w:pPr>
        <w:ind w:left="994" w:hanging="360"/>
      </w:pPr>
      <w:rPr>
        <w:rFonts w:ascii="Wingdings" w:hAnsi="Wingdings" w:hint="default"/>
      </w:rPr>
    </w:lvl>
    <w:lvl w:ilvl="6" w:tplc="14090001" w:tentative="1">
      <w:start w:val="1"/>
      <w:numFmt w:val="bullet"/>
      <w:lvlText w:val=""/>
      <w:lvlJc w:val="left"/>
      <w:pPr>
        <w:ind w:left="1714" w:hanging="360"/>
      </w:pPr>
      <w:rPr>
        <w:rFonts w:ascii="Symbol" w:hAnsi="Symbol" w:hint="default"/>
      </w:rPr>
    </w:lvl>
    <w:lvl w:ilvl="7" w:tplc="14090003" w:tentative="1">
      <w:start w:val="1"/>
      <w:numFmt w:val="bullet"/>
      <w:lvlText w:val="o"/>
      <w:lvlJc w:val="left"/>
      <w:pPr>
        <w:ind w:left="2434" w:hanging="360"/>
      </w:pPr>
      <w:rPr>
        <w:rFonts w:ascii="Courier New" w:hAnsi="Courier New" w:cs="Courier New" w:hint="default"/>
      </w:rPr>
    </w:lvl>
    <w:lvl w:ilvl="8" w:tplc="14090005" w:tentative="1">
      <w:start w:val="1"/>
      <w:numFmt w:val="bullet"/>
      <w:lvlText w:val=""/>
      <w:lvlJc w:val="left"/>
      <w:pPr>
        <w:ind w:left="3154" w:hanging="360"/>
      </w:pPr>
      <w:rPr>
        <w:rFonts w:ascii="Wingdings" w:hAnsi="Wingdings" w:hint="default"/>
      </w:rPr>
    </w:lvl>
  </w:abstractNum>
  <w:abstractNum w:abstractNumId="10">
    <w:nsid w:val="4CA10AB1"/>
    <w:multiLevelType w:val="hybridMultilevel"/>
    <w:tmpl w:val="C926368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E57274E"/>
    <w:multiLevelType w:val="multilevel"/>
    <w:tmpl w:val="2760ED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0B0FC4"/>
    <w:multiLevelType w:val="hybridMultilevel"/>
    <w:tmpl w:val="1D745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330B68"/>
    <w:multiLevelType w:val="hybridMultilevel"/>
    <w:tmpl w:val="751876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3A819A9"/>
    <w:multiLevelType w:val="hybridMultilevel"/>
    <w:tmpl w:val="5E8ED6D6"/>
    <w:lvl w:ilvl="0" w:tplc="0C06C89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6C63DBD"/>
    <w:multiLevelType w:val="multilevel"/>
    <w:tmpl w:val="70665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A08291D"/>
    <w:multiLevelType w:val="hybridMultilevel"/>
    <w:tmpl w:val="A31C169E"/>
    <w:lvl w:ilvl="0" w:tplc="0C06C89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75E4C9D"/>
    <w:multiLevelType w:val="hybridMultilevel"/>
    <w:tmpl w:val="14124A3C"/>
    <w:lvl w:ilvl="0" w:tplc="9942E9DA">
      <w:start w:val="1"/>
      <w:numFmt w:val="lowerLetter"/>
      <w:lvlText w:val="(%1)"/>
      <w:lvlJc w:val="left"/>
      <w:pPr>
        <w:ind w:left="1353" w:hanging="360"/>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18">
    <w:nsid w:val="69DC623E"/>
    <w:multiLevelType w:val="hybridMultilevel"/>
    <w:tmpl w:val="19F8ADC4"/>
    <w:lvl w:ilvl="0" w:tplc="50484CEC">
      <w:numFmt w:val="bullet"/>
      <w:lvlText w:val="+"/>
      <w:lvlJc w:val="left"/>
      <w:pPr>
        <w:ind w:left="4614" w:hanging="360"/>
      </w:pPr>
      <w:rPr>
        <w:rFonts w:ascii="Arial Black" w:eastAsiaTheme="minorHAnsi" w:hAnsi="Arial Black" w:cstheme="minorBidi" w:hint="default"/>
        <w:color w:val="006272" w:themeColor="accent2"/>
      </w:rPr>
    </w:lvl>
    <w:lvl w:ilvl="1" w:tplc="E0526F4C">
      <w:start w:val="1"/>
      <w:numFmt w:val="bullet"/>
      <w:lvlText w:val="○"/>
      <w:lvlJc w:val="left"/>
      <w:pPr>
        <w:ind w:left="1638" w:hanging="360"/>
      </w:pPr>
      <w:rPr>
        <w:rFonts w:ascii="Courier New" w:hAnsi="Courier New" w:hint="default"/>
      </w:rPr>
    </w:lvl>
    <w:lvl w:ilvl="2" w:tplc="0EB0C462">
      <w:start w:val="1"/>
      <w:numFmt w:val="bullet"/>
      <w:lvlText w:val="○"/>
      <w:lvlJc w:val="left"/>
      <w:pPr>
        <w:ind w:left="2728" w:hanging="360"/>
      </w:pPr>
      <w:rPr>
        <w:rFonts w:ascii="Courier New" w:hAnsi="Courier New"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19">
    <w:nsid w:val="75B45668"/>
    <w:multiLevelType w:val="hybridMultilevel"/>
    <w:tmpl w:val="1CC2A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79153F8"/>
    <w:multiLevelType w:val="hybridMultilevel"/>
    <w:tmpl w:val="37B0C57C"/>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1">
    <w:nsid w:val="7BD73182"/>
    <w:multiLevelType w:val="hybridMultilevel"/>
    <w:tmpl w:val="FDE26E9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EB5494E"/>
    <w:multiLevelType w:val="hybridMultilevel"/>
    <w:tmpl w:val="0D5AAA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8"/>
  </w:num>
  <w:num w:numId="3">
    <w:abstractNumId w:val="22"/>
  </w:num>
  <w:num w:numId="4">
    <w:abstractNumId w:val="10"/>
  </w:num>
  <w:num w:numId="5">
    <w:abstractNumId w:val="0"/>
  </w:num>
  <w:num w:numId="6">
    <w:abstractNumId w:val="3"/>
  </w:num>
  <w:num w:numId="7">
    <w:abstractNumId w:val="2"/>
  </w:num>
  <w:num w:numId="8">
    <w:abstractNumId w:val="21"/>
  </w:num>
  <w:num w:numId="9">
    <w:abstractNumId w:val="13"/>
  </w:num>
  <w:num w:numId="10">
    <w:abstractNumId w:val="16"/>
  </w:num>
  <w:num w:numId="11">
    <w:abstractNumId w:val="8"/>
  </w:num>
  <w:num w:numId="12">
    <w:abstractNumId w:val="11"/>
  </w:num>
  <w:num w:numId="13">
    <w:abstractNumId w:val="17"/>
  </w:num>
  <w:num w:numId="14">
    <w:abstractNumId w:val="20"/>
  </w:num>
  <w:num w:numId="15">
    <w:abstractNumId w:val="1"/>
  </w:num>
  <w:num w:numId="16">
    <w:abstractNumId w:val="19"/>
  </w:num>
  <w:num w:numId="17">
    <w:abstractNumId w:val="14"/>
  </w:num>
  <w:num w:numId="18">
    <w:abstractNumId w:val="18"/>
  </w:num>
  <w:num w:numId="19">
    <w:abstractNumId w:val="5"/>
  </w:num>
  <w:num w:numId="20">
    <w:abstractNumId w:val="15"/>
  </w:num>
  <w:num w:numId="21">
    <w:abstractNumId w:val="12"/>
  </w:num>
  <w:num w:numId="22">
    <w:abstractNumId w:val="4"/>
  </w:num>
  <w:num w:numId="23">
    <w:abstractNumId w:val="6"/>
  </w:num>
  <w:num w:numId="24">
    <w:abstractNumId w:val="18"/>
  </w:num>
  <w:num w:numId="25">
    <w:abstractNumId w:val="18"/>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ocumentProtection w:edit="forms" w:enforcement="1" w:cryptProviderType="rsaFull" w:cryptAlgorithmClass="hash" w:cryptAlgorithmType="typeAny" w:cryptAlgorithmSid="4" w:cryptSpinCount="100000" w:hash="ImBUKFt5xSPTjMC1NyQ5twUhPtE=" w:salt="X4w3uCWqW/7ZFrtw1JeXV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1A"/>
    <w:rsid w:val="000012E6"/>
    <w:rsid w:val="000019A8"/>
    <w:rsid w:val="00004406"/>
    <w:rsid w:val="00011867"/>
    <w:rsid w:val="00014C78"/>
    <w:rsid w:val="0003265D"/>
    <w:rsid w:val="000367CD"/>
    <w:rsid w:val="000367EA"/>
    <w:rsid w:val="00036F4A"/>
    <w:rsid w:val="00036FC2"/>
    <w:rsid w:val="000430CA"/>
    <w:rsid w:val="00044B37"/>
    <w:rsid w:val="00052540"/>
    <w:rsid w:val="00054621"/>
    <w:rsid w:val="0005469B"/>
    <w:rsid w:val="00054F55"/>
    <w:rsid w:val="0007501D"/>
    <w:rsid w:val="00081F44"/>
    <w:rsid w:val="000A2171"/>
    <w:rsid w:val="000A2D91"/>
    <w:rsid w:val="000A5222"/>
    <w:rsid w:val="000A5CD1"/>
    <w:rsid w:val="000A6ED8"/>
    <w:rsid w:val="000B248B"/>
    <w:rsid w:val="000B275C"/>
    <w:rsid w:val="000C48C3"/>
    <w:rsid w:val="000E02BB"/>
    <w:rsid w:val="000E0A7B"/>
    <w:rsid w:val="000E5452"/>
    <w:rsid w:val="000E576E"/>
    <w:rsid w:val="000F2D18"/>
    <w:rsid w:val="000F3178"/>
    <w:rsid w:val="000F35F9"/>
    <w:rsid w:val="000F50DE"/>
    <w:rsid w:val="000F7237"/>
    <w:rsid w:val="000F7956"/>
    <w:rsid w:val="00101B1F"/>
    <w:rsid w:val="00110C5D"/>
    <w:rsid w:val="00112DC1"/>
    <w:rsid w:val="001130AD"/>
    <w:rsid w:val="00120663"/>
    <w:rsid w:val="00122EA2"/>
    <w:rsid w:val="001313C4"/>
    <w:rsid w:val="00131AD7"/>
    <w:rsid w:val="001353D2"/>
    <w:rsid w:val="00142967"/>
    <w:rsid w:val="001435CB"/>
    <w:rsid w:val="0015078E"/>
    <w:rsid w:val="001675DC"/>
    <w:rsid w:val="00170631"/>
    <w:rsid w:val="00171D9A"/>
    <w:rsid w:val="00172F29"/>
    <w:rsid w:val="001754C0"/>
    <w:rsid w:val="00190BF7"/>
    <w:rsid w:val="0019573E"/>
    <w:rsid w:val="00196D7A"/>
    <w:rsid w:val="001B6DAC"/>
    <w:rsid w:val="001C4AF4"/>
    <w:rsid w:val="001D377F"/>
    <w:rsid w:val="001D7BDC"/>
    <w:rsid w:val="001E0569"/>
    <w:rsid w:val="001E0C49"/>
    <w:rsid w:val="001E4CF3"/>
    <w:rsid w:val="001E5478"/>
    <w:rsid w:val="001F01B2"/>
    <w:rsid w:val="001F7E09"/>
    <w:rsid w:val="001F7F06"/>
    <w:rsid w:val="00223C1F"/>
    <w:rsid w:val="002352C6"/>
    <w:rsid w:val="00237DB3"/>
    <w:rsid w:val="00250FD6"/>
    <w:rsid w:val="00252C2A"/>
    <w:rsid w:val="00252CEB"/>
    <w:rsid w:val="00256648"/>
    <w:rsid w:val="0026239A"/>
    <w:rsid w:val="00263A6B"/>
    <w:rsid w:val="0026457C"/>
    <w:rsid w:val="002670D3"/>
    <w:rsid w:val="002675D6"/>
    <w:rsid w:val="0027180C"/>
    <w:rsid w:val="00274DCE"/>
    <w:rsid w:val="002810EB"/>
    <w:rsid w:val="002919CB"/>
    <w:rsid w:val="002A0A82"/>
    <w:rsid w:val="002B0B02"/>
    <w:rsid w:val="002B780A"/>
    <w:rsid w:val="002C07D9"/>
    <w:rsid w:val="002D07DE"/>
    <w:rsid w:val="002D25BD"/>
    <w:rsid w:val="002D37E7"/>
    <w:rsid w:val="002E4F90"/>
    <w:rsid w:val="002F20BB"/>
    <w:rsid w:val="002F574D"/>
    <w:rsid w:val="002F5C4A"/>
    <w:rsid w:val="002F5FEB"/>
    <w:rsid w:val="002F72B1"/>
    <w:rsid w:val="003016E7"/>
    <w:rsid w:val="003104C1"/>
    <w:rsid w:val="00320242"/>
    <w:rsid w:val="003202AB"/>
    <w:rsid w:val="00323A8D"/>
    <w:rsid w:val="00324383"/>
    <w:rsid w:val="003256BA"/>
    <w:rsid w:val="00331F77"/>
    <w:rsid w:val="0034108D"/>
    <w:rsid w:val="00347FDE"/>
    <w:rsid w:val="00350072"/>
    <w:rsid w:val="003509B2"/>
    <w:rsid w:val="00361946"/>
    <w:rsid w:val="00361DCA"/>
    <w:rsid w:val="003701F9"/>
    <w:rsid w:val="00374261"/>
    <w:rsid w:val="003758ED"/>
    <w:rsid w:val="0038145D"/>
    <w:rsid w:val="00381E47"/>
    <w:rsid w:val="003934EA"/>
    <w:rsid w:val="00394913"/>
    <w:rsid w:val="003B61AD"/>
    <w:rsid w:val="003B6507"/>
    <w:rsid w:val="003B6F74"/>
    <w:rsid w:val="003C1AD5"/>
    <w:rsid w:val="003C24E8"/>
    <w:rsid w:val="003C3D35"/>
    <w:rsid w:val="003C6825"/>
    <w:rsid w:val="003C70C6"/>
    <w:rsid w:val="003D7D44"/>
    <w:rsid w:val="003F3D3A"/>
    <w:rsid w:val="003F4F8A"/>
    <w:rsid w:val="00415D6A"/>
    <w:rsid w:val="004303CD"/>
    <w:rsid w:val="00431139"/>
    <w:rsid w:val="00432C9A"/>
    <w:rsid w:val="00440D37"/>
    <w:rsid w:val="00445422"/>
    <w:rsid w:val="0044737C"/>
    <w:rsid w:val="0045356F"/>
    <w:rsid w:val="004824FF"/>
    <w:rsid w:val="004979BE"/>
    <w:rsid w:val="00497B66"/>
    <w:rsid w:val="00497C98"/>
    <w:rsid w:val="004A6B95"/>
    <w:rsid w:val="004C6100"/>
    <w:rsid w:val="004D5E15"/>
    <w:rsid w:val="004E266B"/>
    <w:rsid w:val="004E6A0A"/>
    <w:rsid w:val="004E7C92"/>
    <w:rsid w:val="004F0D09"/>
    <w:rsid w:val="00500589"/>
    <w:rsid w:val="00501817"/>
    <w:rsid w:val="005109F2"/>
    <w:rsid w:val="00511969"/>
    <w:rsid w:val="00514DA2"/>
    <w:rsid w:val="00525F83"/>
    <w:rsid w:val="0053164B"/>
    <w:rsid w:val="00535800"/>
    <w:rsid w:val="00537D90"/>
    <w:rsid w:val="00543610"/>
    <w:rsid w:val="00552498"/>
    <w:rsid w:val="00554127"/>
    <w:rsid w:val="0055413E"/>
    <w:rsid w:val="00555B80"/>
    <w:rsid w:val="00562123"/>
    <w:rsid w:val="00564146"/>
    <w:rsid w:val="00570004"/>
    <w:rsid w:val="00573963"/>
    <w:rsid w:val="00575B67"/>
    <w:rsid w:val="00577086"/>
    <w:rsid w:val="00577BC8"/>
    <w:rsid w:val="005977D3"/>
    <w:rsid w:val="005A37AA"/>
    <w:rsid w:val="005A5DA0"/>
    <w:rsid w:val="005B474C"/>
    <w:rsid w:val="005C0987"/>
    <w:rsid w:val="005C0ED6"/>
    <w:rsid w:val="005D165B"/>
    <w:rsid w:val="005D76FF"/>
    <w:rsid w:val="005D7CF4"/>
    <w:rsid w:val="005E1821"/>
    <w:rsid w:val="005E6E69"/>
    <w:rsid w:val="005F2E78"/>
    <w:rsid w:val="005F3766"/>
    <w:rsid w:val="006035FF"/>
    <w:rsid w:val="00603939"/>
    <w:rsid w:val="00612CAE"/>
    <w:rsid w:val="006144DD"/>
    <w:rsid w:val="00623BEF"/>
    <w:rsid w:val="0062588B"/>
    <w:rsid w:val="00626341"/>
    <w:rsid w:val="006304E7"/>
    <w:rsid w:val="00643709"/>
    <w:rsid w:val="00644F24"/>
    <w:rsid w:val="00647C94"/>
    <w:rsid w:val="00655FCE"/>
    <w:rsid w:val="00664093"/>
    <w:rsid w:val="00670A3D"/>
    <w:rsid w:val="00673810"/>
    <w:rsid w:val="00674643"/>
    <w:rsid w:val="00677DAD"/>
    <w:rsid w:val="00683DE2"/>
    <w:rsid w:val="006876C8"/>
    <w:rsid w:val="00693060"/>
    <w:rsid w:val="00694F69"/>
    <w:rsid w:val="00695053"/>
    <w:rsid w:val="00696B78"/>
    <w:rsid w:val="006A4629"/>
    <w:rsid w:val="006A4A3C"/>
    <w:rsid w:val="006A6D78"/>
    <w:rsid w:val="006B2B5F"/>
    <w:rsid w:val="006B5679"/>
    <w:rsid w:val="006C41F7"/>
    <w:rsid w:val="006C4333"/>
    <w:rsid w:val="006C6A2B"/>
    <w:rsid w:val="006D10C8"/>
    <w:rsid w:val="006D2A88"/>
    <w:rsid w:val="006D55AE"/>
    <w:rsid w:val="006D6274"/>
    <w:rsid w:val="006E3E59"/>
    <w:rsid w:val="006E5786"/>
    <w:rsid w:val="006E6DA1"/>
    <w:rsid w:val="006F4872"/>
    <w:rsid w:val="006F4F61"/>
    <w:rsid w:val="00702294"/>
    <w:rsid w:val="007108A9"/>
    <w:rsid w:val="00711EDF"/>
    <w:rsid w:val="00722C88"/>
    <w:rsid w:val="00724161"/>
    <w:rsid w:val="00737AF0"/>
    <w:rsid w:val="0074062F"/>
    <w:rsid w:val="00752610"/>
    <w:rsid w:val="0075332F"/>
    <w:rsid w:val="0075656B"/>
    <w:rsid w:val="00771373"/>
    <w:rsid w:val="0077705C"/>
    <w:rsid w:val="00786613"/>
    <w:rsid w:val="00787963"/>
    <w:rsid w:val="00796541"/>
    <w:rsid w:val="00797EBA"/>
    <w:rsid w:val="007A1659"/>
    <w:rsid w:val="007A292E"/>
    <w:rsid w:val="007A4226"/>
    <w:rsid w:val="007A471C"/>
    <w:rsid w:val="007A75F6"/>
    <w:rsid w:val="007B1291"/>
    <w:rsid w:val="007B5190"/>
    <w:rsid w:val="007B52FE"/>
    <w:rsid w:val="007C0B21"/>
    <w:rsid w:val="007C50C3"/>
    <w:rsid w:val="007D660B"/>
    <w:rsid w:val="007E56AB"/>
    <w:rsid w:val="007E647B"/>
    <w:rsid w:val="007E7E06"/>
    <w:rsid w:val="007F6856"/>
    <w:rsid w:val="00800E0E"/>
    <w:rsid w:val="00813509"/>
    <w:rsid w:val="00815BAD"/>
    <w:rsid w:val="008267B2"/>
    <w:rsid w:val="00832B49"/>
    <w:rsid w:val="00835B49"/>
    <w:rsid w:val="00850C89"/>
    <w:rsid w:val="00851D3B"/>
    <w:rsid w:val="0085283D"/>
    <w:rsid w:val="00855148"/>
    <w:rsid w:val="008553FA"/>
    <w:rsid w:val="00857C4C"/>
    <w:rsid w:val="008730C9"/>
    <w:rsid w:val="00884A54"/>
    <w:rsid w:val="008868D6"/>
    <w:rsid w:val="00894C79"/>
    <w:rsid w:val="00896A2C"/>
    <w:rsid w:val="008A40DC"/>
    <w:rsid w:val="008A6146"/>
    <w:rsid w:val="008B18DA"/>
    <w:rsid w:val="008B2835"/>
    <w:rsid w:val="008B28EE"/>
    <w:rsid w:val="008B47EE"/>
    <w:rsid w:val="008C1085"/>
    <w:rsid w:val="008D3758"/>
    <w:rsid w:val="008D525E"/>
    <w:rsid w:val="008E6492"/>
    <w:rsid w:val="008F2678"/>
    <w:rsid w:val="0090692A"/>
    <w:rsid w:val="0091603F"/>
    <w:rsid w:val="00916059"/>
    <w:rsid w:val="009203E2"/>
    <w:rsid w:val="0092293B"/>
    <w:rsid w:val="00922A94"/>
    <w:rsid w:val="00925FD3"/>
    <w:rsid w:val="00927FF0"/>
    <w:rsid w:val="009401A0"/>
    <w:rsid w:val="00940911"/>
    <w:rsid w:val="009417AA"/>
    <w:rsid w:val="00944245"/>
    <w:rsid w:val="00945635"/>
    <w:rsid w:val="00945A94"/>
    <w:rsid w:val="00946906"/>
    <w:rsid w:val="00946ACB"/>
    <w:rsid w:val="00951885"/>
    <w:rsid w:val="00960792"/>
    <w:rsid w:val="00962720"/>
    <w:rsid w:val="009643E1"/>
    <w:rsid w:val="00964A69"/>
    <w:rsid w:val="0096723D"/>
    <w:rsid w:val="009736FA"/>
    <w:rsid w:val="0097429D"/>
    <w:rsid w:val="00975487"/>
    <w:rsid w:val="00976681"/>
    <w:rsid w:val="00977A6C"/>
    <w:rsid w:val="009819CF"/>
    <w:rsid w:val="00985EAD"/>
    <w:rsid w:val="00994C18"/>
    <w:rsid w:val="00996174"/>
    <w:rsid w:val="00996330"/>
    <w:rsid w:val="009976AE"/>
    <w:rsid w:val="009B176C"/>
    <w:rsid w:val="009D0B38"/>
    <w:rsid w:val="009D10D0"/>
    <w:rsid w:val="009D5A9C"/>
    <w:rsid w:val="009D64DA"/>
    <w:rsid w:val="009E4AEB"/>
    <w:rsid w:val="009E6D85"/>
    <w:rsid w:val="009F6A5C"/>
    <w:rsid w:val="00A06835"/>
    <w:rsid w:val="00A1023E"/>
    <w:rsid w:val="00A22E65"/>
    <w:rsid w:val="00A25C72"/>
    <w:rsid w:val="00A30496"/>
    <w:rsid w:val="00A3363B"/>
    <w:rsid w:val="00A344DD"/>
    <w:rsid w:val="00A34F45"/>
    <w:rsid w:val="00A42E84"/>
    <w:rsid w:val="00A4511B"/>
    <w:rsid w:val="00A5165A"/>
    <w:rsid w:val="00A52487"/>
    <w:rsid w:val="00A56640"/>
    <w:rsid w:val="00A66886"/>
    <w:rsid w:val="00A70E3A"/>
    <w:rsid w:val="00A75CC0"/>
    <w:rsid w:val="00A93A09"/>
    <w:rsid w:val="00AA3047"/>
    <w:rsid w:val="00AB0FD6"/>
    <w:rsid w:val="00AB1E15"/>
    <w:rsid w:val="00AB343B"/>
    <w:rsid w:val="00AB68D2"/>
    <w:rsid w:val="00AC48F0"/>
    <w:rsid w:val="00AD5D8F"/>
    <w:rsid w:val="00AE032F"/>
    <w:rsid w:val="00AE1199"/>
    <w:rsid w:val="00AE1549"/>
    <w:rsid w:val="00AE2029"/>
    <w:rsid w:val="00AE31D9"/>
    <w:rsid w:val="00AE40E5"/>
    <w:rsid w:val="00AE6297"/>
    <w:rsid w:val="00AF7ABE"/>
    <w:rsid w:val="00B03F1B"/>
    <w:rsid w:val="00B04276"/>
    <w:rsid w:val="00B06B96"/>
    <w:rsid w:val="00B17369"/>
    <w:rsid w:val="00B17FF8"/>
    <w:rsid w:val="00B27475"/>
    <w:rsid w:val="00B31FC5"/>
    <w:rsid w:val="00B34E08"/>
    <w:rsid w:val="00B36E02"/>
    <w:rsid w:val="00B40297"/>
    <w:rsid w:val="00B4159E"/>
    <w:rsid w:val="00B63172"/>
    <w:rsid w:val="00B6383E"/>
    <w:rsid w:val="00B65788"/>
    <w:rsid w:val="00B71CEB"/>
    <w:rsid w:val="00B72EBD"/>
    <w:rsid w:val="00B74FCB"/>
    <w:rsid w:val="00B75D58"/>
    <w:rsid w:val="00B77A2A"/>
    <w:rsid w:val="00B82AF2"/>
    <w:rsid w:val="00B850FD"/>
    <w:rsid w:val="00B85F5C"/>
    <w:rsid w:val="00B90340"/>
    <w:rsid w:val="00BA0E32"/>
    <w:rsid w:val="00BA18BD"/>
    <w:rsid w:val="00BA3F07"/>
    <w:rsid w:val="00BA503D"/>
    <w:rsid w:val="00BA5AE4"/>
    <w:rsid w:val="00BB1E16"/>
    <w:rsid w:val="00BB67A8"/>
    <w:rsid w:val="00BB6C4E"/>
    <w:rsid w:val="00BB78F9"/>
    <w:rsid w:val="00BC424E"/>
    <w:rsid w:val="00BC5178"/>
    <w:rsid w:val="00BC61DB"/>
    <w:rsid w:val="00BD55AF"/>
    <w:rsid w:val="00BE15D5"/>
    <w:rsid w:val="00BE2542"/>
    <w:rsid w:val="00BE772E"/>
    <w:rsid w:val="00C078C1"/>
    <w:rsid w:val="00C136DE"/>
    <w:rsid w:val="00C26E8F"/>
    <w:rsid w:val="00C325F6"/>
    <w:rsid w:val="00C34E7D"/>
    <w:rsid w:val="00C34E90"/>
    <w:rsid w:val="00C3511A"/>
    <w:rsid w:val="00C36E0E"/>
    <w:rsid w:val="00C36F1B"/>
    <w:rsid w:val="00C36FF4"/>
    <w:rsid w:val="00C42C72"/>
    <w:rsid w:val="00C43EBF"/>
    <w:rsid w:val="00C468FF"/>
    <w:rsid w:val="00C46EDF"/>
    <w:rsid w:val="00C47588"/>
    <w:rsid w:val="00C55C88"/>
    <w:rsid w:val="00C5771A"/>
    <w:rsid w:val="00C63284"/>
    <w:rsid w:val="00C7067E"/>
    <w:rsid w:val="00C7705D"/>
    <w:rsid w:val="00C8005B"/>
    <w:rsid w:val="00C8646F"/>
    <w:rsid w:val="00CA30E4"/>
    <w:rsid w:val="00CA6FA8"/>
    <w:rsid w:val="00CB0F51"/>
    <w:rsid w:val="00CB3B39"/>
    <w:rsid w:val="00CB4EAA"/>
    <w:rsid w:val="00CB60AA"/>
    <w:rsid w:val="00CB7389"/>
    <w:rsid w:val="00CC02D3"/>
    <w:rsid w:val="00CC0779"/>
    <w:rsid w:val="00CD1CE5"/>
    <w:rsid w:val="00CE321E"/>
    <w:rsid w:val="00CE424C"/>
    <w:rsid w:val="00CE6E89"/>
    <w:rsid w:val="00CF4BD5"/>
    <w:rsid w:val="00D001B2"/>
    <w:rsid w:val="00D0347A"/>
    <w:rsid w:val="00D0583F"/>
    <w:rsid w:val="00D10461"/>
    <w:rsid w:val="00D13F6E"/>
    <w:rsid w:val="00D15108"/>
    <w:rsid w:val="00D15189"/>
    <w:rsid w:val="00D15703"/>
    <w:rsid w:val="00D159E9"/>
    <w:rsid w:val="00D15FF5"/>
    <w:rsid w:val="00D173F1"/>
    <w:rsid w:val="00D27FF8"/>
    <w:rsid w:val="00D31355"/>
    <w:rsid w:val="00D37193"/>
    <w:rsid w:val="00D411B8"/>
    <w:rsid w:val="00D44DC8"/>
    <w:rsid w:val="00D45AFD"/>
    <w:rsid w:val="00D476A3"/>
    <w:rsid w:val="00D57BFD"/>
    <w:rsid w:val="00D6452A"/>
    <w:rsid w:val="00D652C2"/>
    <w:rsid w:val="00D73A2A"/>
    <w:rsid w:val="00D773F1"/>
    <w:rsid w:val="00D7770E"/>
    <w:rsid w:val="00D82B5B"/>
    <w:rsid w:val="00D84A29"/>
    <w:rsid w:val="00DA17B3"/>
    <w:rsid w:val="00DA2BD4"/>
    <w:rsid w:val="00DB0FB9"/>
    <w:rsid w:val="00DB559F"/>
    <w:rsid w:val="00DC12C6"/>
    <w:rsid w:val="00DC2445"/>
    <w:rsid w:val="00DC3A17"/>
    <w:rsid w:val="00DC721F"/>
    <w:rsid w:val="00DD6C16"/>
    <w:rsid w:val="00DD6D44"/>
    <w:rsid w:val="00DD7FD0"/>
    <w:rsid w:val="00DE217D"/>
    <w:rsid w:val="00DF1116"/>
    <w:rsid w:val="00DF5E1D"/>
    <w:rsid w:val="00DF6155"/>
    <w:rsid w:val="00E01EE4"/>
    <w:rsid w:val="00E04523"/>
    <w:rsid w:val="00E04EC0"/>
    <w:rsid w:val="00E22487"/>
    <w:rsid w:val="00E264A0"/>
    <w:rsid w:val="00E272D2"/>
    <w:rsid w:val="00E30AA0"/>
    <w:rsid w:val="00E322DE"/>
    <w:rsid w:val="00E550E6"/>
    <w:rsid w:val="00E57171"/>
    <w:rsid w:val="00E60EA1"/>
    <w:rsid w:val="00E76166"/>
    <w:rsid w:val="00E77B20"/>
    <w:rsid w:val="00E8533E"/>
    <w:rsid w:val="00E90B5F"/>
    <w:rsid w:val="00E915A4"/>
    <w:rsid w:val="00E92691"/>
    <w:rsid w:val="00EB74EA"/>
    <w:rsid w:val="00EC01DC"/>
    <w:rsid w:val="00EC07A4"/>
    <w:rsid w:val="00EC0BDB"/>
    <w:rsid w:val="00EC0D9A"/>
    <w:rsid w:val="00EC2D2E"/>
    <w:rsid w:val="00ED01BD"/>
    <w:rsid w:val="00ED75E2"/>
    <w:rsid w:val="00EE197C"/>
    <w:rsid w:val="00EE2DF7"/>
    <w:rsid w:val="00EE3F29"/>
    <w:rsid w:val="00EE446A"/>
    <w:rsid w:val="00EF4236"/>
    <w:rsid w:val="00EF5683"/>
    <w:rsid w:val="00F139AC"/>
    <w:rsid w:val="00F14C9B"/>
    <w:rsid w:val="00F24BAB"/>
    <w:rsid w:val="00F26F5A"/>
    <w:rsid w:val="00F273E5"/>
    <w:rsid w:val="00F3527C"/>
    <w:rsid w:val="00F35427"/>
    <w:rsid w:val="00F37312"/>
    <w:rsid w:val="00F3771D"/>
    <w:rsid w:val="00F37C34"/>
    <w:rsid w:val="00F46DF9"/>
    <w:rsid w:val="00F47A1B"/>
    <w:rsid w:val="00F57D8C"/>
    <w:rsid w:val="00F632DE"/>
    <w:rsid w:val="00F641A4"/>
    <w:rsid w:val="00F648CD"/>
    <w:rsid w:val="00F66D96"/>
    <w:rsid w:val="00F675AD"/>
    <w:rsid w:val="00F70331"/>
    <w:rsid w:val="00F77110"/>
    <w:rsid w:val="00F8062E"/>
    <w:rsid w:val="00F9719B"/>
    <w:rsid w:val="00FA0D7B"/>
    <w:rsid w:val="00FB1543"/>
    <w:rsid w:val="00FC43B3"/>
    <w:rsid w:val="00FC51C5"/>
    <w:rsid w:val="00FD2E67"/>
    <w:rsid w:val="00FD5089"/>
    <w:rsid w:val="00FE1EC4"/>
    <w:rsid w:val="00FE45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uiPriority="13"/>
    <w:lsdException w:name="List Number" w:unhideWhenUsed="0"/>
    <w:lsdException w:name="List 4" w:unhideWhenUsed="0"/>
    <w:lsdException w:name="List 5" w:unhideWhenUsed="0"/>
    <w:lsdException w:name="List Bullet 2" w:semiHidden="0" w:uiPriority="13"/>
    <w:lsdException w:name="List Bullet 3" w:semiHidden="0" w:uiPriority="13"/>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0A2171"/>
    <w:pPr>
      <w:spacing w:before="40" w:after="160" w:line="260" w:lineRule="atLeast"/>
    </w:pPr>
  </w:style>
  <w:style w:type="paragraph" w:styleId="Heading1">
    <w:name w:val="heading 1"/>
    <w:basedOn w:val="Normal"/>
    <w:next w:val="Normal"/>
    <w:link w:val="Heading1Char"/>
    <w:uiPriority w:val="9"/>
    <w:qFormat/>
    <w:rsid w:val="00361DCA"/>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23A8D"/>
    <w:pPr>
      <w:spacing w:before="120" w:after="113" w:line="340" w:lineRule="atLeast"/>
      <w:outlineLvl w:val="1"/>
    </w:pPr>
    <w:rPr>
      <w:b/>
      <w:color w:val="6B6E72" w:themeColor="background2" w:themeShade="80"/>
      <w:sz w:val="30"/>
      <w:szCs w:val="30"/>
    </w:rPr>
  </w:style>
  <w:style w:type="paragraph" w:styleId="Heading3">
    <w:name w:val="heading 3"/>
    <w:aliases w:val="NZCO_Heading 3"/>
    <w:basedOn w:val="Normal"/>
    <w:next w:val="Normal"/>
    <w:link w:val="Heading3Char"/>
    <w:uiPriority w:val="9"/>
    <w:unhideWhenUsed/>
    <w:qFormat/>
    <w:rsid w:val="00B17369"/>
    <w:pPr>
      <w:spacing w:before="113" w:after="0" w:line="280" w:lineRule="atLeast"/>
      <w:outlineLvl w:val="2"/>
    </w:pPr>
    <w:rPr>
      <w:b/>
      <w:color w:val="666666" w:themeColor="text1"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ZCOTable1">
    <w:name w:val="NZCO Table 1"/>
    <w:basedOn w:val="TableNormal"/>
    <w:uiPriority w:val="99"/>
    <w:rsid w:val="00440D37"/>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001B26" w:themeFill="accent1"/>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COTable2">
    <w:name w:val="NZCO Table 2"/>
    <w:basedOn w:val="NZCOTable1"/>
    <w:uiPriority w:val="99"/>
    <w:rsid w:val="00440D37"/>
    <w:tblPr/>
    <w:tcPr>
      <w:shd w:val="clear" w:color="auto" w:fill="006272" w:themeFill="accen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61DCA"/>
    <w:rPr>
      <w:b/>
      <w:color w:val="2A485D"/>
      <w:sz w:val="36"/>
      <w:szCs w:val="30"/>
    </w:rPr>
  </w:style>
  <w:style w:type="paragraph" w:styleId="ListBullet">
    <w:name w:val="List Bullet"/>
    <w:basedOn w:val="Normal"/>
    <w:uiPriority w:val="13"/>
    <w:rsid w:val="00F24BAB"/>
    <w:pPr>
      <w:numPr>
        <w:numId w:val="26"/>
      </w:numPr>
      <w:spacing w:after="40"/>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aliases w:val="NZCO_Table_Body copy"/>
    <w:basedOn w:val="Normal"/>
    <w:uiPriority w:val="13"/>
    <w:rsid w:val="00B17369"/>
    <w:pPr>
      <w:spacing w:before="0" w:after="0" w:line="240" w:lineRule="auto"/>
    </w:pPr>
  </w:style>
  <w:style w:type="character" w:customStyle="1" w:styleId="Heading2Char">
    <w:name w:val="Heading 2 Char"/>
    <w:basedOn w:val="DefaultParagraphFont"/>
    <w:link w:val="Heading2"/>
    <w:rsid w:val="00323A8D"/>
    <w:rPr>
      <w:b/>
      <w:color w:val="6B6E72" w:themeColor="background2" w:themeShade="80"/>
      <w:sz w:val="30"/>
      <w:szCs w:val="30"/>
    </w:rPr>
  </w:style>
  <w:style w:type="character" w:customStyle="1" w:styleId="Heading3Char">
    <w:name w:val="Heading 3 Char"/>
    <w:aliases w:val="NZCO_Heading 3 Char"/>
    <w:basedOn w:val="DefaultParagraphFont"/>
    <w:link w:val="Heading3"/>
    <w:uiPriority w:val="9"/>
    <w:rsid w:val="00B17369"/>
    <w:rPr>
      <w:b/>
      <w:color w:val="666666" w:themeColor="text1" w:themeTint="99"/>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table" w:customStyle="1" w:styleId="NZCOTable3">
    <w:name w:val="NZCO Table 3"/>
    <w:basedOn w:val="NZCOTable2"/>
    <w:uiPriority w:val="99"/>
    <w:rsid w:val="00440D37"/>
    <w:tblPr/>
    <w:tcPr>
      <w:shd w:val="clear" w:color="auto" w:fill="001B26" w:themeFill="tex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NZCOSub-heading1">
    <w:name w:val="NZCO_Sub-heading 1"/>
    <w:basedOn w:val="Normal"/>
    <w:uiPriority w:val="99"/>
    <w:rsid w:val="00B17369"/>
    <w:pPr>
      <w:suppressAutoHyphens/>
      <w:autoSpaceDE w:val="0"/>
      <w:autoSpaceDN w:val="0"/>
      <w:adjustRightInd w:val="0"/>
      <w:spacing w:before="113" w:after="0"/>
      <w:textAlignment w:val="center"/>
    </w:pPr>
    <w:rPr>
      <w:rFonts w:ascii="Calibri" w:hAnsi="Calibri" w:cs="Calibri"/>
      <w:b/>
      <w:bCs/>
      <w:color w:val="000000" w:themeColor="text1" w:themeShade="80"/>
      <w:lang w:val="en-US"/>
    </w:rPr>
  </w:style>
  <w:style w:type="paragraph" w:customStyle="1" w:styleId="Sub-heading2">
    <w:name w:val="Sub-heading 2"/>
    <w:basedOn w:val="Normal"/>
    <w:uiPriority w:val="99"/>
    <w:rsid w:val="00361DCA"/>
    <w:pPr>
      <w:suppressAutoHyphens/>
      <w:autoSpaceDE w:val="0"/>
      <w:autoSpaceDN w:val="0"/>
      <w:adjustRightInd w:val="0"/>
      <w:spacing w:before="113" w:after="0"/>
      <w:textAlignment w:val="center"/>
    </w:pPr>
    <w:rPr>
      <w:rFonts w:ascii="Calibri" w:hAnsi="Calibri" w:cs="Calibri"/>
      <w:i/>
      <w:iCs/>
      <w:color w:val="808080" w:themeColor="background1" w:themeShade="8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Name">
    <w:name w:val="Workgroup Name"/>
    <w:basedOn w:val="Normal"/>
    <w:qFormat/>
    <w:rsid w:val="001754C0"/>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NumberedParagraphLevel1">
    <w:name w:val="Numbered Paragraph Level 1"/>
    <w:uiPriority w:val="1"/>
    <w:qFormat/>
    <w:rsid w:val="00432C9A"/>
    <w:pPr>
      <w:numPr>
        <w:numId w:val="1"/>
      </w:numPr>
    </w:pPr>
    <w:rPr>
      <w:noProof/>
    </w:rPr>
  </w:style>
  <w:style w:type="paragraph" w:customStyle="1" w:styleId="NumberedParagraphLevel2">
    <w:name w:val="Numbered Paragraph Level 2"/>
    <w:uiPriority w:val="1"/>
    <w:qFormat/>
    <w:rsid w:val="00432C9A"/>
    <w:pPr>
      <w:numPr>
        <w:ilvl w:val="1"/>
        <w:numId w:val="1"/>
      </w:numPr>
    </w:pPr>
    <w:rPr>
      <w:noProof/>
    </w:rPr>
  </w:style>
  <w:style w:type="paragraph" w:customStyle="1" w:styleId="NumberedParagraphLevel3">
    <w:name w:val="Numbered Paragraph Level 3"/>
    <w:uiPriority w:val="1"/>
    <w:qFormat/>
    <w:rsid w:val="00432C9A"/>
    <w:pPr>
      <w:numPr>
        <w:ilvl w:val="2"/>
        <w:numId w:val="1"/>
      </w:numPr>
    </w:pPr>
    <w:rPr>
      <w:noProof/>
    </w:rPr>
  </w:style>
  <w:style w:type="character" w:styleId="Hyperlink">
    <w:name w:val="Hyperlink"/>
    <w:basedOn w:val="DefaultParagraphFont"/>
    <w:uiPriority w:val="99"/>
    <w:unhideWhenUsed/>
    <w:rsid w:val="00361946"/>
    <w:rPr>
      <w:color w:val="0087A9" w:themeColor="accent3" w:themeShade="BF"/>
      <w:u w:val="single"/>
    </w:rPr>
  </w:style>
  <w:style w:type="paragraph" w:customStyle="1" w:styleId="NZCOHeading2">
    <w:name w:val="NZCO_Heading 2"/>
    <w:basedOn w:val="Heading2"/>
    <w:qFormat/>
    <w:rsid w:val="00B17369"/>
    <w:rPr>
      <w:color w:val="000000" w:themeColor="text1" w:themeShade="80"/>
    </w:rPr>
  </w:style>
  <w:style w:type="paragraph" w:customStyle="1" w:styleId="NZCOHeading1">
    <w:name w:val="NZCO_Heading 1"/>
    <w:basedOn w:val="Heading1"/>
    <w:qFormat/>
    <w:rsid w:val="009203E2"/>
    <w:rPr>
      <w:color w:val="001B26" w:themeColor="text2"/>
    </w:rPr>
  </w:style>
  <w:style w:type="paragraph" w:customStyle="1" w:styleId="NZCOSub-heading2">
    <w:name w:val="NZCO_Sub-heading 2"/>
    <w:basedOn w:val="Sub-heading2"/>
    <w:qFormat/>
    <w:rsid w:val="00B17369"/>
    <w:rPr>
      <w:color w:val="000000" w:themeColor="text1" w:themeShade="80"/>
    </w:rPr>
  </w:style>
  <w:style w:type="paragraph" w:customStyle="1" w:styleId="NZCOBodyText">
    <w:name w:val="NZCO_Body Text"/>
    <w:basedOn w:val="BodyText"/>
    <w:qFormat/>
    <w:rsid w:val="009203E2"/>
  </w:style>
  <w:style w:type="paragraph" w:customStyle="1" w:styleId="NZCOListBullet">
    <w:name w:val="NZCO_List Bullet"/>
    <w:basedOn w:val="ListBullet"/>
    <w:qFormat/>
    <w:rsid w:val="009203E2"/>
    <w:pPr>
      <w:ind w:left="4614"/>
    </w:pPr>
  </w:style>
  <w:style w:type="paragraph" w:customStyle="1" w:styleId="NZCOListBullet2">
    <w:name w:val="NZCO_List Bullet 2"/>
    <w:basedOn w:val="ListBullet2"/>
    <w:qFormat/>
    <w:rsid w:val="009203E2"/>
  </w:style>
  <w:style w:type="paragraph" w:customStyle="1" w:styleId="NZCOListBullet3">
    <w:name w:val="NZCO_List Bullet 3"/>
    <w:basedOn w:val="ListBullet3"/>
    <w:qFormat/>
    <w:rsid w:val="009203E2"/>
  </w:style>
  <w:style w:type="paragraph" w:styleId="Header">
    <w:name w:val="header"/>
    <w:basedOn w:val="Normal"/>
    <w:link w:val="HeaderChar"/>
    <w:uiPriority w:val="99"/>
    <w:unhideWhenUsed/>
    <w:rsid w:val="000367C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67CD"/>
  </w:style>
  <w:style w:type="character" w:styleId="CommentReference">
    <w:name w:val="annotation reference"/>
    <w:basedOn w:val="DefaultParagraphFont"/>
    <w:uiPriority w:val="99"/>
    <w:semiHidden/>
    <w:unhideWhenUsed/>
    <w:rsid w:val="006035FF"/>
    <w:rPr>
      <w:sz w:val="16"/>
      <w:szCs w:val="16"/>
    </w:rPr>
  </w:style>
  <w:style w:type="paragraph" w:styleId="CommentText">
    <w:name w:val="annotation text"/>
    <w:basedOn w:val="Normal"/>
    <w:link w:val="CommentTextChar"/>
    <w:uiPriority w:val="99"/>
    <w:unhideWhenUsed/>
    <w:rsid w:val="006035FF"/>
    <w:pPr>
      <w:spacing w:before="0" w:after="200" w:line="240" w:lineRule="auto"/>
    </w:pPr>
    <w:rPr>
      <w:sz w:val="20"/>
      <w:szCs w:val="20"/>
    </w:rPr>
  </w:style>
  <w:style w:type="character" w:customStyle="1" w:styleId="CommentTextChar">
    <w:name w:val="Comment Text Char"/>
    <w:basedOn w:val="DefaultParagraphFont"/>
    <w:link w:val="CommentText"/>
    <w:uiPriority w:val="99"/>
    <w:rsid w:val="006035FF"/>
    <w:rPr>
      <w:sz w:val="20"/>
      <w:szCs w:val="20"/>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
    <w:basedOn w:val="Normal"/>
    <w:link w:val="ListParagraphChar"/>
    <w:uiPriority w:val="34"/>
    <w:qFormat/>
    <w:rsid w:val="006035FF"/>
    <w:pPr>
      <w:spacing w:before="0" w:after="200" w:line="276" w:lineRule="auto"/>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locked/>
    <w:rsid w:val="006035FF"/>
  </w:style>
  <w:style w:type="character" w:styleId="PlaceholderText">
    <w:name w:val="Placeholder Text"/>
    <w:basedOn w:val="DefaultParagraphFont"/>
    <w:uiPriority w:val="99"/>
    <w:semiHidden/>
    <w:rsid w:val="006D2A88"/>
    <w:rPr>
      <w:color w:val="808080"/>
    </w:rPr>
  </w:style>
  <w:style w:type="paragraph" w:styleId="CommentSubject">
    <w:name w:val="annotation subject"/>
    <w:basedOn w:val="CommentText"/>
    <w:next w:val="CommentText"/>
    <w:link w:val="CommentSubjectChar"/>
    <w:uiPriority w:val="99"/>
    <w:semiHidden/>
    <w:unhideWhenUsed/>
    <w:rsid w:val="00FE1EC4"/>
    <w:pPr>
      <w:spacing w:before="40" w:after="160"/>
    </w:pPr>
    <w:rPr>
      <w:b/>
      <w:bCs/>
    </w:rPr>
  </w:style>
  <w:style w:type="character" w:customStyle="1" w:styleId="CommentSubjectChar">
    <w:name w:val="Comment Subject Char"/>
    <w:basedOn w:val="CommentTextChar"/>
    <w:link w:val="CommentSubject"/>
    <w:uiPriority w:val="99"/>
    <w:semiHidden/>
    <w:rsid w:val="00FE1EC4"/>
    <w:rPr>
      <w:b/>
      <w:bCs/>
      <w:sz w:val="20"/>
      <w:szCs w:val="20"/>
    </w:rPr>
  </w:style>
  <w:style w:type="character" w:customStyle="1" w:styleId="Style1">
    <w:name w:val="Style1"/>
    <w:basedOn w:val="DefaultParagraphFont"/>
    <w:uiPriority w:val="1"/>
    <w:qFormat/>
    <w:rsid w:val="007E647B"/>
    <w:rPr>
      <w:rFonts w:asciiTheme="minorHAnsi" w:hAnsiTheme="minorHAns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uiPriority="13"/>
    <w:lsdException w:name="List Number" w:unhideWhenUsed="0"/>
    <w:lsdException w:name="List 4" w:unhideWhenUsed="0"/>
    <w:lsdException w:name="List 5" w:unhideWhenUsed="0"/>
    <w:lsdException w:name="List Bullet 2" w:semiHidden="0" w:uiPriority="13"/>
    <w:lsdException w:name="List Bullet 3" w:semiHidden="0" w:uiPriority="13"/>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0A2171"/>
    <w:pPr>
      <w:spacing w:before="40" w:after="160" w:line="260" w:lineRule="atLeast"/>
    </w:pPr>
  </w:style>
  <w:style w:type="paragraph" w:styleId="Heading1">
    <w:name w:val="heading 1"/>
    <w:basedOn w:val="Normal"/>
    <w:next w:val="Normal"/>
    <w:link w:val="Heading1Char"/>
    <w:uiPriority w:val="9"/>
    <w:qFormat/>
    <w:rsid w:val="00361DCA"/>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23A8D"/>
    <w:pPr>
      <w:spacing w:before="120" w:after="113" w:line="340" w:lineRule="atLeast"/>
      <w:outlineLvl w:val="1"/>
    </w:pPr>
    <w:rPr>
      <w:b/>
      <w:color w:val="6B6E72" w:themeColor="background2" w:themeShade="80"/>
      <w:sz w:val="30"/>
      <w:szCs w:val="30"/>
    </w:rPr>
  </w:style>
  <w:style w:type="paragraph" w:styleId="Heading3">
    <w:name w:val="heading 3"/>
    <w:aliases w:val="NZCO_Heading 3"/>
    <w:basedOn w:val="Normal"/>
    <w:next w:val="Normal"/>
    <w:link w:val="Heading3Char"/>
    <w:uiPriority w:val="9"/>
    <w:unhideWhenUsed/>
    <w:qFormat/>
    <w:rsid w:val="00B17369"/>
    <w:pPr>
      <w:spacing w:before="113" w:after="0" w:line="280" w:lineRule="atLeast"/>
      <w:outlineLvl w:val="2"/>
    </w:pPr>
    <w:rPr>
      <w:b/>
      <w:color w:val="666666" w:themeColor="text1"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ZCOTable1">
    <w:name w:val="NZCO Table 1"/>
    <w:basedOn w:val="TableNormal"/>
    <w:uiPriority w:val="99"/>
    <w:rsid w:val="00440D37"/>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001B26" w:themeFill="accent1"/>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COTable2">
    <w:name w:val="NZCO Table 2"/>
    <w:basedOn w:val="NZCOTable1"/>
    <w:uiPriority w:val="99"/>
    <w:rsid w:val="00440D37"/>
    <w:tblPr/>
    <w:tcPr>
      <w:shd w:val="clear" w:color="auto" w:fill="006272" w:themeFill="accen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61DCA"/>
    <w:rPr>
      <w:b/>
      <w:color w:val="2A485D"/>
      <w:sz w:val="36"/>
      <w:szCs w:val="30"/>
    </w:rPr>
  </w:style>
  <w:style w:type="paragraph" w:styleId="ListBullet">
    <w:name w:val="List Bullet"/>
    <w:basedOn w:val="Normal"/>
    <w:uiPriority w:val="13"/>
    <w:rsid w:val="00F24BAB"/>
    <w:pPr>
      <w:numPr>
        <w:numId w:val="26"/>
      </w:numPr>
      <w:spacing w:after="40"/>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aliases w:val="NZCO_Table_Body copy"/>
    <w:basedOn w:val="Normal"/>
    <w:uiPriority w:val="13"/>
    <w:rsid w:val="00B17369"/>
    <w:pPr>
      <w:spacing w:before="0" w:after="0" w:line="240" w:lineRule="auto"/>
    </w:pPr>
  </w:style>
  <w:style w:type="character" w:customStyle="1" w:styleId="Heading2Char">
    <w:name w:val="Heading 2 Char"/>
    <w:basedOn w:val="DefaultParagraphFont"/>
    <w:link w:val="Heading2"/>
    <w:rsid w:val="00323A8D"/>
    <w:rPr>
      <w:b/>
      <w:color w:val="6B6E72" w:themeColor="background2" w:themeShade="80"/>
      <w:sz w:val="30"/>
      <w:szCs w:val="30"/>
    </w:rPr>
  </w:style>
  <w:style w:type="character" w:customStyle="1" w:styleId="Heading3Char">
    <w:name w:val="Heading 3 Char"/>
    <w:aliases w:val="NZCO_Heading 3 Char"/>
    <w:basedOn w:val="DefaultParagraphFont"/>
    <w:link w:val="Heading3"/>
    <w:uiPriority w:val="9"/>
    <w:rsid w:val="00B17369"/>
    <w:rPr>
      <w:b/>
      <w:color w:val="666666" w:themeColor="text1" w:themeTint="99"/>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table" w:customStyle="1" w:styleId="NZCOTable3">
    <w:name w:val="NZCO Table 3"/>
    <w:basedOn w:val="NZCOTable2"/>
    <w:uiPriority w:val="99"/>
    <w:rsid w:val="00440D37"/>
    <w:tblPr/>
    <w:tcPr>
      <w:shd w:val="clear" w:color="auto" w:fill="001B26" w:themeFill="tex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NZCOSub-heading1">
    <w:name w:val="NZCO_Sub-heading 1"/>
    <w:basedOn w:val="Normal"/>
    <w:uiPriority w:val="99"/>
    <w:rsid w:val="00B17369"/>
    <w:pPr>
      <w:suppressAutoHyphens/>
      <w:autoSpaceDE w:val="0"/>
      <w:autoSpaceDN w:val="0"/>
      <w:adjustRightInd w:val="0"/>
      <w:spacing w:before="113" w:after="0"/>
      <w:textAlignment w:val="center"/>
    </w:pPr>
    <w:rPr>
      <w:rFonts w:ascii="Calibri" w:hAnsi="Calibri" w:cs="Calibri"/>
      <w:b/>
      <w:bCs/>
      <w:color w:val="000000" w:themeColor="text1" w:themeShade="80"/>
      <w:lang w:val="en-US"/>
    </w:rPr>
  </w:style>
  <w:style w:type="paragraph" w:customStyle="1" w:styleId="Sub-heading2">
    <w:name w:val="Sub-heading 2"/>
    <w:basedOn w:val="Normal"/>
    <w:uiPriority w:val="99"/>
    <w:rsid w:val="00361DCA"/>
    <w:pPr>
      <w:suppressAutoHyphens/>
      <w:autoSpaceDE w:val="0"/>
      <w:autoSpaceDN w:val="0"/>
      <w:adjustRightInd w:val="0"/>
      <w:spacing w:before="113" w:after="0"/>
      <w:textAlignment w:val="center"/>
    </w:pPr>
    <w:rPr>
      <w:rFonts w:ascii="Calibri" w:hAnsi="Calibri" w:cs="Calibri"/>
      <w:i/>
      <w:iCs/>
      <w:color w:val="808080" w:themeColor="background1" w:themeShade="8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Name">
    <w:name w:val="Workgroup Name"/>
    <w:basedOn w:val="Normal"/>
    <w:qFormat/>
    <w:rsid w:val="001754C0"/>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NumberedParagraphLevel1">
    <w:name w:val="Numbered Paragraph Level 1"/>
    <w:uiPriority w:val="1"/>
    <w:qFormat/>
    <w:rsid w:val="00432C9A"/>
    <w:pPr>
      <w:numPr>
        <w:numId w:val="1"/>
      </w:numPr>
    </w:pPr>
    <w:rPr>
      <w:noProof/>
    </w:rPr>
  </w:style>
  <w:style w:type="paragraph" w:customStyle="1" w:styleId="NumberedParagraphLevel2">
    <w:name w:val="Numbered Paragraph Level 2"/>
    <w:uiPriority w:val="1"/>
    <w:qFormat/>
    <w:rsid w:val="00432C9A"/>
    <w:pPr>
      <w:numPr>
        <w:ilvl w:val="1"/>
        <w:numId w:val="1"/>
      </w:numPr>
    </w:pPr>
    <w:rPr>
      <w:noProof/>
    </w:rPr>
  </w:style>
  <w:style w:type="paragraph" w:customStyle="1" w:styleId="NumberedParagraphLevel3">
    <w:name w:val="Numbered Paragraph Level 3"/>
    <w:uiPriority w:val="1"/>
    <w:qFormat/>
    <w:rsid w:val="00432C9A"/>
    <w:pPr>
      <w:numPr>
        <w:ilvl w:val="2"/>
        <w:numId w:val="1"/>
      </w:numPr>
    </w:pPr>
    <w:rPr>
      <w:noProof/>
    </w:rPr>
  </w:style>
  <w:style w:type="character" w:styleId="Hyperlink">
    <w:name w:val="Hyperlink"/>
    <w:basedOn w:val="DefaultParagraphFont"/>
    <w:uiPriority w:val="99"/>
    <w:unhideWhenUsed/>
    <w:rsid w:val="00361946"/>
    <w:rPr>
      <w:color w:val="0087A9" w:themeColor="accent3" w:themeShade="BF"/>
      <w:u w:val="single"/>
    </w:rPr>
  </w:style>
  <w:style w:type="paragraph" w:customStyle="1" w:styleId="NZCOHeading2">
    <w:name w:val="NZCO_Heading 2"/>
    <w:basedOn w:val="Heading2"/>
    <w:qFormat/>
    <w:rsid w:val="00B17369"/>
    <w:rPr>
      <w:color w:val="000000" w:themeColor="text1" w:themeShade="80"/>
    </w:rPr>
  </w:style>
  <w:style w:type="paragraph" w:customStyle="1" w:styleId="NZCOHeading1">
    <w:name w:val="NZCO_Heading 1"/>
    <w:basedOn w:val="Heading1"/>
    <w:qFormat/>
    <w:rsid w:val="009203E2"/>
    <w:rPr>
      <w:color w:val="001B26" w:themeColor="text2"/>
    </w:rPr>
  </w:style>
  <w:style w:type="paragraph" w:customStyle="1" w:styleId="NZCOSub-heading2">
    <w:name w:val="NZCO_Sub-heading 2"/>
    <w:basedOn w:val="Sub-heading2"/>
    <w:qFormat/>
    <w:rsid w:val="00B17369"/>
    <w:rPr>
      <w:color w:val="000000" w:themeColor="text1" w:themeShade="80"/>
    </w:rPr>
  </w:style>
  <w:style w:type="paragraph" w:customStyle="1" w:styleId="NZCOBodyText">
    <w:name w:val="NZCO_Body Text"/>
    <w:basedOn w:val="BodyText"/>
    <w:qFormat/>
    <w:rsid w:val="009203E2"/>
  </w:style>
  <w:style w:type="paragraph" w:customStyle="1" w:styleId="NZCOListBullet">
    <w:name w:val="NZCO_List Bullet"/>
    <w:basedOn w:val="ListBullet"/>
    <w:qFormat/>
    <w:rsid w:val="009203E2"/>
    <w:pPr>
      <w:ind w:left="4614"/>
    </w:pPr>
  </w:style>
  <w:style w:type="paragraph" w:customStyle="1" w:styleId="NZCOListBullet2">
    <w:name w:val="NZCO_List Bullet 2"/>
    <w:basedOn w:val="ListBullet2"/>
    <w:qFormat/>
    <w:rsid w:val="009203E2"/>
  </w:style>
  <w:style w:type="paragraph" w:customStyle="1" w:styleId="NZCOListBullet3">
    <w:name w:val="NZCO_List Bullet 3"/>
    <w:basedOn w:val="ListBullet3"/>
    <w:qFormat/>
    <w:rsid w:val="009203E2"/>
  </w:style>
  <w:style w:type="paragraph" w:styleId="Header">
    <w:name w:val="header"/>
    <w:basedOn w:val="Normal"/>
    <w:link w:val="HeaderChar"/>
    <w:uiPriority w:val="99"/>
    <w:unhideWhenUsed/>
    <w:rsid w:val="000367C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67CD"/>
  </w:style>
  <w:style w:type="character" w:styleId="CommentReference">
    <w:name w:val="annotation reference"/>
    <w:basedOn w:val="DefaultParagraphFont"/>
    <w:uiPriority w:val="99"/>
    <w:semiHidden/>
    <w:unhideWhenUsed/>
    <w:rsid w:val="006035FF"/>
    <w:rPr>
      <w:sz w:val="16"/>
      <w:szCs w:val="16"/>
    </w:rPr>
  </w:style>
  <w:style w:type="paragraph" w:styleId="CommentText">
    <w:name w:val="annotation text"/>
    <w:basedOn w:val="Normal"/>
    <w:link w:val="CommentTextChar"/>
    <w:uiPriority w:val="99"/>
    <w:unhideWhenUsed/>
    <w:rsid w:val="006035FF"/>
    <w:pPr>
      <w:spacing w:before="0" w:after="200" w:line="240" w:lineRule="auto"/>
    </w:pPr>
    <w:rPr>
      <w:sz w:val="20"/>
      <w:szCs w:val="20"/>
    </w:rPr>
  </w:style>
  <w:style w:type="character" w:customStyle="1" w:styleId="CommentTextChar">
    <w:name w:val="Comment Text Char"/>
    <w:basedOn w:val="DefaultParagraphFont"/>
    <w:link w:val="CommentText"/>
    <w:uiPriority w:val="99"/>
    <w:rsid w:val="006035FF"/>
    <w:rPr>
      <w:sz w:val="20"/>
      <w:szCs w:val="20"/>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
    <w:basedOn w:val="Normal"/>
    <w:link w:val="ListParagraphChar"/>
    <w:uiPriority w:val="34"/>
    <w:qFormat/>
    <w:rsid w:val="006035FF"/>
    <w:pPr>
      <w:spacing w:before="0" w:after="200" w:line="276" w:lineRule="auto"/>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locked/>
    <w:rsid w:val="006035FF"/>
  </w:style>
  <w:style w:type="character" w:styleId="PlaceholderText">
    <w:name w:val="Placeholder Text"/>
    <w:basedOn w:val="DefaultParagraphFont"/>
    <w:uiPriority w:val="99"/>
    <w:semiHidden/>
    <w:rsid w:val="006D2A88"/>
    <w:rPr>
      <w:color w:val="808080"/>
    </w:rPr>
  </w:style>
  <w:style w:type="paragraph" w:styleId="CommentSubject">
    <w:name w:val="annotation subject"/>
    <w:basedOn w:val="CommentText"/>
    <w:next w:val="CommentText"/>
    <w:link w:val="CommentSubjectChar"/>
    <w:uiPriority w:val="99"/>
    <w:semiHidden/>
    <w:unhideWhenUsed/>
    <w:rsid w:val="00FE1EC4"/>
    <w:pPr>
      <w:spacing w:before="40" w:after="160"/>
    </w:pPr>
    <w:rPr>
      <w:b/>
      <w:bCs/>
    </w:rPr>
  </w:style>
  <w:style w:type="character" w:customStyle="1" w:styleId="CommentSubjectChar">
    <w:name w:val="Comment Subject Char"/>
    <w:basedOn w:val="CommentTextChar"/>
    <w:link w:val="CommentSubject"/>
    <w:uiPriority w:val="99"/>
    <w:semiHidden/>
    <w:rsid w:val="00FE1EC4"/>
    <w:rPr>
      <w:b/>
      <w:bCs/>
      <w:sz w:val="20"/>
      <w:szCs w:val="20"/>
    </w:rPr>
  </w:style>
  <w:style w:type="character" w:customStyle="1" w:styleId="Style1">
    <w:name w:val="Style1"/>
    <w:basedOn w:val="DefaultParagraphFont"/>
    <w:uiPriority w:val="1"/>
    <w:qFormat/>
    <w:rsid w:val="007E647B"/>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55677">
      <w:bodyDiv w:val="1"/>
      <w:marLeft w:val="0"/>
      <w:marRight w:val="0"/>
      <w:marTop w:val="0"/>
      <w:marBottom w:val="0"/>
      <w:divBdr>
        <w:top w:val="none" w:sz="0" w:space="0" w:color="auto"/>
        <w:left w:val="none" w:sz="0" w:space="0" w:color="auto"/>
        <w:bottom w:val="none" w:sz="0" w:space="0" w:color="auto"/>
        <w:right w:val="none" w:sz="0" w:space="0" w:color="auto"/>
      </w:divBdr>
      <w:divsChild>
        <w:div w:id="398867093">
          <w:marLeft w:val="0"/>
          <w:marRight w:val="0"/>
          <w:marTop w:val="0"/>
          <w:marBottom w:val="0"/>
          <w:divBdr>
            <w:top w:val="none" w:sz="0" w:space="0" w:color="auto"/>
            <w:left w:val="none" w:sz="0" w:space="0" w:color="auto"/>
            <w:bottom w:val="none" w:sz="0" w:space="0" w:color="auto"/>
            <w:right w:val="none" w:sz="0" w:space="0" w:color="auto"/>
          </w:divBdr>
          <w:divsChild>
            <w:div w:id="303395568">
              <w:marLeft w:val="0"/>
              <w:marRight w:val="0"/>
              <w:marTop w:val="0"/>
              <w:marBottom w:val="0"/>
              <w:divBdr>
                <w:top w:val="none" w:sz="0" w:space="0" w:color="auto"/>
                <w:left w:val="none" w:sz="0" w:space="0" w:color="auto"/>
                <w:bottom w:val="none" w:sz="0" w:space="0" w:color="auto"/>
                <w:right w:val="none" w:sz="0" w:space="0" w:color="auto"/>
              </w:divBdr>
              <w:divsChild>
                <w:div w:id="66151128">
                  <w:marLeft w:val="0"/>
                  <w:marRight w:val="0"/>
                  <w:marTop w:val="105"/>
                  <w:marBottom w:val="0"/>
                  <w:divBdr>
                    <w:top w:val="none" w:sz="0" w:space="0" w:color="auto"/>
                    <w:left w:val="none" w:sz="0" w:space="0" w:color="auto"/>
                    <w:bottom w:val="none" w:sz="0" w:space="0" w:color="auto"/>
                    <w:right w:val="none" w:sz="0" w:space="0" w:color="auto"/>
                  </w:divBdr>
                  <w:divsChild>
                    <w:div w:id="1604921300">
                      <w:marLeft w:val="450"/>
                      <w:marRight w:val="225"/>
                      <w:marTop w:val="0"/>
                      <w:marBottom w:val="0"/>
                      <w:divBdr>
                        <w:top w:val="none" w:sz="0" w:space="0" w:color="auto"/>
                        <w:left w:val="none" w:sz="0" w:space="0" w:color="auto"/>
                        <w:bottom w:val="none" w:sz="0" w:space="0" w:color="auto"/>
                        <w:right w:val="none" w:sz="0" w:space="0" w:color="auto"/>
                      </w:divBdr>
                      <w:divsChild>
                        <w:div w:id="310061485">
                          <w:marLeft w:val="0"/>
                          <w:marRight w:val="0"/>
                          <w:marTop w:val="0"/>
                          <w:marBottom w:val="600"/>
                          <w:divBdr>
                            <w:top w:val="single" w:sz="6" w:space="0" w:color="314664"/>
                            <w:left w:val="single" w:sz="6" w:space="0" w:color="314664"/>
                            <w:bottom w:val="single" w:sz="6" w:space="0" w:color="314664"/>
                            <w:right w:val="single" w:sz="6" w:space="0" w:color="314664"/>
                          </w:divBdr>
                          <w:divsChild>
                            <w:div w:id="1195970395">
                              <w:marLeft w:val="0"/>
                              <w:marRight w:val="0"/>
                              <w:marTop w:val="0"/>
                              <w:marBottom w:val="0"/>
                              <w:divBdr>
                                <w:top w:val="none" w:sz="0" w:space="0" w:color="auto"/>
                                <w:left w:val="none" w:sz="0" w:space="0" w:color="auto"/>
                                <w:bottom w:val="none" w:sz="0" w:space="0" w:color="auto"/>
                                <w:right w:val="none" w:sz="0" w:space="0" w:color="auto"/>
                              </w:divBdr>
                              <w:divsChild>
                                <w:div w:id="1470323056">
                                  <w:marLeft w:val="0"/>
                                  <w:marRight w:val="0"/>
                                  <w:marTop w:val="0"/>
                                  <w:marBottom w:val="0"/>
                                  <w:divBdr>
                                    <w:top w:val="none" w:sz="0" w:space="0" w:color="auto"/>
                                    <w:left w:val="none" w:sz="0" w:space="0" w:color="auto"/>
                                    <w:bottom w:val="none" w:sz="0" w:space="0" w:color="auto"/>
                                    <w:right w:val="none" w:sz="0" w:space="0" w:color="auto"/>
                                  </w:divBdr>
                                  <w:divsChild>
                                    <w:div w:id="1541359019">
                                      <w:marLeft w:val="0"/>
                                      <w:marRight w:val="0"/>
                                      <w:marTop w:val="0"/>
                                      <w:marBottom w:val="0"/>
                                      <w:divBdr>
                                        <w:top w:val="none" w:sz="0" w:space="0" w:color="auto"/>
                                        <w:left w:val="none" w:sz="0" w:space="0" w:color="auto"/>
                                        <w:bottom w:val="none" w:sz="0" w:space="0" w:color="auto"/>
                                        <w:right w:val="none" w:sz="0" w:space="0" w:color="auto"/>
                                      </w:divBdr>
                                      <w:divsChild>
                                        <w:div w:id="1408376733">
                                          <w:marLeft w:val="0"/>
                                          <w:marRight w:val="0"/>
                                          <w:marTop w:val="0"/>
                                          <w:marBottom w:val="0"/>
                                          <w:divBdr>
                                            <w:top w:val="none" w:sz="0" w:space="0" w:color="auto"/>
                                            <w:left w:val="none" w:sz="0" w:space="0" w:color="auto"/>
                                            <w:bottom w:val="none" w:sz="0" w:space="0" w:color="auto"/>
                                            <w:right w:val="none" w:sz="0" w:space="0" w:color="auto"/>
                                          </w:divBdr>
                                          <w:divsChild>
                                            <w:div w:id="93599536">
                                              <w:marLeft w:val="0"/>
                                              <w:marRight w:val="0"/>
                                              <w:marTop w:val="0"/>
                                              <w:marBottom w:val="0"/>
                                              <w:divBdr>
                                                <w:top w:val="none" w:sz="0" w:space="0" w:color="auto"/>
                                                <w:left w:val="none" w:sz="0" w:space="0" w:color="auto"/>
                                                <w:bottom w:val="none" w:sz="0" w:space="0" w:color="auto"/>
                                                <w:right w:val="none" w:sz="0" w:space="0" w:color="auto"/>
                                              </w:divBdr>
                                              <w:divsChild>
                                                <w:div w:id="568879528">
                                                  <w:marLeft w:val="0"/>
                                                  <w:marRight w:val="0"/>
                                                  <w:marTop w:val="0"/>
                                                  <w:marBottom w:val="0"/>
                                                  <w:divBdr>
                                                    <w:top w:val="none" w:sz="0" w:space="0" w:color="auto"/>
                                                    <w:left w:val="none" w:sz="0" w:space="0" w:color="auto"/>
                                                    <w:bottom w:val="none" w:sz="0" w:space="0" w:color="auto"/>
                                                    <w:right w:val="none" w:sz="0" w:space="0" w:color="auto"/>
                                                  </w:divBdr>
                                                  <w:divsChild>
                                                    <w:div w:id="1754006666">
                                                      <w:marLeft w:val="0"/>
                                                      <w:marRight w:val="0"/>
                                                      <w:marTop w:val="0"/>
                                                      <w:marBottom w:val="0"/>
                                                      <w:divBdr>
                                                        <w:top w:val="none" w:sz="0" w:space="0" w:color="auto"/>
                                                        <w:left w:val="none" w:sz="0" w:space="0" w:color="auto"/>
                                                        <w:bottom w:val="none" w:sz="0" w:space="0" w:color="auto"/>
                                                        <w:right w:val="none" w:sz="0" w:space="0" w:color="auto"/>
                                                      </w:divBdr>
                                                      <w:divsChild>
                                                        <w:div w:id="1853835772">
                                                          <w:marLeft w:val="0"/>
                                                          <w:marRight w:val="0"/>
                                                          <w:marTop w:val="0"/>
                                                          <w:marBottom w:val="0"/>
                                                          <w:divBdr>
                                                            <w:top w:val="none" w:sz="0" w:space="0" w:color="auto"/>
                                                            <w:left w:val="none" w:sz="0" w:space="0" w:color="auto"/>
                                                            <w:bottom w:val="none" w:sz="0" w:space="0" w:color="auto"/>
                                                            <w:right w:val="none" w:sz="0" w:space="0" w:color="auto"/>
                                                          </w:divBdr>
                                                          <w:divsChild>
                                                            <w:div w:id="656542316">
                                                              <w:marLeft w:val="0"/>
                                                              <w:marRight w:val="0"/>
                                                              <w:marTop w:val="0"/>
                                                              <w:marBottom w:val="0"/>
                                                              <w:divBdr>
                                                                <w:top w:val="none" w:sz="0" w:space="0" w:color="auto"/>
                                                                <w:left w:val="none" w:sz="0" w:space="0" w:color="auto"/>
                                                                <w:bottom w:val="none" w:sz="0" w:space="0" w:color="auto"/>
                                                                <w:right w:val="none" w:sz="0" w:space="0" w:color="auto"/>
                                                              </w:divBdr>
                                                              <w:divsChild>
                                                                <w:div w:id="80101525">
                                                                  <w:marLeft w:val="0"/>
                                                                  <w:marRight w:val="0"/>
                                                                  <w:marTop w:val="0"/>
                                                                  <w:marBottom w:val="0"/>
                                                                  <w:divBdr>
                                                                    <w:top w:val="none" w:sz="0" w:space="0" w:color="auto"/>
                                                                    <w:left w:val="none" w:sz="0" w:space="0" w:color="auto"/>
                                                                    <w:bottom w:val="none" w:sz="0" w:space="0" w:color="auto"/>
                                                                    <w:right w:val="none" w:sz="0" w:space="0" w:color="auto"/>
                                                                  </w:divBdr>
                                                                  <w:divsChild>
                                                                    <w:div w:id="24499926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nzspaceagency@mbie.govt.nz" TargetMode="External"/><Relationship Id="rId3" Type="http://schemas.openxmlformats.org/officeDocument/2006/relationships/customXml" Target="../customXml/item3.xml"/><Relationship Id="rId21" Type="http://schemas.openxmlformats.org/officeDocument/2006/relationships/hyperlink" Target="https://protectivesecurity.govt.nz/" TargetMode="External"/><Relationship Id="rId7" Type="http://schemas.microsoft.com/office/2007/relationships/stylesWithEffects" Target="stylesWithEffects.xml"/><Relationship Id="rId12" Type="http://schemas.openxmlformats.org/officeDocument/2006/relationships/hyperlink" Target="http://www.mbie.govt.nz/info-services/sectors-industries/space/new-zealand-space-agency/document-image-library/application-forms/app-100p.pdf" TargetMode="External"/><Relationship Id="rId17" Type="http://schemas.openxmlformats.org/officeDocument/2006/relationships/hyperlink" Target="http://www.legislation.govt.nz/regulation/public/2017/0250/latest/DLM7364106.html?search=ts_act%40bill%40regulation%40deemedreg_space_resel_25_a&amp;p=1" TargetMode="External"/><Relationship Id="rId25" Type="http://schemas.openxmlformats.org/officeDocument/2006/relationships/hyperlink" Target="http://www.mbie.govt.nz/spa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bie.govt.nz/info-services/sectors-industries/space/new-zealand-space-agency/document-image-library/application-forms/app-70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bie.govt.nz/info-services/sectors-industries/space/new-zealand-space-agency/document-image-library/application-forms/app-100p.pdf"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egislation.govt.nz/regulation/public/2017/0250/latest/DLM7399703.html?search=ts_act%40bill%40regulation%40deemedreg_space_resel_25_a&amp;p=1"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32844AE242485F8D81E05443115F4A"/>
        <w:category>
          <w:name w:val="General"/>
          <w:gallery w:val="placeholder"/>
        </w:category>
        <w:types>
          <w:type w:val="bbPlcHdr"/>
        </w:types>
        <w:behaviors>
          <w:behavior w:val="content"/>
        </w:behaviors>
        <w:guid w:val="{CD572966-A453-4004-9255-96F595431AF6}"/>
      </w:docPartPr>
      <w:docPartBody>
        <w:p w:rsidR="00150127" w:rsidRDefault="00150127" w:rsidP="00150127">
          <w:pPr>
            <w:pStyle w:val="4C32844AE242485F8D81E05443115F4A"/>
          </w:pPr>
          <w:r w:rsidRPr="00AE7C8C">
            <w:rPr>
              <w:rStyle w:val="PlaceholderText"/>
            </w:rPr>
            <w:t>Click here to enter text.</w:t>
          </w:r>
        </w:p>
      </w:docPartBody>
    </w:docPart>
    <w:docPart>
      <w:docPartPr>
        <w:name w:val="EF2DA736E72B4412A4B6A7CBD64437AA"/>
        <w:category>
          <w:name w:val="General"/>
          <w:gallery w:val="placeholder"/>
        </w:category>
        <w:types>
          <w:type w:val="bbPlcHdr"/>
        </w:types>
        <w:behaviors>
          <w:behavior w:val="content"/>
        </w:behaviors>
        <w:guid w:val="{C517B01B-1A3E-42A6-84B9-BE5E4BDEFC64}"/>
      </w:docPartPr>
      <w:docPartBody>
        <w:p w:rsidR="00150127" w:rsidRDefault="00150127" w:rsidP="00150127">
          <w:pPr>
            <w:pStyle w:val="EF2DA736E72B4412A4B6A7CBD64437AA"/>
          </w:pPr>
          <w:r w:rsidRPr="00AE7C8C">
            <w:rPr>
              <w:rStyle w:val="PlaceholderText"/>
            </w:rPr>
            <w:t>Click here to enter text.</w:t>
          </w:r>
        </w:p>
      </w:docPartBody>
    </w:docPart>
    <w:docPart>
      <w:docPartPr>
        <w:name w:val="0D8D1D8E802B4997B653DFACC3EC0802"/>
        <w:category>
          <w:name w:val="General"/>
          <w:gallery w:val="placeholder"/>
        </w:category>
        <w:types>
          <w:type w:val="bbPlcHdr"/>
        </w:types>
        <w:behaviors>
          <w:behavior w:val="content"/>
        </w:behaviors>
        <w:guid w:val="{134EA303-23F5-415A-B445-CE35CF64A85A}"/>
      </w:docPartPr>
      <w:docPartBody>
        <w:p w:rsidR="00150127" w:rsidRDefault="00150127" w:rsidP="00150127">
          <w:pPr>
            <w:pStyle w:val="0D8D1D8E802B4997B653DFACC3EC0802"/>
          </w:pPr>
          <w:r w:rsidRPr="00AE7C8C">
            <w:rPr>
              <w:rStyle w:val="PlaceholderText"/>
            </w:rPr>
            <w:t>Click here to enter text.</w:t>
          </w:r>
        </w:p>
      </w:docPartBody>
    </w:docPart>
    <w:docPart>
      <w:docPartPr>
        <w:name w:val="B209F4CCBEA24B36B79CDCEBB46A06BC"/>
        <w:category>
          <w:name w:val="General"/>
          <w:gallery w:val="placeholder"/>
        </w:category>
        <w:types>
          <w:type w:val="bbPlcHdr"/>
        </w:types>
        <w:behaviors>
          <w:behavior w:val="content"/>
        </w:behaviors>
        <w:guid w:val="{49640DAA-A28D-49CB-9107-1C97FC1361F2}"/>
      </w:docPartPr>
      <w:docPartBody>
        <w:p w:rsidR="00150127" w:rsidRDefault="00150127" w:rsidP="00150127">
          <w:pPr>
            <w:pStyle w:val="B209F4CCBEA24B36B79CDCEBB46A06BC"/>
          </w:pPr>
          <w:r w:rsidRPr="00AE7C8C">
            <w:rPr>
              <w:rStyle w:val="PlaceholderText"/>
            </w:rPr>
            <w:t>Click here to enter text.</w:t>
          </w:r>
        </w:p>
      </w:docPartBody>
    </w:docPart>
    <w:docPart>
      <w:docPartPr>
        <w:name w:val="19F12518EF4F4E3AB863B4C3F2B629D7"/>
        <w:category>
          <w:name w:val="General"/>
          <w:gallery w:val="placeholder"/>
        </w:category>
        <w:types>
          <w:type w:val="bbPlcHdr"/>
        </w:types>
        <w:behaviors>
          <w:behavior w:val="content"/>
        </w:behaviors>
        <w:guid w:val="{5AE76553-D386-4271-9412-7902900E21A2}"/>
      </w:docPartPr>
      <w:docPartBody>
        <w:p w:rsidR="00150127" w:rsidRDefault="00150127" w:rsidP="00150127">
          <w:pPr>
            <w:pStyle w:val="19F12518EF4F4E3AB863B4C3F2B629D7"/>
          </w:pPr>
          <w:r w:rsidRPr="00AE7C8C">
            <w:rPr>
              <w:rStyle w:val="PlaceholderText"/>
            </w:rPr>
            <w:t>Click here to enter text.</w:t>
          </w:r>
        </w:p>
      </w:docPartBody>
    </w:docPart>
    <w:docPart>
      <w:docPartPr>
        <w:name w:val="9E54CFEDE2FD428EBBEFE9357629628A"/>
        <w:category>
          <w:name w:val="General"/>
          <w:gallery w:val="placeholder"/>
        </w:category>
        <w:types>
          <w:type w:val="bbPlcHdr"/>
        </w:types>
        <w:behaviors>
          <w:behavior w:val="content"/>
        </w:behaviors>
        <w:guid w:val="{04FC7A2A-C1F5-415A-AF7D-D0C7619C7390}"/>
      </w:docPartPr>
      <w:docPartBody>
        <w:p w:rsidR="00150127" w:rsidRDefault="00150127" w:rsidP="00150127">
          <w:pPr>
            <w:pStyle w:val="9E54CFEDE2FD428EBBEFE9357629628A"/>
          </w:pPr>
          <w:r w:rsidRPr="00AE7C8C">
            <w:rPr>
              <w:rStyle w:val="PlaceholderText"/>
            </w:rPr>
            <w:t>Click here to enter text.</w:t>
          </w:r>
        </w:p>
      </w:docPartBody>
    </w:docPart>
    <w:docPart>
      <w:docPartPr>
        <w:name w:val="85E413229DEC460AA07E0BEFDE450F49"/>
        <w:category>
          <w:name w:val="General"/>
          <w:gallery w:val="placeholder"/>
        </w:category>
        <w:types>
          <w:type w:val="bbPlcHdr"/>
        </w:types>
        <w:behaviors>
          <w:behavior w:val="content"/>
        </w:behaviors>
        <w:guid w:val="{1BE67F08-4567-4A02-8EF8-0D1A3B92C081}"/>
      </w:docPartPr>
      <w:docPartBody>
        <w:p w:rsidR="00150127" w:rsidRDefault="00150127" w:rsidP="00150127">
          <w:pPr>
            <w:pStyle w:val="85E413229DEC460AA07E0BEFDE450F49"/>
          </w:pPr>
          <w:r w:rsidRPr="00AE7C8C">
            <w:rPr>
              <w:rStyle w:val="PlaceholderText"/>
            </w:rPr>
            <w:t>Click here to enter text.</w:t>
          </w:r>
        </w:p>
      </w:docPartBody>
    </w:docPart>
    <w:docPart>
      <w:docPartPr>
        <w:name w:val="2AA0395EE6B24083BF6185DC6F3E140B"/>
        <w:category>
          <w:name w:val="General"/>
          <w:gallery w:val="placeholder"/>
        </w:category>
        <w:types>
          <w:type w:val="bbPlcHdr"/>
        </w:types>
        <w:behaviors>
          <w:behavior w:val="content"/>
        </w:behaviors>
        <w:guid w:val="{FF8062DF-4741-4B17-97DB-35C602369A37}"/>
      </w:docPartPr>
      <w:docPartBody>
        <w:p w:rsidR="00150127" w:rsidRDefault="00150127" w:rsidP="00150127">
          <w:pPr>
            <w:pStyle w:val="2AA0395EE6B24083BF6185DC6F3E140B"/>
          </w:pPr>
          <w:r w:rsidRPr="00AE7C8C">
            <w:rPr>
              <w:rStyle w:val="PlaceholderText"/>
            </w:rPr>
            <w:t>Click here to enter text.</w:t>
          </w:r>
        </w:p>
      </w:docPartBody>
    </w:docPart>
    <w:docPart>
      <w:docPartPr>
        <w:name w:val="049163838782403D905335D26E38A3E3"/>
        <w:category>
          <w:name w:val="General"/>
          <w:gallery w:val="placeholder"/>
        </w:category>
        <w:types>
          <w:type w:val="bbPlcHdr"/>
        </w:types>
        <w:behaviors>
          <w:behavior w:val="content"/>
        </w:behaviors>
        <w:guid w:val="{8552AEF8-2DD0-46D9-94A2-119889E3E89D}"/>
      </w:docPartPr>
      <w:docPartBody>
        <w:p w:rsidR="00150127" w:rsidRDefault="00150127" w:rsidP="00150127">
          <w:pPr>
            <w:pStyle w:val="049163838782403D905335D26E38A3E3"/>
          </w:pPr>
          <w:r w:rsidRPr="00AE7C8C">
            <w:rPr>
              <w:rStyle w:val="PlaceholderText"/>
            </w:rPr>
            <w:t>Click here to enter text.</w:t>
          </w:r>
        </w:p>
      </w:docPartBody>
    </w:docPart>
    <w:docPart>
      <w:docPartPr>
        <w:name w:val="B3F26D55392E4745AEB35C014BEB4DBD"/>
        <w:category>
          <w:name w:val="General"/>
          <w:gallery w:val="placeholder"/>
        </w:category>
        <w:types>
          <w:type w:val="bbPlcHdr"/>
        </w:types>
        <w:behaviors>
          <w:behavior w:val="content"/>
        </w:behaviors>
        <w:guid w:val="{0B9A92A4-30D2-4B38-9832-4C5D6931E374}"/>
      </w:docPartPr>
      <w:docPartBody>
        <w:p w:rsidR="00150127" w:rsidRDefault="00150127" w:rsidP="00150127">
          <w:pPr>
            <w:pStyle w:val="B3F26D55392E4745AEB35C014BEB4DBD"/>
          </w:pPr>
          <w:r w:rsidRPr="00AE7C8C">
            <w:rPr>
              <w:rStyle w:val="PlaceholderText"/>
            </w:rPr>
            <w:t>Click here to enter text.</w:t>
          </w:r>
        </w:p>
      </w:docPartBody>
    </w:docPart>
    <w:docPart>
      <w:docPartPr>
        <w:name w:val="7A3550AA3E68433383C38EE89BA087D1"/>
        <w:category>
          <w:name w:val="General"/>
          <w:gallery w:val="placeholder"/>
        </w:category>
        <w:types>
          <w:type w:val="bbPlcHdr"/>
        </w:types>
        <w:behaviors>
          <w:behavior w:val="content"/>
        </w:behaviors>
        <w:guid w:val="{C0663B7C-DEF1-483B-AD26-724E593CE4BB}"/>
      </w:docPartPr>
      <w:docPartBody>
        <w:p w:rsidR="00150127" w:rsidRDefault="00150127" w:rsidP="00150127">
          <w:pPr>
            <w:pStyle w:val="7A3550AA3E68433383C38EE89BA087D1"/>
          </w:pPr>
          <w:r w:rsidRPr="00AE7C8C">
            <w:rPr>
              <w:rStyle w:val="PlaceholderText"/>
            </w:rPr>
            <w:t>Click here to enter text.</w:t>
          </w:r>
        </w:p>
      </w:docPartBody>
    </w:docPart>
    <w:docPart>
      <w:docPartPr>
        <w:name w:val="E351F5886AA34401B755E477825FB7BA"/>
        <w:category>
          <w:name w:val="General"/>
          <w:gallery w:val="placeholder"/>
        </w:category>
        <w:types>
          <w:type w:val="bbPlcHdr"/>
        </w:types>
        <w:behaviors>
          <w:behavior w:val="content"/>
        </w:behaviors>
        <w:guid w:val="{3748777A-ED01-49F2-835D-7C191378917B}"/>
      </w:docPartPr>
      <w:docPartBody>
        <w:p w:rsidR="00150127" w:rsidRDefault="00150127" w:rsidP="00150127">
          <w:pPr>
            <w:pStyle w:val="E351F5886AA34401B755E477825FB7BA"/>
          </w:pPr>
          <w:r w:rsidRPr="00AE7C8C">
            <w:rPr>
              <w:rStyle w:val="PlaceholderText"/>
            </w:rPr>
            <w:t>Click here to enter text.</w:t>
          </w:r>
        </w:p>
      </w:docPartBody>
    </w:docPart>
    <w:docPart>
      <w:docPartPr>
        <w:name w:val="3F5B91B0F3A046D9B4E08CAD28A986AF"/>
        <w:category>
          <w:name w:val="General"/>
          <w:gallery w:val="placeholder"/>
        </w:category>
        <w:types>
          <w:type w:val="bbPlcHdr"/>
        </w:types>
        <w:behaviors>
          <w:behavior w:val="content"/>
        </w:behaviors>
        <w:guid w:val="{E0516012-88CB-47CE-930A-468A01AC354E}"/>
      </w:docPartPr>
      <w:docPartBody>
        <w:p w:rsidR="00150127" w:rsidRDefault="00150127" w:rsidP="00150127">
          <w:pPr>
            <w:pStyle w:val="3F5B91B0F3A046D9B4E08CAD28A986AF"/>
          </w:pPr>
          <w:r w:rsidRPr="00AE7C8C">
            <w:rPr>
              <w:rStyle w:val="PlaceholderText"/>
            </w:rPr>
            <w:t>Click here to enter text.</w:t>
          </w:r>
        </w:p>
      </w:docPartBody>
    </w:docPart>
    <w:docPart>
      <w:docPartPr>
        <w:name w:val="61A025F5554F455DA4A2BCAA1EB3B30F"/>
        <w:category>
          <w:name w:val="General"/>
          <w:gallery w:val="placeholder"/>
        </w:category>
        <w:types>
          <w:type w:val="bbPlcHdr"/>
        </w:types>
        <w:behaviors>
          <w:behavior w:val="content"/>
        </w:behaviors>
        <w:guid w:val="{D46DFBE8-E031-4612-8079-0B848775341D}"/>
      </w:docPartPr>
      <w:docPartBody>
        <w:p w:rsidR="00150127" w:rsidRDefault="00150127" w:rsidP="00150127">
          <w:pPr>
            <w:pStyle w:val="61A025F5554F455DA4A2BCAA1EB3B30F"/>
          </w:pPr>
          <w:r w:rsidRPr="00AE7C8C">
            <w:rPr>
              <w:rStyle w:val="PlaceholderText"/>
            </w:rPr>
            <w:t>Click here to enter text.</w:t>
          </w:r>
        </w:p>
      </w:docPartBody>
    </w:docPart>
    <w:docPart>
      <w:docPartPr>
        <w:name w:val="FB6A6793394D463E8D7429CAED4A5FA2"/>
        <w:category>
          <w:name w:val="General"/>
          <w:gallery w:val="placeholder"/>
        </w:category>
        <w:types>
          <w:type w:val="bbPlcHdr"/>
        </w:types>
        <w:behaviors>
          <w:behavior w:val="content"/>
        </w:behaviors>
        <w:guid w:val="{15C9CB27-4327-4BDD-98F0-E931672876A4}"/>
      </w:docPartPr>
      <w:docPartBody>
        <w:p w:rsidR="00150127" w:rsidRDefault="00150127" w:rsidP="00150127">
          <w:pPr>
            <w:pStyle w:val="FB6A6793394D463E8D7429CAED4A5FA2"/>
          </w:pPr>
          <w:r w:rsidRPr="00AE7C8C">
            <w:rPr>
              <w:rStyle w:val="PlaceholderText"/>
            </w:rPr>
            <w:t>Click here to enter text.</w:t>
          </w:r>
        </w:p>
      </w:docPartBody>
    </w:docPart>
    <w:docPart>
      <w:docPartPr>
        <w:name w:val="1A5784162F8642528F581C2E07EEDD14"/>
        <w:category>
          <w:name w:val="General"/>
          <w:gallery w:val="placeholder"/>
        </w:category>
        <w:types>
          <w:type w:val="bbPlcHdr"/>
        </w:types>
        <w:behaviors>
          <w:behavior w:val="content"/>
        </w:behaviors>
        <w:guid w:val="{58A007C8-7221-481A-9AE3-EBC6C425E037}"/>
      </w:docPartPr>
      <w:docPartBody>
        <w:p w:rsidR="00150127" w:rsidRDefault="00150127" w:rsidP="00150127">
          <w:pPr>
            <w:pStyle w:val="1A5784162F8642528F581C2E07EEDD14"/>
          </w:pPr>
          <w:r w:rsidRPr="00AE7C8C">
            <w:rPr>
              <w:rStyle w:val="PlaceholderText"/>
            </w:rPr>
            <w:t>Click here to enter text.</w:t>
          </w:r>
        </w:p>
      </w:docPartBody>
    </w:docPart>
    <w:docPart>
      <w:docPartPr>
        <w:name w:val="DFAE4D35C6BE45BABA1A339144EA4013"/>
        <w:category>
          <w:name w:val="General"/>
          <w:gallery w:val="placeholder"/>
        </w:category>
        <w:types>
          <w:type w:val="bbPlcHdr"/>
        </w:types>
        <w:behaviors>
          <w:behavior w:val="content"/>
        </w:behaviors>
        <w:guid w:val="{FF8F6D28-0AD6-4AD6-9375-9C2A6846DB2B}"/>
      </w:docPartPr>
      <w:docPartBody>
        <w:p w:rsidR="00150127" w:rsidRDefault="00150127" w:rsidP="00150127">
          <w:pPr>
            <w:pStyle w:val="DFAE4D35C6BE45BABA1A339144EA4013"/>
          </w:pPr>
          <w:r w:rsidRPr="00AE7C8C">
            <w:rPr>
              <w:rStyle w:val="PlaceholderText"/>
            </w:rPr>
            <w:t>Click here to enter text.</w:t>
          </w:r>
        </w:p>
      </w:docPartBody>
    </w:docPart>
    <w:docPart>
      <w:docPartPr>
        <w:name w:val="354319A2E55A4212A5427D4201D447F5"/>
        <w:category>
          <w:name w:val="General"/>
          <w:gallery w:val="placeholder"/>
        </w:category>
        <w:types>
          <w:type w:val="bbPlcHdr"/>
        </w:types>
        <w:behaviors>
          <w:behavior w:val="content"/>
        </w:behaviors>
        <w:guid w:val="{A529AF55-5330-4B92-B912-64788EE41071}"/>
      </w:docPartPr>
      <w:docPartBody>
        <w:p w:rsidR="00150127" w:rsidRDefault="00150127" w:rsidP="00150127">
          <w:pPr>
            <w:pStyle w:val="354319A2E55A4212A5427D4201D447F5"/>
          </w:pPr>
          <w:r w:rsidRPr="00AE7C8C">
            <w:rPr>
              <w:rStyle w:val="PlaceholderText"/>
            </w:rPr>
            <w:t>Click here to enter text.</w:t>
          </w:r>
        </w:p>
      </w:docPartBody>
    </w:docPart>
    <w:docPart>
      <w:docPartPr>
        <w:name w:val="32C13CEFBDF74004838655F3628D3C2A"/>
        <w:category>
          <w:name w:val="General"/>
          <w:gallery w:val="placeholder"/>
        </w:category>
        <w:types>
          <w:type w:val="bbPlcHdr"/>
        </w:types>
        <w:behaviors>
          <w:behavior w:val="content"/>
        </w:behaviors>
        <w:guid w:val="{32D123D5-C206-4068-A642-9F0F78CC0039}"/>
      </w:docPartPr>
      <w:docPartBody>
        <w:p w:rsidR="00150127" w:rsidRDefault="00150127" w:rsidP="00150127">
          <w:pPr>
            <w:pStyle w:val="32C13CEFBDF74004838655F3628D3C2A"/>
          </w:pPr>
          <w:r w:rsidRPr="00AE7C8C">
            <w:rPr>
              <w:rStyle w:val="PlaceholderText"/>
            </w:rPr>
            <w:t>Click here to enter text.</w:t>
          </w:r>
        </w:p>
      </w:docPartBody>
    </w:docPart>
    <w:docPart>
      <w:docPartPr>
        <w:name w:val="8C855AA2C4064E42A283CD47E8EEC295"/>
        <w:category>
          <w:name w:val="General"/>
          <w:gallery w:val="placeholder"/>
        </w:category>
        <w:types>
          <w:type w:val="bbPlcHdr"/>
        </w:types>
        <w:behaviors>
          <w:behavior w:val="content"/>
        </w:behaviors>
        <w:guid w:val="{52AEA949-1FC1-4B34-8FD5-5C2B363C37EF}"/>
      </w:docPartPr>
      <w:docPartBody>
        <w:p w:rsidR="00150127" w:rsidRDefault="00150127" w:rsidP="00150127">
          <w:pPr>
            <w:pStyle w:val="8C855AA2C4064E42A283CD47E8EEC295"/>
          </w:pPr>
          <w:r w:rsidRPr="00AE7C8C">
            <w:rPr>
              <w:rStyle w:val="PlaceholderText"/>
            </w:rPr>
            <w:t>Click here to enter text.</w:t>
          </w:r>
        </w:p>
      </w:docPartBody>
    </w:docPart>
    <w:docPart>
      <w:docPartPr>
        <w:name w:val="2F95F351D8564A259DD9E0D6182FDD8C"/>
        <w:category>
          <w:name w:val="General"/>
          <w:gallery w:val="placeholder"/>
        </w:category>
        <w:types>
          <w:type w:val="bbPlcHdr"/>
        </w:types>
        <w:behaviors>
          <w:behavior w:val="content"/>
        </w:behaviors>
        <w:guid w:val="{6079FEDC-E213-4404-B925-66AEF7111DB3}"/>
      </w:docPartPr>
      <w:docPartBody>
        <w:p w:rsidR="00150127" w:rsidRDefault="00150127" w:rsidP="00150127">
          <w:pPr>
            <w:pStyle w:val="2F95F351D8564A259DD9E0D6182FDD8C"/>
          </w:pPr>
          <w:r w:rsidRPr="00AE7C8C">
            <w:rPr>
              <w:rStyle w:val="PlaceholderText"/>
            </w:rPr>
            <w:t>Click here to enter text.</w:t>
          </w:r>
        </w:p>
      </w:docPartBody>
    </w:docPart>
    <w:docPart>
      <w:docPartPr>
        <w:name w:val="87360155EA5242F08FBFFB0758E1283A"/>
        <w:category>
          <w:name w:val="General"/>
          <w:gallery w:val="placeholder"/>
        </w:category>
        <w:types>
          <w:type w:val="bbPlcHdr"/>
        </w:types>
        <w:behaviors>
          <w:behavior w:val="content"/>
        </w:behaviors>
        <w:guid w:val="{7E967828-FFA3-46F6-923B-D0BA5874A098}"/>
      </w:docPartPr>
      <w:docPartBody>
        <w:p w:rsidR="00150127" w:rsidRDefault="00150127" w:rsidP="00150127">
          <w:pPr>
            <w:pStyle w:val="87360155EA5242F08FBFFB0758E1283A"/>
          </w:pPr>
          <w:r w:rsidRPr="00AE7C8C">
            <w:rPr>
              <w:rStyle w:val="PlaceholderText"/>
            </w:rPr>
            <w:t>Click here to enter text.</w:t>
          </w:r>
        </w:p>
      </w:docPartBody>
    </w:docPart>
    <w:docPart>
      <w:docPartPr>
        <w:name w:val="92BB134B6C4D44DCA2C2192281399824"/>
        <w:category>
          <w:name w:val="General"/>
          <w:gallery w:val="placeholder"/>
        </w:category>
        <w:types>
          <w:type w:val="bbPlcHdr"/>
        </w:types>
        <w:behaviors>
          <w:behavior w:val="content"/>
        </w:behaviors>
        <w:guid w:val="{75ACBBBD-37E5-4DA9-AA2E-BBD1ADF45186}"/>
      </w:docPartPr>
      <w:docPartBody>
        <w:p w:rsidR="00150127" w:rsidRDefault="00150127" w:rsidP="00150127">
          <w:pPr>
            <w:pStyle w:val="92BB134B6C4D44DCA2C2192281399824"/>
          </w:pPr>
          <w:r w:rsidRPr="00AE7C8C">
            <w:rPr>
              <w:rStyle w:val="PlaceholderText"/>
            </w:rPr>
            <w:t>Click here to enter text.</w:t>
          </w:r>
        </w:p>
      </w:docPartBody>
    </w:docPart>
    <w:docPart>
      <w:docPartPr>
        <w:name w:val="CA679A721D5F43A689CD09EA43D2EDE1"/>
        <w:category>
          <w:name w:val="General"/>
          <w:gallery w:val="placeholder"/>
        </w:category>
        <w:types>
          <w:type w:val="bbPlcHdr"/>
        </w:types>
        <w:behaviors>
          <w:behavior w:val="content"/>
        </w:behaviors>
        <w:guid w:val="{92EE790C-3763-4531-A0C2-6CBE89BA4E42}"/>
      </w:docPartPr>
      <w:docPartBody>
        <w:p w:rsidR="00150127" w:rsidRDefault="00150127" w:rsidP="00150127">
          <w:pPr>
            <w:pStyle w:val="CA679A721D5F43A689CD09EA43D2EDE1"/>
          </w:pPr>
          <w:r w:rsidRPr="00AE7C8C">
            <w:rPr>
              <w:rStyle w:val="PlaceholderText"/>
            </w:rPr>
            <w:t>Click here to enter text.</w:t>
          </w:r>
        </w:p>
      </w:docPartBody>
    </w:docPart>
    <w:docPart>
      <w:docPartPr>
        <w:name w:val="6C01B62279094DD2A30C257D7D6D1DA7"/>
        <w:category>
          <w:name w:val="General"/>
          <w:gallery w:val="placeholder"/>
        </w:category>
        <w:types>
          <w:type w:val="bbPlcHdr"/>
        </w:types>
        <w:behaviors>
          <w:behavior w:val="content"/>
        </w:behaviors>
        <w:guid w:val="{202F210A-C79C-4899-AD71-4A19D74F4A15}"/>
      </w:docPartPr>
      <w:docPartBody>
        <w:p w:rsidR="00150127" w:rsidRDefault="00150127" w:rsidP="00150127">
          <w:pPr>
            <w:pStyle w:val="6C01B62279094DD2A30C257D7D6D1DA7"/>
          </w:pPr>
          <w:r w:rsidRPr="00AE7C8C">
            <w:rPr>
              <w:rStyle w:val="PlaceholderText"/>
            </w:rPr>
            <w:t>Click here to enter text.</w:t>
          </w:r>
        </w:p>
      </w:docPartBody>
    </w:docPart>
    <w:docPart>
      <w:docPartPr>
        <w:name w:val="17CBEDB5BC4B4FC59993FD8FEE01BE88"/>
        <w:category>
          <w:name w:val="General"/>
          <w:gallery w:val="placeholder"/>
        </w:category>
        <w:types>
          <w:type w:val="bbPlcHdr"/>
        </w:types>
        <w:behaviors>
          <w:behavior w:val="content"/>
        </w:behaviors>
        <w:guid w:val="{5E054EF2-98EB-4578-A11F-02A2F3968E2B}"/>
      </w:docPartPr>
      <w:docPartBody>
        <w:p w:rsidR="00150127" w:rsidRDefault="00150127" w:rsidP="00150127">
          <w:pPr>
            <w:pStyle w:val="17CBEDB5BC4B4FC59993FD8FEE01BE88"/>
          </w:pPr>
          <w:r w:rsidRPr="00AE7C8C">
            <w:rPr>
              <w:rStyle w:val="PlaceholderText"/>
            </w:rPr>
            <w:t>Click here to enter text.</w:t>
          </w:r>
        </w:p>
      </w:docPartBody>
    </w:docPart>
    <w:docPart>
      <w:docPartPr>
        <w:name w:val="96DAA5BFE7D444F6BE6D981E1F9BC0B3"/>
        <w:category>
          <w:name w:val="General"/>
          <w:gallery w:val="placeholder"/>
        </w:category>
        <w:types>
          <w:type w:val="bbPlcHdr"/>
        </w:types>
        <w:behaviors>
          <w:behavior w:val="content"/>
        </w:behaviors>
        <w:guid w:val="{AEDE66D9-A132-40CC-A7D9-1BFF3EE4C46B}"/>
      </w:docPartPr>
      <w:docPartBody>
        <w:p w:rsidR="00150127" w:rsidRDefault="00150127" w:rsidP="00150127">
          <w:pPr>
            <w:pStyle w:val="96DAA5BFE7D444F6BE6D981E1F9BC0B3"/>
          </w:pPr>
          <w:r w:rsidRPr="00AE7C8C">
            <w:rPr>
              <w:rStyle w:val="PlaceholderText"/>
            </w:rPr>
            <w:t>Click here to enter text.</w:t>
          </w:r>
        </w:p>
      </w:docPartBody>
    </w:docPart>
    <w:docPart>
      <w:docPartPr>
        <w:name w:val="B2A234D23CC9467C944466124B86EE81"/>
        <w:category>
          <w:name w:val="General"/>
          <w:gallery w:val="placeholder"/>
        </w:category>
        <w:types>
          <w:type w:val="bbPlcHdr"/>
        </w:types>
        <w:behaviors>
          <w:behavior w:val="content"/>
        </w:behaviors>
        <w:guid w:val="{F8AC098D-1A38-46D6-BE94-8261AA488356}"/>
      </w:docPartPr>
      <w:docPartBody>
        <w:p w:rsidR="00150127" w:rsidRDefault="00150127" w:rsidP="00150127">
          <w:pPr>
            <w:pStyle w:val="B2A234D23CC9467C944466124B86EE81"/>
          </w:pPr>
          <w:r w:rsidRPr="00AE7C8C">
            <w:rPr>
              <w:rStyle w:val="PlaceholderText"/>
            </w:rPr>
            <w:t>Click here to enter text.</w:t>
          </w:r>
        </w:p>
      </w:docPartBody>
    </w:docPart>
    <w:docPart>
      <w:docPartPr>
        <w:name w:val="F1E6116FE4A24DF7A46FAA328478728C"/>
        <w:category>
          <w:name w:val="General"/>
          <w:gallery w:val="placeholder"/>
        </w:category>
        <w:types>
          <w:type w:val="bbPlcHdr"/>
        </w:types>
        <w:behaviors>
          <w:behavior w:val="content"/>
        </w:behaviors>
        <w:guid w:val="{734758E2-BAF9-4B4F-BBA4-3FAB22F9BDAC}"/>
      </w:docPartPr>
      <w:docPartBody>
        <w:p w:rsidR="00150127" w:rsidRDefault="00150127" w:rsidP="00150127">
          <w:pPr>
            <w:pStyle w:val="F1E6116FE4A24DF7A46FAA328478728C"/>
          </w:pPr>
          <w:r w:rsidRPr="00AE7C8C">
            <w:rPr>
              <w:rStyle w:val="PlaceholderText"/>
            </w:rPr>
            <w:t>Click here to enter text.</w:t>
          </w:r>
        </w:p>
      </w:docPartBody>
    </w:docPart>
    <w:docPart>
      <w:docPartPr>
        <w:name w:val="CFA73D6D3AC14BC299210FB79542A435"/>
        <w:category>
          <w:name w:val="General"/>
          <w:gallery w:val="placeholder"/>
        </w:category>
        <w:types>
          <w:type w:val="bbPlcHdr"/>
        </w:types>
        <w:behaviors>
          <w:behavior w:val="content"/>
        </w:behaviors>
        <w:guid w:val="{BBE1E25B-10C3-4AC5-A272-D0E39169A565}"/>
      </w:docPartPr>
      <w:docPartBody>
        <w:p w:rsidR="00150127" w:rsidRDefault="00150127" w:rsidP="00150127">
          <w:pPr>
            <w:pStyle w:val="CFA73D6D3AC14BC299210FB79542A435"/>
          </w:pPr>
          <w:r w:rsidRPr="00AE7C8C">
            <w:rPr>
              <w:rStyle w:val="PlaceholderText"/>
            </w:rPr>
            <w:t>Click here to enter text.</w:t>
          </w:r>
        </w:p>
      </w:docPartBody>
    </w:docPart>
    <w:docPart>
      <w:docPartPr>
        <w:name w:val="927142A374BF4C7381492361BAED4FB5"/>
        <w:category>
          <w:name w:val="General"/>
          <w:gallery w:val="placeholder"/>
        </w:category>
        <w:types>
          <w:type w:val="bbPlcHdr"/>
        </w:types>
        <w:behaviors>
          <w:behavior w:val="content"/>
        </w:behaviors>
        <w:guid w:val="{95421833-2D97-41AF-A176-854A463DBE10}"/>
      </w:docPartPr>
      <w:docPartBody>
        <w:p w:rsidR="00150127" w:rsidRDefault="00150127" w:rsidP="00150127">
          <w:pPr>
            <w:pStyle w:val="927142A374BF4C7381492361BAED4FB5"/>
          </w:pPr>
          <w:r w:rsidRPr="00AE7C8C">
            <w:rPr>
              <w:rStyle w:val="PlaceholderText"/>
            </w:rPr>
            <w:t>Click here to enter text.</w:t>
          </w:r>
        </w:p>
      </w:docPartBody>
    </w:docPart>
    <w:docPart>
      <w:docPartPr>
        <w:name w:val="6DFFA7D8588B438FB40B28445F31BD71"/>
        <w:category>
          <w:name w:val="General"/>
          <w:gallery w:val="placeholder"/>
        </w:category>
        <w:types>
          <w:type w:val="bbPlcHdr"/>
        </w:types>
        <w:behaviors>
          <w:behavior w:val="content"/>
        </w:behaviors>
        <w:guid w:val="{3ACFE491-BF07-45AB-97E7-BA0FEDE15AE5}"/>
      </w:docPartPr>
      <w:docPartBody>
        <w:p w:rsidR="00150127" w:rsidRDefault="00150127" w:rsidP="00150127">
          <w:pPr>
            <w:pStyle w:val="6DFFA7D8588B438FB40B28445F31BD71"/>
          </w:pPr>
          <w:r w:rsidRPr="00AE7C8C">
            <w:rPr>
              <w:rStyle w:val="PlaceholderText"/>
            </w:rPr>
            <w:t>Click here to enter text.</w:t>
          </w:r>
        </w:p>
      </w:docPartBody>
    </w:docPart>
    <w:docPart>
      <w:docPartPr>
        <w:name w:val="D7640F3E883E46ED856DC1216B617AD0"/>
        <w:category>
          <w:name w:val="General"/>
          <w:gallery w:val="placeholder"/>
        </w:category>
        <w:types>
          <w:type w:val="bbPlcHdr"/>
        </w:types>
        <w:behaviors>
          <w:behavior w:val="content"/>
        </w:behaviors>
        <w:guid w:val="{13874569-4FE0-42C7-9CA5-0E67AD310EEA}"/>
      </w:docPartPr>
      <w:docPartBody>
        <w:p w:rsidR="00150127" w:rsidRDefault="00150127" w:rsidP="00150127">
          <w:pPr>
            <w:pStyle w:val="D7640F3E883E46ED856DC1216B617AD0"/>
          </w:pPr>
          <w:r w:rsidRPr="00AE7C8C">
            <w:rPr>
              <w:rStyle w:val="PlaceholderText"/>
            </w:rPr>
            <w:t>Click here to enter text.</w:t>
          </w:r>
        </w:p>
      </w:docPartBody>
    </w:docPart>
    <w:docPart>
      <w:docPartPr>
        <w:name w:val="48096BB84A6248DAA99B67AA7006553C"/>
        <w:category>
          <w:name w:val="General"/>
          <w:gallery w:val="placeholder"/>
        </w:category>
        <w:types>
          <w:type w:val="bbPlcHdr"/>
        </w:types>
        <w:behaviors>
          <w:behavior w:val="content"/>
        </w:behaviors>
        <w:guid w:val="{F4B5F7B3-455E-4051-A2D5-A6C2D76FE7DA}"/>
      </w:docPartPr>
      <w:docPartBody>
        <w:p w:rsidR="00150127" w:rsidRDefault="00150127" w:rsidP="00150127">
          <w:pPr>
            <w:pStyle w:val="48096BB84A6248DAA99B67AA7006553C"/>
          </w:pPr>
          <w:r w:rsidRPr="00AE7C8C">
            <w:rPr>
              <w:rStyle w:val="PlaceholderText"/>
            </w:rPr>
            <w:t>Click here to enter text.</w:t>
          </w:r>
        </w:p>
      </w:docPartBody>
    </w:docPart>
    <w:docPart>
      <w:docPartPr>
        <w:name w:val="0A276DA1136A4664A0CE8DE9E8E6BECA"/>
        <w:category>
          <w:name w:val="General"/>
          <w:gallery w:val="placeholder"/>
        </w:category>
        <w:types>
          <w:type w:val="bbPlcHdr"/>
        </w:types>
        <w:behaviors>
          <w:behavior w:val="content"/>
        </w:behaviors>
        <w:guid w:val="{6523AE8C-EAD6-4263-891B-07ABEB7E544F}"/>
      </w:docPartPr>
      <w:docPartBody>
        <w:p w:rsidR="00150127" w:rsidRDefault="00150127" w:rsidP="00150127">
          <w:pPr>
            <w:pStyle w:val="0A276DA1136A4664A0CE8DE9E8E6BECA"/>
          </w:pPr>
          <w:r w:rsidRPr="00AE7C8C">
            <w:rPr>
              <w:rStyle w:val="PlaceholderText"/>
            </w:rPr>
            <w:t>Click here to enter text.</w:t>
          </w:r>
        </w:p>
      </w:docPartBody>
    </w:docPart>
    <w:docPart>
      <w:docPartPr>
        <w:name w:val="795F7C5451284FCA8F5569E1F45BB01C"/>
        <w:category>
          <w:name w:val="General"/>
          <w:gallery w:val="placeholder"/>
        </w:category>
        <w:types>
          <w:type w:val="bbPlcHdr"/>
        </w:types>
        <w:behaviors>
          <w:behavior w:val="content"/>
        </w:behaviors>
        <w:guid w:val="{B874C340-9B87-42D3-88E1-2708FC383462}"/>
      </w:docPartPr>
      <w:docPartBody>
        <w:p w:rsidR="00150127" w:rsidRDefault="00150127" w:rsidP="00150127">
          <w:pPr>
            <w:pStyle w:val="795F7C5451284FCA8F5569E1F45BB01C"/>
          </w:pPr>
          <w:r w:rsidRPr="00AE7C8C">
            <w:rPr>
              <w:rStyle w:val="PlaceholderText"/>
            </w:rPr>
            <w:t>Click here to enter text.</w:t>
          </w:r>
        </w:p>
      </w:docPartBody>
    </w:docPart>
    <w:docPart>
      <w:docPartPr>
        <w:name w:val="05D71C4C0197470CAE5A93664AD59E22"/>
        <w:category>
          <w:name w:val="General"/>
          <w:gallery w:val="placeholder"/>
        </w:category>
        <w:types>
          <w:type w:val="bbPlcHdr"/>
        </w:types>
        <w:behaviors>
          <w:behavior w:val="content"/>
        </w:behaviors>
        <w:guid w:val="{204994F7-88A7-4217-9A1B-34ABEE15B28A}"/>
      </w:docPartPr>
      <w:docPartBody>
        <w:p w:rsidR="00150127" w:rsidRDefault="00150127" w:rsidP="00150127">
          <w:pPr>
            <w:pStyle w:val="05D71C4C0197470CAE5A93664AD59E22"/>
          </w:pPr>
          <w:r w:rsidRPr="00AE7C8C">
            <w:rPr>
              <w:rStyle w:val="PlaceholderText"/>
            </w:rPr>
            <w:t>Click here to enter text.</w:t>
          </w:r>
        </w:p>
      </w:docPartBody>
    </w:docPart>
    <w:docPart>
      <w:docPartPr>
        <w:name w:val="DE8ABDF61D8747C4ADA006683AF356B1"/>
        <w:category>
          <w:name w:val="General"/>
          <w:gallery w:val="placeholder"/>
        </w:category>
        <w:types>
          <w:type w:val="bbPlcHdr"/>
        </w:types>
        <w:behaviors>
          <w:behavior w:val="content"/>
        </w:behaviors>
        <w:guid w:val="{B945B9D2-7F62-4B0F-AB67-C32E4DFDE61B}"/>
      </w:docPartPr>
      <w:docPartBody>
        <w:p w:rsidR="001D0196" w:rsidRDefault="00D069F4" w:rsidP="00D069F4">
          <w:pPr>
            <w:pStyle w:val="DE8ABDF61D8747C4ADA006683AF356B1"/>
          </w:pPr>
          <w:r w:rsidRPr="00AE7C8C">
            <w:rPr>
              <w:rStyle w:val="PlaceholderText"/>
            </w:rPr>
            <w:t>Click here to enter text.</w:t>
          </w:r>
        </w:p>
      </w:docPartBody>
    </w:docPart>
    <w:docPart>
      <w:docPartPr>
        <w:name w:val="25C059A53F284607BC35F349B1FEB24C"/>
        <w:category>
          <w:name w:val="General"/>
          <w:gallery w:val="placeholder"/>
        </w:category>
        <w:types>
          <w:type w:val="bbPlcHdr"/>
        </w:types>
        <w:behaviors>
          <w:behavior w:val="content"/>
        </w:behaviors>
        <w:guid w:val="{814B31F6-7570-4FBC-A617-F0EE30A5D1FD}"/>
      </w:docPartPr>
      <w:docPartBody>
        <w:p w:rsidR="00D25BDD" w:rsidRDefault="00D25BDD" w:rsidP="00D25BDD">
          <w:pPr>
            <w:pStyle w:val="25C059A53F284607BC35F349B1FEB24C"/>
          </w:pPr>
          <w:r w:rsidRPr="00AE7C8C">
            <w:rPr>
              <w:rStyle w:val="PlaceholderText"/>
            </w:rPr>
            <w:t>Click here to enter text.</w:t>
          </w:r>
        </w:p>
      </w:docPartBody>
    </w:docPart>
    <w:docPart>
      <w:docPartPr>
        <w:name w:val="75526FA6BA7A491F8E3E81D31FBCC223"/>
        <w:category>
          <w:name w:val="General"/>
          <w:gallery w:val="placeholder"/>
        </w:category>
        <w:types>
          <w:type w:val="bbPlcHdr"/>
        </w:types>
        <w:behaviors>
          <w:behavior w:val="content"/>
        </w:behaviors>
        <w:guid w:val="{3A9A7BC7-41CD-488B-9814-78AEEF8BED11}"/>
      </w:docPartPr>
      <w:docPartBody>
        <w:p w:rsidR="00A823AC" w:rsidRDefault="00D25BDD" w:rsidP="00D25BDD">
          <w:pPr>
            <w:pStyle w:val="75526FA6BA7A491F8E3E81D31FBCC223"/>
          </w:pPr>
          <w:r w:rsidRPr="00AE7C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06"/>
    <w:rsid w:val="00036326"/>
    <w:rsid w:val="00060F57"/>
    <w:rsid w:val="0006439A"/>
    <w:rsid w:val="00067F60"/>
    <w:rsid w:val="00072D50"/>
    <w:rsid w:val="0009302B"/>
    <w:rsid w:val="000C4886"/>
    <w:rsid w:val="000C5F87"/>
    <w:rsid w:val="001329FB"/>
    <w:rsid w:val="00142F40"/>
    <w:rsid w:val="00150127"/>
    <w:rsid w:val="00154043"/>
    <w:rsid w:val="00194FDC"/>
    <w:rsid w:val="001D0196"/>
    <w:rsid w:val="00275888"/>
    <w:rsid w:val="0028481B"/>
    <w:rsid w:val="002E20A8"/>
    <w:rsid w:val="003D6FC7"/>
    <w:rsid w:val="00423DAB"/>
    <w:rsid w:val="00510717"/>
    <w:rsid w:val="005E18BD"/>
    <w:rsid w:val="00606A87"/>
    <w:rsid w:val="006D6902"/>
    <w:rsid w:val="00794306"/>
    <w:rsid w:val="007A567A"/>
    <w:rsid w:val="007C0965"/>
    <w:rsid w:val="007C76B2"/>
    <w:rsid w:val="007D1EF4"/>
    <w:rsid w:val="00856CB3"/>
    <w:rsid w:val="008B7C4F"/>
    <w:rsid w:val="00926A46"/>
    <w:rsid w:val="009A68A3"/>
    <w:rsid w:val="00A16DF4"/>
    <w:rsid w:val="00A63E37"/>
    <w:rsid w:val="00A677AA"/>
    <w:rsid w:val="00A823AC"/>
    <w:rsid w:val="00B622B3"/>
    <w:rsid w:val="00C32E8D"/>
    <w:rsid w:val="00C35420"/>
    <w:rsid w:val="00CE5D04"/>
    <w:rsid w:val="00D069F4"/>
    <w:rsid w:val="00D25BDD"/>
    <w:rsid w:val="00EA09B7"/>
    <w:rsid w:val="00FA4B06"/>
    <w:rsid w:val="00FF76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D50"/>
    <w:rPr>
      <w:color w:val="808080"/>
    </w:rPr>
  </w:style>
  <w:style w:type="paragraph" w:customStyle="1" w:styleId="0A1252F852CE474485C6334848277938">
    <w:name w:val="0A1252F852CE474485C6334848277938"/>
    <w:rsid w:val="003D6FC7"/>
  </w:style>
  <w:style w:type="paragraph" w:customStyle="1" w:styleId="3D25434D53354B0CA4F644C48957F7A7">
    <w:name w:val="3D25434D53354B0CA4F644C48957F7A7"/>
    <w:rsid w:val="003D6FC7"/>
  </w:style>
  <w:style w:type="paragraph" w:customStyle="1" w:styleId="63FEBDEB2CE44AC19712FC1435201596">
    <w:name w:val="63FEBDEB2CE44AC19712FC1435201596"/>
    <w:rsid w:val="003D6FC7"/>
  </w:style>
  <w:style w:type="paragraph" w:customStyle="1" w:styleId="FAD8699EFEB34EE2A4C6FDFC05954DA5">
    <w:name w:val="FAD8699EFEB34EE2A4C6FDFC05954DA5"/>
    <w:rsid w:val="00150127"/>
    <w:pPr>
      <w:spacing w:before="40" w:after="160" w:line="260" w:lineRule="atLeast"/>
    </w:pPr>
    <w:rPr>
      <w:rFonts w:eastAsiaTheme="minorHAnsi"/>
      <w:lang w:eastAsia="en-US"/>
    </w:rPr>
  </w:style>
  <w:style w:type="paragraph" w:customStyle="1" w:styleId="DB809F41157D431D88350257439A4ED2">
    <w:name w:val="DB809F41157D431D88350257439A4ED2"/>
    <w:rsid w:val="00150127"/>
    <w:pPr>
      <w:spacing w:before="40" w:after="160" w:line="260" w:lineRule="atLeast"/>
    </w:pPr>
    <w:rPr>
      <w:rFonts w:eastAsiaTheme="minorHAnsi"/>
      <w:lang w:eastAsia="en-US"/>
    </w:rPr>
  </w:style>
  <w:style w:type="paragraph" w:customStyle="1" w:styleId="4C32844AE242485F8D81E05443115F4A">
    <w:name w:val="4C32844AE242485F8D81E05443115F4A"/>
    <w:rsid w:val="00150127"/>
    <w:pPr>
      <w:spacing w:before="40" w:after="160" w:line="260" w:lineRule="atLeast"/>
    </w:pPr>
    <w:rPr>
      <w:rFonts w:eastAsiaTheme="minorHAnsi"/>
      <w:lang w:eastAsia="en-US"/>
    </w:rPr>
  </w:style>
  <w:style w:type="paragraph" w:customStyle="1" w:styleId="EF2DA736E72B4412A4B6A7CBD64437AA">
    <w:name w:val="EF2DA736E72B4412A4B6A7CBD64437AA"/>
    <w:rsid w:val="00150127"/>
    <w:pPr>
      <w:spacing w:before="40" w:after="160" w:line="260" w:lineRule="atLeast"/>
    </w:pPr>
    <w:rPr>
      <w:rFonts w:eastAsiaTheme="minorHAnsi"/>
      <w:lang w:eastAsia="en-US"/>
    </w:rPr>
  </w:style>
  <w:style w:type="paragraph" w:customStyle="1" w:styleId="0D8D1D8E802B4997B653DFACC3EC0802">
    <w:name w:val="0D8D1D8E802B4997B653DFACC3EC0802"/>
    <w:rsid w:val="00150127"/>
    <w:pPr>
      <w:spacing w:before="40" w:after="160" w:line="260" w:lineRule="atLeast"/>
    </w:pPr>
    <w:rPr>
      <w:rFonts w:eastAsiaTheme="minorHAnsi"/>
      <w:lang w:eastAsia="en-US"/>
    </w:rPr>
  </w:style>
  <w:style w:type="paragraph" w:customStyle="1" w:styleId="B209F4CCBEA24B36B79CDCEBB46A06BC">
    <w:name w:val="B209F4CCBEA24B36B79CDCEBB46A06BC"/>
    <w:rsid w:val="00150127"/>
    <w:pPr>
      <w:spacing w:before="40" w:after="160" w:line="260" w:lineRule="atLeast"/>
    </w:pPr>
    <w:rPr>
      <w:rFonts w:eastAsiaTheme="minorHAnsi"/>
      <w:lang w:eastAsia="en-US"/>
    </w:rPr>
  </w:style>
  <w:style w:type="paragraph" w:customStyle="1" w:styleId="19F12518EF4F4E3AB863B4C3F2B629D7">
    <w:name w:val="19F12518EF4F4E3AB863B4C3F2B629D7"/>
    <w:rsid w:val="00150127"/>
    <w:pPr>
      <w:spacing w:before="40" w:after="160" w:line="260" w:lineRule="atLeast"/>
    </w:pPr>
    <w:rPr>
      <w:rFonts w:eastAsiaTheme="minorHAnsi"/>
      <w:lang w:eastAsia="en-US"/>
    </w:rPr>
  </w:style>
  <w:style w:type="paragraph" w:customStyle="1" w:styleId="9E54CFEDE2FD428EBBEFE9357629628A">
    <w:name w:val="9E54CFEDE2FD428EBBEFE9357629628A"/>
    <w:rsid w:val="00150127"/>
    <w:pPr>
      <w:spacing w:before="40" w:after="160" w:line="260" w:lineRule="atLeast"/>
    </w:pPr>
    <w:rPr>
      <w:rFonts w:eastAsiaTheme="minorHAnsi"/>
      <w:lang w:eastAsia="en-US"/>
    </w:rPr>
  </w:style>
  <w:style w:type="paragraph" w:customStyle="1" w:styleId="85E413229DEC460AA07E0BEFDE450F49">
    <w:name w:val="85E413229DEC460AA07E0BEFDE450F49"/>
    <w:rsid w:val="00150127"/>
    <w:pPr>
      <w:spacing w:before="40" w:after="160" w:line="260" w:lineRule="atLeast"/>
    </w:pPr>
    <w:rPr>
      <w:rFonts w:eastAsiaTheme="minorHAnsi"/>
      <w:lang w:eastAsia="en-US"/>
    </w:rPr>
  </w:style>
  <w:style w:type="paragraph" w:customStyle="1" w:styleId="2AA0395EE6B24083BF6185DC6F3E140B">
    <w:name w:val="2AA0395EE6B24083BF6185DC6F3E140B"/>
    <w:rsid w:val="00150127"/>
    <w:pPr>
      <w:spacing w:before="40" w:after="160" w:line="260" w:lineRule="atLeast"/>
    </w:pPr>
    <w:rPr>
      <w:rFonts w:eastAsiaTheme="minorHAnsi"/>
      <w:lang w:eastAsia="en-US"/>
    </w:rPr>
  </w:style>
  <w:style w:type="paragraph" w:customStyle="1" w:styleId="EB490F29A5D44582B148B69DF9C307C9">
    <w:name w:val="EB490F29A5D44582B148B69DF9C307C9"/>
    <w:rsid w:val="00150127"/>
    <w:pPr>
      <w:spacing w:before="40" w:after="160" w:line="260" w:lineRule="atLeast"/>
    </w:pPr>
    <w:rPr>
      <w:rFonts w:eastAsiaTheme="minorHAnsi"/>
      <w:lang w:eastAsia="en-US"/>
    </w:rPr>
  </w:style>
  <w:style w:type="paragraph" w:customStyle="1" w:styleId="049163838782403D905335D26E38A3E3">
    <w:name w:val="049163838782403D905335D26E38A3E3"/>
    <w:rsid w:val="00150127"/>
    <w:pPr>
      <w:spacing w:before="40" w:after="160" w:line="260" w:lineRule="atLeast"/>
    </w:pPr>
    <w:rPr>
      <w:rFonts w:eastAsiaTheme="minorHAnsi"/>
      <w:lang w:eastAsia="en-US"/>
    </w:rPr>
  </w:style>
  <w:style w:type="paragraph" w:customStyle="1" w:styleId="B3F26D55392E4745AEB35C014BEB4DBD">
    <w:name w:val="B3F26D55392E4745AEB35C014BEB4DBD"/>
    <w:rsid w:val="00150127"/>
    <w:pPr>
      <w:spacing w:before="40" w:after="160" w:line="260" w:lineRule="atLeast"/>
    </w:pPr>
    <w:rPr>
      <w:rFonts w:eastAsiaTheme="minorHAnsi"/>
      <w:lang w:eastAsia="en-US"/>
    </w:rPr>
  </w:style>
  <w:style w:type="paragraph" w:customStyle="1" w:styleId="7A3550AA3E68433383C38EE89BA087D1">
    <w:name w:val="7A3550AA3E68433383C38EE89BA087D1"/>
    <w:rsid w:val="00150127"/>
    <w:pPr>
      <w:spacing w:before="40" w:after="160" w:line="260" w:lineRule="atLeast"/>
    </w:pPr>
    <w:rPr>
      <w:rFonts w:eastAsiaTheme="minorHAnsi"/>
      <w:lang w:eastAsia="en-US"/>
    </w:rPr>
  </w:style>
  <w:style w:type="paragraph" w:customStyle="1" w:styleId="E351F5886AA34401B755E477825FB7BA">
    <w:name w:val="E351F5886AA34401B755E477825FB7BA"/>
    <w:rsid w:val="00150127"/>
    <w:pPr>
      <w:spacing w:before="40" w:after="160" w:line="260" w:lineRule="atLeast"/>
    </w:pPr>
    <w:rPr>
      <w:rFonts w:eastAsiaTheme="minorHAnsi"/>
      <w:lang w:eastAsia="en-US"/>
    </w:rPr>
  </w:style>
  <w:style w:type="paragraph" w:customStyle="1" w:styleId="3F5B91B0F3A046D9B4E08CAD28A986AF">
    <w:name w:val="3F5B91B0F3A046D9B4E08CAD28A986AF"/>
    <w:rsid w:val="00150127"/>
    <w:pPr>
      <w:spacing w:before="40" w:after="160" w:line="260" w:lineRule="atLeast"/>
    </w:pPr>
    <w:rPr>
      <w:rFonts w:eastAsiaTheme="minorHAnsi"/>
      <w:lang w:eastAsia="en-US"/>
    </w:rPr>
  </w:style>
  <w:style w:type="paragraph" w:customStyle="1" w:styleId="61A025F5554F455DA4A2BCAA1EB3B30F">
    <w:name w:val="61A025F5554F455DA4A2BCAA1EB3B30F"/>
    <w:rsid w:val="00150127"/>
  </w:style>
  <w:style w:type="paragraph" w:customStyle="1" w:styleId="FB6A6793394D463E8D7429CAED4A5FA2">
    <w:name w:val="FB6A6793394D463E8D7429CAED4A5FA2"/>
    <w:rsid w:val="00150127"/>
  </w:style>
  <w:style w:type="paragraph" w:customStyle="1" w:styleId="1A5784162F8642528F581C2E07EEDD14">
    <w:name w:val="1A5784162F8642528F581C2E07EEDD14"/>
    <w:rsid w:val="00150127"/>
  </w:style>
  <w:style w:type="paragraph" w:customStyle="1" w:styleId="DFAE4D35C6BE45BABA1A339144EA4013">
    <w:name w:val="DFAE4D35C6BE45BABA1A339144EA4013"/>
    <w:rsid w:val="00150127"/>
  </w:style>
  <w:style w:type="paragraph" w:customStyle="1" w:styleId="354319A2E55A4212A5427D4201D447F5">
    <w:name w:val="354319A2E55A4212A5427D4201D447F5"/>
    <w:rsid w:val="00150127"/>
  </w:style>
  <w:style w:type="paragraph" w:customStyle="1" w:styleId="32C13CEFBDF74004838655F3628D3C2A">
    <w:name w:val="32C13CEFBDF74004838655F3628D3C2A"/>
    <w:rsid w:val="00150127"/>
  </w:style>
  <w:style w:type="paragraph" w:customStyle="1" w:styleId="8C855AA2C4064E42A283CD47E8EEC295">
    <w:name w:val="8C855AA2C4064E42A283CD47E8EEC295"/>
    <w:rsid w:val="00150127"/>
  </w:style>
  <w:style w:type="paragraph" w:customStyle="1" w:styleId="2F95F351D8564A259DD9E0D6182FDD8C">
    <w:name w:val="2F95F351D8564A259DD9E0D6182FDD8C"/>
    <w:rsid w:val="00150127"/>
  </w:style>
  <w:style w:type="paragraph" w:customStyle="1" w:styleId="87360155EA5242F08FBFFB0758E1283A">
    <w:name w:val="87360155EA5242F08FBFFB0758E1283A"/>
    <w:rsid w:val="00150127"/>
  </w:style>
  <w:style w:type="paragraph" w:customStyle="1" w:styleId="92BB134B6C4D44DCA2C2192281399824">
    <w:name w:val="92BB134B6C4D44DCA2C2192281399824"/>
    <w:rsid w:val="00150127"/>
  </w:style>
  <w:style w:type="paragraph" w:customStyle="1" w:styleId="CA679A721D5F43A689CD09EA43D2EDE1">
    <w:name w:val="CA679A721D5F43A689CD09EA43D2EDE1"/>
    <w:rsid w:val="00150127"/>
  </w:style>
  <w:style w:type="paragraph" w:customStyle="1" w:styleId="6C01B62279094DD2A30C257D7D6D1DA7">
    <w:name w:val="6C01B62279094DD2A30C257D7D6D1DA7"/>
    <w:rsid w:val="00150127"/>
  </w:style>
  <w:style w:type="paragraph" w:customStyle="1" w:styleId="17CBEDB5BC4B4FC59993FD8FEE01BE88">
    <w:name w:val="17CBEDB5BC4B4FC59993FD8FEE01BE88"/>
    <w:rsid w:val="00150127"/>
  </w:style>
  <w:style w:type="paragraph" w:customStyle="1" w:styleId="96DAA5BFE7D444F6BE6D981E1F9BC0B3">
    <w:name w:val="96DAA5BFE7D444F6BE6D981E1F9BC0B3"/>
    <w:rsid w:val="00150127"/>
  </w:style>
  <w:style w:type="paragraph" w:customStyle="1" w:styleId="B2A234D23CC9467C944466124B86EE81">
    <w:name w:val="B2A234D23CC9467C944466124B86EE81"/>
    <w:rsid w:val="00150127"/>
  </w:style>
  <w:style w:type="paragraph" w:customStyle="1" w:styleId="F1E6116FE4A24DF7A46FAA328478728C">
    <w:name w:val="F1E6116FE4A24DF7A46FAA328478728C"/>
    <w:rsid w:val="00150127"/>
  </w:style>
  <w:style w:type="paragraph" w:customStyle="1" w:styleId="CFA73D6D3AC14BC299210FB79542A435">
    <w:name w:val="CFA73D6D3AC14BC299210FB79542A435"/>
    <w:rsid w:val="00150127"/>
  </w:style>
  <w:style w:type="paragraph" w:customStyle="1" w:styleId="927142A374BF4C7381492361BAED4FB5">
    <w:name w:val="927142A374BF4C7381492361BAED4FB5"/>
    <w:rsid w:val="00150127"/>
  </w:style>
  <w:style w:type="paragraph" w:customStyle="1" w:styleId="6DFFA7D8588B438FB40B28445F31BD71">
    <w:name w:val="6DFFA7D8588B438FB40B28445F31BD71"/>
    <w:rsid w:val="00150127"/>
  </w:style>
  <w:style w:type="paragraph" w:customStyle="1" w:styleId="D7640F3E883E46ED856DC1216B617AD0">
    <w:name w:val="D7640F3E883E46ED856DC1216B617AD0"/>
    <w:rsid w:val="00150127"/>
  </w:style>
  <w:style w:type="paragraph" w:customStyle="1" w:styleId="48096BB84A6248DAA99B67AA7006553C">
    <w:name w:val="48096BB84A6248DAA99B67AA7006553C"/>
    <w:rsid w:val="00150127"/>
  </w:style>
  <w:style w:type="paragraph" w:customStyle="1" w:styleId="0A276DA1136A4664A0CE8DE9E8E6BECA">
    <w:name w:val="0A276DA1136A4664A0CE8DE9E8E6BECA"/>
    <w:rsid w:val="00150127"/>
  </w:style>
  <w:style w:type="paragraph" w:customStyle="1" w:styleId="795F7C5451284FCA8F5569E1F45BB01C">
    <w:name w:val="795F7C5451284FCA8F5569E1F45BB01C"/>
    <w:rsid w:val="00150127"/>
  </w:style>
  <w:style w:type="paragraph" w:customStyle="1" w:styleId="05D71C4C0197470CAE5A93664AD59E22">
    <w:name w:val="05D71C4C0197470CAE5A93664AD59E22"/>
    <w:rsid w:val="00150127"/>
  </w:style>
  <w:style w:type="paragraph" w:customStyle="1" w:styleId="AE2AC14F6CCC45D2AA16AB6184FBE69A">
    <w:name w:val="AE2AC14F6CCC45D2AA16AB6184FBE69A"/>
    <w:rsid w:val="00150127"/>
  </w:style>
  <w:style w:type="paragraph" w:customStyle="1" w:styleId="D4A71CD777E4484F8C3B831DAB02E40F">
    <w:name w:val="D4A71CD777E4484F8C3B831DAB02E40F"/>
    <w:rsid w:val="00150127"/>
  </w:style>
  <w:style w:type="paragraph" w:customStyle="1" w:styleId="965FF29964F645829591106032C7C8E8">
    <w:name w:val="965FF29964F645829591106032C7C8E8"/>
    <w:rsid w:val="00150127"/>
  </w:style>
  <w:style w:type="paragraph" w:customStyle="1" w:styleId="E51C30FBF86246BAAA4F718052C4DFBD">
    <w:name w:val="E51C30FBF86246BAAA4F718052C4DFBD"/>
    <w:rsid w:val="00150127"/>
  </w:style>
  <w:style w:type="paragraph" w:customStyle="1" w:styleId="E986D8A3705F429D9373E95E1FEC24CB">
    <w:name w:val="E986D8A3705F429D9373E95E1FEC24CB"/>
    <w:rsid w:val="00150127"/>
  </w:style>
  <w:style w:type="paragraph" w:customStyle="1" w:styleId="9CA8523E0EEA447DA1E7F9E4796CEA97">
    <w:name w:val="9CA8523E0EEA447DA1E7F9E4796CEA97"/>
    <w:rsid w:val="00150127"/>
  </w:style>
  <w:style w:type="paragraph" w:customStyle="1" w:styleId="7FF958D6B2744A0CBC6BE970899A2C19">
    <w:name w:val="7FF958D6B2744A0CBC6BE970899A2C19"/>
    <w:rsid w:val="00150127"/>
  </w:style>
  <w:style w:type="paragraph" w:customStyle="1" w:styleId="C5711B98612E476C83528D18D5BAC7D4">
    <w:name w:val="C5711B98612E476C83528D18D5BAC7D4"/>
    <w:rsid w:val="00150127"/>
  </w:style>
  <w:style w:type="paragraph" w:customStyle="1" w:styleId="A756EB4E57114AA69C934CF3A248F846">
    <w:name w:val="A756EB4E57114AA69C934CF3A248F846"/>
    <w:rsid w:val="00150127"/>
  </w:style>
  <w:style w:type="paragraph" w:customStyle="1" w:styleId="90EEBC82B37B4C6AB6233DE304E1BE21">
    <w:name w:val="90EEBC82B37B4C6AB6233DE304E1BE21"/>
    <w:rsid w:val="00150127"/>
  </w:style>
  <w:style w:type="paragraph" w:customStyle="1" w:styleId="8942DAF616C24135B163BBBFDEF03607">
    <w:name w:val="8942DAF616C24135B163BBBFDEF03607"/>
    <w:rsid w:val="00150127"/>
  </w:style>
  <w:style w:type="paragraph" w:customStyle="1" w:styleId="158F90E8B2A7448B950BB53CDEE3BA64">
    <w:name w:val="158F90E8B2A7448B950BB53CDEE3BA64"/>
    <w:rsid w:val="00150127"/>
  </w:style>
  <w:style w:type="paragraph" w:customStyle="1" w:styleId="D76A5DD2CB9C4896AE6FCC97AECCDDE4">
    <w:name w:val="D76A5DD2CB9C4896AE6FCC97AECCDDE4"/>
    <w:rsid w:val="00150127"/>
  </w:style>
  <w:style w:type="paragraph" w:customStyle="1" w:styleId="60F12AD8815E48AB81421F4815D91314">
    <w:name w:val="60F12AD8815E48AB81421F4815D91314"/>
    <w:rsid w:val="00150127"/>
  </w:style>
  <w:style w:type="paragraph" w:customStyle="1" w:styleId="A09E08F1E5914A47ADAB90D66E69CEC7">
    <w:name w:val="A09E08F1E5914A47ADAB90D66E69CEC7"/>
    <w:rsid w:val="00150127"/>
  </w:style>
  <w:style w:type="paragraph" w:customStyle="1" w:styleId="794BEBAE019444838B2A1E23758E9039">
    <w:name w:val="794BEBAE019444838B2A1E23758E9039"/>
    <w:rsid w:val="00150127"/>
  </w:style>
  <w:style w:type="paragraph" w:customStyle="1" w:styleId="3BA05C68F7C146ACA9BC168303CFF7E8">
    <w:name w:val="3BA05C68F7C146ACA9BC168303CFF7E8"/>
    <w:rsid w:val="00150127"/>
  </w:style>
  <w:style w:type="paragraph" w:customStyle="1" w:styleId="C83E48017D9549879151A5A180889CB3">
    <w:name w:val="C83E48017D9549879151A5A180889CB3"/>
    <w:rsid w:val="00150127"/>
  </w:style>
  <w:style w:type="paragraph" w:customStyle="1" w:styleId="E99DB9372B1243B7917B8FEF5AA2081E">
    <w:name w:val="E99DB9372B1243B7917B8FEF5AA2081E"/>
    <w:rsid w:val="00150127"/>
  </w:style>
  <w:style w:type="paragraph" w:customStyle="1" w:styleId="A0D674B83FE64BEB9879961E69F9E84B">
    <w:name w:val="A0D674B83FE64BEB9879961E69F9E84B"/>
    <w:rsid w:val="00150127"/>
  </w:style>
  <w:style w:type="paragraph" w:customStyle="1" w:styleId="0893A1BC1E9C4F83AAE967DC0A61CFE6">
    <w:name w:val="0893A1BC1E9C4F83AAE967DC0A61CFE6"/>
    <w:rsid w:val="00150127"/>
  </w:style>
  <w:style w:type="paragraph" w:customStyle="1" w:styleId="4A9496203DFB4914BB4ED51BFEF2F69B">
    <w:name w:val="4A9496203DFB4914BB4ED51BFEF2F69B"/>
    <w:rsid w:val="00150127"/>
  </w:style>
  <w:style w:type="paragraph" w:customStyle="1" w:styleId="C14099E9BC044C918B59C28E012CDA91">
    <w:name w:val="C14099E9BC044C918B59C28E012CDA91"/>
    <w:rsid w:val="00150127"/>
  </w:style>
  <w:style w:type="paragraph" w:customStyle="1" w:styleId="E677ACD2BDC141D8AD3A885C70EEE6F3">
    <w:name w:val="E677ACD2BDC141D8AD3A885C70EEE6F3"/>
    <w:rsid w:val="00150127"/>
  </w:style>
  <w:style w:type="paragraph" w:customStyle="1" w:styleId="41436BD80B7841D99BFDA12643599035">
    <w:name w:val="41436BD80B7841D99BFDA12643599035"/>
    <w:rsid w:val="00150127"/>
  </w:style>
  <w:style w:type="paragraph" w:customStyle="1" w:styleId="7BEE32F3E535456596FA94972C522E44">
    <w:name w:val="7BEE32F3E535456596FA94972C522E44"/>
    <w:rsid w:val="00150127"/>
  </w:style>
  <w:style w:type="paragraph" w:customStyle="1" w:styleId="1DADC03A55354DD8ACE7B67887701FD9">
    <w:name w:val="1DADC03A55354DD8ACE7B67887701FD9"/>
    <w:rsid w:val="00150127"/>
  </w:style>
  <w:style w:type="paragraph" w:customStyle="1" w:styleId="654F5126A96B45538676CC62F69C7F56">
    <w:name w:val="654F5126A96B45538676CC62F69C7F56"/>
    <w:rsid w:val="00150127"/>
  </w:style>
  <w:style w:type="paragraph" w:customStyle="1" w:styleId="8EBB357E6B8A413CB1597C87DA82E54D">
    <w:name w:val="8EBB357E6B8A413CB1597C87DA82E54D"/>
    <w:rsid w:val="00150127"/>
  </w:style>
  <w:style w:type="paragraph" w:customStyle="1" w:styleId="F275A68475294D22A648793B396F2829">
    <w:name w:val="F275A68475294D22A648793B396F2829"/>
    <w:rsid w:val="00150127"/>
  </w:style>
  <w:style w:type="paragraph" w:customStyle="1" w:styleId="A43026BCD8CE4F1BA01D2DB21C4E441D">
    <w:name w:val="A43026BCD8CE4F1BA01D2DB21C4E441D"/>
    <w:rsid w:val="00150127"/>
  </w:style>
  <w:style w:type="paragraph" w:customStyle="1" w:styleId="DE8ABDF61D8747C4ADA006683AF356B1">
    <w:name w:val="DE8ABDF61D8747C4ADA006683AF356B1"/>
    <w:rsid w:val="00D069F4"/>
  </w:style>
  <w:style w:type="paragraph" w:customStyle="1" w:styleId="B8E22717FC7C40D5AD12B3284F583537">
    <w:name w:val="B8E22717FC7C40D5AD12B3284F583537"/>
    <w:rsid w:val="00D069F4"/>
  </w:style>
  <w:style w:type="paragraph" w:customStyle="1" w:styleId="452F26E2E180491CB0464FC4AC4E4B9D">
    <w:name w:val="452F26E2E180491CB0464FC4AC4E4B9D"/>
    <w:rsid w:val="00D069F4"/>
  </w:style>
  <w:style w:type="paragraph" w:customStyle="1" w:styleId="7F8AED0B4CE0410494D05DBA4AE15331">
    <w:name w:val="7F8AED0B4CE0410494D05DBA4AE15331"/>
    <w:rsid w:val="001D0196"/>
  </w:style>
  <w:style w:type="paragraph" w:customStyle="1" w:styleId="9F51CDD890B44A21ABB55D2EDE2B5F8E">
    <w:name w:val="9F51CDD890B44A21ABB55D2EDE2B5F8E"/>
    <w:rsid w:val="001D0196"/>
  </w:style>
  <w:style w:type="paragraph" w:customStyle="1" w:styleId="1D2DA11BA8404B4FA6009587B911D531">
    <w:name w:val="1D2DA11BA8404B4FA6009587B911D531"/>
    <w:rsid w:val="001D0196"/>
  </w:style>
  <w:style w:type="paragraph" w:customStyle="1" w:styleId="11B641CA171546099C19FAA0212281E6">
    <w:name w:val="11B641CA171546099C19FAA0212281E6"/>
    <w:rsid w:val="001D0196"/>
  </w:style>
  <w:style w:type="paragraph" w:customStyle="1" w:styleId="23205A08A0724D6A8D7D78B279511A2D">
    <w:name w:val="23205A08A0724D6A8D7D78B279511A2D"/>
    <w:rsid w:val="001D0196"/>
  </w:style>
  <w:style w:type="paragraph" w:customStyle="1" w:styleId="19118A7F7ADD4E93B95EA8BFAB5A1A67">
    <w:name w:val="19118A7F7ADD4E93B95EA8BFAB5A1A67"/>
    <w:rsid w:val="001D0196"/>
  </w:style>
  <w:style w:type="paragraph" w:customStyle="1" w:styleId="F2622793EF7649B98180277F35701322">
    <w:name w:val="F2622793EF7649B98180277F35701322"/>
    <w:rsid w:val="001D0196"/>
  </w:style>
  <w:style w:type="paragraph" w:customStyle="1" w:styleId="CAA26BAE92044C97845C441E1F46F2F8">
    <w:name w:val="CAA26BAE92044C97845C441E1F46F2F8"/>
    <w:rsid w:val="001D0196"/>
  </w:style>
  <w:style w:type="paragraph" w:customStyle="1" w:styleId="39EB59AD8A7E4A628019593881368302">
    <w:name w:val="39EB59AD8A7E4A628019593881368302"/>
    <w:rsid w:val="001D0196"/>
  </w:style>
  <w:style w:type="paragraph" w:customStyle="1" w:styleId="31BE1E8272DB4089935E3814BC529D50">
    <w:name w:val="31BE1E8272DB4089935E3814BC529D50"/>
    <w:rsid w:val="001D0196"/>
  </w:style>
  <w:style w:type="paragraph" w:customStyle="1" w:styleId="6BC27DE3803642D48E030FCBBC0B5079">
    <w:name w:val="6BC27DE3803642D48E030FCBBC0B5079"/>
    <w:rsid w:val="001D0196"/>
  </w:style>
  <w:style w:type="paragraph" w:customStyle="1" w:styleId="1267E07487DD4A21870A3DF1125BAC89">
    <w:name w:val="1267E07487DD4A21870A3DF1125BAC89"/>
    <w:rsid w:val="001D0196"/>
  </w:style>
  <w:style w:type="paragraph" w:customStyle="1" w:styleId="881A88A0315744AAA752598EDEC62A32">
    <w:name w:val="881A88A0315744AAA752598EDEC62A32"/>
    <w:rsid w:val="001D0196"/>
  </w:style>
  <w:style w:type="paragraph" w:customStyle="1" w:styleId="43A702C0D9944913873C708FE941A86E">
    <w:name w:val="43A702C0D9944913873C708FE941A86E"/>
    <w:rsid w:val="001D0196"/>
  </w:style>
  <w:style w:type="paragraph" w:customStyle="1" w:styleId="072604D377304135A80D60F14BA9E337">
    <w:name w:val="072604D377304135A80D60F14BA9E337"/>
    <w:rsid w:val="001D0196"/>
  </w:style>
  <w:style w:type="paragraph" w:customStyle="1" w:styleId="25C059A53F284607BC35F349B1FEB24C">
    <w:name w:val="25C059A53F284607BC35F349B1FEB24C"/>
    <w:rsid w:val="00D25BDD"/>
  </w:style>
  <w:style w:type="paragraph" w:customStyle="1" w:styleId="75526FA6BA7A491F8E3E81D31FBCC223">
    <w:name w:val="75526FA6BA7A491F8E3E81D31FBCC223"/>
    <w:rsid w:val="00D25BDD"/>
  </w:style>
  <w:style w:type="paragraph" w:customStyle="1" w:styleId="28A48ADAC18E48249F889FACEA370677">
    <w:name w:val="28A48ADAC18E48249F889FACEA370677"/>
    <w:rsid w:val="00072D50"/>
  </w:style>
  <w:style w:type="paragraph" w:customStyle="1" w:styleId="72609657029244FB86D7726FAB26A9CA">
    <w:name w:val="72609657029244FB86D7726FAB26A9CA"/>
    <w:rsid w:val="00072D50"/>
  </w:style>
  <w:style w:type="paragraph" w:customStyle="1" w:styleId="64595CD5AEAC491C9CDF62C32ECA4125">
    <w:name w:val="64595CD5AEAC491C9CDF62C32ECA4125"/>
    <w:rsid w:val="00072D50"/>
  </w:style>
  <w:style w:type="paragraph" w:customStyle="1" w:styleId="EFFC1980CC0B4E7281B746937AF9A5B6">
    <w:name w:val="EFFC1980CC0B4E7281B746937AF9A5B6"/>
    <w:rsid w:val="00072D50"/>
  </w:style>
  <w:style w:type="paragraph" w:customStyle="1" w:styleId="B9C1AE279063458396C6E36E99FE788F">
    <w:name w:val="B9C1AE279063458396C6E36E99FE788F"/>
    <w:rsid w:val="00072D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D50"/>
    <w:rPr>
      <w:color w:val="808080"/>
    </w:rPr>
  </w:style>
  <w:style w:type="paragraph" w:customStyle="1" w:styleId="0A1252F852CE474485C6334848277938">
    <w:name w:val="0A1252F852CE474485C6334848277938"/>
    <w:rsid w:val="003D6FC7"/>
  </w:style>
  <w:style w:type="paragraph" w:customStyle="1" w:styleId="3D25434D53354B0CA4F644C48957F7A7">
    <w:name w:val="3D25434D53354B0CA4F644C48957F7A7"/>
    <w:rsid w:val="003D6FC7"/>
  </w:style>
  <w:style w:type="paragraph" w:customStyle="1" w:styleId="63FEBDEB2CE44AC19712FC1435201596">
    <w:name w:val="63FEBDEB2CE44AC19712FC1435201596"/>
    <w:rsid w:val="003D6FC7"/>
  </w:style>
  <w:style w:type="paragraph" w:customStyle="1" w:styleId="FAD8699EFEB34EE2A4C6FDFC05954DA5">
    <w:name w:val="FAD8699EFEB34EE2A4C6FDFC05954DA5"/>
    <w:rsid w:val="00150127"/>
    <w:pPr>
      <w:spacing w:before="40" w:after="160" w:line="260" w:lineRule="atLeast"/>
    </w:pPr>
    <w:rPr>
      <w:rFonts w:eastAsiaTheme="minorHAnsi"/>
      <w:lang w:eastAsia="en-US"/>
    </w:rPr>
  </w:style>
  <w:style w:type="paragraph" w:customStyle="1" w:styleId="DB809F41157D431D88350257439A4ED2">
    <w:name w:val="DB809F41157D431D88350257439A4ED2"/>
    <w:rsid w:val="00150127"/>
    <w:pPr>
      <w:spacing w:before="40" w:after="160" w:line="260" w:lineRule="atLeast"/>
    </w:pPr>
    <w:rPr>
      <w:rFonts w:eastAsiaTheme="minorHAnsi"/>
      <w:lang w:eastAsia="en-US"/>
    </w:rPr>
  </w:style>
  <w:style w:type="paragraph" w:customStyle="1" w:styleId="4C32844AE242485F8D81E05443115F4A">
    <w:name w:val="4C32844AE242485F8D81E05443115F4A"/>
    <w:rsid w:val="00150127"/>
    <w:pPr>
      <w:spacing w:before="40" w:after="160" w:line="260" w:lineRule="atLeast"/>
    </w:pPr>
    <w:rPr>
      <w:rFonts w:eastAsiaTheme="minorHAnsi"/>
      <w:lang w:eastAsia="en-US"/>
    </w:rPr>
  </w:style>
  <w:style w:type="paragraph" w:customStyle="1" w:styleId="EF2DA736E72B4412A4B6A7CBD64437AA">
    <w:name w:val="EF2DA736E72B4412A4B6A7CBD64437AA"/>
    <w:rsid w:val="00150127"/>
    <w:pPr>
      <w:spacing w:before="40" w:after="160" w:line="260" w:lineRule="atLeast"/>
    </w:pPr>
    <w:rPr>
      <w:rFonts w:eastAsiaTheme="minorHAnsi"/>
      <w:lang w:eastAsia="en-US"/>
    </w:rPr>
  </w:style>
  <w:style w:type="paragraph" w:customStyle="1" w:styleId="0D8D1D8E802B4997B653DFACC3EC0802">
    <w:name w:val="0D8D1D8E802B4997B653DFACC3EC0802"/>
    <w:rsid w:val="00150127"/>
    <w:pPr>
      <w:spacing w:before="40" w:after="160" w:line="260" w:lineRule="atLeast"/>
    </w:pPr>
    <w:rPr>
      <w:rFonts w:eastAsiaTheme="minorHAnsi"/>
      <w:lang w:eastAsia="en-US"/>
    </w:rPr>
  </w:style>
  <w:style w:type="paragraph" w:customStyle="1" w:styleId="B209F4CCBEA24B36B79CDCEBB46A06BC">
    <w:name w:val="B209F4CCBEA24B36B79CDCEBB46A06BC"/>
    <w:rsid w:val="00150127"/>
    <w:pPr>
      <w:spacing w:before="40" w:after="160" w:line="260" w:lineRule="atLeast"/>
    </w:pPr>
    <w:rPr>
      <w:rFonts w:eastAsiaTheme="minorHAnsi"/>
      <w:lang w:eastAsia="en-US"/>
    </w:rPr>
  </w:style>
  <w:style w:type="paragraph" w:customStyle="1" w:styleId="19F12518EF4F4E3AB863B4C3F2B629D7">
    <w:name w:val="19F12518EF4F4E3AB863B4C3F2B629D7"/>
    <w:rsid w:val="00150127"/>
    <w:pPr>
      <w:spacing w:before="40" w:after="160" w:line="260" w:lineRule="atLeast"/>
    </w:pPr>
    <w:rPr>
      <w:rFonts w:eastAsiaTheme="minorHAnsi"/>
      <w:lang w:eastAsia="en-US"/>
    </w:rPr>
  </w:style>
  <w:style w:type="paragraph" w:customStyle="1" w:styleId="9E54CFEDE2FD428EBBEFE9357629628A">
    <w:name w:val="9E54CFEDE2FD428EBBEFE9357629628A"/>
    <w:rsid w:val="00150127"/>
    <w:pPr>
      <w:spacing w:before="40" w:after="160" w:line="260" w:lineRule="atLeast"/>
    </w:pPr>
    <w:rPr>
      <w:rFonts w:eastAsiaTheme="minorHAnsi"/>
      <w:lang w:eastAsia="en-US"/>
    </w:rPr>
  </w:style>
  <w:style w:type="paragraph" w:customStyle="1" w:styleId="85E413229DEC460AA07E0BEFDE450F49">
    <w:name w:val="85E413229DEC460AA07E0BEFDE450F49"/>
    <w:rsid w:val="00150127"/>
    <w:pPr>
      <w:spacing w:before="40" w:after="160" w:line="260" w:lineRule="atLeast"/>
    </w:pPr>
    <w:rPr>
      <w:rFonts w:eastAsiaTheme="minorHAnsi"/>
      <w:lang w:eastAsia="en-US"/>
    </w:rPr>
  </w:style>
  <w:style w:type="paragraph" w:customStyle="1" w:styleId="2AA0395EE6B24083BF6185DC6F3E140B">
    <w:name w:val="2AA0395EE6B24083BF6185DC6F3E140B"/>
    <w:rsid w:val="00150127"/>
    <w:pPr>
      <w:spacing w:before="40" w:after="160" w:line="260" w:lineRule="atLeast"/>
    </w:pPr>
    <w:rPr>
      <w:rFonts w:eastAsiaTheme="minorHAnsi"/>
      <w:lang w:eastAsia="en-US"/>
    </w:rPr>
  </w:style>
  <w:style w:type="paragraph" w:customStyle="1" w:styleId="EB490F29A5D44582B148B69DF9C307C9">
    <w:name w:val="EB490F29A5D44582B148B69DF9C307C9"/>
    <w:rsid w:val="00150127"/>
    <w:pPr>
      <w:spacing w:before="40" w:after="160" w:line="260" w:lineRule="atLeast"/>
    </w:pPr>
    <w:rPr>
      <w:rFonts w:eastAsiaTheme="minorHAnsi"/>
      <w:lang w:eastAsia="en-US"/>
    </w:rPr>
  </w:style>
  <w:style w:type="paragraph" w:customStyle="1" w:styleId="049163838782403D905335D26E38A3E3">
    <w:name w:val="049163838782403D905335D26E38A3E3"/>
    <w:rsid w:val="00150127"/>
    <w:pPr>
      <w:spacing w:before="40" w:after="160" w:line="260" w:lineRule="atLeast"/>
    </w:pPr>
    <w:rPr>
      <w:rFonts w:eastAsiaTheme="minorHAnsi"/>
      <w:lang w:eastAsia="en-US"/>
    </w:rPr>
  </w:style>
  <w:style w:type="paragraph" w:customStyle="1" w:styleId="B3F26D55392E4745AEB35C014BEB4DBD">
    <w:name w:val="B3F26D55392E4745AEB35C014BEB4DBD"/>
    <w:rsid w:val="00150127"/>
    <w:pPr>
      <w:spacing w:before="40" w:after="160" w:line="260" w:lineRule="atLeast"/>
    </w:pPr>
    <w:rPr>
      <w:rFonts w:eastAsiaTheme="minorHAnsi"/>
      <w:lang w:eastAsia="en-US"/>
    </w:rPr>
  </w:style>
  <w:style w:type="paragraph" w:customStyle="1" w:styleId="7A3550AA3E68433383C38EE89BA087D1">
    <w:name w:val="7A3550AA3E68433383C38EE89BA087D1"/>
    <w:rsid w:val="00150127"/>
    <w:pPr>
      <w:spacing w:before="40" w:after="160" w:line="260" w:lineRule="atLeast"/>
    </w:pPr>
    <w:rPr>
      <w:rFonts w:eastAsiaTheme="minorHAnsi"/>
      <w:lang w:eastAsia="en-US"/>
    </w:rPr>
  </w:style>
  <w:style w:type="paragraph" w:customStyle="1" w:styleId="E351F5886AA34401B755E477825FB7BA">
    <w:name w:val="E351F5886AA34401B755E477825FB7BA"/>
    <w:rsid w:val="00150127"/>
    <w:pPr>
      <w:spacing w:before="40" w:after="160" w:line="260" w:lineRule="atLeast"/>
    </w:pPr>
    <w:rPr>
      <w:rFonts w:eastAsiaTheme="minorHAnsi"/>
      <w:lang w:eastAsia="en-US"/>
    </w:rPr>
  </w:style>
  <w:style w:type="paragraph" w:customStyle="1" w:styleId="3F5B91B0F3A046D9B4E08CAD28A986AF">
    <w:name w:val="3F5B91B0F3A046D9B4E08CAD28A986AF"/>
    <w:rsid w:val="00150127"/>
    <w:pPr>
      <w:spacing w:before="40" w:after="160" w:line="260" w:lineRule="atLeast"/>
    </w:pPr>
    <w:rPr>
      <w:rFonts w:eastAsiaTheme="minorHAnsi"/>
      <w:lang w:eastAsia="en-US"/>
    </w:rPr>
  </w:style>
  <w:style w:type="paragraph" w:customStyle="1" w:styleId="61A025F5554F455DA4A2BCAA1EB3B30F">
    <w:name w:val="61A025F5554F455DA4A2BCAA1EB3B30F"/>
    <w:rsid w:val="00150127"/>
  </w:style>
  <w:style w:type="paragraph" w:customStyle="1" w:styleId="FB6A6793394D463E8D7429CAED4A5FA2">
    <w:name w:val="FB6A6793394D463E8D7429CAED4A5FA2"/>
    <w:rsid w:val="00150127"/>
  </w:style>
  <w:style w:type="paragraph" w:customStyle="1" w:styleId="1A5784162F8642528F581C2E07EEDD14">
    <w:name w:val="1A5784162F8642528F581C2E07EEDD14"/>
    <w:rsid w:val="00150127"/>
  </w:style>
  <w:style w:type="paragraph" w:customStyle="1" w:styleId="DFAE4D35C6BE45BABA1A339144EA4013">
    <w:name w:val="DFAE4D35C6BE45BABA1A339144EA4013"/>
    <w:rsid w:val="00150127"/>
  </w:style>
  <w:style w:type="paragraph" w:customStyle="1" w:styleId="354319A2E55A4212A5427D4201D447F5">
    <w:name w:val="354319A2E55A4212A5427D4201D447F5"/>
    <w:rsid w:val="00150127"/>
  </w:style>
  <w:style w:type="paragraph" w:customStyle="1" w:styleId="32C13CEFBDF74004838655F3628D3C2A">
    <w:name w:val="32C13CEFBDF74004838655F3628D3C2A"/>
    <w:rsid w:val="00150127"/>
  </w:style>
  <w:style w:type="paragraph" w:customStyle="1" w:styleId="8C855AA2C4064E42A283CD47E8EEC295">
    <w:name w:val="8C855AA2C4064E42A283CD47E8EEC295"/>
    <w:rsid w:val="00150127"/>
  </w:style>
  <w:style w:type="paragraph" w:customStyle="1" w:styleId="2F95F351D8564A259DD9E0D6182FDD8C">
    <w:name w:val="2F95F351D8564A259DD9E0D6182FDD8C"/>
    <w:rsid w:val="00150127"/>
  </w:style>
  <w:style w:type="paragraph" w:customStyle="1" w:styleId="87360155EA5242F08FBFFB0758E1283A">
    <w:name w:val="87360155EA5242F08FBFFB0758E1283A"/>
    <w:rsid w:val="00150127"/>
  </w:style>
  <w:style w:type="paragraph" w:customStyle="1" w:styleId="92BB134B6C4D44DCA2C2192281399824">
    <w:name w:val="92BB134B6C4D44DCA2C2192281399824"/>
    <w:rsid w:val="00150127"/>
  </w:style>
  <w:style w:type="paragraph" w:customStyle="1" w:styleId="CA679A721D5F43A689CD09EA43D2EDE1">
    <w:name w:val="CA679A721D5F43A689CD09EA43D2EDE1"/>
    <w:rsid w:val="00150127"/>
  </w:style>
  <w:style w:type="paragraph" w:customStyle="1" w:styleId="6C01B62279094DD2A30C257D7D6D1DA7">
    <w:name w:val="6C01B62279094DD2A30C257D7D6D1DA7"/>
    <w:rsid w:val="00150127"/>
  </w:style>
  <w:style w:type="paragraph" w:customStyle="1" w:styleId="17CBEDB5BC4B4FC59993FD8FEE01BE88">
    <w:name w:val="17CBEDB5BC4B4FC59993FD8FEE01BE88"/>
    <w:rsid w:val="00150127"/>
  </w:style>
  <w:style w:type="paragraph" w:customStyle="1" w:styleId="96DAA5BFE7D444F6BE6D981E1F9BC0B3">
    <w:name w:val="96DAA5BFE7D444F6BE6D981E1F9BC0B3"/>
    <w:rsid w:val="00150127"/>
  </w:style>
  <w:style w:type="paragraph" w:customStyle="1" w:styleId="B2A234D23CC9467C944466124B86EE81">
    <w:name w:val="B2A234D23CC9467C944466124B86EE81"/>
    <w:rsid w:val="00150127"/>
  </w:style>
  <w:style w:type="paragraph" w:customStyle="1" w:styleId="F1E6116FE4A24DF7A46FAA328478728C">
    <w:name w:val="F1E6116FE4A24DF7A46FAA328478728C"/>
    <w:rsid w:val="00150127"/>
  </w:style>
  <w:style w:type="paragraph" w:customStyle="1" w:styleId="CFA73D6D3AC14BC299210FB79542A435">
    <w:name w:val="CFA73D6D3AC14BC299210FB79542A435"/>
    <w:rsid w:val="00150127"/>
  </w:style>
  <w:style w:type="paragraph" w:customStyle="1" w:styleId="927142A374BF4C7381492361BAED4FB5">
    <w:name w:val="927142A374BF4C7381492361BAED4FB5"/>
    <w:rsid w:val="00150127"/>
  </w:style>
  <w:style w:type="paragraph" w:customStyle="1" w:styleId="6DFFA7D8588B438FB40B28445F31BD71">
    <w:name w:val="6DFFA7D8588B438FB40B28445F31BD71"/>
    <w:rsid w:val="00150127"/>
  </w:style>
  <w:style w:type="paragraph" w:customStyle="1" w:styleId="D7640F3E883E46ED856DC1216B617AD0">
    <w:name w:val="D7640F3E883E46ED856DC1216B617AD0"/>
    <w:rsid w:val="00150127"/>
  </w:style>
  <w:style w:type="paragraph" w:customStyle="1" w:styleId="48096BB84A6248DAA99B67AA7006553C">
    <w:name w:val="48096BB84A6248DAA99B67AA7006553C"/>
    <w:rsid w:val="00150127"/>
  </w:style>
  <w:style w:type="paragraph" w:customStyle="1" w:styleId="0A276DA1136A4664A0CE8DE9E8E6BECA">
    <w:name w:val="0A276DA1136A4664A0CE8DE9E8E6BECA"/>
    <w:rsid w:val="00150127"/>
  </w:style>
  <w:style w:type="paragraph" w:customStyle="1" w:styleId="795F7C5451284FCA8F5569E1F45BB01C">
    <w:name w:val="795F7C5451284FCA8F5569E1F45BB01C"/>
    <w:rsid w:val="00150127"/>
  </w:style>
  <w:style w:type="paragraph" w:customStyle="1" w:styleId="05D71C4C0197470CAE5A93664AD59E22">
    <w:name w:val="05D71C4C0197470CAE5A93664AD59E22"/>
    <w:rsid w:val="00150127"/>
  </w:style>
  <w:style w:type="paragraph" w:customStyle="1" w:styleId="AE2AC14F6CCC45D2AA16AB6184FBE69A">
    <w:name w:val="AE2AC14F6CCC45D2AA16AB6184FBE69A"/>
    <w:rsid w:val="00150127"/>
  </w:style>
  <w:style w:type="paragraph" w:customStyle="1" w:styleId="D4A71CD777E4484F8C3B831DAB02E40F">
    <w:name w:val="D4A71CD777E4484F8C3B831DAB02E40F"/>
    <w:rsid w:val="00150127"/>
  </w:style>
  <w:style w:type="paragraph" w:customStyle="1" w:styleId="965FF29964F645829591106032C7C8E8">
    <w:name w:val="965FF29964F645829591106032C7C8E8"/>
    <w:rsid w:val="00150127"/>
  </w:style>
  <w:style w:type="paragraph" w:customStyle="1" w:styleId="E51C30FBF86246BAAA4F718052C4DFBD">
    <w:name w:val="E51C30FBF86246BAAA4F718052C4DFBD"/>
    <w:rsid w:val="00150127"/>
  </w:style>
  <w:style w:type="paragraph" w:customStyle="1" w:styleId="E986D8A3705F429D9373E95E1FEC24CB">
    <w:name w:val="E986D8A3705F429D9373E95E1FEC24CB"/>
    <w:rsid w:val="00150127"/>
  </w:style>
  <w:style w:type="paragraph" w:customStyle="1" w:styleId="9CA8523E0EEA447DA1E7F9E4796CEA97">
    <w:name w:val="9CA8523E0EEA447DA1E7F9E4796CEA97"/>
    <w:rsid w:val="00150127"/>
  </w:style>
  <w:style w:type="paragraph" w:customStyle="1" w:styleId="7FF958D6B2744A0CBC6BE970899A2C19">
    <w:name w:val="7FF958D6B2744A0CBC6BE970899A2C19"/>
    <w:rsid w:val="00150127"/>
  </w:style>
  <w:style w:type="paragraph" w:customStyle="1" w:styleId="C5711B98612E476C83528D18D5BAC7D4">
    <w:name w:val="C5711B98612E476C83528D18D5BAC7D4"/>
    <w:rsid w:val="00150127"/>
  </w:style>
  <w:style w:type="paragraph" w:customStyle="1" w:styleId="A756EB4E57114AA69C934CF3A248F846">
    <w:name w:val="A756EB4E57114AA69C934CF3A248F846"/>
    <w:rsid w:val="00150127"/>
  </w:style>
  <w:style w:type="paragraph" w:customStyle="1" w:styleId="90EEBC82B37B4C6AB6233DE304E1BE21">
    <w:name w:val="90EEBC82B37B4C6AB6233DE304E1BE21"/>
    <w:rsid w:val="00150127"/>
  </w:style>
  <w:style w:type="paragraph" w:customStyle="1" w:styleId="8942DAF616C24135B163BBBFDEF03607">
    <w:name w:val="8942DAF616C24135B163BBBFDEF03607"/>
    <w:rsid w:val="00150127"/>
  </w:style>
  <w:style w:type="paragraph" w:customStyle="1" w:styleId="158F90E8B2A7448B950BB53CDEE3BA64">
    <w:name w:val="158F90E8B2A7448B950BB53CDEE3BA64"/>
    <w:rsid w:val="00150127"/>
  </w:style>
  <w:style w:type="paragraph" w:customStyle="1" w:styleId="D76A5DD2CB9C4896AE6FCC97AECCDDE4">
    <w:name w:val="D76A5DD2CB9C4896AE6FCC97AECCDDE4"/>
    <w:rsid w:val="00150127"/>
  </w:style>
  <w:style w:type="paragraph" w:customStyle="1" w:styleId="60F12AD8815E48AB81421F4815D91314">
    <w:name w:val="60F12AD8815E48AB81421F4815D91314"/>
    <w:rsid w:val="00150127"/>
  </w:style>
  <w:style w:type="paragraph" w:customStyle="1" w:styleId="A09E08F1E5914A47ADAB90D66E69CEC7">
    <w:name w:val="A09E08F1E5914A47ADAB90D66E69CEC7"/>
    <w:rsid w:val="00150127"/>
  </w:style>
  <w:style w:type="paragraph" w:customStyle="1" w:styleId="794BEBAE019444838B2A1E23758E9039">
    <w:name w:val="794BEBAE019444838B2A1E23758E9039"/>
    <w:rsid w:val="00150127"/>
  </w:style>
  <w:style w:type="paragraph" w:customStyle="1" w:styleId="3BA05C68F7C146ACA9BC168303CFF7E8">
    <w:name w:val="3BA05C68F7C146ACA9BC168303CFF7E8"/>
    <w:rsid w:val="00150127"/>
  </w:style>
  <w:style w:type="paragraph" w:customStyle="1" w:styleId="C83E48017D9549879151A5A180889CB3">
    <w:name w:val="C83E48017D9549879151A5A180889CB3"/>
    <w:rsid w:val="00150127"/>
  </w:style>
  <w:style w:type="paragraph" w:customStyle="1" w:styleId="E99DB9372B1243B7917B8FEF5AA2081E">
    <w:name w:val="E99DB9372B1243B7917B8FEF5AA2081E"/>
    <w:rsid w:val="00150127"/>
  </w:style>
  <w:style w:type="paragraph" w:customStyle="1" w:styleId="A0D674B83FE64BEB9879961E69F9E84B">
    <w:name w:val="A0D674B83FE64BEB9879961E69F9E84B"/>
    <w:rsid w:val="00150127"/>
  </w:style>
  <w:style w:type="paragraph" w:customStyle="1" w:styleId="0893A1BC1E9C4F83AAE967DC0A61CFE6">
    <w:name w:val="0893A1BC1E9C4F83AAE967DC0A61CFE6"/>
    <w:rsid w:val="00150127"/>
  </w:style>
  <w:style w:type="paragraph" w:customStyle="1" w:styleId="4A9496203DFB4914BB4ED51BFEF2F69B">
    <w:name w:val="4A9496203DFB4914BB4ED51BFEF2F69B"/>
    <w:rsid w:val="00150127"/>
  </w:style>
  <w:style w:type="paragraph" w:customStyle="1" w:styleId="C14099E9BC044C918B59C28E012CDA91">
    <w:name w:val="C14099E9BC044C918B59C28E012CDA91"/>
    <w:rsid w:val="00150127"/>
  </w:style>
  <w:style w:type="paragraph" w:customStyle="1" w:styleId="E677ACD2BDC141D8AD3A885C70EEE6F3">
    <w:name w:val="E677ACD2BDC141D8AD3A885C70EEE6F3"/>
    <w:rsid w:val="00150127"/>
  </w:style>
  <w:style w:type="paragraph" w:customStyle="1" w:styleId="41436BD80B7841D99BFDA12643599035">
    <w:name w:val="41436BD80B7841D99BFDA12643599035"/>
    <w:rsid w:val="00150127"/>
  </w:style>
  <w:style w:type="paragraph" w:customStyle="1" w:styleId="7BEE32F3E535456596FA94972C522E44">
    <w:name w:val="7BEE32F3E535456596FA94972C522E44"/>
    <w:rsid w:val="00150127"/>
  </w:style>
  <w:style w:type="paragraph" w:customStyle="1" w:styleId="1DADC03A55354DD8ACE7B67887701FD9">
    <w:name w:val="1DADC03A55354DD8ACE7B67887701FD9"/>
    <w:rsid w:val="00150127"/>
  </w:style>
  <w:style w:type="paragraph" w:customStyle="1" w:styleId="654F5126A96B45538676CC62F69C7F56">
    <w:name w:val="654F5126A96B45538676CC62F69C7F56"/>
    <w:rsid w:val="00150127"/>
  </w:style>
  <w:style w:type="paragraph" w:customStyle="1" w:styleId="8EBB357E6B8A413CB1597C87DA82E54D">
    <w:name w:val="8EBB357E6B8A413CB1597C87DA82E54D"/>
    <w:rsid w:val="00150127"/>
  </w:style>
  <w:style w:type="paragraph" w:customStyle="1" w:styleId="F275A68475294D22A648793B396F2829">
    <w:name w:val="F275A68475294D22A648793B396F2829"/>
    <w:rsid w:val="00150127"/>
  </w:style>
  <w:style w:type="paragraph" w:customStyle="1" w:styleId="A43026BCD8CE4F1BA01D2DB21C4E441D">
    <w:name w:val="A43026BCD8CE4F1BA01D2DB21C4E441D"/>
    <w:rsid w:val="00150127"/>
  </w:style>
  <w:style w:type="paragraph" w:customStyle="1" w:styleId="DE8ABDF61D8747C4ADA006683AF356B1">
    <w:name w:val="DE8ABDF61D8747C4ADA006683AF356B1"/>
    <w:rsid w:val="00D069F4"/>
  </w:style>
  <w:style w:type="paragraph" w:customStyle="1" w:styleId="B8E22717FC7C40D5AD12B3284F583537">
    <w:name w:val="B8E22717FC7C40D5AD12B3284F583537"/>
    <w:rsid w:val="00D069F4"/>
  </w:style>
  <w:style w:type="paragraph" w:customStyle="1" w:styleId="452F26E2E180491CB0464FC4AC4E4B9D">
    <w:name w:val="452F26E2E180491CB0464FC4AC4E4B9D"/>
    <w:rsid w:val="00D069F4"/>
  </w:style>
  <w:style w:type="paragraph" w:customStyle="1" w:styleId="7F8AED0B4CE0410494D05DBA4AE15331">
    <w:name w:val="7F8AED0B4CE0410494D05DBA4AE15331"/>
    <w:rsid w:val="001D0196"/>
  </w:style>
  <w:style w:type="paragraph" w:customStyle="1" w:styleId="9F51CDD890B44A21ABB55D2EDE2B5F8E">
    <w:name w:val="9F51CDD890B44A21ABB55D2EDE2B5F8E"/>
    <w:rsid w:val="001D0196"/>
  </w:style>
  <w:style w:type="paragraph" w:customStyle="1" w:styleId="1D2DA11BA8404B4FA6009587B911D531">
    <w:name w:val="1D2DA11BA8404B4FA6009587B911D531"/>
    <w:rsid w:val="001D0196"/>
  </w:style>
  <w:style w:type="paragraph" w:customStyle="1" w:styleId="11B641CA171546099C19FAA0212281E6">
    <w:name w:val="11B641CA171546099C19FAA0212281E6"/>
    <w:rsid w:val="001D0196"/>
  </w:style>
  <w:style w:type="paragraph" w:customStyle="1" w:styleId="23205A08A0724D6A8D7D78B279511A2D">
    <w:name w:val="23205A08A0724D6A8D7D78B279511A2D"/>
    <w:rsid w:val="001D0196"/>
  </w:style>
  <w:style w:type="paragraph" w:customStyle="1" w:styleId="19118A7F7ADD4E93B95EA8BFAB5A1A67">
    <w:name w:val="19118A7F7ADD4E93B95EA8BFAB5A1A67"/>
    <w:rsid w:val="001D0196"/>
  </w:style>
  <w:style w:type="paragraph" w:customStyle="1" w:styleId="F2622793EF7649B98180277F35701322">
    <w:name w:val="F2622793EF7649B98180277F35701322"/>
    <w:rsid w:val="001D0196"/>
  </w:style>
  <w:style w:type="paragraph" w:customStyle="1" w:styleId="CAA26BAE92044C97845C441E1F46F2F8">
    <w:name w:val="CAA26BAE92044C97845C441E1F46F2F8"/>
    <w:rsid w:val="001D0196"/>
  </w:style>
  <w:style w:type="paragraph" w:customStyle="1" w:styleId="39EB59AD8A7E4A628019593881368302">
    <w:name w:val="39EB59AD8A7E4A628019593881368302"/>
    <w:rsid w:val="001D0196"/>
  </w:style>
  <w:style w:type="paragraph" w:customStyle="1" w:styleId="31BE1E8272DB4089935E3814BC529D50">
    <w:name w:val="31BE1E8272DB4089935E3814BC529D50"/>
    <w:rsid w:val="001D0196"/>
  </w:style>
  <w:style w:type="paragraph" w:customStyle="1" w:styleId="6BC27DE3803642D48E030FCBBC0B5079">
    <w:name w:val="6BC27DE3803642D48E030FCBBC0B5079"/>
    <w:rsid w:val="001D0196"/>
  </w:style>
  <w:style w:type="paragraph" w:customStyle="1" w:styleId="1267E07487DD4A21870A3DF1125BAC89">
    <w:name w:val="1267E07487DD4A21870A3DF1125BAC89"/>
    <w:rsid w:val="001D0196"/>
  </w:style>
  <w:style w:type="paragraph" w:customStyle="1" w:styleId="881A88A0315744AAA752598EDEC62A32">
    <w:name w:val="881A88A0315744AAA752598EDEC62A32"/>
    <w:rsid w:val="001D0196"/>
  </w:style>
  <w:style w:type="paragraph" w:customStyle="1" w:styleId="43A702C0D9944913873C708FE941A86E">
    <w:name w:val="43A702C0D9944913873C708FE941A86E"/>
    <w:rsid w:val="001D0196"/>
  </w:style>
  <w:style w:type="paragraph" w:customStyle="1" w:styleId="072604D377304135A80D60F14BA9E337">
    <w:name w:val="072604D377304135A80D60F14BA9E337"/>
    <w:rsid w:val="001D0196"/>
  </w:style>
  <w:style w:type="paragraph" w:customStyle="1" w:styleId="25C059A53F284607BC35F349B1FEB24C">
    <w:name w:val="25C059A53F284607BC35F349B1FEB24C"/>
    <w:rsid w:val="00D25BDD"/>
  </w:style>
  <w:style w:type="paragraph" w:customStyle="1" w:styleId="75526FA6BA7A491F8E3E81D31FBCC223">
    <w:name w:val="75526FA6BA7A491F8E3E81D31FBCC223"/>
    <w:rsid w:val="00D25BDD"/>
  </w:style>
  <w:style w:type="paragraph" w:customStyle="1" w:styleId="28A48ADAC18E48249F889FACEA370677">
    <w:name w:val="28A48ADAC18E48249F889FACEA370677"/>
    <w:rsid w:val="00072D50"/>
  </w:style>
  <w:style w:type="paragraph" w:customStyle="1" w:styleId="72609657029244FB86D7726FAB26A9CA">
    <w:name w:val="72609657029244FB86D7726FAB26A9CA"/>
    <w:rsid w:val="00072D50"/>
  </w:style>
  <w:style w:type="paragraph" w:customStyle="1" w:styleId="64595CD5AEAC491C9CDF62C32ECA4125">
    <w:name w:val="64595CD5AEAC491C9CDF62C32ECA4125"/>
    <w:rsid w:val="00072D50"/>
  </w:style>
  <w:style w:type="paragraph" w:customStyle="1" w:styleId="EFFC1980CC0B4E7281B746937AF9A5B6">
    <w:name w:val="EFFC1980CC0B4E7281B746937AF9A5B6"/>
    <w:rsid w:val="00072D50"/>
  </w:style>
  <w:style w:type="paragraph" w:customStyle="1" w:styleId="B9C1AE279063458396C6E36E99FE788F">
    <w:name w:val="B9C1AE279063458396C6E36E99FE788F"/>
    <w:rsid w:val="00072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ZSA_colour palette">
      <a:dk1>
        <a:srgbClr val="000000"/>
      </a:dk1>
      <a:lt1>
        <a:sysClr val="window" lastClr="FFFFFF"/>
      </a:lt1>
      <a:dk2>
        <a:srgbClr val="001B26"/>
      </a:dk2>
      <a:lt2>
        <a:srgbClr val="DCDDDE"/>
      </a:lt2>
      <a:accent1>
        <a:srgbClr val="001B26"/>
      </a:accent1>
      <a:accent2>
        <a:srgbClr val="006272"/>
      </a:accent2>
      <a:accent3>
        <a:srgbClr val="00B5E2"/>
      </a:accent3>
      <a:accent4>
        <a:srgbClr val="FBE122"/>
      </a:accent4>
      <a:accent5>
        <a:srgbClr val="FFF6A5"/>
      </a:accent5>
      <a:accent6>
        <a:srgbClr val="DCDDDE"/>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16" ma:contentTypeDescription="" ma:contentTypeScope="" ma:versionID="bcb11689f1a3b13d25437c0809a722a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689cf01b5fef57f0eed7abc040c0f83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508</Value>
      <Value>628</Value>
      <Value>251</Value>
      <Value>175</Value>
      <Value>469</Value>
      <Value>504</Value>
      <Value>466</Value>
      <Value>575</Value>
      <Value>167</Value>
      <Value>238</Value>
      <Value>571</Value>
      <Value>119</Value>
      <Value>7</Value>
      <Value>521</Value>
      <Value>260</Value>
    </TaxCatchAll>
    <d7af982e400f482187269421307f3b6f xmlns="a068449e-65ee-4451-8dc9-32a3bd1ec357">
      <Terms xmlns="http://schemas.microsoft.com/office/infopath/2007/PartnerControls">
        <TermInfo xmlns="http://schemas.microsoft.com/office/infopath/2007/PartnerControls">
          <TermName>Strategy and Governance</TermName>
          <TermId>1ec7e6a7-365a-44a9-b68b-af866936c401</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57e8af63-6844-4160-b336-cdee2ce228c2</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TermInfo xmlns="http://schemas.microsoft.com/office/infopath/2007/PartnerControls">
          <TermName xmlns="http://schemas.microsoft.com/office/infopath/2007/PartnerControls">Design and print</TermName>
          <TermId xmlns="http://schemas.microsoft.com/office/infopath/2007/PartnerControls">c9f3ea74-06a8-4976-b131-9e66070658a7</TermId>
        </TermInfo>
        <TermInfo xmlns="http://schemas.microsoft.com/office/infopath/2007/PartnerControls">
          <TermName xmlns="http://schemas.microsoft.com/office/infopath/2007/PartnerControls">Communications</TermName>
          <TermId xmlns="http://schemas.microsoft.com/office/infopath/2007/PartnerControls">f1c196b9-03a7-494a-9d82-fc1757476230</TermId>
        </TermInfo>
      </Terms>
    </i2cd1c351fb845a3aabe77a442a8af64>
    <RoutingRuleDescription xmlns="http://schemas.microsoft.com/sharepoint/v3">Use this template to create a simple report.</RoutingRuleDescription>
    <PublishingExpirationDate xmlns="http://schemas.microsoft.com/sharepoint/v3" xsi:nil="true"/>
    <PublishingStartDate xmlns="http://schemas.microsoft.com/sharepoint/v3" xsi:nil="true"/>
    <ef49baad5e484f9f8aed832fa590a17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f46a3208-565a-48f2-beb6-e4de48a66726</TermId>
        </TermInfo>
        <TermInfo xmlns="http://schemas.microsoft.com/office/infopath/2007/PartnerControls">
          <TermName xmlns="http://schemas.microsoft.com/office/infopath/2007/PartnerControls">Engagement</TermName>
          <TermId xmlns="http://schemas.microsoft.com/office/infopath/2007/PartnerControls">71bf96a1-e2ff-4b96-97c2-8555420fc15a</TermId>
        </TermInfo>
        <TermInfo xmlns="http://schemas.microsoft.com/office/infopath/2007/PartnerControls">
          <TermName xmlns="http://schemas.microsoft.com/office/infopath/2007/PartnerControls">People</TermName>
          <TermId xmlns="http://schemas.microsoft.com/office/infopath/2007/PartnerControls">2551880a-3348-4317-8f47-7ed25d0c03db</TermId>
        </TermInfo>
      </Terms>
    </ef49baad5e484f9f8aed832fa590a178>
    <pa8beeeab9404e098bddc5ef0611786c xmlns="a068449e-65ee-4451-8dc9-32a3bd1ec357">
      <Terms xmlns="http://schemas.microsoft.com/office/infopath/2007/PartnerControls">
        <TermInfo xmlns="http://schemas.microsoft.com/office/infopath/2007/PartnerControls">
          <TermName xmlns="http://schemas.microsoft.com/office/infopath/2007/PartnerControls">Access</TermName>
          <TermId xmlns="http://schemas.microsoft.com/office/infopath/2007/PartnerControls">078b6b82-2d9f-426b-9745-061fcd5e66ed</TermId>
        </TermInfo>
        <TermInfo xmlns="http://schemas.microsoft.com/office/infopath/2007/PartnerControls">
          <TermName xmlns="http://schemas.microsoft.com/office/infopath/2007/PartnerControls">Communications</TermName>
          <TermId xmlns="http://schemas.microsoft.com/office/infopath/2007/PartnerControls">bc20f323-3601-450a-93c7-e6244b5848ff</TermId>
        </TermInfo>
        <TermInfo xmlns="http://schemas.microsoft.com/office/infopath/2007/PartnerControls">
          <TermName xmlns="http://schemas.microsoft.com/office/infopath/2007/PartnerControls">People</TermName>
          <TermId xmlns="http://schemas.microsoft.com/office/infopath/2007/PartnerControls">e9970720-af94-4c02-85f2-d9e494f17297</TermId>
        </TermInfo>
      </Terms>
    </pa8beeeab9404e098bddc5ef0611786c>
    <kf107b1e414e41c8b43c56e02b6d2eb7 xmlns="a068449e-65ee-4451-8dc9-32a3bd1ec357">
      <Terms xmlns="http://schemas.microsoft.com/office/infopath/2007/PartnerControls">
        <TermInfo xmlns="http://schemas.microsoft.com/office/infopath/2007/PartnerControls">
          <TermName xmlns="http://schemas.microsoft.com/office/infopath/2007/PartnerControls">Me at MBIE</TermName>
          <TermId xmlns="http://schemas.microsoft.com/office/infopath/2007/PartnerControls">67fa4e09-bd5c-49bc-bf36-73f6d7300232</TermId>
        </TermInfo>
        <TermInfo xmlns="http://schemas.microsoft.com/office/infopath/2007/PartnerControls">
          <TermName xmlns="http://schemas.microsoft.com/office/infopath/2007/PartnerControls">Publish, promote and archive</TermName>
          <TermId xmlns="http://schemas.microsoft.com/office/infopath/2007/PartnerControls">34d3dfa8-d03d-43b7-a4be-9e2c0bd3f597</TermId>
        </TermInfo>
      </Terms>
    </kf107b1e414e41c8b43c56e02b6d2eb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8F0F-DC44-48EF-89D4-4C9C7F06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3.xml><?xml version="1.0" encoding="utf-8"?>
<ds:datastoreItem xmlns:ds="http://schemas.openxmlformats.org/officeDocument/2006/customXml" ds:itemID="{1361EC02-DC35-4EF8-92BF-92EAA120A334}">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sharepoint/v3"/>
    <ds:schemaRef ds:uri="http://purl.org/dc/elements/1.1/"/>
    <ds:schemaRef ds:uri="http://schemas.microsoft.com/office/infopath/2007/PartnerControls"/>
    <ds:schemaRef ds:uri="a068449e-65ee-4451-8dc9-32a3bd1ec357"/>
    <ds:schemaRef ds:uri="http://schemas.microsoft.com/office/2006/metadata/properties"/>
  </ds:schemaRefs>
</ds:datastoreItem>
</file>

<file path=customXml/itemProps4.xml><?xml version="1.0" encoding="utf-8"?>
<ds:datastoreItem xmlns:ds="http://schemas.openxmlformats.org/officeDocument/2006/customXml" ds:itemID="{B0F7DB0A-903A-46D7-954F-D8AD44CF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7EAF35A9</Template>
  <TotalTime>167</TotalTime>
  <Pages>15</Pages>
  <Words>3833</Words>
  <Characters>19510</Characters>
  <Application>Microsoft Office Word</Application>
  <DocSecurity>0</DocSecurity>
  <Lines>475</Lines>
  <Paragraphs>402</Paragraphs>
  <ScaleCrop>false</ScaleCrop>
  <HeadingPairs>
    <vt:vector size="2" baseType="variant">
      <vt:variant>
        <vt:lpstr>Title</vt:lpstr>
      </vt:variant>
      <vt:variant>
        <vt:i4>1</vt:i4>
      </vt:variant>
    </vt:vector>
  </HeadingPairs>
  <TitlesOfParts>
    <vt:vector size="1" baseType="lpstr">
      <vt:lpstr>Payload Permit Application Form</vt:lpstr>
    </vt:vector>
  </TitlesOfParts>
  <Manager>69387697</Manager>
  <Company>Ministry of Economic Development</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Payload Permit Application Form</dc:title>
  <dc:creator>Stefanie.Holland@mbie.govt.nz;kirsten.eriksen@equinox.co.nz</dc:creator>
  <dc:description>Developed by www.allfields.co.nz for MBIE, contact shiree@allfields.co.nz for any questions</dc:description>
  <cp:lastModifiedBy>Stef Holland</cp:lastModifiedBy>
  <cp:revision>13</cp:revision>
  <cp:lastPrinted>2017-09-06T23:19:00Z</cp:lastPrinted>
  <dcterms:created xsi:type="dcterms:W3CDTF">2019-01-11T02:45:00Z</dcterms:created>
  <dcterms:modified xsi:type="dcterms:W3CDTF">2019-02-10T22:23:00Z</dcterms:modified>
  <cp:category>69387697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y fmtid="{D5CDD505-2E9C-101B-9397-08002B2CF9AE}" pid="21" name="Category">
    <vt:lpwstr>69387697</vt:lpwstr>
  </property>
</Properties>
</file>