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FD" w:rsidRPr="00635A7A" w:rsidRDefault="006B3FFD" w:rsidP="006B3FFD">
      <w:pPr>
        <w:pStyle w:val="APHCVHeading1"/>
        <w:rPr>
          <w:rFonts w:ascii="Arial" w:hAnsi="Arial" w:cs="Arial"/>
        </w:rPr>
      </w:pPr>
      <w:r>
        <w:rPr>
          <w:rFonts w:ascii="Arial" w:hAnsi="Arial" w:cs="Arial"/>
        </w:rPr>
        <w:t>Expression of Interest Form</w:t>
      </w:r>
    </w:p>
    <w:p w:rsidR="006B3FFD" w:rsidRDefault="006B3FFD" w:rsidP="006B3FFD">
      <w:pPr>
        <w:pStyle w:val="APHCVBody1"/>
      </w:pPr>
      <w:r>
        <w:t>All sections must be completed.</w:t>
      </w:r>
    </w:p>
    <w:p w:rsidR="006B3FFD" w:rsidRDefault="006B3FFD" w:rsidP="006B3FFD">
      <w:pPr>
        <w:pStyle w:val="APHCVBody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02"/>
        <w:gridCol w:w="6440"/>
      </w:tblGrid>
      <w:tr w:rsidR="006B3FFD" w:rsidRPr="000C2EE7" w:rsidTr="00E467B3">
        <w:tc>
          <w:tcPr>
            <w:tcW w:w="2802" w:type="dxa"/>
          </w:tcPr>
          <w:p w:rsidR="006B3FFD" w:rsidRPr="000C2EE7" w:rsidRDefault="006B3FFD" w:rsidP="00E467B3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Name</w:t>
            </w:r>
          </w:p>
          <w:p w:rsidR="006B3FFD" w:rsidRPr="000C2EE7" w:rsidRDefault="006B3FFD" w:rsidP="00E467B3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(family name in upper case; include title if appropriate)</w:t>
            </w:r>
          </w:p>
        </w:tc>
        <w:tc>
          <w:tcPr>
            <w:tcW w:w="6440" w:type="dxa"/>
          </w:tcPr>
          <w:p w:rsidR="006B3FFD" w:rsidRPr="000C2EE7" w:rsidRDefault="006B3FFD" w:rsidP="00E467B3">
            <w:pPr>
              <w:pStyle w:val="APHCVCell3"/>
            </w:pPr>
          </w:p>
        </w:tc>
      </w:tr>
    </w:tbl>
    <w:p w:rsidR="006B3FFD" w:rsidRPr="00635A7A" w:rsidRDefault="006B3FFD" w:rsidP="006B3FFD">
      <w:pPr>
        <w:pStyle w:val="APHCVHeading2"/>
      </w:pPr>
      <w:r w:rsidRPr="00635A7A">
        <w:t>The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02"/>
        <w:gridCol w:w="6440"/>
      </w:tblGrid>
      <w:tr w:rsidR="006B3FFD" w:rsidRPr="000C2EE7" w:rsidTr="00E467B3">
        <w:tc>
          <w:tcPr>
            <w:tcW w:w="2802" w:type="dxa"/>
          </w:tcPr>
          <w:p w:rsidR="006B3FFD" w:rsidRPr="000C2EE7" w:rsidRDefault="006B3FFD" w:rsidP="00E467B3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1"/>
              </w:rPr>
              <w:t>Organisation</w:t>
            </w:r>
          </w:p>
        </w:tc>
        <w:tc>
          <w:tcPr>
            <w:tcW w:w="6440" w:type="dxa"/>
          </w:tcPr>
          <w:p w:rsidR="006B3FFD" w:rsidRPr="000C2EE7" w:rsidRDefault="006B3FFD" w:rsidP="00E467B3">
            <w:pPr>
              <w:pStyle w:val="APHCVCell3"/>
            </w:pPr>
            <w:r>
              <w:t>New Zealand Standard Approval Board</w:t>
            </w:r>
          </w:p>
        </w:tc>
      </w:tr>
      <w:tr w:rsidR="006B3FFD" w:rsidRPr="000C2EE7" w:rsidTr="00E467B3">
        <w:trPr>
          <w:trHeight w:val="620"/>
        </w:trPr>
        <w:tc>
          <w:tcPr>
            <w:tcW w:w="2802" w:type="dxa"/>
          </w:tcPr>
          <w:p w:rsidR="006B3FFD" w:rsidRPr="000C2EE7" w:rsidRDefault="006B3FFD" w:rsidP="00E467B3">
            <w:pPr>
              <w:pStyle w:val="APHCVCell3"/>
              <w:rPr>
                <w:rStyle w:val="APHCVCell2"/>
              </w:rPr>
            </w:pPr>
            <w:r w:rsidRPr="000C2EE7">
              <w:rPr>
                <w:rStyle w:val="APHCVCell1"/>
              </w:rPr>
              <w:t>Position</w:t>
            </w:r>
            <w:r w:rsidRPr="000C2EE7">
              <w:rPr>
                <w:rStyle w:val="APHCVCell2"/>
              </w:rPr>
              <w:t xml:space="preserve"> </w:t>
            </w:r>
          </w:p>
          <w:p w:rsidR="006B3FFD" w:rsidRPr="000C2EE7" w:rsidRDefault="006B3FFD" w:rsidP="00E467B3">
            <w:pPr>
              <w:pStyle w:val="APHCVCell3"/>
              <w:rPr>
                <w:rStyle w:val="APHCVCell2"/>
              </w:rPr>
            </w:pPr>
            <w:r w:rsidRPr="000C2EE7">
              <w:rPr>
                <w:rStyle w:val="APHCVCell2"/>
              </w:rPr>
              <w:t>(</w:t>
            </w:r>
            <w:proofErr w:type="gramStart"/>
            <w:r w:rsidRPr="000C2EE7">
              <w:rPr>
                <w:rStyle w:val="APHCVCell2"/>
              </w:rPr>
              <w:t>chair/member</w:t>
            </w:r>
            <w:proofErr w:type="gramEnd"/>
            <w:r w:rsidRPr="000C2EE7">
              <w:rPr>
                <w:rStyle w:val="APHCVCell2"/>
              </w:rPr>
              <w:t xml:space="preserve"> etc.)</w:t>
            </w:r>
          </w:p>
        </w:tc>
        <w:tc>
          <w:tcPr>
            <w:tcW w:w="6440" w:type="dxa"/>
          </w:tcPr>
          <w:p w:rsidR="006B3FFD" w:rsidRPr="000C2EE7" w:rsidRDefault="006B3FFD" w:rsidP="00E467B3">
            <w:pPr>
              <w:pStyle w:val="APHCVCell3"/>
            </w:pPr>
            <w:r>
              <w:t>Member</w:t>
            </w:r>
          </w:p>
        </w:tc>
      </w:tr>
    </w:tbl>
    <w:p w:rsidR="006B3FFD" w:rsidRDefault="006B3FFD" w:rsidP="006B3FFD">
      <w:pPr>
        <w:pStyle w:val="APHCVHeading2"/>
      </w:pPr>
      <w:r>
        <w:t>How the Candidate Meets the Needs of the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02"/>
        <w:gridCol w:w="6440"/>
      </w:tblGrid>
      <w:tr w:rsidR="006B3FFD" w:rsidRPr="000C2EE7" w:rsidTr="00E467B3">
        <w:trPr>
          <w:trHeight w:val="4018"/>
        </w:trPr>
        <w:tc>
          <w:tcPr>
            <w:tcW w:w="2802" w:type="dxa"/>
          </w:tcPr>
          <w:p w:rsidR="006B3FFD" w:rsidRPr="000C2EE7" w:rsidRDefault="006B3FFD" w:rsidP="00E467B3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Skills and attributes the candidate will bring to the position</w:t>
            </w:r>
          </w:p>
          <w:p w:rsidR="006B3FFD" w:rsidRDefault="006B3FFD" w:rsidP="00E467B3">
            <w:pPr>
              <w:spacing w:after="0" w:line="240" w:lineRule="auto"/>
              <w:rPr>
                <w:rStyle w:val="APHCVCell2"/>
              </w:rPr>
            </w:pPr>
            <w:r>
              <w:rPr>
                <w:rStyle w:val="APHCVCell2"/>
              </w:rPr>
              <w:t xml:space="preserve"> </w:t>
            </w:r>
          </w:p>
          <w:p w:rsidR="006B3FFD" w:rsidRPr="003A3E36" w:rsidRDefault="006B3FFD" w:rsidP="00E467B3">
            <w:pPr>
              <w:spacing w:after="0" w:line="240" w:lineRule="auto"/>
              <w:rPr>
                <w:rStyle w:val="APHCVCell2"/>
              </w:rPr>
            </w:pPr>
            <w:r w:rsidRPr="003A3E36">
              <w:rPr>
                <w:rStyle w:val="APHCVCell2"/>
              </w:rPr>
              <w:t xml:space="preserve">As a whole, the </w:t>
            </w:r>
            <w:r w:rsidR="00532AB8">
              <w:rPr>
                <w:rStyle w:val="APHCVCell2"/>
              </w:rPr>
              <w:t>New Zealand Standard Approval</w:t>
            </w:r>
            <w:r>
              <w:rPr>
                <w:rStyle w:val="APHCVCell2"/>
              </w:rPr>
              <w:t xml:space="preserve"> </w:t>
            </w:r>
            <w:r w:rsidRPr="003A3E36">
              <w:rPr>
                <w:rStyle w:val="APHCVCell2"/>
              </w:rPr>
              <w:t xml:space="preserve">Board </w:t>
            </w:r>
            <w:r w:rsidR="00532AB8">
              <w:rPr>
                <w:rStyle w:val="APHCVCell2"/>
              </w:rPr>
              <w:t xml:space="preserve">member </w:t>
            </w:r>
            <w:r w:rsidRPr="003A3E36">
              <w:rPr>
                <w:rStyle w:val="APHCVCell2"/>
              </w:rPr>
              <w:t>will have:</w:t>
            </w:r>
          </w:p>
          <w:p w:rsidR="006B3FFD" w:rsidRDefault="006B3FFD" w:rsidP="00E467B3">
            <w:pPr>
              <w:spacing w:after="0" w:line="240" w:lineRule="auto"/>
              <w:rPr>
                <w:rStyle w:val="APHCVCell2"/>
              </w:rPr>
            </w:pPr>
          </w:p>
          <w:p w:rsidR="00532AB8" w:rsidRDefault="00532AB8" w:rsidP="00532AB8">
            <w:pPr>
              <w:numPr>
                <w:ilvl w:val="0"/>
                <w:numId w:val="2"/>
              </w:numPr>
              <w:spacing w:after="60" w:line="240" w:lineRule="auto"/>
              <w:rPr>
                <w:rStyle w:val="APHCVCell2"/>
              </w:rPr>
            </w:pPr>
            <w:r>
              <w:rPr>
                <w:rStyle w:val="APHCVCell2"/>
              </w:rPr>
              <w:t>Knowledge of, or experience in the standards and accreditation system</w:t>
            </w:r>
          </w:p>
          <w:p w:rsidR="006B3FFD" w:rsidRDefault="00532AB8" w:rsidP="00532AB8">
            <w:pPr>
              <w:numPr>
                <w:ilvl w:val="0"/>
                <w:numId w:val="2"/>
              </w:numPr>
              <w:spacing w:after="60" w:line="240" w:lineRule="auto"/>
              <w:rPr>
                <w:rStyle w:val="APHCVCell2"/>
              </w:rPr>
            </w:pPr>
            <w:r>
              <w:rPr>
                <w:rStyle w:val="APHCVCell2"/>
              </w:rPr>
              <w:t>an ability to bring a consumer perspective to the Board</w:t>
            </w:r>
          </w:p>
          <w:p w:rsidR="00532AB8" w:rsidRPr="00532AB8" w:rsidRDefault="00532AB8" w:rsidP="00532AB8">
            <w:pPr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rStyle w:val="APHCVCell2"/>
              </w:rPr>
            </w:pPr>
            <w:r w:rsidRPr="00532AB8">
              <w:rPr>
                <w:rStyle w:val="APHCVCell2"/>
              </w:rPr>
              <w:t>Knowledge of industries and sectors which use standards</w:t>
            </w:r>
          </w:p>
          <w:p w:rsidR="00532AB8" w:rsidRPr="00532AB8" w:rsidRDefault="00532AB8" w:rsidP="00532AB8">
            <w:pPr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rStyle w:val="APHCVCell2"/>
              </w:rPr>
            </w:pPr>
            <w:r w:rsidRPr="00532AB8">
              <w:rPr>
                <w:rStyle w:val="APHCVCell2"/>
              </w:rPr>
              <w:t>broad consumer networks</w:t>
            </w:r>
          </w:p>
          <w:p w:rsidR="00532AB8" w:rsidRPr="00532AB8" w:rsidRDefault="00532AB8" w:rsidP="00532AB8">
            <w:pPr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rStyle w:val="APHCVCell2"/>
              </w:rPr>
            </w:pPr>
            <w:r w:rsidRPr="00532AB8">
              <w:rPr>
                <w:rStyle w:val="APHCVCell2"/>
              </w:rPr>
              <w:t>experience dealing with complex issues</w:t>
            </w:r>
          </w:p>
          <w:p w:rsidR="00532AB8" w:rsidRPr="00532AB8" w:rsidRDefault="00532AB8" w:rsidP="00532AB8">
            <w:pPr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rStyle w:val="APHCVCell2"/>
              </w:rPr>
            </w:pPr>
            <w:r w:rsidRPr="00532AB8">
              <w:rPr>
                <w:rStyle w:val="APHCVCell2"/>
              </w:rPr>
              <w:t>awareness of emerging technologies</w:t>
            </w:r>
          </w:p>
          <w:p w:rsidR="00532AB8" w:rsidRDefault="00532AB8" w:rsidP="00532AB8">
            <w:pPr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rStyle w:val="APHCVCell2"/>
              </w:rPr>
            </w:pPr>
            <w:r w:rsidRPr="00532AB8">
              <w:rPr>
                <w:rStyle w:val="APHCVCell2"/>
              </w:rPr>
              <w:t>experience in decision-making against set criteria</w:t>
            </w:r>
          </w:p>
          <w:p w:rsidR="006B3FFD" w:rsidRPr="000C2EE7" w:rsidRDefault="00532AB8" w:rsidP="00532AB8">
            <w:pPr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rStyle w:val="APHCVCell2"/>
              </w:rPr>
            </w:pPr>
            <w:r>
              <w:rPr>
                <w:rStyle w:val="APHCVCell2"/>
              </w:rPr>
              <w:t>Strong relationship management skills</w:t>
            </w:r>
            <w:bookmarkStart w:id="0" w:name="_GoBack"/>
            <w:bookmarkEnd w:id="0"/>
          </w:p>
        </w:tc>
        <w:tc>
          <w:tcPr>
            <w:tcW w:w="6440" w:type="dxa"/>
          </w:tcPr>
          <w:p w:rsidR="006B3FFD" w:rsidRPr="000C2EE7" w:rsidRDefault="006B3FFD" w:rsidP="00E467B3">
            <w:pPr>
              <w:pStyle w:val="APHCVCell3"/>
            </w:pPr>
          </w:p>
        </w:tc>
      </w:tr>
      <w:tr w:rsidR="006B3FFD" w:rsidRPr="000C2EE7" w:rsidTr="00E467B3">
        <w:tc>
          <w:tcPr>
            <w:tcW w:w="2802" w:type="dxa"/>
          </w:tcPr>
          <w:p w:rsidR="006B3FFD" w:rsidRPr="000C2EE7" w:rsidRDefault="006B3FFD" w:rsidP="00E467B3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Possible conflicts of interest</w:t>
            </w:r>
          </w:p>
        </w:tc>
        <w:tc>
          <w:tcPr>
            <w:tcW w:w="6440" w:type="dxa"/>
          </w:tcPr>
          <w:p w:rsidR="006B3FFD" w:rsidRDefault="006B3FFD" w:rsidP="00E467B3">
            <w:pPr>
              <w:pStyle w:val="APHCVCell3"/>
            </w:pPr>
          </w:p>
          <w:p w:rsidR="006B3FFD" w:rsidRDefault="006B3FFD" w:rsidP="00E467B3">
            <w:pPr>
              <w:pStyle w:val="APHCVCell3"/>
            </w:pPr>
          </w:p>
          <w:p w:rsidR="006B3FFD" w:rsidRDefault="006B3FFD" w:rsidP="00E467B3">
            <w:pPr>
              <w:pStyle w:val="APHCVCell3"/>
            </w:pPr>
          </w:p>
          <w:p w:rsidR="006B3FFD" w:rsidRDefault="006B3FFD" w:rsidP="00E467B3">
            <w:pPr>
              <w:pStyle w:val="APHCVCell3"/>
            </w:pPr>
          </w:p>
          <w:p w:rsidR="006B3FFD" w:rsidRDefault="006B3FFD" w:rsidP="00E467B3">
            <w:pPr>
              <w:pStyle w:val="APHCVCell3"/>
            </w:pPr>
          </w:p>
          <w:p w:rsidR="006B3FFD" w:rsidRPr="000C2EE7" w:rsidRDefault="006B3FFD" w:rsidP="00E467B3">
            <w:pPr>
              <w:pStyle w:val="APHCVCell3"/>
            </w:pPr>
          </w:p>
        </w:tc>
      </w:tr>
      <w:tr w:rsidR="006B3FFD" w:rsidRPr="000C2EE7" w:rsidTr="00E467B3">
        <w:tc>
          <w:tcPr>
            <w:tcW w:w="2802" w:type="dxa"/>
          </w:tcPr>
          <w:p w:rsidR="006B3FFD" w:rsidRPr="000C2EE7" w:rsidRDefault="006B3FFD" w:rsidP="00E467B3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lastRenderedPageBreak/>
              <w:t>Proposals for conflict management</w:t>
            </w:r>
          </w:p>
          <w:p w:rsidR="006B3FFD" w:rsidRPr="000C2EE7" w:rsidRDefault="006B3FFD" w:rsidP="00E467B3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(if applicable)</w:t>
            </w:r>
          </w:p>
        </w:tc>
        <w:tc>
          <w:tcPr>
            <w:tcW w:w="6440" w:type="dxa"/>
          </w:tcPr>
          <w:p w:rsidR="006B3FFD" w:rsidRDefault="006B3FFD" w:rsidP="00E467B3">
            <w:pPr>
              <w:pStyle w:val="APHCVCell3"/>
            </w:pPr>
          </w:p>
          <w:p w:rsidR="006B3FFD" w:rsidRDefault="006B3FFD" w:rsidP="00E467B3">
            <w:pPr>
              <w:pStyle w:val="APHCVCell3"/>
            </w:pPr>
          </w:p>
          <w:p w:rsidR="006B3FFD" w:rsidRDefault="006B3FFD" w:rsidP="00E467B3">
            <w:pPr>
              <w:pStyle w:val="APHCVCell3"/>
            </w:pPr>
          </w:p>
          <w:p w:rsidR="006B3FFD" w:rsidRDefault="006B3FFD" w:rsidP="00E467B3">
            <w:pPr>
              <w:pStyle w:val="APHCVCell3"/>
            </w:pPr>
          </w:p>
          <w:p w:rsidR="006B3FFD" w:rsidRDefault="006B3FFD" w:rsidP="00E467B3">
            <w:pPr>
              <w:pStyle w:val="APHCVCell3"/>
            </w:pPr>
          </w:p>
          <w:p w:rsidR="006B3FFD" w:rsidRPr="000C2EE7" w:rsidRDefault="006B3FFD" w:rsidP="00E467B3">
            <w:pPr>
              <w:pStyle w:val="APHCVCell3"/>
            </w:pPr>
          </w:p>
        </w:tc>
      </w:tr>
    </w:tbl>
    <w:p w:rsidR="006B3FFD" w:rsidRDefault="006B3FFD" w:rsidP="006B3FFD">
      <w:pPr>
        <w:pStyle w:val="APHCVHeading2"/>
      </w:pPr>
      <w:r>
        <w:t>The Candidate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02"/>
        <w:gridCol w:w="6440"/>
      </w:tblGrid>
      <w:tr w:rsidR="006B3FFD" w:rsidRPr="000C2EE7" w:rsidTr="00E467B3">
        <w:trPr>
          <w:trHeight w:val="1121"/>
        </w:trPr>
        <w:tc>
          <w:tcPr>
            <w:tcW w:w="2802" w:type="dxa"/>
          </w:tcPr>
          <w:p w:rsidR="006B3FFD" w:rsidRPr="000C2EE7" w:rsidRDefault="006B3FFD" w:rsidP="00E467B3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Address</w:t>
            </w:r>
          </w:p>
        </w:tc>
        <w:tc>
          <w:tcPr>
            <w:tcW w:w="6440" w:type="dxa"/>
          </w:tcPr>
          <w:p w:rsidR="006B3FFD" w:rsidRPr="000C2EE7" w:rsidRDefault="006B3FFD" w:rsidP="00E467B3">
            <w:pPr>
              <w:pStyle w:val="APHCVCell3"/>
            </w:pPr>
          </w:p>
        </w:tc>
      </w:tr>
      <w:tr w:rsidR="006B3FFD" w:rsidRPr="000C2EE7" w:rsidTr="00E467B3">
        <w:tc>
          <w:tcPr>
            <w:tcW w:w="2802" w:type="dxa"/>
          </w:tcPr>
          <w:p w:rsidR="006B3FFD" w:rsidRPr="000C2EE7" w:rsidRDefault="006B3FFD" w:rsidP="00E467B3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Citizenship</w:t>
            </w:r>
          </w:p>
          <w:p w:rsidR="006B3FFD" w:rsidRPr="000C2EE7" w:rsidRDefault="006B3FFD" w:rsidP="00E467B3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(if not New Zealand)</w:t>
            </w:r>
          </w:p>
        </w:tc>
        <w:tc>
          <w:tcPr>
            <w:tcW w:w="6440" w:type="dxa"/>
          </w:tcPr>
          <w:p w:rsidR="006B3FFD" w:rsidRPr="000C2EE7" w:rsidRDefault="006B3FFD" w:rsidP="00E467B3">
            <w:pPr>
              <w:pStyle w:val="APHCVCell3"/>
            </w:pPr>
          </w:p>
        </w:tc>
      </w:tr>
      <w:tr w:rsidR="006B3FFD" w:rsidRPr="000C2EE7" w:rsidTr="00E467B3">
        <w:tc>
          <w:tcPr>
            <w:tcW w:w="2802" w:type="dxa"/>
          </w:tcPr>
          <w:p w:rsidR="006B3FFD" w:rsidRPr="000C2EE7" w:rsidRDefault="006B3FFD" w:rsidP="00E467B3">
            <w:pPr>
              <w:spacing w:after="0" w:line="240" w:lineRule="auto"/>
              <w:rPr>
                <w:rStyle w:val="APHCVCell1"/>
              </w:rPr>
            </w:pPr>
            <w:r>
              <w:rPr>
                <w:rStyle w:val="APHCVCell1"/>
              </w:rPr>
              <w:t>Date of Birth</w:t>
            </w:r>
            <w:r w:rsidRPr="00472ABF">
              <w:rPr>
                <w:rStyle w:val="APHCVCell1"/>
                <w:rFonts w:ascii="Times New Roman" w:hAnsi="Times New Roman"/>
              </w:rPr>
              <w:t xml:space="preserve"> </w:t>
            </w:r>
            <w:r w:rsidRPr="00472ABF">
              <w:rPr>
                <w:rStyle w:val="APHCVCell1"/>
                <w:rFonts w:ascii="Times New Roman" w:hAnsi="Times New Roman"/>
                <w:sz w:val="18"/>
              </w:rPr>
              <w:t>(statistical purposes only)</w:t>
            </w:r>
          </w:p>
        </w:tc>
        <w:tc>
          <w:tcPr>
            <w:tcW w:w="6440" w:type="dxa"/>
          </w:tcPr>
          <w:p w:rsidR="006B3FFD" w:rsidRPr="000C2EE7" w:rsidRDefault="006B3FFD" w:rsidP="00E467B3">
            <w:pPr>
              <w:pStyle w:val="APHCVCell3"/>
            </w:pPr>
          </w:p>
        </w:tc>
      </w:tr>
      <w:tr w:rsidR="006B3FFD" w:rsidRPr="000C2EE7" w:rsidTr="00E467B3">
        <w:trPr>
          <w:trHeight w:val="1598"/>
        </w:trPr>
        <w:tc>
          <w:tcPr>
            <w:tcW w:w="2802" w:type="dxa"/>
          </w:tcPr>
          <w:p w:rsidR="006B3FFD" w:rsidRPr="000C2EE7" w:rsidRDefault="006B3FFD" w:rsidP="00E467B3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Current or most recent Employment</w:t>
            </w:r>
          </w:p>
          <w:p w:rsidR="006B3FFD" w:rsidRPr="000C2EE7" w:rsidRDefault="006B3FFD" w:rsidP="00E467B3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(specify position and employer, include years)</w:t>
            </w:r>
          </w:p>
        </w:tc>
        <w:tc>
          <w:tcPr>
            <w:tcW w:w="6440" w:type="dxa"/>
          </w:tcPr>
          <w:p w:rsidR="006B3FFD" w:rsidRPr="000C2EE7" w:rsidRDefault="006B3FFD" w:rsidP="00E467B3">
            <w:pPr>
              <w:pStyle w:val="APHCVCell3"/>
            </w:pPr>
          </w:p>
        </w:tc>
      </w:tr>
      <w:tr w:rsidR="006B3FFD" w:rsidRPr="000C2EE7" w:rsidTr="00E467B3">
        <w:trPr>
          <w:trHeight w:val="2319"/>
        </w:trPr>
        <w:tc>
          <w:tcPr>
            <w:tcW w:w="2802" w:type="dxa"/>
          </w:tcPr>
          <w:p w:rsidR="006B3FFD" w:rsidRPr="000C2EE7" w:rsidRDefault="006B3FFD" w:rsidP="00E467B3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Government board appointments held</w:t>
            </w:r>
          </w:p>
          <w:p w:rsidR="006B3FFD" w:rsidRPr="000C2EE7" w:rsidRDefault="006B3FFD" w:rsidP="00E467B3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(current and previous, include years)</w:t>
            </w:r>
          </w:p>
        </w:tc>
        <w:tc>
          <w:tcPr>
            <w:tcW w:w="6440" w:type="dxa"/>
          </w:tcPr>
          <w:p w:rsidR="006B3FFD" w:rsidRPr="000C2EE7" w:rsidRDefault="006B3FFD" w:rsidP="00E467B3">
            <w:pPr>
              <w:pStyle w:val="APHCVCell3"/>
            </w:pPr>
          </w:p>
        </w:tc>
      </w:tr>
      <w:tr w:rsidR="006B3FFD" w:rsidRPr="000C2EE7" w:rsidTr="00E467B3">
        <w:trPr>
          <w:trHeight w:val="2313"/>
        </w:trPr>
        <w:tc>
          <w:tcPr>
            <w:tcW w:w="2802" w:type="dxa"/>
          </w:tcPr>
          <w:p w:rsidR="006B3FFD" w:rsidRPr="000C2EE7" w:rsidRDefault="006B3FFD" w:rsidP="00E467B3">
            <w:pPr>
              <w:spacing w:after="0" w:line="240" w:lineRule="auto"/>
              <w:rPr>
                <w:rStyle w:val="APHCVCell1"/>
              </w:rPr>
            </w:pPr>
            <w:r w:rsidRPr="000C2EE7">
              <w:rPr>
                <w:rStyle w:val="APHCVCell1"/>
              </w:rPr>
              <w:t>Private and/or voluntary sector board appointments held</w:t>
            </w:r>
          </w:p>
          <w:p w:rsidR="006B3FFD" w:rsidRPr="000C2EE7" w:rsidRDefault="006B3FFD" w:rsidP="00E467B3">
            <w:pPr>
              <w:spacing w:after="0" w:line="240" w:lineRule="auto"/>
              <w:rPr>
                <w:rStyle w:val="APHCVCell2"/>
              </w:rPr>
            </w:pPr>
            <w:r w:rsidRPr="000C2EE7">
              <w:rPr>
                <w:rStyle w:val="APHCVCell2"/>
              </w:rPr>
              <w:t>(current and previous, include years</w:t>
            </w:r>
          </w:p>
        </w:tc>
        <w:tc>
          <w:tcPr>
            <w:tcW w:w="6440" w:type="dxa"/>
          </w:tcPr>
          <w:p w:rsidR="006B3FFD" w:rsidRPr="000C2EE7" w:rsidRDefault="006B3FFD" w:rsidP="00E467B3">
            <w:pPr>
              <w:pStyle w:val="APHCVCell3"/>
            </w:pPr>
          </w:p>
        </w:tc>
      </w:tr>
      <w:tr w:rsidR="006B3FFD" w:rsidRPr="000C2EE7" w:rsidTr="00E467B3">
        <w:trPr>
          <w:trHeight w:val="2859"/>
        </w:trPr>
        <w:tc>
          <w:tcPr>
            <w:tcW w:w="2802" w:type="dxa"/>
          </w:tcPr>
          <w:p w:rsidR="006B3FFD" w:rsidRPr="000C2EE7" w:rsidRDefault="006B3FFD" w:rsidP="00E467B3">
            <w:pPr>
              <w:spacing w:after="0" w:line="240" w:lineRule="auto"/>
              <w:rPr>
                <w:rStyle w:val="APHCVCell2"/>
              </w:rPr>
            </w:pPr>
            <w:r w:rsidRPr="00472ABF">
              <w:rPr>
                <w:rStyle w:val="APHCVCell1"/>
              </w:rPr>
              <w:lastRenderedPageBreak/>
              <w:t>Qualifications and experience</w:t>
            </w:r>
            <w:r>
              <w:rPr>
                <w:rStyle w:val="APHCVCell1"/>
              </w:rPr>
              <w:t>,</w:t>
            </w:r>
            <w:r w:rsidRPr="00472ABF">
              <w:rPr>
                <w:rStyle w:val="APHCVCell1"/>
              </w:rPr>
              <w:t xml:space="preserve"> including any relevant tertiary or vocational education experience </w:t>
            </w:r>
            <w:r w:rsidRPr="000C2EE7">
              <w:rPr>
                <w:rStyle w:val="APHCVCell2"/>
              </w:rPr>
              <w:t>(include significant work history and community involvement)</w:t>
            </w:r>
          </w:p>
        </w:tc>
        <w:tc>
          <w:tcPr>
            <w:tcW w:w="6440" w:type="dxa"/>
          </w:tcPr>
          <w:p w:rsidR="006B3FFD" w:rsidRPr="000C2EE7" w:rsidRDefault="006B3FFD" w:rsidP="00E467B3">
            <w:pPr>
              <w:pStyle w:val="APHCVCell3"/>
            </w:pPr>
          </w:p>
        </w:tc>
      </w:tr>
    </w:tbl>
    <w:p w:rsidR="006B3FFD" w:rsidRDefault="006B3FFD" w:rsidP="006B3FFD"/>
    <w:p w:rsidR="006B3FFD" w:rsidRPr="00472ABF" w:rsidRDefault="006B3FFD" w:rsidP="006B3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lang w:eastAsia="en-NZ"/>
        </w:rPr>
      </w:pPr>
      <w:r w:rsidRPr="00472ABF">
        <w:rPr>
          <w:rFonts w:ascii="Arial" w:eastAsia="Times New Roman" w:hAnsi="Arial" w:cs="Arial"/>
          <w:b/>
          <w:lang w:eastAsia="en-NZ"/>
        </w:rPr>
        <w:t>Referees</w:t>
      </w:r>
    </w:p>
    <w:p w:rsidR="006B3FFD" w:rsidRPr="00472ABF" w:rsidRDefault="006B3FFD" w:rsidP="006B3FF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lang w:eastAsia="en-NZ"/>
        </w:rPr>
      </w:pPr>
    </w:p>
    <w:p w:rsidR="006B3FFD" w:rsidRPr="00472ABF" w:rsidRDefault="006B3FFD" w:rsidP="006B3FF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lang w:eastAsia="en-NZ"/>
        </w:rPr>
      </w:pPr>
      <w:r w:rsidRPr="00472ABF">
        <w:rPr>
          <w:rFonts w:ascii="Arial" w:eastAsia="Times New Roman" w:hAnsi="Arial" w:cs="Arial"/>
          <w:lang w:eastAsia="en-NZ"/>
        </w:rPr>
        <w:t xml:space="preserve">Please provide the names of two referees </w:t>
      </w:r>
      <w:r>
        <w:rPr>
          <w:rFonts w:ascii="Arial" w:eastAsia="Times New Roman" w:hAnsi="Arial" w:cs="Arial"/>
          <w:lang w:eastAsia="en-NZ"/>
        </w:rPr>
        <w:t xml:space="preserve">(ideally including a current or former board chair or manager) </w:t>
      </w:r>
      <w:r w:rsidRPr="00472ABF">
        <w:rPr>
          <w:rFonts w:ascii="Arial" w:eastAsia="Times New Roman" w:hAnsi="Arial" w:cs="Arial"/>
          <w:lang w:eastAsia="en-NZ"/>
        </w:rPr>
        <w:t xml:space="preserve">whose consent has been obtained and who may be contacted for a confidential reference.  </w:t>
      </w:r>
    </w:p>
    <w:p w:rsidR="006B3FFD" w:rsidRPr="00472ABF" w:rsidRDefault="006B3FFD" w:rsidP="006B3FF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lang w:eastAsia="en-NZ"/>
        </w:rPr>
      </w:pPr>
    </w:p>
    <w:p w:rsidR="006B3FFD" w:rsidRPr="00472ABF" w:rsidRDefault="006B3FFD" w:rsidP="006B3FFD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lang w:eastAsia="en-NZ"/>
        </w:rPr>
      </w:pPr>
      <w:r>
        <w:rPr>
          <w:rFonts w:ascii="Arial" w:eastAsia="Times New Roman" w:hAnsi="Arial" w:cs="Arial"/>
          <w:lang w:eastAsia="en-NZ"/>
        </w:rPr>
        <w:t>Name</w:t>
      </w:r>
      <w:r w:rsidRPr="00472ABF">
        <w:rPr>
          <w:rFonts w:ascii="Arial" w:eastAsia="Times New Roman" w:hAnsi="Arial" w:cs="Arial"/>
          <w:lang w:eastAsia="en-NZ"/>
        </w:rPr>
        <w:t>____________________________</w:t>
      </w:r>
      <w:r>
        <w:rPr>
          <w:rFonts w:ascii="Arial" w:eastAsia="Times New Roman" w:hAnsi="Arial" w:cs="Arial"/>
          <w:lang w:eastAsia="en-NZ"/>
        </w:rPr>
        <w:t>______________________________</w:t>
      </w:r>
    </w:p>
    <w:p w:rsidR="006B3FFD" w:rsidRPr="00472ABF" w:rsidRDefault="006B3FFD" w:rsidP="006B3FFD">
      <w:pPr>
        <w:tabs>
          <w:tab w:val="left" w:pos="567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en-NZ"/>
        </w:rPr>
      </w:pPr>
    </w:p>
    <w:p w:rsidR="006B3FFD" w:rsidRPr="00472ABF" w:rsidRDefault="006B3FFD" w:rsidP="006B3FFD">
      <w:pPr>
        <w:tabs>
          <w:tab w:val="left" w:pos="567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en-NZ"/>
        </w:rPr>
      </w:pPr>
      <w:r w:rsidRPr="00472ABF">
        <w:rPr>
          <w:rFonts w:ascii="Arial" w:eastAsia="Times New Roman" w:hAnsi="Arial" w:cs="Arial"/>
          <w:lang w:eastAsia="en-NZ"/>
        </w:rPr>
        <w:tab/>
        <w:t>Company _____________________________________________________</w:t>
      </w:r>
    </w:p>
    <w:p w:rsidR="006B3FFD" w:rsidRPr="00472ABF" w:rsidRDefault="006B3FFD" w:rsidP="006B3FFD">
      <w:pPr>
        <w:tabs>
          <w:tab w:val="left" w:pos="567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en-NZ"/>
        </w:rPr>
      </w:pPr>
    </w:p>
    <w:p w:rsidR="006B3FFD" w:rsidRPr="00472ABF" w:rsidRDefault="006B3FFD" w:rsidP="006B3FFD">
      <w:pPr>
        <w:tabs>
          <w:tab w:val="left" w:pos="567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en-NZ"/>
        </w:rPr>
      </w:pPr>
      <w:r w:rsidRPr="00472ABF">
        <w:rPr>
          <w:rFonts w:ascii="Arial" w:eastAsia="Times New Roman" w:hAnsi="Arial" w:cs="Arial"/>
          <w:lang w:eastAsia="en-NZ"/>
        </w:rPr>
        <w:tab/>
        <w:t>Relationship ___________________________________________________</w:t>
      </w:r>
    </w:p>
    <w:p w:rsidR="006B3FFD" w:rsidRPr="00472ABF" w:rsidRDefault="006B3FFD" w:rsidP="006B3FFD">
      <w:pPr>
        <w:tabs>
          <w:tab w:val="left" w:pos="567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en-NZ"/>
        </w:rPr>
      </w:pPr>
    </w:p>
    <w:p w:rsidR="006B3FFD" w:rsidRPr="00472ABF" w:rsidRDefault="006B3FFD" w:rsidP="006B3FFD">
      <w:pPr>
        <w:tabs>
          <w:tab w:val="left" w:pos="567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en-NZ"/>
        </w:rPr>
      </w:pPr>
      <w:r w:rsidRPr="00472ABF">
        <w:rPr>
          <w:rFonts w:ascii="Arial" w:eastAsia="Times New Roman" w:hAnsi="Arial" w:cs="Arial"/>
          <w:lang w:eastAsia="en-NZ"/>
        </w:rPr>
        <w:tab/>
        <w:t>Phone_____________________</w:t>
      </w:r>
    </w:p>
    <w:p w:rsidR="006B3FFD" w:rsidRPr="00472ABF" w:rsidRDefault="006B3FFD" w:rsidP="006B3FFD">
      <w:pPr>
        <w:tabs>
          <w:tab w:val="left" w:pos="567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en-NZ"/>
        </w:rPr>
      </w:pPr>
    </w:p>
    <w:p w:rsidR="006B3FFD" w:rsidRPr="00472ABF" w:rsidRDefault="006B3FFD" w:rsidP="006B3FFD">
      <w:pPr>
        <w:tabs>
          <w:tab w:val="left" w:pos="567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en-NZ"/>
        </w:rPr>
      </w:pPr>
      <w:r w:rsidRPr="00472ABF">
        <w:rPr>
          <w:rFonts w:ascii="Arial" w:eastAsia="Times New Roman" w:hAnsi="Arial" w:cs="Arial"/>
          <w:lang w:eastAsia="en-NZ"/>
        </w:rPr>
        <w:tab/>
        <w:t>Email__________________________________</w:t>
      </w:r>
    </w:p>
    <w:p w:rsidR="006B3FFD" w:rsidRPr="00472ABF" w:rsidRDefault="006B3FFD" w:rsidP="006B3FFD">
      <w:pPr>
        <w:tabs>
          <w:tab w:val="left" w:pos="567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en-NZ"/>
        </w:rPr>
      </w:pPr>
    </w:p>
    <w:p w:rsidR="006B3FFD" w:rsidRPr="00472ABF" w:rsidRDefault="006B3FFD" w:rsidP="006B3FFD">
      <w:pPr>
        <w:tabs>
          <w:tab w:val="left" w:pos="567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en-NZ"/>
        </w:rPr>
      </w:pPr>
    </w:p>
    <w:p w:rsidR="006B3FFD" w:rsidRPr="00472ABF" w:rsidRDefault="006B3FFD" w:rsidP="006B3FFD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lang w:eastAsia="en-NZ"/>
        </w:rPr>
      </w:pPr>
      <w:r>
        <w:rPr>
          <w:rFonts w:ascii="Arial" w:eastAsia="Times New Roman" w:hAnsi="Arial" w:cs="Arial"/>
          <w:lang w:eastAsia="en-NZ"/>
        </w:rPr>
        <w:t>Name</w:t>
      </w:r>
      <w:r w:rsidRPr="00472ABF">
        <w:rPr>
          <w:rFonts w:ascii="Arial" w:eastAsia="Times New Roman" w:hAnsi="Arial" w:cs="Arial"/>
          <w:lang w:eastAsia="en-NZ"/>
        </w:rPr>
        <w:t>____________________________</w:t>
      </w:r>
      <w:r>
        <w:rPr>
          <w:rFonts w:ascii="Arial" w:eastAsia="Times New Roman" w:hAnsi="Arial" w:cs="Arial"/>
          <w:lang w:eastAsia="en-NZ"/>
        </w:rPr>
        <w:t>______________________________</w:t>
      </w:r>
    </w:p>
    <w:p w:rsidR="006B3FFD" w:rsidRPr="00472ABF" w:rsidRDefault="006B3FFD" w:rsidP="006B3FFD">
      <w:pPr>
        <w:tabs>
          <w:tab w:val="left" w:pos="567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en-NZ"/>
        </w:rPr>
      </w:pPr>
    </w:p>
    <w:p w:rsidR="006B3FFD" w:rsidRPr="00472ABF" w:rsidRDefault="006B3FFD" w:rsidP="006B3FFD">
      <w:pPr>
        <w:tabs>
          <w:tab w:val="left" w:pos="567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en-NZ"/>
        </w:rPr>
      </w:pPr>
      <w:r w:rsidRPr="00472ABF">
        <w:rPr>
          <w:rFonts w:ascii="Arial" w:eastAsia="Times New Roman" w:hAnsi="Arial" w:cs="Arial"/>
          <w:lang w:eastAsia="en-NZ"/>
        </w:rPr>
        <w:tab/>
        <w:t>Company _____________________________________________________</w:t>
      </w:r>
    </w:p>
    <w:p w:rsidR="006B3FFD" w:rsidRPr="00472ABF" w:rsidRDefault="006B3FFD" w:rsidP="006B3FFD">
      <w:pPr>
        <w:tabs>
          <w:tab w:val="left" w:pos="567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en-NZ"/>
        </w:rPr>
      </w:pPr>
    </w:p>
    <w:p w:rsidR="006B3FFD" w:rsidRPr="00472ABF" w:rsidRDefault="006B3FFD" w:rsidP="006B3FFD">
      <w:pPr>
        <w:tabs>
          <w:tab w:val="left" w:pos="567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en-NZ"/>
        </w:rPr>
      </w:pPr>
      <w:r w:rsidRPr="00472ABF">
        <w:rPr>
          <w:rFonts w:ascii="Arial" w:eastAsia="Times New Roman" w:hAnsi="Arial" w:cs="Arial"/>
          <w:lang w:eastAsia="en-NZ"/>
        </w:rPr>
        <w:tab/>
        <w:t>Relationship ___________________________________________________</w:t>
      </w:r>
    </w:p>
    <w:p w:rsidR="006B3FFD" w:rsidRPr="00472ABF" w:rsidRDefault="006B3FFD" w:rsidP="006B3FFD">
      <w:pPr>
        <w:tabs>
          <w:tab w:val="left" w:pos="567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en-NZ"/>
        </w:rPr>
      </w:pPr>
    </w:p>
    <w:p w:rsidR="006B3FFD" w:rsidRPr="00472ABF" w:rsidRDefault="006B3FFD" w:rsidP="006B3FFD">
      <w:pPr>
        <w:tabs>
          <w:tab w:val="left" w:pos="567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en-NZ"/>
        </w:rPr>
      </w:pPr>
      <w:r w:rsidRPr="00472ABF">
        <w:rPr>
          <w:rFonts w:ascii="Arial" w:eastAsia="Times New Roman" w:hAnsi="Arial" w:cs="Arial"/>
          <w:lang w:eastAsia="en-NZ"/>
        </w:rPr>
        <w:tab/>
        <w:t>Phone_____________________</w:t>
      </w:r>
    </w:p>
    <w:p w:rsidR="006B3FFD" w:rsidRPr="00472ABF" w:rsidRDefault="006B3FFD" w:rsidP="006B3FFD">
      <w:pPr>
        <w:tabs>
          <w:tab w:val="left" w:pos="567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en-NZ"/>
        </w:rPr>
      </w:pPr>
    </w:p>
    <w:p w:rsidR="006B3FFD" w:rsidRPr="00472ABF" w:rsidRDefault="006B3FFD" w:rsidP="006B3FFD">
      <w:pPr>
        <w:tabs>
          <w:tab w:val="left" w:pos="567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en-NZ"/>
        </w:rPr>
      </w:pPr>
      <w:r w:rsidRPr="00472ABF">
        <w:rPr>
          <w:rFonts w:ascii="Arial" w:eastAsia="Times New Roman" w:hAnsi="Arial" w:cs="Arial"/>
          <w:lang w:eastAsia="en-NZ"/>
        </w:rPr>
        <w:tab/>
        <w:t>Email__________________________________</w:t>
      </w:r>
    </w:p>
    <w:p w:rsidR="006B3FFD" w:rsidRPr="00472ABF" w:rsidRDefault="006B3FFD" w:rsidP="006B3FFD">
      <w:pPr>
        <w:tabs>
          <w:tab w:val="left" w:pos="567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en-NZ"/>
        </w:rPr>
      </w:pPr>
    </w:p>
    <w:p w:rsidR="006B3FFD" w:rsidRDefault="006B3FFD" w:rsidP="006B3FFD">
      <w:pPr>
        <w:rPr>
          <w:rFonts w:ascii="Arial" w:hAnsi="Arial" w:cs="Arial"/>
        </w:rPr>
      </w:pPr>
    </w:p>
    <w:p w:rsidR="006B3FFD" w:rsidRDefault="006B3FFD" w:rsidP="006B3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Availability</w:t>
      </w:r>
    </w:p>
    <w:p w:rsidR="006B3FFD" w:rsidRDefault="006B3FFD" w:rsidP="006B3FFD">
      <w:pPr>
        <w:pStyle w:val="BodyText3"/>
        <w:rPr>
          <w:rFonts w:cs="Arial"/>
          <w:sz w:val="22"/>
          <w:szCs w:val="22"/>
        </w:rPr>
      </w:pPr>
    </w:p>
    <w:p w:rsidR="006B3FFD" w:rsidRDefault="006B3FFD" w:rsidP="006B3F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employed, have you discussed the time commitment needed for this position with your employer? </w:t>
      </w:r>
    </w:p>
    <w:p w:rsidR="006B3FFD" w:rsidRDefault="006B3FFD" w:rsidP="006B3FFD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A7125">
        <w:fldChar w:fldCharType="separate"/>
      </w:r>
      <w: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A7125">
        <w:fldChar w:fldCharType="separate"/>
      </w:r>
      <w: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B3FFD" w:rsidRDefault="006B3FFD" w:rsidP="006B3FFD">
      <w:pPr>
        <w:tabs>
          <w:tab w:val="left" w:pos="3261"/>
          <w:tab w:val="left" w:pos="6237"/>
        </w:tabs>
        <w:rPr>
          <w:rFonts w:ascii="Arial" w:hAnsi="Arial" w:cs="Arial"/>
        </w:rPr>
      </w:pPr>
    </w:p>
    <w:p w:rsidR="006B3FFD" w:rsidRPr="00472ABF" w:rsidRDefault="006B3FFD" w:rsidP="006B3FF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lang w:eastAsia="en-NZ"/>
        </w:rPr>
      </w:pPr>
    </w:p>
    <w:p w:rsidR="006B3FFD" w:rsidRPr="006835B3" w:rsidRDefault="006B3FFD" w:rsidP="006B3F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before="120" w:after="120"/>
        <w:jc w:val="center"/>
        <w:rPr>
          <w:rFonts w:ascii="Arial" w:hAnsi="Arial" w:cs="Arial"/>
          <w:b/>
        </w:rPr>
      </w:pPr>
      <w:r w:rsidRPr="006835B3">
        <w:rPr>
          <w:rFonts w:ascii="Arial" w:hAnsi="Arial" w:cs="Arial"/>
          <w:b/>
        </w:rPr>
        <w:lastRenderedPageBreak/>
        <w:t>Health Matters</w:t>
      </w:r>
    </w:p>
    <w:p w:rsidR="006B3FFD" w:rsidRPr="00F020F4" w:rsidRDefault="006B3FFD" w:rsidP="006B3FFD">
      <w:pPr>
        <w:rPr>
          <w:rFonts w:ascii="Arial" w:hAnsi="Arial" w:cs="Arial"/>
        </w:rPr>
      </w:pPr>
      <w:r w:rsidRPr="00F020F4">
        <w:rPr>
          <w:rFonts w:ascii="Arial" w:hAnsi="Arial" w:cs="Arial"/>
        </w:rPr>
        <w:t>Do you have, or have you ever had, a medical condition caused by injury, illness, disability or any gradual process that may be aggravated by, or affect your ability to carry out, the tasks expected of a member of a statutory entity?</w:t>
      </w:r>
    </w:p>
    <w:p w:rsidR="006B3FFD" w:rsidRPr="00F020F4" w:rsidRDefault="006B3FFD" w:rsidP="006B3FFD">
      <w:pPr>
        <w:ind w:left="2880"/>
        <w:rPr>
          <w:rFonts w:ascii="Arial" w:hAnsi="Arial" w:cs="Arial"/>
        </w:rPr>
      </w:pPr>
      <w:r w:rsidRPr="00F020F4">
        <w:rPr>
          <w:rFonts w:ascii="Arial" w:hAnsi="Arial" w:cs="Arial"/>
        </w:rPr>
        <w:t xml:space="preserve">YES </w:t>
      </w:r>
      <w:bookmarkStart w:id="1" w:name="Check6"/>
      <w:r w:rsidRPr="00F020F4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020F4">
        <w:rPr>
          <w:rFonts w:ascii="Arial" w:hAnsi="Arial" w:cs="Arial"/>
        </w:rPr>
        <w:instrText xml:space="preserve"> FORMCHECKBOX </w:instrText>
      </w:r>
      <w:r w:rsidR="00BA7125">
        <w:rPr>
          <w:rFonts w:ascii="Arial" w:hAnsi="Arial" w:cs="Arial"/>
        </w:rPr>
      </w:r>
      <w:r w:rsidR="00BA7125">
        <w:rPr>
          <w:rFonts w:ascii="Arial" w:hAnsi="Arial" w:cs="Arial"/>
        </w:rPr>
        <w:fldChar w:fldCharType="separate"/>
      </w:r>
      <w:r w:rsidRPr="00F020F4">
        <w:rPr>
          <w:rFonts w:ascii="Arial" w:hAnsi="Arial" w:cs="Arial"/>
        </w:rPr>
        <w:fldChar w:fldCharType="end"/>
      </w:r>
      <w:bookmarkEnd w:id="1"/>
      <w:r w:rsidRPr="00F020F4">
        <w:rPr>
          <w:rFonts w:ascii="Arial" w:hAnsi="Arial" w:cs="Arial"/>
        </w:rPr>
        <w:tab/>
      </w:r>
      <w:r w:rsidRPr="00F020F4">
        <w:rPr>
          <w:rFonts w:ascii="Arial" w:hAnsi="Arial" w:cs="Arial"/>
        </w:rPr>
        <w:tab/>
        <w:t xml:space="preserve">NO </w:t>
      </w:r>
      <w:bookmarkStart w:id="2" w:name="Check7"/>
      <w:r w:rsidRPr="00F020F4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020F4">
        <w:rPr>
          <w:rFonts w:ascii="Arial" w:hAnsi="Arial" w:cs="Arial"/>
        </w:rPr>
        <w:instrText xml:space="preserve"> FORMCHECKBOX </w:instrText>
      </w:r>
      <w:r w:rsidR="00BA7125">
        <w:rPr>
          <w:rFonts w:ascii="Arial" w:hAnsi="Arial" w:cs="Arial"/>
        </w:rPr>
      </w:r>
      <w:r w:rsidR="00BA7125">
        <w:rPr>
          <w:rFonts w:ascii="Arial" w:hAnsi="Arial" w:cs="Arial"/>
        </w:rPr>
        <w:fldChar w:fldCharType="separate"/>
      </w:r>
      <w:r w:rsidRPr="00F020F4">
        <w:rPr>
          <w:rFonts w:ascii="Arial" w:hAnsi="Arial" w:cs="Arial"/>
        </w:rPr>
        <w:fldChar w:fldCharType="end"/>
      </w:r>
      <w:bookmarkEnd w:id="2"/>
      <w:r w:rsidRPr="00F020F4">
        <w:rPr>
          <w:rFonts w:ascii="Arial" w:hAnsi="Arial" w:cs="Arial"/>
        </w:rPr>
        <w:tab/>
      </w:r>
      <w:r w:rsidRPr="00F020F4">
        <w:rPr>
          <w:rFonts w:ascii="Arial" w:hAnsi="Arial" w:cs="Arial"/>
        </w:rPr>
        <w:tab/>
      </w:r>
    </w:p>
    <w:p w:rsidR="006B3FFD" w:rsidRPr="00F020F4" w:rsidRDefault="006B3FFD" w:rsidP="006B3FFD">
      <w:pPr>
        <w:rPr>
          <w:rFonts w:ascii="Arial" w:hAnsi="Arial" w:cs="Arial"/>
        </w:rPr>
      </w:pPr>
      <w:r w:rsidRPr="00F020F4">
        <w:rPr>
          <w:rFonts w:ascii="Arial" w:hAnsi="Arial" w:cs="Arial"/>
        </w:rPr>
        <w:t>If yes, please give details</w:t>
      </w:r>
    </w:p>
    <w:tbl>
      <w:tblPr>
        <w:tblW w:w="0" w:type="auto"/>
        <w:tblInd w:w="360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8882"/>
      </w:tblGrid>
      <w:tr w:rsidR="006B3FFD" w:rsidRPr="00F020F4" w:rsidTr="00E467B3">
        <w:tc>
          <w:tcPr>
            <w:tcW w:w="8882" w:type="dxa"/>
            <w:shd w:val="clear" w:color="auto" w:fill="auto"/>
          </w:tcPr>
          <w:p w:rsidR="006B3FFD" w:rsidRPr="00F020F4" w:rsidRDefault="006B3FFD" w:rsidP="00E467B3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6B3FFD" w:rsidRPr="00F020F4" w:rsidTr="00E467B3">
        <w:tc>
          <w:tcPr>
            <w:tcW w:w="8882" w:type="dxa"/>
            <w:shd w:val="clear" w:color="auto" w:fill="auto"/>
          </w:tcPr>
          <w:p w:rsidR="006B3FFD" w:rsidRPr="00F020F4" w:rsidRDefault="006B3FFD" w:rsidP="00E467B3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6B3FFD" w:rsidRPr="00F020F4" w:rsidTr="00E467B3">
        <w:tc>
          <w:tcPr>
            <w:tcW w:w="8882" w:type="dxa"/>
            <w:shd w:val="clear" w:color="auto" w:fill="auto"/>
          </w:tcPr>
          <w:p w:rsidR="006B3FFD" w:rsidRPr="00F020F4" w:rsidRDefault="006B3FFD" w:rsidP="00E467B3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6B3FFD" w:rsidRPr="00F020F4" w:rsidTr="00E467B3">
        <w:tc>
          <w:tcPr>
            <w:tcW w:w="8882" w:type="dxa"/>
            <w:shd w:val="clear" w:color="auto" w:fill="auto"/>
          </w:tcPr>
          <w:p w:rsidR="006B3FFD" w:rsidRPr="00F020F4" w:rsidRDefault="006B3FFD" w:rsidP="00E467B3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6B3FFD" w:rsidRPr="00F020F4" w:rsidTr="00E467B3">
        <w:tc>
          <w:tcPr>
            <w:tcW w:w="8882" w:type="dxa"/>
            <w:shd w:val="clear" w:color="auto" w:fill="auto"/>
          </w:tcPr>
          <w:p w:rsidR="006B3FFD" w:rsidRPr="00F020F4" w:rsidRDefault="006B3FFD" w:rsidP="00E467B3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</w:tbl>
    <w:p w:rsidR="006B3FFD" w:rsidRPr="00F020F4" w:rsidRDefault="006B3FFD" w:rsidP="006B3FFD">
      <w:pPr>
        <w:rPr>
          <w:rFonts w:ascii="Arial" w:hAnsi="Arial" w:cs="Arial"/>
        </w:rPr>
      </w:pPr>
    </w:p>
    <w:p w:rsidR="006B3FFD" w:rsidRPr="00F020F4" w:rsidRDefault="006B3FFD" w:rsidP="006B3FFD">
      <w:pPr>
        <w:pStyle w:val="BodyText"/>
        <w:tabs>
          <w:tab w:val="right" w:pos="7371"/>
          <w:tab w:val="left" w:pos="91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F020F4">
        <w:rPr>
          <w:rFonts w:ascii="Arial" w:hAnsi="Arial" w:cs="Arial"/>
          <w:sz w:val="22"/>
          <w:szCs w:val="22"/>
        </w:rPr>
        <w:t>f you have responded yes to the question, what accommodation / facilities / eq</w:t>
      </w:r>
      <w:r>
        <w:rPr>
          <w:rFonts w:ascii="Arial" w:hAnsi="Arial" w:cs="Arial"/>
          <w:sz w:val="22"/>
          <w:szCs w:val="22"/>
        </w:rPr>
        <w:t xml:space="preserve">uipment would you require </w:t>
      </w:r>
      <w:proofErr w:type="gramStart"/>
      <w:r>
        <w:rPr>
          <w:rFonts w:ascii="Arial" w:hAnsi="Arial" w:cs="Arial"/>
          <w:sz w:val="22"/>
          <w:szCs w:val="22"/>
        </w:rPr>
        <w:t xml:space="preserve">to </w:t>
      </w:r>
      <w:r w:rsidRPr="00F020F4">
        <w:rPr>
          <w:rFonts w:ascii="Arial" w:hAnsi="Arial" w:cs="Arial"/>
          <w:sz w:val="22"/>
          <w:szCs w:val="22"/>
        </w:rPr>
        <w:t>perform</w:t>
      </w:r>
      <w:proofErr w:type="gramEnd"/>
      <w:r w:rsidRPr="00F020F4">
        <w:rPr>
          <w:rFonts w:ascii="Arial" w:hAnsi="Arial" w:cs="Arial"/>
          <w:sz w:val="22"/>
          <w:szCs w:val="22"/>
        </w:rPr>
        <w:t xml:space="preserve"> the role?</w:t>
      </w:r>
    </w:p>
    <w:tbl>
      <w:tblPr>
        <w:tblW w:w="0" w:type="auto"/>
        <w:tblInd w:w="360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8882"/>
      </w:tblGrid>
      <w:tr w:rsidR="006B3FFD" w:rsidRPr="002325C8" w:rsidTr="00E467B3">
        <w:tc>
          <w:tcPr>
            <w:tcW w:w="8882" w:type="dxa"/>
            <w:shd w:val="clear" w:color="auto" w:fill="auto"/>
          </w:tcPr>
          <w:p w:rsidR="006B3FFD" w:rsidRPr="002325C8" w:rsidRDefault="006B3FFD" w:rsidP="00E467B3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FFD" w:rsidRPr="002325C8" w:rsidTr="00E467B3">
        <w:tc>
          <w:tcPr>
            <w:tcW w:w="8882" w:type="dxa"/>
            <w:shd w:val="clear" w:color="auto" w:fill="auto"/>
          </w:tcPr>
          <w:p w:rsidR="006B3FFD" w:rsidRPr="002325C8" w:rsidRDefault="006B3FFD" w:rsidP="00E467B3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FFD" w:rsidRPr="002325C8" w:rsidTr="00E467B3">
        <w:tc>
          <w:tcPr>
            <w:tcW w:w="8882" w:type="dxa"/>
            <w:shd w:val="clear" w:color="auto" w:fill="auto"/>
          </w:tcPr>
          <w:p w:rsidR="006B3FFD" w:rsidRPr="002325C8" w:rsidRDefault="006B3FFD" w:rsidP="00E467B3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FFD" w:rsidRPr="002325C8" w:rsidTr="00E467B3">
        <w:tc>
          <w:tcPr>
            <w:tcW w:w="8882" w:type="dxa"/>
            <w:shd w:val="clear" w:color="auto" w:fill="auto"/>
          </w:tcPr>
          <w:p w:rsidR="006B3FFD" w:rsidRPr="002325C8" w:rsidRDefault="006B3FFD" w:rsidP="00E467B3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FFD" w:rsidRPr="002325C8" w:rsidTr="00E467B3">
        <w:tc>
          <w:tcPr>
            <w:tcW w:w="8882" w:type="dxa"/>
            <w:shd w:val="clear" w:color="auto" w:fill="auto"/>
          </w:tcPr>
          <w:p w:rsidR="006B3FFD" w:rsidRPr="002325C8" w:rsidRDefault="006B3FFD" w:rsidP="00E467B3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3FFD" w:rsidRPr="002325C8" w:rsidRDefault="006B3FFD" w:rsidP="006B3FFD">
      <w:pPr>
        <w:pStyle w:val="BodyText"/>
        <w:tabs>
          <w:tab w:val="right" w:pos="7371"/>
          <w:tab w:val="left" w:pos="9180"/>
        </w:tabs>
        <w:rPr>
          <w:rFonts w:ascii="Arial" w:hAnsi="Arial" w:cs="Arial"/>
          <w:b/>
          <w:sz w:val="20"/>
        </w:rPr>
      </w:pPr>
    </w:p>
    <w:p w:rsidR="006B3FFD" w:rsidRPr="00F020F4" w:rsidRDefault="006B3FFD" w:rsidP="006B3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lang w:eastAsia="en-NZ"/>
        </w:rPr>
      </w:pPr>
      <w:r w:rsidRPr="00F020F4">
        <w:rPr>
          <w:rFonts w:ascii="Arial" w:eastAsia="Times New Roman" w:hAnsi="Arial" w:cs="Arial"/>
          <w:b/>
          <w:lang w:eastAsia="en-NZ"/>
        </w:rPr>
        <w:t>Criminal record</w:t>
      </w:r>
    </w:p>
    <w:p w:rsidR="006B3FFD" w:rsidRPr="00F020F4" w:rsidRDefault="006B3FFD" w:rsidP="006B3FFD">
      <w:pPr>
        <w:spacing w:after="0" w:line="240" w:lineRule="auto"/>
        <w:rPr>
          <w:rFonts w:ascii="Arial" w:eastAsia="Times New Roman" w:hAnsi="Arial" w:cs="Arial"/>
          <w:i/>
          <w:lang w:eastAsia="en-NZ"/>
        </w:rPr>
      </w:pPr>
      <w:r w:rsidRPr="00F020F4">
        <w:rPr>
          <w:rFonts w:ascii="Arial" w:eastAsia="Times New Roman" w:hAnsi="Arial" w:cs="Arial"/>
          <w:i/>
          <w:lang w:eastAsia="en-NZ"/>
        </w:rPr>
        <w:t>A criminal conviction will not necessarily exclude you from being considered for appointment. Any previous convictions that meet the criteria of the Criminal records (Clean Slate) Act 2004 do not</w:t>
      </w:r>
      <w:r>
        <w:rPr>
          <w:rFonts w:ascii="Arial" w:eastAsia="Times New Roman" w:hAnsi="Arial" w:cs="Arial"/>
          <w:i/>
          <w:lang w:eastAsia="en-NZ"/>
        </w:rPr>
        <w:t xml:space="preserve"> </w:t>
      </w:r>
      <w:r w:rsidRPr="00F020F4">
        <w:rPr>
          <w:rFonts w:ascii="Arial" w:eastAsia="Times New Roman" w:hAnsi="Arial" w:cs="Arial"/>
          <w:i/>
          <w:lang w:eastAsia="en-NZ"/>
        </w:rPr>
        <w:t xml:space="preserve">need to be disclosed.  For information on the Act, see </w:t>
      </w:r>
      <w:hyperlink r:id="rId8" w:history="1">
        <w:r w:rsidRPr="00F020F4">
          <w:rPr>
            <w:rFonts w:ascii="Arial" w:eastAsia="Times New Roman" w:hAnsi="Arial" w:cs="Arial"/>
            <w:i/>
            <w:color w:val="0000FF"/>
            <w:u w:val="single"/>
            <w:lang w:eastAsia="en-NZ"/>
          </w:rPr>
          <w:t>http://www.justice.govt.nz/privacy/clean-slate.html</w:t>
        </w:r>
      </w:hyperlink>
      <w:r w:rsidRPr="00F020F4">
        <w:rPr>
          <w:rFonts w:ascii="Arial" w:eastAsia="Times New Roman" w:hAnsi="Arial" w:cs="Arial"/>
          <w:i/>
          <w:lang w:eastAsia="en-NZ"/>
        </w:rPr>
        <w:t>.</w:t>
      </w:r>
    </w:p>
    <w:p w:rsidR="006B3FFD" w:rsidRPr="00F020F4" w:rsidRDefault="006B3FFD" w:rsidP="006B3FFD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p w:rsidR="006B3FFD" w:rsidRPr="00F020F4" w:rsidRDefault="006B3FFD" w:rsidP="006B3FFD">
      <w:pPr>
        <w:tabs>
          <w:tab w:val="right" w:pos="9498"/>
        </w:tabs>
        <w:spacing w:after="0" w:line="240" w:lineRule="auto"/>
        <w:rPr>
          <w:rFonts w:ascii="Arial" w:eastAsia="Times New Roman" w:hAnsi="Arial" w:cs="Arial"/>
          <w:lang w:eastAsia="en-NZ"/>
        </w:rPr>
      </w:pPr>
      <w:r w:rsidRPr="00F020F4">
        <w:rPr>
          <w:rFonts w:ascii="Arial" w:eastAsia="Times New Roman" w:hAnsi="Arial" w:cs="Arial"/>
          <w:lang w:eastAsia="en-NZ"/>
        </w:rPr>
        <w:t>The Department may decide to check your record for criminal convictions and/or your credit status.  Do you consent to such a check?</w:t>
      </w:r>
      <w:r w:rsidRPr="00F020F4">
        <w:rPr>
          <w:rFonts w:ascii="Arial" w:eastAsia="Times New Roman" w:hAnsi="Arial" w:cs="Arial"/>
          <w:lang w:eastAsia="en-NZ"/>
        </w:rPr>
        <w:tab/>
      </w:r>
      <w:r>
        <w:rPr>
          <w:rFonts w:ascii="Arial" w:eastAsia="Times New Roman" w:hAnsi="Arial" w:cs="Arial"/>
          <w:b/>
          <w:lang w:eastAsia="en-NZ"/>
        </w:rPr>
        <w:t>Y</w:t>
      </w:r>
      <w:r w:rsidRPr="00F020F4">
        <w:rPr>
          <w:rFonts w:ascii="Arial" w:eastAsia="Times New Roman" w:hAnsi="Arial" w:cs="Arial"/>
          <w:b/>
          <w:lang w:eastAsia="en-NZ"/>
        </w:rPr>
        <w:t>es</w:t>
      </w:r>
      <w:r>
        <w:rPr>
          <w:rFonts w:ascii="Arial" w:eastAsia="Times New Roman" w:hAnsi="Arial" w:cs="Arial"/>
          <w:b/>
          <w:lang w:eastAsia="en-NZ"/>
        </w:rPr>
        <w:t xml:space="preserve"> </w:t>
      </w:r>
      <w:r w:rsidRPr="00F020F4">
        <w:rPr>
          <w:rFonts w:ascii="Arial" w:eastAsia="Times New Roman" w:hAnsi="Arial" w:cs="Arial"/>
          <w:b/>
          <w:lang w:eastAsia="en-NZ"/>
        </w:rPr>
        <w:t>/</w:t>
      </w:r>
      <w:r>
        <w:rPr>
          <w:rFonts w:ascii="Arial" w:eastAsia="Times New Roman" w:hAnsi="Arial" w:cs="Arial"/>
          <w:b/>
          <w:lang w:eastAsia="en-NZ"/>
        </w:rPr>
        <w:t xml:space="preserve"> N</w:t>
      </w:r>
      <w:r w:rsidRPr="00F020F4">
        <w:rPr>
          <w:rFonts w:ascii="Arial" w:eastAsia="Times New Roman" w:hAnsi="Arial" w:cs="Arial"/>
          <w:b/>
          <w:lang w:eastAsia="en-NZ"/>
        </w:rPr>
        <w:t>o</w:t>
      </w:r>
    </w:p>
    <w:p w:rsidR="006B3FFD" w:rsidRPr="00F020F4" w:rsidRDefault="006B3FFD" w:rsidP="006B3FFD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p w:rsidR="006B3FFD" w:rsidRPr="00F020F4" w:rsidRDefault="006B3FFD" w:rsidP="006B3FFD">
      <w:pPr>
        <w:tabs>
          <w:tab w:val="right" w:pos="9498"/>
        </w:tabs>
        <w:spacing w:after="0" w:line="240" w:lineRule="auto"/>
        <w:rPr>
          <w:rFonts w:ascii="Arial" w:eastAsia="Times New Roman" w:hAnsi="Arial" w:cs="Arial"/>
          <w:lang w:eastAsia="en-NZ"/>
        </w:rPr>
      </w:pPr>
      <w:r w:rsidRPr="00F020F4">
        <w:rPr>
          <w:rFonts w:ascii="Arial" w:eastAsia="Times New Roman" w:hAnsi="Arial" w:cs="Arial"/>
          <w:lang w:eastAsia="en-NZ"/>
        </w:rPr>
        <w:t xml:space="preserve">Have you ever been convicted of any offence in New Zealand or in any other country (other than minor traffic or parking offences) </w:t>
      </w:r>
      <w:r w:rsidRPr="00F020F4">
        <w:rPr>
          <w:rFonts w:ascii="Arial" w:eastAsia="Times New Roman" w:hAnsi="Arial" w:cs="Arial"/>
          <w:lang w:eastAsia="en-NZ"/>
        </w:rPr>
        <w:tab/>
      </w:r>
      <w:r>
        <w:rPr>
          <w:rFonts w:ascii="Arial" w:eastAsia="Times New Roman" w:hAnsi="Arial" w:cs="Arial"/>
          <w:b/>
          <w:lang w:eastAsia="en-NZ"/>
        </w:rPr>
        <w:t>Y</w:t>
      </w:r>
      <w:r w:rsidRPr="00F020F4">
        <w:rPr>
          <w:rFonts w:ascii="Arial" w:eastAsia="Times New Roman" w:hAnsi="Arial" w:cs="Arial"/>
          <w:b/>
          <w:lang w:eastAsia="en-NZ"/>
        </w:rPr>
        <w:t>es</w:t>
      </w:r>
      <w:r>
        <w:rPr>
          <w:rFonts w:ascii="Arial" w:eastAsia="Times New Roman" w:hAnsi="Arial" w:cs="Arial"/>
          <w:b/>
          <w:lang w:eastAsia="en-NZ"/>
        </w:rPr>
        <w:t xml:space="preserve"> </w:t>
      </w:r>
      <w:r w:rsidRPr="00F020F4">
        <w:rPr>
          <w:rFonts w:ascii="Arial" w:eastAsia="Times New Roman" w:hAnsi="Arial" w:cs="Arial"/>
          <w:b/>
          <w:lang w:eastAsia="en-NZ"/>
        </w:rPr>
        <w:t>/</w:t>
      </w:r>
      <w:r>
        <w:rPr>
          <w:rFonts w:ascii="Arial" w:eastAsia="Times New Roman" w:hAnsi="Arial" w:cs="Arial"/>
          <w:b/>
          <w:lang w:eastAsia="en-NZ"/>
        </w:rPr>
        <w:t xml:space="preserve"> N</w:t>
      </w:r>
      <w:r w:rsidRPr="00F020F4">
        <w:rPr>
          <w:rFonts w:ascii="Arial" w:eastAsia="Times New Roman" w:hAnsi="Arial" w:cs="Arial"/>
          <w:b/>
          <w:lang w:eastAsia="en-NZ"/>
        </w:rPr>
        <w:t>o</w:t>
      </w:r>
    </w:p>
    <w:p w:rsidR="006B3FFD" w:rsidRPr="00F020F4" w:rsidRDefault="006B3FFD" w:rsidP="006B3FFD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p w:rsidR="006B3FFD" w:rsidRPr="00F020F4" w:rsidRDefault="006B3FFD" w:rsidP="006B3FFD">
      <w:pPr>
        <w:tabs>
          <w:tab w:val="left" w:pos="567"/>
          <w:tab w:val="right" w:pos="9498"/>
        </w:tabs>
        <w:spacing w:after="0" w:line="240" w:lineRule="auto"/>
        <w:jc w:val="both"/>
        <w:rPr>
          <w:rFonts w:ascii="Arial" w:eastAsia="Times New Roman" w:hAnsi="Arial" w:cs="Arial"/>
          <w:lang w:eastAsia="en-NZ"/>
        </w:rPr>
      </w:pPr>
      <w:r w:rsidRPr="00F020F4">
        <w:rPr>
          <w:rFonts w:ascii="Arial" w:eastAsia="Times New Roman" w:hAnsi="Arial" w:cs="Arial"/>
          <w:lang w:eastAsia="en-NZ"/>
        </w:rPr>
        <w:t xml:space="preserve">Are there any charges against you yet to be heard or are you the subject of any investigation by law enforcement authorities? </w:t>
      </w:r>
      <w:r w:rsidRPr="00F020F4">
        <w:rPr>
          <w:rFonts w:ascii="Arial" w:eastAsia="Times New Roman" w:hAnsi="Arial" w:cs="Arial"/>
          <w:lang w:eastAsia="en-NZ"/>
        </w:rPr>
        <w:tab/>
      </w:r>
      <w:r>
        <w:rPr>
          <w:rFonts w:ascii="Arial" w:eastAsia="Times New Roman" w:hAnsi="Arial" w:cs="Arial"/>
          <w:b/>
          <w:lang w:eastAsia="en-NZ"/>
        </w:rPr>
        <w:t>Y</w:t>
      </w:r>
      <w:r w:rsidRPr="00F020F4">
        <w:rPr>
          <w:rFonts w:ascii="Arial" w:eastAsia="Times New Roman" w:hAnsi="Arial" w:cs="Arial"/>
          <w:b/>
          <w:lang w:eastAsia="en-NZ"/>
        </w:rPr>
        <w:t>es</w:t>
      </w:r>
      <w:r>
        <w:rPr>
          <w:rFonts w:ascii="Arial" w:eastAsia="Times New Roman" w:hAnsi="Arial" w:cs="Arial"/>
          <w:b/>
          <w:lang w:eastAsia="en-NZ"/>
        </w:rPr>
        <w:t xml:space="preserve"> </w:t>
      </w:r>
      <w:r w:rsidRPr="00F020F4">
        <w:rPr>
          <w:rFonts w:ascii="Arial" w:eastAsia="Times New Roman" w:hAnsi="Arial" w:cs="Arial"/>
          <w:b/>
          <w:lang w:eastAsia="en-NZ"/>
        </w:rPr>
        <w:t>/</w:t>
      </w:r>
      <w:r>
        <w:rPr>
          <w:rFonts w:ascii="Arial" w:eastAsia="Times New Roman" w:hAnsi="Arial" w:cs="Arial"/>
          <w:b/>
          <w:lang w:eastAsia="en-NZ"/>
        </w:rPr>
        <w:t xml:space="preserve"> N</w:t>
      </w:r>
      <w:r w:rsidRPr="00F020F4">
        <w:rPr>
          <w:rFonts w:ascii="Arial" w:eastAsia="Times New Roman" w:hAnsi="Arial" w:cs="Arial"/>
          <w:b/>
          <w:lang w:eastAsia="en-NZ"/>
        </w:rPr>
        <w:t>o</w:t>
      </w:r>
    </w:p>
    <w:p w:rsidR="006B3FFD" w:rsidRPr="00F020F4" w:rsidRDefault="006B3FFD" w:rsidP="006B3FFD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p w:rsidR="006B3FFD" w:rsidRDefault="006B3FFD" w:rsidP="006B3FFD">
      <w:pPr>
        <w:spacing w:after="0" w:line="240" w:lineRule="auto"/>
        <w:rPr>
          <w:rFonts w:ascii="Arial" w:eastAsia="Times New Roman" w:hAnsi="Arial" w:cs="Arial"/>
          <w:lang w:eastAsia="en-NZ"/>
        </w:rPr>
      </w:pPr>
      <w:r w:rsidRPr="00F020F4">
        <w:rPr>
          <w:rFonts w:ascii="Arial" w:eastAsia="Times New Roman" w:hAnsi="Arial" w:cs="Arial"/>
          <w:lang w:eastAsia="en-NZ"/>
        </w:rPr>
        <w:t>If you have answered no to the first question or yes to any of the previous two questions please provide details;</w:t>
      </w:r>
    </w:p>
    <w:p w:rsidR="006B3FFD" w:rsidRPr="00F020F4" w:rsidRDefault="006B3FFD" w:rsidP="006B3FFD">
      <w:pPr>
        <w:spacing w:after="0" w:line="240" w:lineRule="auto"/>
        <w:rPr>
          <w:rFonts w:ascii="Arial" w:eastAsia="Times New Roman" w:hAnsi="Arial" w:cs="Arial"/>
          <w:szCs w:val="20"/>
          <w:lang w:eastAsia="en-NZ"/>
        </w:rPr>
      </w:pPr>
      <w:r w:rsidRPr="00F020F4">
        <w:rPr>
          <w:rFonts w:ascii="Times New Roman" w:eastAsia="Times New Roman" w:hAnsi="Times New Roman"/>
          <w:sz w:val="24"/>
          <w:szCs w:val="20"/>
          <w:lang w:eastAsia="en-NZ"/>
        </w:rPr>
        <w:t xml:space="preserve"> </w:t>
      </w:r>
    </w:p>
    <w:tbl>
      <w:tblPr>
        <w:tblW w:w="0" w:type="auto"/>
        <w:tblInd w:w="-12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9254"/>
      </w:tblGrid>
      <w:tr w:rsidR="006B3FFD" w:rsidRPr="00F020F4" w:rsidTr="00E467B3">
        <w:tc>
          <w:tcPr>
            <w:tcW w:w="9561" w:type="dxa"/>
          </w:tcPr>
          <w:p w:rsidR="006B3FFD" w:rsidRPr="00F020F4" w:rsidRDefault="006B3FFD" w:rsidP="00E467B3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NZ"/>
              </w:rPr>
            </w:pPr>
          </w:p>
        </w:tc>
      </w:tr>
      <w:tr w:rsidR="006B3FFD" w:rsidRPr="00F020F4" w:rsidTr="00E467B3">
        <w:tc>
          <w:tcPr>
            <w:tcW w:w="9561" w:type="dxa"/>
          </w:tcPr>
          <w:p w:rsidR="006B3FFD" w:rsidRPr="00F020F4" w:rsidRDefault="006B3FFD" w:rsidP="00E467B3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NZ"/>
              </w:rPr>
            </w:pPr>
          </w:p>
        </w:tc>
      </w:tr>
      <w:tr w:rsidR="006B3FFD" w:rsidRPr="00F020F4" w:rsidTr="00E467B3">
        <w:tc>
          <w:tcPr>
            <w:tcW w:w="9561" w:type="dxa"/>
          </w:tcPr>
          <w:p w:rsidR="006B3FFD" w:rsidRPr="00F020F4" w:rsidRDefault="006B3FFD" w:rsidP="00E467B3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NZ"/>
              </w:rPr>
            </w:pPr>
          </w:p>
        </w:tc>
      </w:tr>
    </w:tbl>
    <w:p w:rsidR="006B3FFD" w:rsidRPr="00F020F4" w:rsidRDefault="006B3FFD" w:rsidP="006B3FFD">
      <w:pPr>
        <w:spacing w:after="0" w:line="240" w:lineRule="auto"/>
        <w:rPr>
          <w:rFonts w:ascii="Arial" w:eastAsia="Times New Roman" w:hAnsi="Arial" w:cs="Arial"/>
          <w:szCs w:val="20"/>
          <w:lang w:eastAsia="en-NZ"/>
        </w:rPr>
      </w:pPr>
    </w:p>
    <w:p w:rsidR="006B3FFD" w:rsidRPr="00F020F4" w:rsidRDefault="006B3FFD" w:rsidP="006B3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lang w:eastAsia="en-NZ"/>
        </w:rPr>
      </w:pPr>
      <w:r w:rsidRPr="00F020F4">
        <w:rPr>
          <w:rFonts w:ascii="Arial" w:eastAsia="Times New Roman" w:hAnsi="Arial" w:cs="Arial"/>
          <w:b/>
          <w:lang w:eastAsia="en-NZ"/>
        </w:rPr>
        <w:lastRenderedPageBreak/>
        <w:t>Disclosure</w:t>
      </w:r>
    </w:p>
    <w:p w:rsidR="006B3FFD" w:rsidRPr="00F020F4" w:rsidRDefault="006B3FFD" w:rsidP="006B3FFD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lang w:val="en-GB" w:eastAsia="en-NZ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3"/>
        <w:gridCol w:w="3471"/>
      </w:tblGrid>
      <w:tr w:rsidR="006B3FFD" w:rsidRPr="00F020F4" w:rsidTr="00E467B3">
        <w:tc>
          <w:tcPr>
            <w:tcW w:w="5783" w:type="dxa"/>
          </w:tcPr>
          <w:p w:rsidR="006B3FFD" w:rsidRPr="00F020F4" w:rsidRDefault="006B3FFD" w:rsidP="00E467B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lang w:eastAsia="en-NZ"/>
              </w:rPr>
            </w:pPr>
            <w:r w:rsidRPr="00F020F4">
              <w:rPr>
                <w:rFonts w:ascii="Arial" w:eastAsia="Times New Roman" w:hAnsi="Arial" w:cs="Arial"/>
                <w:lang w:eastAsia="en-NZ"/>
              </w:rPr>
              <w:t>Have you been the subject of any disciplinary action by any professional body in New Zealand or overseas?</w:t>
            </w:r>
          </w:p>
        </w:tc>
        <w:tc>
          <w:tcPr>
            <w:tcW w:w="3471" w:type="dxa"/>
          </w:tcPr>
          <w:p w:rsidR="006B3FFD" w:rsidRPr="00F020F4" w:rsidRDefault="006B3FFD" w:rsidP="00E467B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lang w:eastAsia="en-NZ"/>
              </w:rPr>
            </w:pPr>
            <w:r w:rsidRPr="003A3E36">
              <w:rPr>
                <w:rFonts w:ascii="Arial" w:eastAsia="Times New Roman" w:hAnsi="Arial" w:cs="Arial"/>
                <w:b/>
                <w:lang w:eastAsia="en-NZ"/>
              </w:rPr>
              <w:t>Yes / No</w:t>
            </w:r>
          </w:p>
        </w:tc>
      </w:tr>
      <w:tr w:rsidR="006B3FFD" w:rsidRPr="00F020F4" w:rsidTr="00E467B3">
        <w:tc>
          <w:tcPr>
            <w:tcW w:w="5783" w:type="dxa"/>
          </w:tcPr>
          <w:p w:rsidR="006B3FFD" w:rsidRPr="00F020F4" w:rsidRDefault="006B3FFD" w:rsidP="00E467B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lang w:eastAsia="en-NZ"/>
              </w:rPr>
            </w:pPr>
            <w:r w:rsidRPr="00F020F4">
              <w:rPr>
                <w:rFonts w:ascii="Arial" w:eastAsia="Times New Roman" w:hAnsi="Arial" w:cs="Arial"/>
                <w:lang w:eastAsia="en-NZ"/>
              </w:rPr>
              <w:t>Are there any unresolved complaints or pending disciplinary actions against you?</w:t>
            </w:r>
          </w:p>
        </w:tc>
        <w:tc>
          <w:tcPr>
            <w:tcW w:w="3471" w:type="dxa"/>
          </w:tcPr>
          <w:p w:rsidR="006B3FFD" w:rsidRPr="00F020F4" w:rsidRDefault="006B3FFD" w:rsidP="00E467B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lang w:eastAsia="en-NZ"/>
              </w:rPr>
            </w:pPr>
            <w:r>
              <w:rPr>
                <w:rFonts w:ascii="Arial" w:eastAsia="Times New Roman" w:hAnsi="Arial" w:cs="Arial"/>
                <w:b/>
                <w:lang w:eastAsia="en-NZ"/>
              </w:rPr>
              <w:t>Y</w:t>
            </w:r>
            <w:r w:rsidRPr="00F020F4" w:rsidDel="00C8143B">
              <w:rPr>
                <w:rFonts w:ascii="Arial" w:eastAsia="Times New Roman" w:hAnsi="Arial" w:cs="Arial"/>
                <w:b/>
                <w:lang w:eastAsia="en-NZ"/>
              </w:rPr>
              <w:t>es</w:t>
            </w:r>
            <w:r>
              <w:rPr>
                <w:rFonts w:ascii="Arial" w:eastAsia="Times New Roman" w:hAnsi="Arial" w:cs="Arial"/>
                <w:b/>
                <w:lang w:eastAsia="en-NZ"/>
              </w:rPr>
              <w:t xml:space="preserve"> </w:t>
            </w:r>
            <w:r w:rsidRPr="00F020F4">
              <w:rPr>
                <w:rFonts w:ascii="Arial" w:eastAsia="Times New Roman" w:hAnsi="Arial" w:cs="Arial"/>
                <w:b/>
                <w:lang w:eastAsia="en-NZ"/>
              </w:rPr>
              <w:t>/</w:t>
            </w:r>
            <w:r>
              <w:rPr>
                <w:rFonts w:ascii="Arial" w:eastAsia="Times New Roman" w:hAnsi="Arial" w:cs="Arial"/>
                <w:b/>
                <w:lang w:eastAsia="en-NZ"/>
              </w:rPr>
              <w:t xml:space="preserve"> N</w:t>
            </w:r>
            <w:r w:rsidRPr="00F020F4">
              <w:rPr>
                <w:rFonts w:ascii="Arial" w:eastAsia="Times New Roman" w:hAnsi="Arial" w:cs="Arial"/>
                <w:b/>
                <w:lang w:eastAsia="en-NZ"/>
              </w:rPr>
              <w:t>o</w:t>
            </w:r>
          </w:p>
        </w:tc>
      </w:tr>
      <w:tr w:rsidR="006B3FFD" w:rsidRPr="00F020F4" w:rsidTr="00E467B3">
        <w:tc>
          <w:tcPr>
            <w:tcW w:w="5783" w:type="dxa"/>
          </w:tcPr>
          <w:p w:rsidR="006B3FFD" w:rsidRPr="00F020F4" w:rsidRDefault="006B3FFD" w:rsidP="00E467B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lang w:eastAsia="en-NZ"/>
              </w:rPr>
            </w:pPr>
            <w:r w:rsidRPr="00F020F4">
              <w:rPr>
                <w:rFonts w:ascii="Arial" w:eastAsia="Times New Roman" w:hAnsi="Arial" w:cs="Arial"/>
                <w:lang w:eastAsia="en-NZ"/>
              </w:rPr>
              <w:t>Have you ever been made bankrupt, entered into a composition with creditors, or been disqualified as a director?</w:t>
            </w:r>
          </w:p>
        </w:tc>
        <w:tc>
          <w:tcPr>
            <w:tcW w:w="3471" w:type="dxa"/>
          </w:tcPr>
          <w:p w:rsidR="006B3FFD" w:rsidRPr="00F020F4" w:rsidRDefault="006B3FFD" w:rsidP="00E467B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lang w:eastAsia="en-NZ"/>
              </w:rPr>
            </w:pPr>
            <w:r>
              <w:rPr>
                <w:rFonts w:ascii="Arial" w:eastAsia="Times New Roman" w:hAnsi="Arial" w:cs="Arial"/>
                <w:b/>
                <w:lang w:eastAsia="en-NZ"/>
              </w:rPr>
              <w:t>Y</w:t>
            </w:r>
            <w:r w:rsidRPr="00F020F4" w:rsidDel="00C8143B">
              <w:rPr>
                <w:rFonts w:ascii="Arial" w:eastAsia="Times New Roman" w:hAnsi="Arial" w:cs="Arial"/>
                <w:b/>
                <w:lang w:eastAsia="en-NZ"/>
              </w:rPr>
              <w:t>es</w:t>
            </w:r>
            <w:r>
              <w:rPr>
                <w:rFonts w:ascii="Arial" w:eastAsia="Times New Roman" w:hAnsi="Arial" w:cs="Arial"/>
                <w:b/>
                <w:lang w:eastAsia="en-NZ"/>
              </w:rPr>
              <w:t xml:space="preserve"> </w:t>
            </w:r>
            <w:r w:rsidRPr="00F020F4">
              <w:rPr>
                <w:rFonts w:ascii="Arial" w:eastAsia="Times New Roman" w:hAnsi="Arial" w:cs="Arial"/>
                <w:b/>
                <w:lang w:eastAsia="en-NZ"/>
              </w:rPr>
              <w:t>/</w:t>
            </w:r>
            <w:r>
              <w:rPr>
                <w:rFonts w:ascii="Arial" w:eastAsia="Times New Roman" w:hAnsi="Arial" w:cs="Arial"/>
                <w:b/>
                <w:lang w:eastAsia="en-NZ"/>
              </w:rPr>
              <w:t xml:space="preserve"> N</w:t>
            </w:r>
            <w:r w:rsidRPr="00F020F4">
              <w:rPr>
                <w:rFonts w:ascii="Arial" w:eastAsia="Times New Roman" w:hAnsi="Arial" w:cs="Arial"/>
                <w:b/>
                <w:lang w:eastAsia="en-NZ"/>
              </w:rPr>
              <w:t>o</w:t>
            </w:r>
          </w:p>
        </w:tc>
      </w:tr>
      <w:tr w:rsidR="006B3FFD" w:rsidRPr="00F020F4" w:rsidTr="00E467B3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:rsidR="006B3FFD" w:rsidRPr="00F020F4" w:rsidRDefault="006B3FFD" w:rsidP="00E467B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lang w:eastAsia="en-NZ"/>
              </w:rPr>
            </w:pPr>
            <w:r w:rsidRPr="00F020F4">
              <w:rPr>
                <w:rFonts w:ascii="Arial" w:eastAsia="Times New Roman" w:hAnsi="Arial" w:cs="Arial"/>
                <w:lang w:eastAsia="en-NZ"/>
              </w:rPr>
              <w:t>If you answered yes to any of the above questions, please provide further details below:</w:t>
            </w:r>
          </w:p>
        </w:tc>
      </w:tr>
      <w:tr w:rsidR="006B3FFD" w:rsidRPr="00F020F4" w:rsidTr="00E467B3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:rsidR="006B3FFD" w:rsidRPr="00F020F4" w:rsidRDefault="006B3FFD" w:rsidP="00E467B3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NZ"/>
              </w:rPr>
            </w:pPr>
          </w:p>
        </w:tc>
      </w:tr>
      <w:tr w:rsidR="006B3FFD" w:rsidRPr="00F020F4" w:rsidTr="00E467B3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:rsidR="006B3FFD" w:rsidRPr="00F020F4" w:rsidRDefault="006B3FFD" w:rsidP="00E467B3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NZ"/>
              </w:rPr>
            </w:pPr>
          </w:p>
        </w:tc>
      </w:tr>
      <w:tr w:rsidR="006B3FFD" w:rsidRPr="00F020F4" w:rsidTr="00E467B3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:rsidR="006B3FFD" w:rsidRPr="00F020F4" w:rsidRDefault="006B3FFD" w:rsidP="00E467B3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NZ"/>
              </w:rPr>
            </w:pPr>
          </w:p>
        </w:tc>
      </w:tr>
      <w:tr w:rsidR="006B3FFD" w:rsidRPr="00F020F4" w:rsidTr="00E467B3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:rsidR="006B3FFD" w:rsidRPr="00F020F4" w:rsidRDefault="006B3FFD" w:rsidP="00E467B3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NZ"/>
              </w:rPr>
            </w:pPr>
          </w:p>
        </w:tc>
      </w:tr>
    </w:tbl>
    <w:p w:rsidR="006B3FFD" w:rsidRDefault="006B3FFD" w:rsidP="006B3FFD">
      <w:pPr>
        <w:rPr>
          <w:rFonts w:ascii="Arial" w:hAnsi="Arial" w:cs="Arial"/>
          <w:sz w:val="20"/>
          <w:szCs w:val="20"/>
        </w:rPr>
      </w:pPr>
    </w:p>
    <w:p w:rsidR="006B3FFD" w:rsidRPr="00160B2E" w:rsidRDefault="006B3FFD" w:rsidP="006B3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lang w:eastAsia="en-NZ"/>
        </w:rPr>
      </w:pPr>
      <w:r w:rsidRPr="00160B2E">
        <w:rPr>
          <w:rFonts w:ascii="Arial" w:eastAsia="Times New Roman" w:hAnsi="Arial" w:cs="Arial"/>
          <w:b/>
          <w:lang w:eastAsia="en-NZ"/>
        </w:rPr>
        <w:t>Declaration</w:t>
      </w:r>
    </w:p>
    <w:p w:rsidR="006B3FFD" w:rsidRPr="00160B2E" w:rsidRDefault="006B3FFD" w:rsidP="006B3FFD">
      <w:pPr>
        <w:spacing w:after="0" w:line="240" w:lineRule="auto"/>
        <w:rPr>
          <w:rFonts w:ascii="Arial" w:eastAsia="Times New Roman" w:hAnsi="Arial" w:cs="Arial"/>
          <w:lang w:eastAsia="en-NZ"/>
        </w:rPr>
      </w:pPr>
      <w:r w:rsidRPr="00160B2E">
        <w:rPr>
          <w:rFonts w:ascii="Arial" w:eastAsia="Times New Roman" w:hAnsi="Arial" w:cs="Arial"/>
          <w:lang w:eastAsia="en-NZ"/>
        </w:rPr>
        <w:t xml:space="preserve">I consent to the </w:t>
      </w:r>
      <w:r>
        <w:rPr>
          <w:rFonts w:ascii="Arial" w:eastAsia="Times New Roman" w:hAnsi="Arial" w:cs="Arial"/>
          <w:lang w:eastAsia="en-NZ"/>
        </w:rPr>
        <w:t xml:space="preserve">Ministry </w:t>
      </w:r>
      <w:r w:rsidRPr="00160B2E">
        <w:rPr>
          <w:rFonts w:ascii="Arial" w:eastAsia="Times New Roman" w:hAnsi="Arial" w:cs="Arial"/>
          <w:lang w:eastAsia="en-NZ"/>
        </w:rPr>
        <w:t xml:space="preserve">seeking verbal or written information about me on a confidential basis from the referees I have nominated and authorise the information </w:t>
      </w:r>
      <w:r>
        <w:rPr>
          <w:rFonts w:ascii="Arial" w:eastAsia="Times New Roman" w:hAnsi="Arial" w:cs="Arial"/>
          <w:lang w:eastAsia="en-NZ"/>
        </w:rPr>
        <w:t xml:space="preserve">requested to be released. </w:t>
      </w:r>
      <w:r w:rsidRPr="00160B2E">
        <w:rPr>
          <w:rFonts w:ascii="Arial" w:eastAsia="Times New Roman" w:hAnsi="Arial" w:cs="Arial"/>
          <w:lang w:eastAsia="en-NZ"/>
        </w:rPr>
        <w:t>I understand that the information will be supplied in confidence as evaluative material and will not be disclosed to me.</w:t>
      </w:r>
    </w:p>
    <w:p w:rsidR="006B3FFD" w:rsidRPr="00160B2E" w:rsidRDefault="006B3FFD" w:rsidP="006B3FFD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p w:rsidR="006B3FFD" w:rsidRPr="00160B2E" w:rsidRDefault="006B3FFD" w:rsidP="006B3FFD">
      <w:pPr>
        <w:spacing w:after="0" w:line="240" w:lineRule="auto"/>
        <w:rPr>
          <w:rFonts w:ascii="Arial" w:eastAsia="Times New Roman" w:hAnsi="Arial" w:cs="Arial"/>
          <w:lang w:eastAsia="en-NZ"/>
        </w:rPr>
      </w:pPr>
      <w:r w:rsidRPr="00160B2E">
        <w:rPr>
          <w:rFonts w:ascii="Arial" w:eastAsia="Times New Roman" w:hAnsi="Arial" w:cs="Arial"/>
          <w:lang w:eastAsia="en-NZ"/>
        </w:rPr>
        <w:t>I have disclosed any illness or injury that I believe might affect my capability to undertake the duties involved in this role safely.</w:t>
      </w:r>
    </w:p>
    <w:p w:rsidR="006B3FFD" w:rsidRPr="00160B2E" w:rsidRDefault="006B3FFD" w:rsidP="006B3FFD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p w:rsidR="006B3FFD" w:rsidRPr="00160B2E" w:rsidRDefault="006B3FFD" w:rsidP="006B3FFD">
      <w:pPr>
        <w:spacing w:after="0" w:line="240" w:lineRule="auto"/>
        <w:rPr>
          <w:rFonts w:ascii="Arial" w:eastAsia="Times New Roman" w:hAnsi="Arial" w:cs="Arial"/>
          <w:lang w:eastAsia="en-NZ"/>
        </w:rPr>
      </w:pPr>
      <w:r w:rsidRPr="00160B2E">
        <w:rPr>
          <w:rFonts w:ascii="Arial" w:eastAsia="Times New Roman" w:hAnsi="Arial" w:cs="Arial"/>
          <w:lang w:eastAsia="en-NZ"/>
        </w:rPr>
        <w:t>I have disclosed any potential conflict of interest that may affect my ability to perform the duties requires of this role effectively.</w:t>
      </w:r>
    </w:p>
    <w:p w:rsidR="006B3FFD" w:rsidRPr="00160B2E" w:rsidRDefault="006B3FFD" w:rsidP="006B3FFD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p w:rsidR="006B3FFD" w:rsidRPr="00160B2E" w:rsidRDefault="006B3FFD" w:rsidP="006B3FFD">
      <w:pPr>
        <w:spacing w:after="120" w:line="240" w:lineRule="auto"/>
        <w:rPr>
          <w:rFonts w:ascii="Arial" w:eastAsia="Times New Roman" w:hAnsi="Arial" w:cs="Arial"/>
          <w:lang w:eastAsia="en-NZ"/>
        </w:rPr>
      </w:pPr>
      <w:r w:rsidRPr="00160B2E">
        <w:rPr>
          <w:rFonts w:ascii="Arial" w:eastAsia="Times New Roman" w:hAnsi="Arial" w:cs="Arial"/>
          <w:lang w:eastAsia="en-NZ"/>
        </w:rPr>
        <w:t xml:space="preserve">I certify that the information given orally and in writing by me is true, complete and correct and that I have disclosed anything that may be relevant for the </w:t>
      </w:r>
      <w:r>
        <w:rPr>
          <w:rFonts w:ascii="Arial" w:eastAsia="Times New Roman" w:hAnsi="Arial" w:cs="Arial"/>
          <w:lang w:eastAsia="en-NZ"/>
        </w:rPr>
        <w:t>Ministry</w:t>
      </w:r>
      <w:r w:rsidRPr="00160B2E">
        <w:rPr>
          <w:rFonts w:ascii="Arial" w:eastAsia="Times New Roman" w:hAnsi="Arial" w:cs="Arial"/>
          <w:lang w:eastAsia="en-NZ"/>
        </w:rPr>
        <w:t xml:space="preserve"> to consider my application.  </w:t>
      </w:r>
    </w:p>
    <w:p w:rsidR="006B3FFD" w:rsidRPr="00160B2E" w:rsidRDefault="006B3FFD" w:rsidP="006B3FFD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p w:rsidR="006B3FFD" w:rsidRPr="00F020F4" w:rsidRDefault="006B3FFD" w:rsidP="006B3FFD">
      <w:pPr>
        <w:pStyle w:val="Heading7"/>
        <w:tabs>
          <w:tab w:val="left" w:pos="567"/>
          <w:tab w:val="left" w:pos="3261"/>
          <w:tab w:val="left" w:pos="5812"/>
          <w:tab w:val="left" w:pos="6946"/>
          <w:tab w:val="right" w:pos="10206"/>
        </w:tabs>
        <w:rPr>
          <w:rFonts w:ascii="Arial" w:hAnsi="Arial" w:cs="Arial"/>
          <w:sz w:val="22"/>
          <w:szCs w:val="22"/>
        </w:rPr>
      </w:pPr>
      <w:r w:rsidRPr="00F020F4">
        <w:rPr>
          <w:rFonts w:ascii="Arial" w:hAnsi="Arial" w:cs="Arial"/>
          <w:sz w:val="22"/>
          <w:szCs w:val="22"/>
        </w:rPr>
        <w:t>I declare the above to be true: _________________</w:t>
      </w:r>
      <w:r w:rsidRPr="00F020F4">
        <w:rPr>
          <w:rFonts w:ascii="Arial" w:hAnsi="Arial" w:cs="Arial"/>
          <w:sz w:val="22"/>
          <w:szCs w:val="22"/>
        </w:rPr>
        <w:tab/>
        <w:t>_________________</w:t>
      </w:r>
    </w:p>
    <w:p w:rsidR="006B3FFD" w:rsidRPr="00F020F4" w:rsidRDefault="006B3FFD" w:rsidP="006B3FFD">
      <w:pPr>
        <w:tabs>
          <w:tab w:val="left" w:pos="567"/>
          <w:tab w:val="left" w:pos="3261"/>
          <w:tab w:val="left" w:pos="5812"/>
          <w:tab w:val="left" w:pos="6521"/>
          <w:tab w:val="right" w:pos="10206"/>
        </w:tabs>
        <w:jc w:val="both"/>
        <w:rPr>
          <w:rFonts w:ascii="Arial" w:hAnsi="Arial" w:cs="Arial"/>
        </w:rPr>
      </w:pPr>
      <w:r w:rsidRPr="00F020F4">
        <w:rPr>
          <w:rFonts w:ascii="Arial" w:hAnsi="Arial" w:cs="Arial"/>
        </w:rPr>
        <w:tab/>
      </w:r>
      <w:r w:rsidRPr="00F020F4">
        <w:rPr>
          <w:rFonts w:ascii="Arial" w:hAnsi="Arial" w:cs="Arial"/>
        </w:rPr>
        <w:tab/>
        <w:t>(Signature)</w:t>
      </w:r>
      <w:r w:rsidRPr="00F020F4">
        <w:rPr>
          <w:rFonts w:ascii="Arial" w:hAnsi="Arial" w:cs="Arial"/>
        </w:rPr>
        <w:tab/>
      </w:r>
      <w:r w:rsidRPr="00F020F4">
        <w:rPr>
          <w:rFonts w:ascii="Arial" w:hAnsi="Arial" w:cs="Arial"/>
        </w:rPr>
        <w:tab/>
        <w:t>(Date)</w:t>
      </w:r>
    </w:p>
    <w:p w:rsidR="006B3FFD" w:rsidRPr="00160B2E" w:rsidRDefault="006B3FFD" w:rsidP="006B3FFD">
      <w:pPr>
        <w:spacing w:after="0" w:line="240" w:lineRule="auto"/>
        <w:rPr>
          <w:rFonts w:ascii="Arial" w:eastAsia="Times New Roman" w:hAnsi="Arial" w:cs="Arial"/>
          <w:lang w:eastAsia="en-NZ"/>
        </w:rPr>
      </w:pPr>
    </w:p>
    <w:p w:rsidR="006B3FFD" w:rsidRPr="00160B2E" w:rsidRDefault="006B3FFD" w:rsidP="006B3FFD">
      <w:pPr>
        <w:tabs>
          <w:tab w:val="left" w:pos="567"/>
          <w:tab w:val="left" w:pos="3261"/>
          <w:tab w:val="left" w:pos="5812"/>
          <w:tab w:val="left" w:pos="6521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lang w:eastAsia="en-NZ"/>
        </w:rPr>
      </w:pPr>
      <w:r>
        <w:rPr>
          <w:rFonts w:ascii="Arial" w:eastAsia="Times New Roman" w:hAnsi="Arial" w:cs="Arial"/>
          <w:lang w:eastAsia="en-NZ"/>
        </w:rPr>
        <w:t xml:space="preserve"> </w:t>
      </w:r>
    </w:p>
    <w:p w:rsidR="006B3FFD" w:rsidRPr="002325C8" w:rsidRDefault="006B3FFD" w:rsidP="006B3FFD">
      <w:pPr>
        <w:tabs>
          <w:tab w:val="left" w:pos="567"/>
          <w:tab w:val="left" w:pos="3261"/>
          <w:tab w:val="left" w:pos="5812"/>
          <w:tab w:val="left" w:pos="6521"/>
          <w:tab w:val="right" w:pos="10206"/>
        </w:tabs>
        <w:jc w:val="both"/>
        <w:rPr>
          <w:rFonts w:ascii="Arial" w:hAnsi="Arial" w:cs="Arial"/>
          <w:sz w:val="20"/>
          <w:szCs w:val="20"/>
        </w:rPr>
      </w:pPr>
    </w:p>
    <w:p w:rsidR="00F24220" w:rsidRDefault="00F24220"/>
    <w:sectPr w:rsidR="00F24220" w:rsidSect="00A24D4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7125">
      <w:pPr>
        <w:spacing w:after="0" w:line="240" w:lineRule="auto"/>
      </w:pPr>
      <w:r>
        <w:separator/>
      </w:r>
    </w:p>
  </w:endnote>
  <w:endnote w:type="continuationSeparator" w:id="0">
    <w:p w:rsidR="00000000" w:rsidRDefault="00BA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4C" w:rsidRDefault="006B3FFD" w:rsidP="0095394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A7125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A7125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7125">
      <w:pPr>
        <w:spacing w:after="0" w:line="240" w:lineRule="auto"/>
      </w:pPr>
      <w:r>
        <w:separator/>
      </w:r>
    </w:p>
  </w:footnote>
  <w:footnote w:type="continuationSeparator" w:id="0">
    <w:p w:rsidR="00000000" w:rsidRDefault="00BA7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273"/>
    <w:multiLevelType w:val="hybridMultilevel"/>
    <w:tmpl w:val="312859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22B5B"/>
    <w:multiLevelType w:val="hybridMultilevel"/>
    <w:tmpl w:val="E10E9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34443"/>
    <w:multiLevelType w:val="hybridMultilevel"/>
    <w:tmpl w:val="7598C1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FD"/>
    <w:rsid w:val="00004F0F"/>
    <w:rsid w:val="000056E5"/>
    <w:rsid w:val="000110B8"/>
    <w:rsid w:val="0001184A"/>
    <w:rsid w:val="00012AC1"/>
    <w:rsid w:val="000201B1"/>
    <w:rsid w:val="000210FE"/>
    <w:rsid w:val="0002137D"/>
    <w:rsid w:val="00021BFC"/>
    <w:rsid w:val="00023C2C"/>
    <w:rsid w:val="00025840"/>
    <w:rsid w:val="000266F1"/>
    <w:rsid w:val="00026965"/>
    <w:rsid w:val="000270A6"/>
    <w:rsid w:val="00030BFB"/>
    <w:rsid w:val="00032DA0"/>
    <w:rsid w:val="000368A8"/>
    <w:rsid w:val="0003721D"/>
    <w:rsid w:val="00043A9E"/>
    <w:rsid w:val="0004590E"/>
    <w:rsid w:val="000459B1"/>
    <w:rsid w:val="00045DDC"/>
    <w:rsid w:val="00053169"/>
    <w:rsid w:val="00054A9F"/>
    <w:rsid w:val="000568D0"/>
    <w:rsid w:val="00063613"/>
    <w:rsid w:val="000636D0"/>
    <w:rsid w:val="00064264"/>
    <w:rsid w:val="00065023"/>
    <w:rsid w:val="00066F33"/>
    <w:rsid w:val="000717BF"/>
    <w:rsid w:val="00071A19"/>
    <w:rsid w:val="00074331"/>
    <w:rsid w:val="000758E1"/>
    <w:rsid w:val="0008108B"/>
    <w:rsid w:val="00081BE2"/>
    <w:rsid w:val="00083C3A"/>
    <w:rsid w:val="00087A4D"/>
    <w:rsid w:val="00090FB8"/>
    <w:rsid w:val="000916D3"/>
    <w:rsid w:val="00094A35"/>
    <w:rsid w:val="0009682E"/>
    <w:rsid w:val="000A1267"/>
    <w:rsid w:val="000A26BA"/>
    <w:rsid w:val="000A304B"/>
    <w:rsid w:val="000A4A82"/>
    <w:rsid w:val="000A5233"/>
    <w:rsid w:val="000B3BFF"/>
    <w:rsid w:val="000B3F0E"/>
    <w:rsid w:val="000C01D2"/>
    <w:rsid w:val="000D0D89"/>
    <w:rsid w:val="000D223F"/>
    <w:rsid w:val="000D26A7"/>
    <w:rsid w:val="000D66DB"/>
    <w:rsid w:val="000D68EC"/>
    <w:rsid w:val="000D7B3F"/>
    <w:rsid w:val="000E34A5"/>
    <w:rsid w:val="000E5192"/>
    <w:rsid w:val="000F0499"/>
    <w:rsid w:val="000F6507"/>
    <w:rsid w:val="00104A70"/>
    <w:rsid w:val="00106306"/>
    <w:rsid w:val="001118B0"/>
    <w:rsid w:val="001162BD"/>
    <w:rsid w:val="0011770A"/>
    <w:rsid w:val="00123351"/>
    <w:rsid w:val="00123DA3"/>
    <w:rsid w:val="001257D8"/>
    <w:rsid w:val="00126C9B"/>
    <w:rsid w:val="00126EE2"/>
    <w:rsid w:val="0013083E"/>
    <w:rsid w:val="001309EA"/>
    <w:rsid w:val="0013191A"/>
    <w:rsid w:val="00135C26"/>
    <w:rsid w:val="00144342"/>
    <w:rsid w:val="00144715"/>
    <w:rsid w:val="00145A9B"/>
    <w:rsid w:val="00147312"/>
    <w:rsid w:val="00152E67"/>
    <w:rsid w:val="00153025"/>
    <w:rsid w:val="0015418F"/>
    <w:rsid w:val="0015524D"/>
    <w:rsid w:val="001553CC"/>
    <w:rsid w:val="001568D9"/>
    <w:rsid w:val="00163FCA"/>
    <w:rsid w:val="00164EF3"/>
    <w:rsid w:val="001664DE"/>
    <w:rsid w:val="001731B3"/>
    <w:rsid w:val="001740A1"/>
    <w:rsid w:val="00177C1D"/>
    <w:rsid w:val="00177C2A"/>
    <w:rsid w:val="001820DA"/>
    <w:rsid w:val="0018361D"/>
    <w:rsid w:val="0018389C"/>
    <w:rsid w:val="001847AC"/>
    <w:rsid w:val="00187123"/>
    <w:rsid w:val="0019018B"/>
    <w:rsid w:val="00191101"/>
    <w:rsid w:val="00193B7D"/>
    <w:rsid w:val="0019680E"/>
    <w:rsid w:val="001A26B9"/>
    <w:rsid w:val="001A2D27"/>
    <w:rsid w:val="001A3F05"/>
    <w:rsid w:val="001B1BF6"/>
    <w:rsid w:val="001C0CFA"/>
    <w:rsid w:val="001C4E10"/>
    <w:rsid w:val="001C6451"/>
    <w:rsid w:val="001C7673"/>
    <w:rsid w:val="001E09C8"/>
    <w:rsid w:val="001E1E90"/>
    <w:rsid w:val="001E4F45"/>
    <w:rsid w:val="001F32FE"/>
    <w:rsid w:val="001F4A15"/>
    <w:rsid w:val="001F66AA"/>
    <w:rsid w:val="002061C5"/>
    <w:rsid w:val="002116B3"/>
    <w:rsid w:val="002119E0"/>
    <w:rsid w:val="00212BF0"/>
    <w:rsid w:val="0021320B"/>
    <w:rsid w:val="002157BF"/>
    <w:rsid w:val="00215DE5"/>
    <w:rsid w:val="00217B9A"/>
    <w:rsid w:val="002232A9"/>
    <w:rsid w:val="0022433A"/>
    <w:rsid w:val="00224C37"/>
    <w:rsid w:val="002259BE"/>
    <w:rsid w:val="002304EB"/>
    <w:rsid w:val="00233232"/>
    <w:rsid w:val="0023677F"/>
    <w:rsid w:val="00237D4B"/>
    <w:rsid w:val="002408C2"/>
    <w:rsid w:val="00242A82"/>
    <w:rsid w:val="002431FA"/>
    <w:rsid w:val="0024389E"/>
    <w:rsid w:val="00247BED"/>
    <w:rsid w:val="00250051"/>
    <w:rsid w:val="00254218"/>
    <w:rsid w:val="00254B4B"/>
    <w:rsid w:val="002573B9"/>
    <w:rsid w:val="002622A1"/>
    <w:rsid w:val="002631EF"/>
    <w:rsid w:val="00271409"/>
    <w:rsid w:val="0027219C"/>
    <w:rsid w:val="00273A7A"/>
    <w:rsid w:val="00274CD6"/>
    <w:rsid w:val="00276BAB"/>
    <w:rsid w:val="00281069"/>
    <w:rsid w:val="00290781"/>
    <w:rsid w:val="002914C2"/>
    <w:rsid w:val="002951FF"/>
    <w:rsid w:val="0029546F"/>
    <w:rsid w:val="002A5ECB"/>
    <w:rsid w:val="002A6DFD"/>
    <w:rsid w:val="002B0D1D"/>
    <w:rsid w:val="002B523D"/>
    <w:rsid w:val="002B6141"/>
    <w:rsid w:val="002B77D6"/>
    <w:rsid w:val="002C07EF"/>
    <w:rsid w:val="002C1EFD"/>
    <w:rsid w:val="002C452B"/>
    <w:rsid w:val="002D0103"/>
    <w:rsid w:val="002D18F6"/>
    <w:rsid w:val="002D24C5"/>
    <w:rsid w:val="002D5737"/>
    <w:rsid w:val="002D6584"/>
    <w:rsid w:val="002E0786"/>
    <w:rsid w:val="002E1573"/>
    <w:rsid w:val="002E2C21"/>
    <w:rsid w:val="002F0BE3"/>
    <w:rsid w:val="002F31D6"/>
    <w:rsid w:val="00305104"/>
    <w:rsid w:val="00305BE4"/>
    <w:rsid w:val="003120DF"/>
    <w:rsid w:val="003130D7"/>
    <w:rsid w:val="00313531"/>
    <w:rsid w:val="003151ED"/>
    <w:rsid w:val="003202E1"/>
    <w:rsid w:val="0032230E"/>
    <w:rsid w:val="00325B76"/>
    <w:rsid w:val="00326F40"/>
    <w:rsid w:val="00327D73"/>
    <w:rsid w:val="0033064A"/>
    <w:rsid w:val="00331304"/>
    <w:rsid w:val="00333CD4"/>
    <w:rsid w:val="003344EC"/>
    <w:rsid w:val="003419A8"/>
    <w:rsid w:val="0035553A"/>
    <w:rsid w:val="00362647"/>
    <w:rsid w:val="00363193"/>
    <w:rsid w:val="00364108"/>
    <w:rsid w:val="00365D71"/>
    <w:rsid w:val="003701B7"/>
    <w:rsid w:val="00376F48"/>
    <w:rsid w:val="0038323B"/>
    <w:rsid w:val="00384FD3"/>
    <w:rsid w:val="003859D8"/>
    <w:rsid w:val="0038678C"/>
    <w:rsid w:val="0039630E"/>
    <w:rsid w:val="003A0A71"/>
    <w:rsid w:val="003A2177"/>
    <w:rsid w:val="003A3DDE"/>
    <w:rsid w:val="003A6D4F"/>
    <w:rsid w:val="003A6FF4"/>
    <w:rsid w:val="003B0560"/>
    <w:rsid w:val="003B1EBB"/>
    <w:rsid w:val="003B545D"/>
    <w:rsid w:val="003B6F7F"/>
    <w:rsid w:val="003D0C2F"/>
    <w:rsid w:val="003D3702"/>
    <w:rsid w:val="003D5291"/>
    <w:rsid w:val="003D7383"/>
    <w:rsid w:val="003E0404"/>
    <w:rsid w:val="003E0ABE"/>
    <w:rsid w:val="003E0C0F"/>
    <w:rsid w:val="003E2F64"/>
    <w:rsid w:val="003E3161"/>
    <w:rsid w:val="003F1404"/>
    <w:rsid w:val="003F2324"/>
    <w:rsid w:val="003F6E15"/>
    <w:rsid w:val="003F7683"/>
    <w:rsid w:val="0040272D"/>
    <w:rsid w:val="004027AB"/>
    <w:rsid w:val="004123B1"/>
    <w:rsid w:val="004148B2"/>
    <w:rsid w:val="0041762C"/>
    <w:rsid w:val="004229B5"/>
    <w:rsid w:val="00422D55"/>
    <w:rsid w:val="00423EC7"/>
    <w:rsid w:val="004255DF"/>
    <w:rsid w:val="00430F08"/>
    <w:rsid w:val="004368F5"/>
    <w:rsid w:val="00436918"/>
    <w:rsid w:val="00437EE9"/>
    <w:rsid w:val="004410EB"/>
    <w:rsid w:val="004445FE"/>
    <w:rsid w:val="004450EF"/>
    <w:rsid w:val="00445DF4"/>
    <w:rsid w:val="00447CC8"/>
    <w:rsid w:val="00450209"/>
    <w:rsid w:val="0045128D"/>
    <w:rsid w:val="0045432E"/>
    <w:rsid w:val="004556CC"/>
    <w:rsid w:val="00456EB9"/>
    <w:rsid w:val="004608A5"/>
    <w:rsid w:val="0046145B"/>
    <w:rsid w:val="004635AF"/>
    <w:rsid w:val="00464F30"/>
    <w:rsid w:val="004669C3"/>
    <w:rsid w:val="0046704E"/>
    <w:rsid w:val="00470D18"/>
    <w:rsid w:val="004711A2"/>
    <w:rsid w:val="00471D51"/>
    <w:rsid w:val="004735A5"/>
    <w:rsid w:val="004735E7"/>
    <w:rsid w:val="00475B25"/>
    <w:rsid w:val="00475B53"/>
    <w:rsid w:val="00477A70"/>
    <w:rsid w:val="00477D2B"/>
    <w:rsid w:val="00480202"/>
    <w:rsid w:val="00484E0F"/>
    <w:rsid w:val="00492734"/>
    <w:rsid w:val="00495675"/>
    <w:rsid w:val="004A404D"/>
    <w:rsid w:val="004A5D18"/>
    <w:rsid w:val="004B3B8C"/>
    <w:rsid w:val="004B7EC9"/>
    <w:rsid w:val="004C0741"/>
    <w:rsid w:val="004C1D2E"/>
    <w:rsid w:val="004C2CD9"/>
    <w:rsid w:val="004C5DDF"/>
    <w:rsid w:val="004D1A5B"/>
    <w:rsid w:val="004D2807"/>
    <w:rsid w:val="004D3017"/>
    <w:rsid w:val="004D59AA"/>
    <w:rsid w:val="004D6694"/>
    <w:rsid w:val="004D701B"/>
    <w:rsid w:val="004E2470"/>
    <w:rsid w:val="004E2C29"/>
    <w:rsid w:val="004E3441"/>
    <w:rsid w:val="004E6063"/>
    <w:rsid w:val="004E6206"/>
    <w:rsid w:val="004E6505"/>
    <w:rsid w:val="004E6DC6"/>
    <w:rsid w:val="004F0C8F"/>
    <w:rsid w:val="004F544B"/>
    <w:rsid w:val="004F5E52"/>
    <w:rsid w:val="004F7DE0"/>
    <w:rsid w:val="005021DF"/>
    <w:rsid w:val="005106EC"/>
    <w:rsid w:val="005108DF"/>
    <w:rsid w:val="00512EC8"/>
    <w:rsid w:val="00517183"/>
    <w:rsid w:val="0051726A"/>
    <w:rsid w:val="00522C0B"/>
    <w:rsid w:val="005265A5"/>
    <w:rsid w:val="00530188"/>
    <w:rsid w:val="00532AB8"/>
    <w:rsid w:val="00534522"/>
    <w:rsid w:val="0053691C"/>
    <w:rsid w:val="005378CE"/>
    <w:rsid w:val="00540868"/>
    <w:rsid w:val="0054230E"/>
    <w:rsid w:val="00543985"/>
    <w:rsid w:val="00545BFB"/>
    <w:rsid w:val="00545C93"/>
    <w:rsid w:val="00550B5A"/>
    <w:rsid w:val="00550D67"/>
    <w:rsid w:val="00553C7B"/>
    <w:rsid w:val="005540ED"/>
    <w:rsid w:val="00557744"/>
    <w:rsid w:val="00561F85"/>
    <w:rsid w:val="005655C8"/>
    <w:rsid w:val="005709A3"/>
    <w:rsid w:val="005734E1"/>
    <w:rsid w:val="00573C7E"/>
    <w:rsid w:val="00574A9C"/>
    <w:rsid w:val="00583056"/>
    <w:rsid w:val="00583751"/>
    <w:rsid w:val="00584BF5"/>
    <w:rsid w:val="00585841"/>
    <w:rsid w:val="005862D8"/>
    <w:rsid w:val="00587C72"/>
    <w:rsid w:val="00590B55"/>
    <w:rsid w:val="00591AED"/>
    <w:rsid w:val="00592021"/>
    <w:rsid w:val="00592919"/>
    <w:rsid w:val="0059426E"/>
    <w:rsid w:val="005952F7"/>
    <w:rsid w:val="005958D9"/>
    <w:rsid w:val="005A140D"/>
    <w:rsid w:val="005A714B"/>
    <w:rsid w:val="005B6667"/>
    <w:rsid w:val="005C2097"/>
    <w:rsid w:val="005C44B0"/>
    <w:rsid w:val="005C4E91"/>
    <w:rsid w:val="005C730B"/>
    <w:rsid w:val="005D29FF"/>
    <w:rsid w:val="005D51E3"/>
    <w:rsid w:val="005D5E24"/>
    <w:rsid w:val="005E06F2"/>
    <w:rsid w:val="005E18F7"/>
    <w:rsid w:val="005E3284"/>
    <w:rsid w:val="005E49F5"/>
    <w:rsid w:val="005F0810"/>
    <w:rsid w:val="005F0973"/>
    <w:rsid w:val="005F3C9D"/>
    <w:rsid w:val="006000A3"/>
    <w:rsid w:val="00602713"/>
    <w:rsid w:val="006067F4"/>
    <w:rsid w:val="006131C8"/>
    <w:rsid w:val="0062085F"/>
    <w:rsid w:val="00621AA6"/>
    <w:rsid w:val="0062311D"/>
    <w:rsid w:val="0062380F"/>
    <w:rsid w:val="006245E1"/>
    <w:rsid w:val="006312F5"/>
    <w:rsid w:val="00633FD1"/>
    <w:rsid w:val="00637E54"/>
    <w:rsid w:val="00640BEC"/>
    <w:rsid w:val="006514FE"/>
    <w:rsid w:val="00656072"/>
    <w:rsid w:val="006568EF"/>
    <w:rsid w:val="00656F14"/>
    <w:rsid w:val="00660128"/>
    <w:rsid w:val="00660FAE"/>
    <w:rsid w:val="006633F3"/>
    <w:rsid w:val="00663BAD"/>
    <w:rsid w:val="0066419A"/>
    <w:rsid w:val="00667215"/>
    <w:rsid w:val="00682A8E"/>
    <w:rsid w:val="00685C2F"/>
    <w:rsid w:val="00687F07"/>
    <w:rsid w:val="0069433E"/>
    <w:rsid w:val="00696639"/>
    <w:rsid w:val="006A1196"/>
    <w:rsid w:val="006A128C"/>
    <w:rsid w:val="006A1B5B"/>
    <w:rsid w:val="006A3928"/>
    <w:rsid w:val="006A52A1"/>
    <w:rsid w:val="006B1854"/>
    <w:rsid w:val="006B3FFD"/>
    <w:rsid w:val="006B47A0"/>
    <w:rsid w:val="006B4E1A"/>
    <w:rsid w:val="006B5693"/>
    <w:rsid w:val="006C3336"/>
    <w:rsid w:val="006C505E"/>
    <w:rsid w:val="006D2ECB"/>
    <w:rsid w:val="006D3F88"/>
    <w:rsid w:val="006D5246"/>
    <w:rsid w:val="006D67DF"/>
    <w:rsid w:val="006E0873"/>
    <w:rsid w:val="006E3A62"/>
    <w:rsid w:val="006E42A7"/>
    <w:rsid w:val="006E6FE6"/>
    <w:rsid w:val="006F1D3F"/>
    <w:rsid w:val="006F2208"/>
    <w:rsid w:val="006F5FA1"/>
    <w:rsid w:val="0070120C"/>
    <w:rsid w:val="00701F34"/>
    <w:rsid w:val="00703068"/>
    <w:rsid w:val="00703080"/>
    <w:rsid w:val="00707624"/>
    <w:rsid w:val="007162A5"/>
    <w:rsid w:val="007205FA"/>
    <w:rsid w:val="0072784C"/>
    <w:rsid w:val="00727ACB"/>
    <w:rsid w:val="007344D8"/>
    <w:rsid w:val="00735292"/>
    <w:rsid w:val="007374E0"/>
    <w:rsid w:val="007409B3"/>
    <w:rsid w:val="00742009"/>
    <w:rsid w:val="00745A1E"/>
    <w:rsid w:val="0074642A"/>
    <w:rsid w:val="00746B63"/>
    <w:rsid w:val="00750BC3"/>
    <w:rsid w:val="007523D1"/>
    <w:rsid w:val="007554E8"/>
    <w:rsid w:val="007570DB"/>
    <w:rsid w:val="0076309D"/>
    <w:rsid w:val="00763601"/>
    <w:rsid w:val="007704C6"/>
    <w:rsid w:val="00770A1B"/>
    <w:rsid w:val="00776250"/>
    <w:rsid w:val="00776A7D"/>
    <w:rsid w:val="00780AB6"/>
    <w:rsid w:val="0078305C"/>
    <w:rsid w:val="007847DA"/>
    <w:rsid w:val="0078594A"/>
    <w:rsid w:val="00786514"/>
    <w:rsid w:val="007A072D"/>
    <w:rsid w:val="007A0FCD"/>
    <w:rsid w:val="007A228F"/>
    <w:rsid w:val="007A35BA"/>
    <w:rsid w:val="007A4B58"/>
    <w:rsid w:val="007A65DC"/>
    <w:rsid w:val="007A7A8E"/>
    <w:rsid w:val="007B0B9A"/>
    <w:rsid w:val="007B3170"/>
    <w:rsid w:val="007B6902"/>
    <w:rsid w:val="007C08CF"/>
    <w:rsid w:val="007C0FB0"/>
    <w:rsid w:val="007C2429"/>
    <w:rsid w:val="007C4A29"/>
    <w:rsid w:val="007C52CF"/>
    <w:rsid w:val="007D242D"/>
    <w:rsid w:val="007F1A7F"/>
    <w:rsid w:val="007F4E0C"/>
    <w:rsid w:val="007F4EB5"/>
    <w:rsid w:val="007F5F48"/>
    <w:rsid w:val="00800682"/>
    <w:rsid w:val="00806F69"/>
    <w:rsid w:val="008075C8"/>
    <w:rsid w:val="008079C7"/>
    <w:rsid w:val="008108D9"/>
    <w:rsid w:val="00813CAF"/>
    <w:rsid w:val="008257E5"/>
    <w:rsid w:val="008333EC"/>
    <w:rsid w:val="00833DD0"/>
    <w:rsid w:val="00833F17"/>
    <w:rsid w:val="00841505"/>
    <w:rsid w:val="00841F37"/>
    <w:rsid w:val="0084388E"/>
    <w:rsid w:val="00850054"/>
    <w:rsid w:val="00852750"/>
    <w:rsid w:val="00853EC5"/>
    <w:rsid w:val="00854DA9"/>
    <w:rsid w:val="00855095"/>
    <w:rsid w:val="0086086C"/>
    <w:rsid w:val="008615A2"/>
    <w:rsid w:val="008634D9"/>
    <w:rsid w:val="00865039"/>
    <w:rsid w:val="00870B0D"/>
    <w:rsid w:val="008733AE"/>
    <w:rsid w:val="00874DB2"/>
    <w:rsid w:val="008820B7"/>
    <w:rsid w:val="008830E4"/>
    <w:rsid w:val="008834BE"/>
    <w:rsid w:val="00883A82"/>
    <w:rsid w:val="00883D26"/>
    <w:rsid w:val="00884D37"/>
    <w:rsid w:val="008857B9"/>
    <w:rsid w:val="0088668D"/>
    <w:rsid w:val="008868D9"/>
    <w:rsid w:val="00887ED5"/>
    <w:rsid w:val="00890980"/>
    <w:rsid w:val="008911E5"/>
    <w:rsid w:val="00891F9F"/>
    <w:rsid w:val="00893623"/>
    <w:rsid w:val="008954D9"/>
    <w:rsid w:val="008970D7"/>
    <w:rsid w:val="0089736B"/>
    <w:rsid w:val="008A3772"/>
    <w:rsid w:val="008A3C8F"/>
    <w:rsid w:val="008A670C"/>
    <w:rsid w:val="008B1011"/>
    <w:rsid w:val="008B2A78"/>
    <w:rsid w:val="008B5087"/>
    <w:rsid w:val="008C2940"/>
    <w:rsid w:val="008C53FC"/>
    <w:rsid w:val="008D26FB"/>
    <w:rsid w:val="008D4006"/>
    <w:rsid w:val="008D6EE1"/>
    <w:rsid w:val="008E1943"/>
    <w:rsid w:val="008E1AB2"/>
    <w:rsid w:val="008E7A2B"/>
    <w:rsid w:val="008F17DA"/>
    <w:rsid w:val="00900F08"/>
    <w:rsid w:val="0090161B"/>
    <w:rsid w:val="0090203C"/>
    <w:rsid w:val="00903A17"/>
    <w:rsid w:val="00910BC3"/>
    <w:rsid w:val="0091280F"/>
    <w:rsid w:val="009167DD"/>
    <w:rsid w:val="00917F07"/>
    <w:rsid w:val="00920DEF"/>
    <w:rsid w:val="00921A8F"/>
    <w:rsid w:val="00921B5B"/>
    <w:rsid w:val="00931CBA"/>
    <w:rsid w:val="0093261E"/>
    <w:rsid w:val="00936B42"/>
    <w:rsid w:val="00944B48"/>
    <w:rsid w:val="009459DC"/>
    <w:rsid w:val="009537B5"/>
    <w:rsid w:val="009538F8"/>
    <w:rsid w:val="00954EB4"/>
    <w:rsid w:val="0096094E"/>
    <w:rsid w:val="009659E5"/>
    <w:rsid w:val="00972164"/>
    <w:rsid w:val="00973D78"/>
    <w:rsid w:val="00973D96"/>
    <w:rsid w:val="00976C89"/>
    <w:rsid w:val="009825D5"/>
    <w:rsid w:val="00983BF0"/>
    <w:rsid w:val="009906BC"/>
    <w:rsid w:val="009921E3"/>
    <w:rsid w:val="00995E1B"/>
    <w:rsid w:val="009A7B07"/>
    <w:rsid w:val="009B18A2"/>
    <w:rsid w:val="009B5A89"/>
    <w:rsid w:val="009B65FF"/>
    <w:rsid w:val="009C2CAA"/>
    <w:rsid w:val="009C4101"/>
    <w:rsid w:val="009C48D5"/>
    <w:rsid w:val="009C56BD"/>
    <w:rsid w:val="009C57CD"/>
    <w:rsid w:val="009D238E"/>
    <w:rsid w:val="009D2409"/>
    <w:rsid w:val="009D6D98"/>
    <w:rsid w:val="009D77F5"/>
    <w:rsid w:val="009E134C"/>
    <w:rsid w:val="009E1F3A"/>
    <w:rsid w:val="009E339A"/>
    <w:rsid w:val="009E5CF6"/>
    <w:rsid w:val="009E6BCD"/>
    <w:rsid w:val="009F0BDC"/>
    <w:rsid w:val="009F1CB6"/>
    <w:rsid w:val="009F5347"/>
    <w:rsid w:val="00A07752"/>
    <w:rsid w:val="00A07A4B"/>
    <w:rsid w:val="00A07BA9"/>
    <w:rsid w:val="00A13DEF"/>
    <w:rsid w:val="00A175F7"/>
    <w:rsid w:val="00A24F8A"/>
    <w:rsid w:val="00A25B85"/>
    <w:rsid w:val="00A328E5"/>
    <w:rsid w:val="00A33D96"/>
    <w:rsid w:val="00A353FA"/>
    <w:rsid w:val="00A35BD9"/>
    <w:rsid w:val="00A4324B"/>
    <w:rsid w:val="00A44481"/>
    <w:rsid w:val="00A46858"/>
    <w:rsid w:val="00A474DA"/>
    <w:rsid w:val="00A50D69"/>
    <w:rsid w:val="00A51CB9"/>
    <w:rsid w:val="00A51E49"/>
    <w:rsid w:val="00A54287"/>
    <w:rsid w:val="00A60902"/>
    <w:rsid w:val="00A63669"/>
    <w:rsid w:val="00A65219"/>
    <w:rsid w:val="00A65C2F"/>
    <w:rsid w:val="00A6697B"/>
    <w:rsid w:val="00A70E14"/>
    <w:rsid w:val="00A7248F"/>
    <w:rsid w:val="00A80DA3"/>
    <w:rsid w:val="00A813A0"/>
    <w:rsid w:val="00A81517"/>
    <w:rsid w:val="00A82611"/>
    <w:rsid w:val="00A834BD"/>
    <w:rsid w:val="00A902E9"/>
    <w:rsid w:val="00A903B2"/>
    <w:rsid w:val="00A9155D"/>
    <w:rsid w:val="00A92C25"/>
    <w:rsid w:val="00AA01C5"/>
    <w:rsid w:val="00AA3652"/>
    <w:rsid w:val="00AA4FA2"/>
    <w:rsid w:val="00AA76DA"/>
    <w:rsid w:val="00AB0553"/>
    <w:rsid w:val="00AB67F8"/>
    <w:rsid w:val="00AB6A7E"/>
    <w:rsid w:val="00AC4F39"/>
    <w:rsid w:val="00AD4708"/>
    <w:rsid w:val="00AD64AD"/>
    <w:rsid w:val="00AD704F"/>
    <w:rsid w:val="00AE1AA8"/>
    <w:rsid w:val="00AE1B49"/>
    <w:rsid w:val="00AE1DE9"/>
    <w:rsid w:val="00AE29AE"/>
    <w:rsid w:val="00AE2B25"/>
    <w:rsid w:val="00AE390E"/>
    <w:rsid w:val="00AE593F"/>
    <w:rsid w:val="00AE60A1"/>
    <w:rsid w:val="00AF1A52"/>
    <w:rsid w:val="00AF2293"/>
    <w:rsid w:val="00AF50E5"/>
    <w:rsid w:val="00AF6BB9"/>
    <w:rsid w:val="00B01CEA"/>
    <w:rsid w:val="00B023A7"/>
    <w:rsid w:val="00B03F73"/>
    <w:rsid w:val="00B125E4"/>
    <w:rsid w:val="00B12A2B"/>
    <w:rsid w:val="00B138B1"/>
    <w:rsid w:val="00B14991"/>
    <w:rsid w:val="00B16708"/>
    <w:rsid w:val="00B17E80"/>
    <w:rsid w:val="00B20D4C"/>
    <w:rsid w:val="00B20F0F"/>
    <w:rsid w:val="00B245DD"/>
    <w:rsid w:val="00B255DE"/>
    <w:rsid w:val="00B32F56"/>
    <w:rsid w:val="00B33114"/>
    <w:rsid w:val="00B37C2A"/>
    <w:rsid w:val="00B4397E"/>
    <w:rsid w:val="00B46E00"/>
    <w:rsid w:val="00B474E8"/>
    <w:rsid w:val="00B47A9D"/>
    <w:rsid w:val="00B516AC"/>
    <w:rsid w:val="00B66271"/>
    <w:rsid w:val="00B70EDF"/>
    <w:rsid w:val="00B74915"/>
    <w:rsid w:val="00B808F4"/>
    <w:rsid w:val="00B82B80"/>
    <w:rsid w:val="00B82CC4"/>
    <w:rsid w:val="00B84BC5"/>
    <w:rsid w:val="00B86307"/>
    <w:rsid w:val="00B86DDA"/>
    <w:rsid w:val="00B91DCB"/>
    <w:rsid w:val="00B920BB"/>
    <w:rsid w:val="00B95375"/>
    <w:rsid w:val="00BA2F4B"/>
    <w:rsid w:val="00BA3C06"/>
    <w:rsid w:val="00BA4EFF"/>
    <w:rsid w:val="00BA6202"/>
    <w:rsid w:val="00BA7125"/>
    <w:rsid w:val="00BB54E1"/>
    <w:rsid w:val="00BC483F"/>
    <w:rsid w:val="00BC78F9"/>
    <w:rsid w:val="00BD0DBE"/>
    <w:rsid w:val="00BD6496"/>
    <w:rsid w:val="00BD78F9"/>
    <w:rsid w:val="00BE1C7D"/>
    <w:rsid w:val="00BE5EF0"/>
    <w:rsid w:val="00BE706B"/>
    <w:rsid w:val="00BF1AA1"/>
    <w:rsid w:val="00C00B53"/>
    <w:rsid w:val="00C02A3A"/>
    <w:rsid w:val="00C03B33"/>
    <w:rsid w:val="00C10B44"/>
    <w:rsid w:val="00C116EB"/>
    <w:rsid w:val="00C11CE9"/>
    <w:rsid w:val="00C16B78"/>
    <w:rsid w:val="00C17EA7"/>
    <w:rsid w:val="00C22570"/>
    <w:rsid w:val="00C265E6"/>
    <w:rsid w:val="00C300B4"/>
    <w:rsid w:val="00C301A7"/>
    <w:rsid w:val="00C31F46"/>
    <w:rsid w:val="00C320A9"/>
    <w:rsid w:val="00C3275C"/>
    <w:rsid w:val="00C3555B"/>
    <w:rsid w:val="00C36241"/>
    <w:rsid w:val="00C405A9"/>
    <w:rsid w:val="00C42635"/>
    <w:rsid w:val="00C43E0A"/>
    <w:rsid w:val="00C46CDC"/>
    <w:rsid w:val="00C476A3"/>
    <w:rsid w:val="00C50D91"/>
    <w:rsid w:val="00C539B0"/>
    <w:rsid w:val="00C53C96"/>
    <w:rsid w:val="00C554F7"/>
    <w:rsid w:val="00C56FD6"/>
    <w:rsid w:val="00C6079B"/>
    <w:rsid w:val="00C60BEA"/>
    <w:rsid w:val="00C73676"/>
    <w:rsid w:val="00C771DE"/>
    <w:rsid w:val="00C7749F"/>
    <w:rsid w:val="00C80C4A"/>
    <w:rsid w:val="00C843CB"/>
    <w:rsid w:val="00C86F3D"/>
    <w:rsid w:val="00C90809"/>
    <w:rsid w:val="00C9101A"/>
    <w:rsid w:val="00C917EA"/>
    <w:rsid w:val="00C93149"/>
    <w:rsid w:val="00C93F55"/>
    <w:rsid w:val="00CA032D"/>
    <w:rsid w:val="00CA1362"/>
    <w:rsid w:val="00CA1F91"/>
    <w:rsid w:val="00CA590A"/>
    <w:rsid w:val="00CA7D18"/>
    <w:rsid w:val="00CB0658"/>
    <w:rsid w:val="00CB107F"/>
    <w:rsid w:val="00CB1A16"/>
    <w:rsid w:val="00CB650B"/>
    <w:rsid w:val="00CC1DAB"/>
    <w:rsid w:val="00CC2191"/>
    <w:rsid w:val="00CC32D1"/>
    <w:rsid w:val="00CC683A"/>
    <w:rsid w:val="00CD244B"/>
    <w:rsid w:val="00CD321F"/>
    <w:rsid w:val="00CD64A3"/>
    <w:rsid w:val="00CE14C6"/>
    <w:rsid w:val="00CE2C08"/>
    <w:rsid w:val="00CF1100"/>
    <w:rsid w:val="00CF1434"/>
    <w:rsid w:val="00CF18A1"/>
    <w:rsid w:val="00CF358E"/>
    <w:rsid w:val="00CF5B9A"/>
    <w:rsid w:val="00D00066"/>
    <w:rsid w:val="00D0085A"/>
    <w:rsid w:val="00D012F8"/>
    <w:rsid w:val="00D0430B"/>
    <w:rsid w:val="00D07ED9"/>
    <w:rsid w:val="00D11907"/>
    <w:rsid w:val="00D11C8F"/>
    <w:rsid w:val="00D341BE"/>
    <w:rsid w:val="00D435B6"/>
    <w:rsid w:val="00D44001"/>
    <w:rsid w:val="00D468B6"/>
    <w:rsid w:val="00D46F50"/>
    <w:rsid w:val="00D473CA"/>
    <w:rsid w:val="00D53A06"/>
    <w:rsid w:val="00D54175"/>
    <w:rsid w:val="00D555B4"/>
    <w:rsid w:val="00D56355"/>
    <w:rsid w:val="00D57052"/>
    <w:rsid w:val="00D578FB"/>
    <w:rsid w:val="00D60C49"/>
    <w:rsid w:val="00D618CB"/>
    <w:rsid w:val="00D7034B"/>
    <w:rsid w:val="00D717FD"/>
    <w:rsid w:val="00D75013"/>
    <w:rsid w:val="00D75457"/>
    <w:rsid w:val="00D761DF"/>
    <w:rsid w:val="00D7725A"/>
    <w:rsid w:val="00D84822"/>
    <w:rsid w:val="00D90BFD"/>
    <w:rsid w:val="00D9341A"/>
    <w:rsid w:val="00D94B30"/>
    <w:rsid w:val="00D9777C"/>
    <w:rsid w:val="00DA317D"/>
    <w:rsid w:val="00DA5B99"/>
    <w:rsid w:val="00DA62CA"/>
    <w:rsid w:val="00DB2671"/>
    <w:rsid w:val="00DB3A9F"/>
    <w:rsid w:val="00DB4279"/>
    <w:rsid w:val="00DB4DFC"/>
    <w:rsid w:val="00DB5DE3"/>
    <w:rsid w:val="00DB6279"/>
    <w:rsid w:val="00DC05E7"/>
    <w:rsid w:val="00DC0A55"/>
    <w:rsid w:val="00DC262F"/>
    <w:rsid w:val="00DC4A9F"/>
    <w:rsid w:val="00DC6572"/>
    <w:rsid w:val="00DD197B"/>
    <w:rsid w:val="00DD3300"/>
    <w:rsid w:val="00DD44E7"/>
    <w:rsid w:val="00DD5723"/>
    <w:rsid w:val="00DE2420"/>
    <w:rsid w:val="00DE69AF"/>
    <w:rsid w:val="00DF4579"/>
    <w:rsid w:val="00DF6D1C"/>
    <w:rsid w:val="00DF7F20"/>
    <w:rsid w:val="00E01A33"/>
    <w:rsid w:val="00E0450C"/>
    <w:rsid w:val="00E05F25"/>
    <w:rsid w:val="00E06508"/>
    <w:rsid w:val="00E10C12"/>
    <w:rsid w:val="00E117F9"/>
    <w:rsid w:val="00E11D84"/>
    <w:rsid w:val="00E12681"/>
    <w:rsid w:val="00E1319C"/>
    <w:rsid w:val="00E17501"/>
    <w:rsid w:val="00E20649"/>
    <w:rsid w:val="00E21161"/>
    <w:rsid w:val="00E22AE3"/>
    <w:rsid w:val="00E24251"/>
    <w:rsid w:val="00E30CA1"/>
    <w:rsid w:val="00E330DA"/>
    <w:rsid w:val="00E36CC9"/>
    <w:rsid w:val="00E42678"/>
    <w:rsid w:val="00E52C83"/>
    <w:rsid w:val="00E55E89"/>
    <w:rsid w:val="00E5696D"/>
    <w:rsid w:val="00E61313"/>
    <w:rsid w:val="00E6745D"/>
    <w:rsid w:val="00E6796F"/>
    <w:rsid w:val="00E71C75"/>
    <w:rsid w:val="00E72B32"/>
    <w:rsid w:val="00E7549C"/>
    <w:rsid w:val="00E7759D"/>
    <w:rsid w:val="00E82AF1"/>
    <w:rsid w:val="00E869A5"/>
    <w:rsid w:val="00E929A0"/>
    <w:rsid w:val="00E9347B"/>
    <w:rsid w:val="00EA2D91"/>
    <w:rsid w:val="00EA38F2"/>
    <w:rsid w:val="00EA3AF2"/>
    <w:rsid w:val="00EA42AD"/>
    <w:rsid w:val="00EA4520"/>
    <w:rsid w:val="00EB2965"/>
    <w:rsid w:val="00EB2F79"/>
    <w:rsid w:val="00EB7F4E"/>
    <w:rsid w:val="00EC1177"/>
    <w:rsid w:val="00EC6B70"/>
    <w:rsid w:val="00ED16B5"/>
    <w:rsid w:val="00ED325C"/>
    <w:rsid w:val="00ED331A"/>
    <w:rsid w:val="00ED4C7C"/>
    <w:rsid w:val="00ED6B38"/>
    <w:rsid w:val="00ED7CAE"/>
    <w:rsid w:val="00EE1895"/>
    <w:rsid w:val="00EE37D1"/>
    <w:rsid w:val="00EE3AC8"/>
    <w:rsid w:val="00EF0E2C"/>
    <w:rsid w:val="00EF201E"/>
    <w:rsid w:val="00EF28FC"/>
    <w:rsid w:val="00EF467C"/>
    <w:rsid w:val="00EF6F1A"/>
    <w:rsid w:val="00F00A5C"/>
    <w:rsid w:val="00F0227D"/>
    <w:rsid w:val="00F03529"/>
    <w:rsid w:val="00F05788"/>
    <w:rsid w:val="00F058ED"/>
    <w:rsid w:val="00F06398"/>
    <w:rsid w:val="00F121DF"/>
    <w:rsid w:val="00F12D32"/>
    <w:rsid w:val="00F14A12"/>
    <w:rsid w:val="00F212DC"/>
    <w:rsid w:val="00F21B9C"/>
    <w:rsid w:val="00F21E4D"/>
    <w:rsid w:val="00F233DC"/>
    <w:rsid w:val="00F24220"/>
    <w:rsid w:val="00F2424B"/>
    <w:rsid w:val="00F265D3"/>
    <w:rsid w:val="00F27381"/>
    <w:rsid w:val="00F27916"/>
    <w:rsid w:val="00F30118"/>
    <w:rsid w:val="00F303D1"/>
    <w:rsid w:val="00F368AA"/>
    <w:rsid w:val="00F37CB6"/>
    <w:rsid w:val="00F415A6"/>
    <w:rsid w:val="00F44B71"/>
    <w:rsid w:val="00F45B09"/>
    <w:rsid w:val="00F504E7"/>
    <w:rsid w:val="00F52373"/>
    <w:rsid w:val="00F5287F"/>
    <w:rsid w:val="00F529AB"/>
    <w:rsid w:val="00F557E2"/>
    <w:rsid w:val="00F55DDF"/>
    <w:rsid w:val="00F63310"/>
    <w:rsid w:val="00F66BB2"/>
    <w:rsid w:val="00F7256B"/>
    <w:rsid w:val="00F734C9"/>
    <w:rsid w:val="00F737B7"/>
    <w:rsid w:val="00F74F7E"/>
    <w:rsid w:val="00F76C45"/>
    <w:rsid w:val="00F77DB9"/>
    <w:rsid w:val="00F80C15"/>
    <w:rsid w:val="00F8122F"/>
    <w:rsid w:val="00F814E3"/>
    <w:rsid w:val="00F8543D"/>
    <w:rsid w:val="00F859F2"/>
    <w:rsid w:val="00F86AE2"/>
    <w:rsid w:val="00F92DF3"/>
    <w:rsid w:val="00F9580F"/>
    <w:rsid w:val="00F962C2"/>
    <w:rsid w:val="00FA4CC8"/>
    <w:rsid w:val="00FA5BC5"/>
    <w:rsid w:val="00FA6AE6"/>
    <w:rsid w:val="00FA7AA3"/>
    <w:rsid w:val="00FA7EA7"/>
    <w:rsid w:val="00FB1498"/>
    <w:rsid w:val="00FB2639"/>
    <w:rsid w:val="00FB3711"/>
    <w:rsid w:val="00FB6410"/>
    <w:rsid w:val="00FD1A65"/>
    <w:rsid w:val="00FD4DE6"/>
    <w:rsid w:val="00FE0AC8"/>
    <w:rsid w:val="00FE69DE"/>
    <w:rsid w:val="00FF1103"/>
    <w:rsid w:val="00FF2034"/>
    <w:rsid w:val="00FF3303"/>
    <w:rsid w:val="00FF5548"/>
    <w:rsid w:val="00FF6262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FD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6B3FF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B3FFD"/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APHCVHeading1">
    <w:name w:val="APH CV Heading1"/>
    <w:basedOn w:val="Normal"/>
    <w:qFormat/>
    <w:rsid w:val="006B3FFD"/>
    <w:pPr>
      <w:spacing w:after="0"/>
      <w:jc w:val="center"/>
    </w:pPr>
    <w:rPr>
      <w:rFonts w:ascii="Arial Bold" w:hAnsi="Arial Bold"/>
      <w:b/>
      <w:sz w:val="35"/>
    </w:rPr>
  </w:style>
  <w:style w:type="paragraph" w:customStyle="1" w:styleId="APHCVBody1">
    <w:name w:val="APH CV Body1"/>
    <w:basedOn w:val="Normal"/>
    <w:qFormat/>
    <w:rsid w:val="006B3FFD"/>
    <w:pPr>
      <w:spacing w:after="0"/>
      <w:jc w:val="center"/>
    </w:pPr>
    <w:rPr>
      <w:rFonts w:ascii="Times New Roman" w:hAnsi="Times New Roman"/>
      <w:sz w:val="18"/>
    </w:rPr>
  </w:style>
  <w:style w:type="character" w:customStyle="1" w:styleId="APHCVCell1">
    <w:name w:val="APH CV Cell1"/>
    <w:uiPriority w:val="1"/>
    <w:qFormat/>
    <w:rsid w:val="006B3FFD"/>
    <w:rPr>
      <w:rFonts w:ascii="Arial" w:hAnsi="Arial"/>
      <w:b/>
      <w:sz w:val="20"/>
    </w:rPr>
  </w:style>
  <w:style w:type="character" w:customStyle="1" w:styleId="APHCVCell2">
    <w:name w:val="APH CV Cell2"/>
    <w:uiPriority w:val="1"/>
    <w:qFormat/>
    <w:rsid w:val="006B3FFD"/>
    <w:rPr>
      <w:rFonts w:ascii="Times New Roman" w:hAnsi="Times New Roman"/>
      <w:b/>
      <w:sz w:val="18"/>
    </w:rPr>
  </w:style>
  <w:style w:type="paragraph" w:customStyle="1" w:styleId="APHCVCell3">
    <w:name w:val="APH CV Cell3"/>
    <w:basedOn w:val="Normal"/>
    <w:qFormat/>
    <w:rsid w:val="006B3FF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PHCVHeading2">
    <w:name w:val="APH CV Heading2"/>
    <w:basedOn w:val="Normal"/>
    <w:qFormat/>
    <w:rsid w:val="006B3FFD"/>
    <w:pPr>
      <w:spacing w:before="200"/>
      <w:jc w:val="center"/>
    </w:pPr>
    <w:rPr>
      <w:rFonts w:ascii="Arial" w:hAnsi="Arial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6B3FF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3FFD"/>
    <w:rPr>
      <w:rFonts w:ascii="Times New Roman" w:eastAsia="Calibri" w:hAnsi="Times New Roman" w:cs="Times New Roman"/>
      <w:sz w:val="18"/>
    </w:rPr>
  </w:style>
  <w:style w:type="paragraph" w:styleId="BodyText3">
    <w:name w:val="Body Text 3"/>
    <w:basedOn w:val="Normal"/>
    <w:link w:val="BodyText3Char"/>
    <w:uiPriority w:val="99"/>
    <w:rsid w:val="006B3FFD"/>
    <w:pPr>
      <w:tabs>
        <w:tab w:val="left" w:pos="-720"/>
      </w:tabs>
      <w:suppressAutoHyphens/>
      <w:spacing w:after="0" w:line="240" w:lineRule="auto"/>
    </w:pPr>
    <w:rPr>
      <w:rFonts w:ascii="Arial" w:eastAsia="Times New Roman" w:hAnsi="Arial"/>
      <w:b/>
      <w:sz w:val="20"/>
      <w:szCs w:val="20"/>
      <w:lang w:val="en-GB" w:eastAsia="en-NZ"/>
    </w:rPr>
  </w:style>
  <w:style w:type="character" w:customStyle="1" w:styleId="BodyText3Char">
    <w:name w:val="Body Text 3 Char"/>
    <w:basedOn w:val="DefaultParagraphFont"/>
    <w:link w:val="BodyText3"/>
    <w:uiPriority w:val="99"/>
    <w:rsid w:val="006B3FFD"/>
    <w:rPr>
      <w:rFonts w:ascii="Arial" w:eastAsia="Times New Roman" w:hAnsi="Arial" w:cs="Times New Roman"/>
      <w:b/>
      <w:sz w:val="20"/>
      <w:szCs w:val="20"/>
      <w:lang w:val="en-GB" w:eastAsia="en-NZ"/>
    </w:rPr>
  </w:style>
  <w:style w:type="paragraph" w:styleId="BodyText">
    <w:name w:val="Body Text"/>
    <w:basedOn w:val="Normal"/>
    <w:link w:val="BodyTextChar"/>
    <w:rsid w:val="006B3FFD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en-NZ"/>
    </w:rPr>
  </w:style>
  <w:style w:type="character" w:customStyle="1" w:styleId="BodyTextChar">
    <w:name w:val="Body Text Char"/>
    <w:basedOn w:val="DefaultParagraphFont"/>
    <w:link w:val="BodyText"/>
    <w:rsid w:val="006B3FFD"/>
    <w:rPr>
      <w:rFonts w:ascii="Times New Roman" w:eastAsia="Times New Roman" w:hAnsi="Times New Roman" w:cs="Times New Roman"/>
      <w:sz w:val="24"/>
      <w:szCs w:val="20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FD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6B3FF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B3FFD"/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APHCVHeading1">
    <w:name w:val="APH CV Heading1"/>
    <w:basedOn w:val="Normal"/>
    <w:qFormat/>
    <w:rsid w:val="006B3FFD"/>
    <w:pPr>
      <w:spacing w:after="0"/>
      <w:jc w:val="center"/>
    </w:pPr>
    <w:rPr>
      <w:rFonts w:ascii="Arial Bold" w:hAnsi="Arial Bold"/>
      <w:b/>
      <w:sz w:val="35"/>
    </w:rPr>
  </w:style>
  <w:style w:type="paragraph" w:customStyle="1" w:styleId="APHCVBody1">
    <w:name w:val="APH CV Body1"/>
    <w:basedOn w:val="Normal"/>
    <w:qFormat/>
    <w:rsid w:val="006B3FFD"/>
    <w:pPr>
      <w:spacing w:after="0"/>
      <w:jc w:val="center"/>
    </w:pPr>
    <w:rPr>
      <w:rFonts w:ascii="Times New Roman" w:hAnsi="Times New Roman"/>
      <w:sz w:val="18"/>
    </w:rPr>
  </w:style>
  <w:style w:type="character" w:customStyle="1" w:styleId="APHCVCell1">
    <w:name w:val="APH CV Cell1"/>
    <w:uiPriority w:val="1"/>
    <w:qFormat/>
    <w:rsid w:val="006B3FFD"/>
    <w:rPr>
      <w:rFonts w:ascii="Arial" w:hAnsi="Arial"/>
      <w:b/>
      <w:sz w:val="20"/>
    </w:rPr>
  </w:style>
  <w:style w:type="character" w:customStyle="1" w:styleId="APHCVCell2">
    <w:name w:val="APH CV Cell2"/>
    <w:uiPriority w:val="1"/>
    <w:qFormat/>
    <w:rsid w:val="006B3FFD"/>
    <w:rPr>
      <w:rFonts w:ascii="Times New Roman" w:hAnsi="Times New Roman"/>
      <w:b/>
      <w:sz w:val="18"/>
    </w:rPr>
  </w:style>
  <w:style w:type="paragraph" w:customStyle="1" w:styleId="APHCVCell3">
    <w:name w:val="APH CV Cell3"/>
    <w:basedOn w:val="Normal"/>
    <w:qFormat/>
    <w:rsid w:val="006B3FF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PHCVHeading2">
    <w:name w:val="APH CV Heading2"/>
    <w:basedOn w:val="Normal"/>
    <w:qFormat/>
    <w:rsid w:val="006B3FFD"/>
    <w:pPr>
      <w:spacing w:before="200"/>
      <w:jc w:val="center"/>
    </w:pPr>
    <w:rPr>
      <w:rFonts w:ascii="Arial" w:hAnsi="Arial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6B3FF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3FFD"/>
    <w:rPr>
      <w:rFonts w:ascii="Times New Roman" w:eastAsia="Calibri" w:hAnsi="Times New Roman" w:cs="Times New Roman"/>
      <w:sz w:val="18"/>
    </w:rPr>
  </w:style>
  <w:style w:type="paragraph" w:styleId="BodyText3">
    <w:name w:val="Body Text 3"/>
    <w:basedOn w:val="Normal"/>
    <w:link w:val="BodyText3Char"/>
    <w:uiPriority w:val="99"/>
    <w:rsid w:val="006B3FFD"/>
    <w:pPr>
      <w:tabs>
        <w:tab w:val="left" w:pos="-720"/>
      </w:tabs>
      <w:suppressAutoHyphens/>
      <w:spacing w:after="0" w:line="240" w:lineRule="auto"/>
    </w:pPr>
    <w:rPr>
      <w:rFonts w:ascii="Arial" w:eastAsia="Times New Roman" w:hAnsi="Arial"/>
      <w:b/>
      <w:sz w:val="20"/>
      <w:szCs w:val="20"/>
      <w:lang w:val="en-GB" w:eastAsia="en-NZ"/>
    </w:rPr>
  </w:style>
  <w:style w:type="character" w:customStyle="1" w:styleId="BodyText3Char">
    <w:name w:val="Body Text 3 Char"/>
    <w:basedOn w:val="DefaultParagraphFont"/>
    <w:link w:val="BodyText3"/>
    <w:uiPriority w:val="99"/>
    <w:rsid w:val="006B3FFD"/>
    <w:rPr>
      <w:rFonts w:ascii="Arial" w:eastAsia="Times New Roman" w:hAnsi="Arial" w:cs="Times New Roman"/>
      <w:b/>
      <w:sz w:val="20"/>
      <w:szCs w:val="20"/>
      <w:lang w:val="en-GB" w:eastAsia="en-NZ"/>
    </w:rPr>
  </w:style>
  <w:style w:type="paragraph" w:styleId="BodyText">
    <w:name w:val="Body Text"/>
    <w:basedOn w:val="Normal"/>
    <w:link w:val="BodyTextChar"/>
    <w:rsid w:val="006B3FFD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en-NZ"/>
    </w:rPr>
  </w:style>
  <w:style w:type="character" w:customStyle="1" w:styleId="BodyTextChar">
    <w:name w:val="Body Text Char"/>
    <w:basedOn w:val="DefaultParagraphFont"/>
    <w:link w:val="BodyText"/>
    <w:rsid w:val="006B3FFD"/>
    <w:rPr>
      <w:rFonts w:ascii="Times New Roman" w:eastAsia="Times New Roman" w:hAnsi="Times New Roman" w:cs="Times New Roman"/>
      <w:sz w:val="24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govt.nz/privacy/clean-slat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7C4BD58E</Template>
  <TotalTime>10</TotalTime>
  <Pages>5</Pages>
  <Words>681</Words>
  <Characters>4088</Characters>
  <Application>Microsoft Office Word</Application>
  <DocSecurity>0</DocSecurity>
  <Lines>211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Lucilla Brunt</dc:creator>
  <cp:keywords/>
  <dc:description/>
  <cp:lastModifiedBy>Lucilla Brunt</cp:lastModifiedBy>
  <cp:revision>3</cp:revision>
  <dcterms:created xsi:type="dcterms:W3CDTF">2019-04-11T03:10:00Z</dcterms:created>
  <dcterms:modified xsi:type="dcterms:W3CDTF">2019-04-12T04:03:00Z</dcterms:modified>
</cp:coreProperties>
</file>